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95" w:rsidRDefault="00D36F51" w:rsidP="00A34D7D">
      <w:pPr>
        <w:tabs>
          <w:tab w:val="left" w:pos="5670"/>
          <w:tab w:val="right" w:pos="9214"/>
        </w:tabs>
        <w:spacing w:line="360" w:lineRule="auto"/>
        <w:rPr>
          <w:rFonts w:ascii="Arial" w:hAnsi="Arial" w:cs="Arial"/>
        </w:rPr>
      </w:pPr>
      <w:r w:rsidRPr="00C95F08">
        <w:rPr>
          <w:rFonts w:ascii="Arial" w:hAnsi="Arial" w:cs="Arial"/>
        </w:rPr>
        <w:t xml:space="preserve">Zn. spr.: </w:t>
      </w:r>
      <w:bookmarkStart w:id="0" w:name="ezdSprawaZnak"/>
      <w:r w:rsidRPr="00C95F08">
        <w:rPr>
          <w:rFonts w:ascii="Arial" w:hAnsi="Arial" w:cs="Arial"/>
        </w:rPr>
        <w:t>ZG.7161.28.2022</w:t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F1E20" w:rsidRDefault="00D36F51" w:rsidP="00C95F08">
      <w:pPr>
        <w:spacing w:line="360" w:lineRule="auto"/>
        <w:rPr>
          <w:rFonts w:ascii="Arial" w:hAnsi="Arial" w:cs="Arial"/>
        </w:rPr>
      </w:pPr>
      <w:r w:rsidRPr="00C95F08">
        <w:rPr>
          <w:rFonts w:ascii="Arial" w:hAnsi="Arial" w:cs="Arial"/>
        </w:rPr>
        <w:tab/>
      </w:r>
      <w:r w:rsidRPr="00C95F08">
        <w:rPr>
          <w:rFonts w:ascii="Arial" w:hAnsi="Arial" w:cs="Arial"/>
        </w:rPr>
        <w:tab/>
      </w:r>
      <w:r w:rsidRPr="00C95F08">
        <w:rPr>
          <w:rFonts w:ascii="Arial" w:hAnsi="Arial" w:cs="Arial"/>
        </w:rPr>
        <w:t xml:space="preserve"> </w:t>
      </w:r>
    </w:p>
    <w:p w:rsidR="00C51711" w:rsidRDefault="00C51711" w:rsidP="00C51711">
      <w:pPr>
        <w:spacing w:after="136"/>
      </w:pPr>
      <w:r>
        <w:t xml:space="preserve">______________________________________ </w:t>
      </w:r>
    </w:p>
    <w:p w:rsidR="00C51711" w:rsidRDefault="00C51711" w:rsidP="00C51711">
      <w:pPr>
        <w:spacing w:after="96"/>
      </w:pPr>
      <w:r>
        <w:t xml:space="preserve">_______________________________________ </w:t>
      </w:r>
    </w:p>
    <w:p w:rsidR="00C51711" w:rsidRDefault="00C51711" w:rsidP="00C51711">
      <w:pPr>
        <w:spacing w:after="60"/>
      </w:pPr>
      <w:r>
        <w:t xml:space="preserve">______________________________________ </w:t>
      </w:r>
    </w:p>
    <w:p w:rsidR="00C51711" w:rsidRDefault="00C51711" w:rsidP="00C51711">
      <w:pPr>
        <w:spacing w:after="137"/>
      </w:pPr>
      <w:r>
        <w:rPr>
          <w:sz w:val="20"/>
        </w:rPr>
        <w:t xml:space="preserve">(Nazwa i adres wykonawcy) </w:t>
      </w:r>
    </w:p>
    <w:p w:rsidR="00C51711" w:rsidRDefault="00C51711" w:rsidP="00C51711">
      <w:pPr>
        <w:spacing w:after="96"/>
        <w:ind w:right="1"/>
        <w:jc w:val="right"/>
      </w:pPr>
      <w:r>
        <w:t xml:space="preserve">________________________, dnia _____________ r. </w:t>
      </w:r>
    </w:p>
    <w:p w:rsidR="00C51711" w:rsidRDefault="00C51711" w:rsidP="00C51711">
      <w:pPr>
        <w:spacing w:after="25"/>
      </w:pPr>
      <w:r>
        <w:t xml:space="preserve"> </w:t>
      </w:r>
    </w:p>
    <w:p w:rsidR="00C51711" w:rsidRDefault="00C51711" w:rsidP="00C51711">
      <w:pPr>
        <w:spacing w:after="128" w:line="266" w:lineRule="auto"/>
        <w:ind w:left="-5"/>
      </w:pPr>
      <w:r>
        <w:rPr>
          <w:b/>
        </w:rPr>
        <w:t xml:space="preserve">Zamawiający Skarb Państwa - Państwowe Gospodarstwo Leśne Lasy Państwowe  Nadleśnictwo </w:t>
      </w:r>
      <w:r>
        <w:rPr>
          <w:b/>
        </w:rPr>
        <w:t>Gidle, Niesulów 3, 97-540 Gidle</w:t>
      </w:r>
    </w:p>
    <w:p w:rsidR="00C51711" w:rsidRDefault="00C51711" w:rsidP="00C51711">
      <w:pPr>
        <w:spacing w:after="208"/>
      </w:pPr>
      <w:r>
        <w:t xml:space="preserve"> </w:t>
      </w:r>
    </w:p>
    <w:p w:rsidR="00C51711" w:rsidRDefault="00C51711" w:rsidP="00C51711">
      <w:pPr>
        <w:jc w:val="center"/>
      </w:pPr>
      <w:r>
        <w:rPr>
          <w:b/>
        </w:rPr>
        <w:t xml:space="preserve">FORMULARZ  OFERTOWY </w:t>
      </w:r>
    </w:p>
    <w:p w:rsidR="00C51711" w:rsidRDefault="00C51711" w:rsidP="00C51711">
      <w:pPr>
        <w:spacing w:after="134"/>
        <w:ind w:left="60"/>
        <w:jc w:val="center"/>
      </w:pPr>
      <w:r>
        <w:t xml:space="preserve"> </w:t>
      </w:r>
    </w:p>
    <w:p w:rsidR="00C51711" w:rsidRDefault="00C51711" w:rsidP="00C51711">
      <w:pPr>
        <w:pStyle w:val="Nagwek1"/>
        <w:ind w:left="-5" w:firstLine="0"/>
      </w:pPr>
      <w:r w:rsidRPr="00C51711">
        <w:rPr>
          <w:sz w:val="28"/>
        </w:rPr>
        <w:t>Wykonawca</w:t>
      </w:r>
      <w:r>
        <w:t xml:space="preserve">  </w:t>
      </w:r>
    </w:p>
    <w:p w:rsidR="00C51711" w:rsidRDefault="00C51711" w:rsidP="00C51711">
      <w:pPr>
        <w:spacing w:line="372" w:lineRule="auto"/>
        <w:ind w:right="302"/>
      </w:pPr>
      <w:r>
        <w:t xml:space="preserve">nazwa .......................................................................................................................................  adres ...................................................................................................................................... telefon .......................................................... fax ................................................  e-mail ..................................................................... </w:t>
      </w:r>
    </w:p>
    <w:p w:rsidR="00C51711" w:rsidRDefault="00C51711" w:rsidP="00C51711">
      <w:pPr>
        <w:spacing w:after="162" w:line="355" w:lineRule="auto"/>
        <w:ind w:right="297"/>
      </w:pPr>
      <w:r>
        <w:t xml:space="preserve">NIP .................................................................. REGON ........................................................ </w:t>
      </w:r>
      <w:r>
        <w:rPr>
          <w:b/>
        </w:rPr>
        <w:t xml:space="preserve"> </w:t>
      </w:r>
    </w:p>
    <w:p w:rsidR="00C51711" w:rsidRDefault="00C51711" w:rsidP="00C51711">
      <w:pPr>
        <w:spacing w:after="113"/>
        <w:ind w:right="2"/>
        <w:jc w:val="center"/>
      </w:pPr>
      <w:r>
        <w:t xml:space="preserve">      Składając ofertę na realizację zadania: </w:t>
      </w:r>
    </w:p>
    <w:p w:rsidR="00C51711" w:rsidRDefault="00C51711" w:rsidP="00C51711">
      <w:pPr>
        <w:spacing w:after="22"/>
        <w:ind w:left="781"/>
        <w:jc w:val="center"/>
        <w:rPr>
          <w:b/>
          <w:i/>
        </w:rPr>
      </w:pPr>
      <w:r w:rsidRPr="00C51711">
        <w:rPr>
          <w:b/>
          <w:bCs/>
        </w:rPr>
        <w:t>Dostawa i montaż zewnętrznych tablic edukacyjnych na ścieżkę edukacyjną Niesulów oraz tablic informacyjnych przy siedzibie Nadleśnictwa</w:t>
      </w:r>
      <w:r>
        <w:rPr>
          <w:b/>
          <w:i/>
        </w:rPr>
        <w:t xml:space="preserve"> </w:t>
      </w:r>
    </w:p>
    <w:p w:rsidR="00C51711" w:rsidRDefault="00C51711" w:rsidP="00C51711">
      <w:pPr>
        <w:spacing w:after="22"/>
        <w:ind w:left="781"/>
        <w:jc w:val="center"/>
      </w:pPr>
    </w:p>
    <w:p w:rsidR="00C51711" w:rsidRDefault="00C51711" w:rsidP="00C51711">
      <w:pPr>
        <w:spacing w:after="164"/>
      </w:pPr>
      <w:r>
        <w:t xml:space="preserve">ja/my, niżej podpisany/podpisani, </w:t>
      </w:r>
    </w:p>
    <w:p w:rsidR="00C51711" w:rsidRDefault="00C51711" w:rsidP="00C51711">
      <w:pPr>
        <w:spacing w:after="39" w:line="396" w:lineRule="auto"/>
        <w:jc w:val="center"/>
      </w:pPr>
      <w:r>
        <w:rPr>
          <w:b/>
        </w:rPr>
        <w:t>SKŁADAM/Y OFERTĘ</w:t>
      </w:r>
      <w:r>
        <w:t xml:space="preserve"> na wykonanie przedmiotu Zamówienia zgodnie z przekazaną dokumentacją. </w:t>
      </w:r>
    </w:p>
    <w:p w:rsidR="00C51711" w:rsidRDefault="00C51711" w:rsidP="00C51711">
      <w:pPr>
        <w:spacing w:after="86" w:line="266" w:lineRule="auto"/>
        <w:ind w:left="-5"/>
        <w:rPr>
          <w:b/>
        </w:rPr>
      </w:pPr>
      <w:r>
        <w:rPr>
          <w:b/>
        </w:rPr>
        <w:t xml:space="preserve"> Na kwotę:    ………………….zł netto   ( słownie………………………………)</w:t>
      </w:r>
    </w:p>
    <w:p w:rsidR="00C51711" w:rsidRDefault="00C51711" w:rsidP="00C51711">
      <w:pPr>
        <w:spacing w:after="86" w:line="266" w:lineRule="auto"/>
        <w:ind w:left="-5"/>
        <w:rPr>
          <w:b/>
        </w:rPr>
      </w:pPr>
      <w:r>
        <w:rPr>
          <w:b/>
        </w:rPr>
        <w:t xml:space="preserve">    + należy podatek VAT …………………</w:t>
      </w:r>
    </w:p>
    <w:p w:rsidR="00C51711" w:rsidRDefault="00C51711" w:rsidP="00C51711">
      <w:pPr>
        <w:spacing w:after="86" w:line="266" w:lineRule="auto"/>
        <w:ind w:left="-5"/>
        <w:rPr>
          <w:b/>
        </w:rPr>
      </w:pPr>
      <w:r>
        <w:rPr>
          <w:b/>
        </w:rPr>
        <w:t xml:space="preserve">  = …………………..zł brutto.  ( słownie…………………………………)</w:t>
      </w:r>
    </w:p>
    <w:p w:rsidR="00C51711" w:rsidRDefault="00C51711" w:rsidP="00C51711">
      <w:pPr>
        <w:spacing w:after="86" w:line="266" w:lineRule="auto"/>
        <w:ind w:left="-5"/>
      </w:pPr>
      <w:r>
        <w:rPr>
          <w:b/>
        </w:rPr>
        <w:t xml:space="preserve">     </w:t>
      </w:r>
    </w:p>
    <w:p w:rsidR="00C51711" w:rsidRDefault="00C51711" w:rsidP="00C51711">
      <w:pPr>
        <w:spacing w:after="112"/>
        <w:ind w:left="715"/>
        <w:rPr>
          <w:sz w:val="20"/>
        </w:rPr>
      </w:pPr>
      <w:r>
        <w:rPr>
          <w:sz w:val="20"/>
        </w:rPr>
        <w:t xml:space="preserve"> </w:t>
      </w:r>
    </w:p>
    <w:p w:rsidR="00C51711" w:rsidRDefault="00C51711" w:rsidP="00C51711"/>
    <w:p w:rsidR="00C51711" w:rsidRDefault="00C51711" w:rsidP="00C51711">
      <w:r>
        <w:rPr>
          <w:b/>
        </w:rPr>
        <w:t xml:space="preserve"> </w:t>
      </w:r>
    </w:p>
    <w:p w:rsidR="00C51711" w:rsidRDefault="00C51711" w:rsidP="00C51711">
      <w:pPr>
        <w:spacing w:after="8" w:line="266" w:lineRule="auto"/>
        <w:ind w:left="-5"/>
      </w:pPr>
      <w:r>
        <w:rPr>
          <w:b/>
        </w:rPr>
        <w:lastRenderedPageBreak/>
        <w:t xml:space="preserve">Oświadczam/y, że podane ceny uwzględniają wszystkie elementy cenotwórcze dotyczące realizacji przedmiotu zamówienia zgodnie z wymogami zaproszenia </w:t>
      </w:r>
    </w:p>
    <w:p w:rsidR="00C51711" w:rsidRDefault="00C51711" w:rsidP="00C51711">
      <w:pPr>
        <w:spacing w:after="23"/>
      </w:pPr>
      <w:r>
        <w:rPr>
          <w:b/>
          <w:i/>
        </w:rPr>
        <w:t xml:space="preserve"> </w:t>
      </w:r>
    </w:p>
    <w:p w:rsidR="00C51711" w:rsidRPr="00C51711" w:rsidRDefault="00C51711" w:rsidP="00C51711">
      <w:pPr>
        <w:pStyle w:val="Nagwek1"/>
        <w:keepLines/>
        <w:spacing w:after="388" w:line="266" w:lineRule="auto"/>
        <w:ind w:left="268" w:hanging="283"/>
        <w:rPr>
          <w:sz w:val="24"/>
        </w:rPr>
      </w:pPr>
      <w:r w:rsidRPr="00C51711">
        <w:rPr>
          <w:sz w:val="24"/>
        </w:rPr>
        <w:t xml:space="preserve">Oświadczam/y, że  </w:t>
      </w:r>
    </w:p>
    <w:p w:rsidR="00C51711" w:rsidRDefault="00C51711" w:rsidP="00C51711">
      <w:pPr>
        <w:numPr>
          <w:ilvl w:val="0"/>
          <w:numId w:val="7"/>
        </w:numPr>
        <w:spacing w:after="52" w:line="355" w:lineRule="auto"/>
        <w:ind w:hanging="360"/>
      </w:pPr>
      <w:r>
        <w:t xml:space="preserve">zamówienie zostanie zrealizowane w terminach i na zasadach określonych w zaproszeniu oraz we wzorze umowy; </w:t>
      </w:r>
      <w:r>
        <w:rPr>
          <w:b/>
        </w:rPr>
        <w:t xml:space="preserve"> </w:t>
      </w:r>
    </w:p>
    <w:p w:rsidR="00C51711" w:rsidRDefault="00C51711" w:rsidP="00C51711">
      <w:pPr>
        <w:numPr>
          <w:ilvl w:val="0"/>
          <w:numId w:val="7"/>
        </w:numPr>
        <w:spacing w:line="381" w:lineRule="auto"/>
        <w:ind w:hanging="360"/>
      </w:pPr>
      <w:r>
        <w:t>w cenie mojej/naszej oferty zostały uwzględnione wszystkie koszty wykonania zamówienia określone w zaproszeniu.</w:t>
      </w:r>
      <w:r>
        <w:rPr>
          <w:b/>
        </w:rPr>
        <w:t xml:space="preserve"> </w:t>
      </w:r>
    </w:p>
    <w:p w:rsidR="00C51711" w:rsidRDefault="00C51711" w:rsidP="00C51711">
      <w:pPr>
        <w:numPr>
          <w:ilvl w:val="0"/>
          <w:numId w:val="7"/>
        </w:numPr>
        <w:spacing w:after="47" w:line="355" w:lineRule="auto"/>
        <w:ind w:hanging="360"/>
      </w:pPr>
      <w:r>
        <w:t xml:space="preserve">Zapoznałem/liśmy się z dokumentacja projektową lub opisem zadań </w:t>
      </w:r>
    </w:p>
    <w:p w:rsidR="00C51711" w:rsidRDefault="00C51711" w:rsidP="00C51711">
      <w:pPr>
        <w:numPr>
          <w:ilvl w:val="0"/>
          <w:numId w:val="7"/>
        </w:numPr>
        <w:spacing w:line="396" w:lineRule="auto"/>
        <w:ind w:hanging="360"/>
      </w:pPr>
      <w:r>
        <w:t xml:space="preserve">uważam/y się za związanych niniejszą ofertą na okres </w:t>
      </w:r>
      <w:r>
        <w:rPr>
          <w:b/>
        </w:rPr>
        <w:t xml:space="preserve"> </w:t>
      </w:r>
      <w:r>
        <w:rPr>
          <w:b/>
        </w:rPr>
        <w:t>14</w:t>
      </w:r>
      <w:r>
        <w:rPr>
          <w:b/>
        </w:rPr>
        <w:t xml:space="preserve"> dni</w:t>
      </w:r>
      <w:r>
        <w:t>,</w:t>
      </w:r>
      <w:r>
        <w:rPr>
          <w:b/>
        </w:rPr>
        <w:t xml:space="preserve"> </w:t>
      </w:r>
      <w:r>
        <w:t xml:space="preserve">licząc od dnia złożenia ofert (włącznie z tym dniem); </w:t>
      </w:r>
      <w:r>
        <w:rPr>
          <w:b/>
        </w:rPr>
        <w:t xml:space="preserve"> </w:t>
      </w:r>
    </w:p>
    <w:p w:rsidR="00C51711" w:rsidRDefault="00C51711" w:rsidP="00C51711">
      <w:pPr>
        <w:spacing w:after="259"/>
      </w:pPr>
      <w:bookmarkStart w:id="1" w:name="_GoBack"/>
      <w:bookmarkEnd w:id="1"/>
    </w:p>
    <w:p w:rsidR="00C51711" w:rsidRDefault="00C51711" w:rsidP="00C51711">
      <w:pPr>
        <w:tabs>
          <w:tab w:val="center" w:pos="4121"/>
        </w:tabs>
      </w:pPr>
      <w:r>
        <w:t xml:space="preserve">Dnia  …..............................……. r. </w:t>
      </w:r>
      <w:r>
        <w:tab/>
        <w:t xml:space="preserve"> </w:t>
      </w:r>
    </w:p>
    <w:p w:rsidR="00C51711" w:rsidRDefault="00C51711" w:rsidP="00C51711">
      <w:pPr>
        <w:ind w:right="45"/>
        <w:jc w:val="right"/>
      </w:pPr>
      <w:r>
        <w:t xml:space="preserve"> </w:t>
      </w:r>
    </w:p>
    <w:p w:rsidR="00C51711" w:rsidRDefault="00C51711" w:rsidP="00C51711">
      <w:pPr>
        <w:ind w:right="113"/>
        <w:jc w:val="right"/>
      </w:pPr>
      <w:r>
        <w:rPr>
          <w:sz w:val="20"/>
        </w:rPr>
        <w:t xml:space="preserve">….....................……………………………………… </w:t>
      </w:r>
    </w:p>
    <w:p w:rsidR="00C51711" w:rsidRDefault="00C51711" w:rsidP="00C51711">
      <w:pPr>
        <w:ind w:right="1034"/>
        <w:jc w:val="right"/>
      </w:pPr>
      <w:r>
        <w:rPr>
          <w:i/>
          <w:sz w:val="20"/>
        </w:rPr>
        <w:t xml:space="preserve">(podpis czytelny  </w:t>
      </w:r>
    </w:p>
    <w:p w:rsidR="00C51711" w:rsidRDefault="00C51711" w:rsidP="00C51711">
      <w:pPr>
        <w:ind w:right="142"/>
        <w:jc w:val="right"/>
      </w:pPr>
      <w:r>
        <w:rPr>
          <w:i/>
          <w:sz w:val="20"/>
        </w:rPr>
        <w:t xml:space="preserve">albo  nieczytelny z pieczątką imienną) </w:t>
      </w:r>
    </w:p>
    <w:p w:rsidR="00C51711" w:rsidRDefault="00C51711" w:rsidP="00C51711">
      <w:pPr>
        <w:ind w:left="3934"/>
        <w:jc w:val="center"/>
      </w:pPr>
      <w:r>
        <w:rPr>
          <w:i/>
        </w:rPr>
        <w:t xml:space="preserve"> </w:t>
      </w:r>
    </w:p>
    <w:p w:rsidR="00C51711" w:rsidRDefault="00C51711" w:rsidP="00C51711">
      <w:pPr>
        <w:ind w:left="3934"/>
        <w:jc w:val="center"/>
      </w:pPr>
      <w:r>
        <w:rPr>
          <w:i/>
        </w:rPr>
        <w:t xml:space="preserve"> </w:t>
      </w:r>
    </w:p>
    <w:p w:rsidR="00C51711" w:rsidRDefault="00C51711" w:rsidP="00C51711">
      <w:r>
        <w:t xml:space="preserve"> </w:t>
      </w:r>
    </w:p>
    <w:p w:rsidR="00517881" w:rsidRDefault="00D36F51" w:rsidP="00517881">
      <w:pPr>
        <w:spacing w:line="360" w:lineRule="auto"/>
        <w:rPr>
          <w:rFonts w:ascii="Arial" w:hAnsi="Arial" w:cs="Arial"/>
          <w:sz w:val="20"/>
        </w:rPr>
      </w:pPr>
    </w:p>
    <w:p w:rsidR="00517881" w:rsidRDefault="00D36F51" w:rsidP="00517881">
      <w:pPr>
        <w:spacing w:line="360" w:lineRule="auto"/>
        <w:rPr>
          <w:rFonts w:ascii="Arial" w:hAnsi="Arial" w:cs="Arial"/>
          <w:sz w:val="20"/>
        </w:rPr>
      </w:pPr>
    </w:p>
    <w:p w:rsidR="00517881" w:rsidRPr="00C95F08" w:rsidRDefault="00D36F51" w:rsidP="00517881">
      <w:pPr>
        <w:spacing w:line="360" w:lineRule="auto"/>
        <w:rPr>
          <w:rFonts w:ascii="Arial" w:hAnsi="Arial" w:cs="Arial"/>
          <w:sz w:val="20"/>
        </w:rPr>
      </w:pPr>
    </w:p>
    <w:sectPr w:rsidR="00517881" w:rsidRPr="00C95F08" w:rsidSect="00654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1418" w:left="1701" w:header="709" w:footer="5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51" w:rsidRDefault="00D36F51">
      <w:r>
        <w:separator/>
      </w:r>
    </w:p>
  </w:endnote>
  <w:endnote w:type="continuationSeparator" w:id="0">
    <w:p w:rsidR="00D36F51" w:rsidRDefault="00D3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D36F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878E0" w:rsidRDefault="00D3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E5" w:rsidRDefault="00D36F51" w:rsidP="006549E5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3225165</wp:posOffset>
              </wp:positionH>
              <wp:positionV relativeFrom="paragraph">
                <wp:posOffset>140335</wp:posOffset>
              </wp:positionV>
              <wp:extent cx="2627630" cy="239395"/>
              <wp:effectExtent l="9525" t="8255" r="10795" b="9525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9E5" w:rsidRDefault="00D36F51" w:rsidP="006549E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www.gidle.katowice.lasy.gov.pl</w:t>
                          </w:r>
                        </w:p>
                        <w:p w:rsidR="006549E5" w:rsidRDefault="00D36F51" w:rsidP="006549E5">
                          <w:pPr>
                            <w:pStyle w:val="LPStopkaStrona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7" type="#_x0000_t202" style="position:absolute;margin-left:253.95pt;margin-top:11.05pt;width:206.9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" strokecolor="white">
              <v:textbox inset=",0">
                <w:txbxContent>
                  <w:p w:rsidR="006549E5" w:rsidRDefault="00D36F51" w:rsidP="006549E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www.gidle.katowice.lasy.gov.pl</w:t>
                    </w:r>
                  </w:p>
                  <w:p w:rsidR="006549E5" w:rsidRDefault="00D36F51" w:rsidP="006549E5">
                    <w:pPr>
                      <w:pStyle w:val="LPStopkaStrona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5" name="Łącznik prosty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5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0,7.6pt" to="462.05pt,7.9pt" strokecolor="#005846" strokeweight="0.5pt"/>
          </w:pict>
        </mc:Fallback>
      </mc:AlternateContent>
    </w:r>
  </w:p>
  <w:p w:rsidR="006549E5" w:rsidRDefault="00D36F51" w:rsidP="006549E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PGL LP Nadleśnictwo Gidle</w:t>
    </w:r>
  </w:p>
  <w:p w:rsidR="006549E5" w:rsidRDefault="00D36F51" w:rsidP="006549E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Niesulów 3, 97-540 Gidle</w:t>
    </w:r>
    <w:r>
      <w:rPr>
        <w:rFonts w:ascii="Arial" w:hAnsi="Arial" w:cs="Arial"/>
        <w:sz w:val="16"/>
        <w:szCs w:val="16"/>
      </w:rPr>
      <w:tab/>
    </w:r>
  </w:p>
  <w:p w:rsidR="006549E5" w:rsidRPr="0073141F" w:rsidRDefault="00D36F51" w:rsidP="006549E5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34 32-72-970, e-mail: gidle@katowice.lasy.gov.pl</w:t>
    </w:r>
  </w:p>
  <w:p w:rsidR="00A74323" w:rsidRDefault="00D36F51">
    <w:pPr>
      <w:pStyle w:val="Stopka"/>
      <w:jc w:val="center"/>
    </w:pPr>
  </w:p>
  <w:p w:rsidR="00A74323" w:rsidRDefault="00D36F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575014"/>
      <w:docPartObj>
        <w:docPartGallery w:val="Page Numbers (Bottom of Page)"/>
        <w:docPartUnique/>
      </w:docPartObj>
    </w:sdtPr>
    <w:sdtEndPr/>
    <w:sdtContent>
      <w:sdt>
        <w:sdtPr>
          <w:id w:val="258256155"/>
          <w:docPartObj>
            <w:docPartGallery w:val="Page Numbers (Top of Page)"/>
            <w:docPartUnique/>
          </w:docPartObj>
        </w:sdtPr>
        <w:sdtEndPr/>
        <w:sdtContent>
          <w:p w:rsidR="00DA09D1" w:rsidRDefault="00D36F51" w:rsidP="00DA09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96478</wp:posOffset>
                      </wp:positionV>
                      <wp:extent cx="5867403" cy="3813"/>
                      <wp:effectExtent l="0" t="0" r="19047" b="34287"/>
                      <wp:wrapNone/>
                      <wp:docPr id="53" name="Lin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7403" cy="38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3">
                                <a:solidFill>
                                  <a:srgbClr val="005846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110" o:spid="_x0000_s2154" type="#_x0000_t32" style="flip:y;height:0.3pt;margin-left:0;margin-top:7.6pt;mso-wrap-distance-bottom:0;mso-wrap-distance-left:9pt;mso-wrap-distance-right:9pt;mso-wrap-distance-top:0;mso-wrap-style:square;position:absolute;visibility:visible;width:462pt;z-index:251665408" strokecolor="#005846" strokeweight="0.51pt"/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73B03" w:rsidRDefault="00D36F51" w:rsidP="00473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11430</wp:posOffset>
                      </wp:positionV>
                      <wp:extent cx="2458085" cy="228600"/>
                      <wp:effectExtent l="0" t="0" r="0" b="0"/>
                      <wp:wrapNone/>
                      <wp:docPr id="54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A09D1" w:rsidRDefault="00D36F51" w:rsidP="00DA09D1">
                                  <w:pPr>
                                    <w:pStyle w:val="LPStopkaStrona"/>
                                  </w:pPr>
                                  <w:r>
                                    <w:t>www.gidle.katowice.lasy.gov.pl</w:t>
                                  </w:r>
                                </w:p>
                              </w:txbxContent>
                            </wps:txbx>
                            <wps:bodyPr vert="horz" wrap="square" lIns="91440" tIns="0" rIns="91440" bIns="45720" anchor="t" anchorCtr="0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77" type="#_x0000_t202" style="position:absolute;margin-left:275.7pt;margin-top:.9pt;width:193.5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" stroked="f">
                      <v:textbox inset=",0">
                        <w:txbxContent>
                          <w:p w:rsidR="00DA09D1" w:rsidRDefault="00D36F51" w:rsidP="00DA09D1">
                            <w:pPr>
                              <w:pStyle w:val="LPStopkaStrona"/>
                            </w:pPr>
                            <w:r>
                              <w:t>www.gidle.katowice.lasy.gov.pl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PGL LP Nadleśnictwo Gidle</w:t>
            </w:r>
          </w:p>
          <w:p w:rsidR="00473B03" w:rsidRDefault="00D36F51" w:rsidP="00473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Niesulów 3, 97-540 Gidle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473B03" w:rsidRPr="0073141F" w:rsidRDefault="00D36F51" w:rsidP="00473B03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tel.: +48 34 32-72-970 fax: +48 34 32-72-970, e-mail: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gidle@katowice.lasy.gov.pl</w:t>
            </w:r>
          </w:p>
          <w:p w:rsidR="00DA09D1" w:rsidRDefault="00D36F51" w:rsidP="00DA09D1">
            <w:pPr>
              <w:pStyle w:val="LPstopka"/>
            </w:pPr>
          </w:p>
          <w:p w:rsidR="00DA09D1" w:rsidRDefault="00D36F51" w:rsidP="00DA09D1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51" w:rsidRDefault="00D36F51">
      <w:r>
        <w:separator/>
      </w:r>
    </w:p>
  </w:footnote>
  <w:footnote w:type="continuationSeparator" w:id="0">
    <w:p w:rsidR="00D36F51" w:rsidRDefault="00D3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D36F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E5" w:rsidRDefault="00D36F51" w:rsidP="006549E5"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5715" b="635"/>
              <wp:docPr id="106" name="Kanwa 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9" name="Freeform 1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1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12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13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1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4" name="Freeform 1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5" name="Freeform 1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6" name="Freeform 1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7" name="Freeform 18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8" name="Freeform 19"/>
                      <wps:cNvSpPr>
                        <a:spLocks noEditPoints="1"/>
                      </wps:cNvSpPr>
                      <wps:spPr bwMode="auto">
                        <a:xfrm>
                          <a:off x="22225" y="0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9" name="Freeform 20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0" name="Freeform 21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1" name="Freeform 22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2" name="Freeform 23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3" name="Freeform 24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4" name="Freeform 25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5" name="Freeform 26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6" name="Freeform 27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7" name="Freeform 28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8" name="Freeform 29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9" name="Freeform 30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0" name="Freeform 31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1" name="Freeform 32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2" name="Freeform 33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3" name="Freeform 34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4" name="Freeform 35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5" name="Freeform 36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6" name="Freeform 37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7" name="Freeform 38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8" name="Freeform 39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9" name="Freeform 40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0" name="Freeform 41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1" name="Freeform 42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2" name="Freeform 43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3" name="Freeform 44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4" name="Freeform 45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5" name="Freeform 46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47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48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49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50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51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52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53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54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55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56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106" o:spid="_x0000_i2049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94665;mso-wrap-style:square;position:absolute;visibility:visible;width:508635">
                <v:fill o:detectmouseclick="t"/>
              </v:shape>
              <v:shape id="Freeform 10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3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4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6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8" o:spid="_x0000_s2059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9" o:spid="_x0000_s2060" style="height:195580;left:22225;mso-wrap-style:square;position:absolute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20" o:spid="_x0000_s2061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21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22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23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4" o:spid="_x0000_s2065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5" o:spid="_x0000_s2066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6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7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8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9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30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31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32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33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4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5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6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7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8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9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40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41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42" o:spid="_x0000_s2083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43" o:spid="_x0000_s2084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4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5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6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7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8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9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50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51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52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53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4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5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6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231130" cy="478155"/>
              <wp:effectExtent l="0" t="0" r="0" b="0"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D7D" w:rsidRDefault="00D36F51" w:rsidP="00A34D7D">
                          <w:pPr>
                            <w:pStyle w:val="LPNaglowek"/>
                            <w:ind w:left="284"/>
                          </w:pPr>
                          <w:r>
                            <w:rPr>
                              <w:rFonts w:cs="Arial"/>
                              <w:color w:val="005042"/>
                              <w:szCs w:val="28"/>
                            </w:rPr>
                            <w:t>Państwowe Gospodarstwo Leśne Lasy Państwowe                     Nadleśnictwo Gidle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26" type="#_x0000_t202" style="width:411.9pt;height: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" filled="f" stroked="f" strokecolor="white" strokeweight="0">
              <v:textbox>
                <w:txbxContent>
                  <w:p w:rsidR="00A34D7D" w:rsidRDefault="00D36F51" w:rsidP="00A34D7D">
                    <w:pPr>
                      <w:pStyle w:val="LPNaglowek"/>
                      <w:ind w:left="284"/>
                    </w:pPr>
                    <w:r>
                      <w:rPr>
                        <w:rFonts w:cs="Arial"/>
                        <w:color w:val="005042"/>
                        <w:szCs w:val="28"/>
                      </w:rPr>
                      <w:t>Państwowe Gospodarstwo Leśne Lasy Państwowe                     Nadleśnictwo Gidle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8" name="Kanwa 58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7" name="Line 7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8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7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  <w:p w:rsidR="006549E5" w:rsidRDefault="00D36F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D1" w:rsidRDefault="00D36F51" w:rsidP="00DA09D1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387974</wp:posOffset>
              </wp:positionH>
              <wp:positionV relativeFrom="paragraph">
                <wp:posOffset>-194945</wp:posOffset>
              </wp:positionV>
              <wp:extent cx="5734685" cy="1058545"/>
              <wp:effectExtent l="0" t="0" r="0" b="8255"/>
              <wp:wrapNone/>
              <wp:docPr id="51" name="Text Box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685" cy="1058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020F" w:rsidRDefault="00D36F51" w:rsidP="0076020F">
                          <w:pPr>
                            <w:pStyle w:val="LPNaglowek"/>
                            <w:ind w:left="284"/>
                          </w:pPr>
                          <w:r>
                            <w:rPr>
                              <w:rFonts w:cs="Arial"/>
                              <w:color w:val="005042"/>
                              <w:szCs w:val="28"/>
                            </w:rPr>
                            <w:t>Państwowe Gospodarstwo Leśne Lasy Państwowe                     Nadleśnictwo Gidle</w:t>
                          </w:r>
                        </w:p>
                        <w:p w:rsidR="00DA09D1" w:rsidRDefault="00D36F51" w:rsidP="00DA09D1">
                          <w:pPr>
                            <w:pStyle w:val="LPNaglowek"/>
                          </w:pPr>
                        </w:p>
                      </w:txbxContent>
                    </wps:txbx>
                    <wps:bodyPr vert="horz" wrap="square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8" type="#_x0000_t202" style="position:absolute;margin-left:30.55pt;margin-top:-15.35pt;width:451.55pt;height:83.3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" filled="f" stroked="f">
              <v:textbox>
                <w:txbxContent>
                  <w:p w:rsidR="0076020F" w:rsidRDefault="00D36F51" w:rsidP="0076020F">
                    <w:pPr>
                      <w:pStyle w:val="LPNaglowek"/>
                      <w:ind w:left="284"/>
                    </w:pPr>
                    <w:r>
                      <w:rPr>
                        <w:rFonts w:cs="Arial"/>
                        <w:color w:val="005042"/>
                        <w:szCs w:val="28"/>
                      </w:rPr>
                      <w:t>Państwowe Gospodarstwo Leśne Lasy Państwowe                     Nadleśnictwo Gidle</w:t>
                    </w:r>
                  </w:p>
                  <w:p w:rsidR="00DA09D1" w:rsidRDefault="00D36F51" w:rsidP="00DA09D1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-146050</wp:posOffset>
              </wp:positionV>
              <wp:extent cx="466090" cy="466090"/>
              <wp:effectExtent l="0" t="0" r="10160" b="10160"/>
              <wp:wrapNone/>
              <wp:docPr id="3" name="Kanwa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090" cy="466090"/>
                        <a:chOff x="0" y="0"/>
                        <a:chExt cx="466197" cy="466197"/>
                      </a:xfrm>
                    </wpg:grpSpPr>
                    <wps:wsp>
                      <wps:cNvPr id="4" name="Freeform 61"/>
                      <wps:cNvSpPr/>
                      <wps:spPr>
                        <a:xfrm>
                          <a:off x="0" y="0"/>
                          <a:ext cx="466197" cy="4661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35"/>
                            <a:gd name="f7" fmla="val 370"/>
                            <a:gd name="f8" fmla="val 405"/>
                            <a:gd name="f9" fmla="val 5"/>
                            <a:gd name="f10" fmla="val 440"/>
                            <a:gd name="f11" fmla="val 10"/>
                            <a:gd name="f12" fmla="val 480"/>
                            <a:gd name="f13" fmla="val 20"/>
                            <a:gd name="f14" fmla="val 510"/>
                            <a:gd name="f15" fmla="val 30"/>
                            <a:gd name="f16" fmla="val 545"/>
                            <a:gd name="f17" fmla="val 45"/>
                            <a:gd name="f18" fmla="val 575"/>
                            <a:gd name="f19" fmla="val 65"/>
                            <a:gd name="f20" fmla="val 600"/>
                            <a:gd name="f21" fmla="val 84"/>
                            <a:gd name="f22" fmla="val 630"/>
                            <a:gd name="f23" fmla="val 109"/>
                            <a:gd name="f24" fmla="val 650"/>
                            <a:gd name="f25" fmla="val 134"/>
                            <a:gd name="f26" fmla="val 675"/>
                            <a:gd name="f27" fmla="val 164"/>
                            <a:gd name="f28" fmla="val 690"/>
                            <a:gd name="f29" fmla="val 194"/>
                            <a:gd name="f30" fmla="val 710"/>
                            <a:gd name="f31" fmla="val 223"/>
                            <a:gd name="f32" fmla="val 720"/>
                            <a:gd name="f33" fmla="val 258"/>
                            <a:gd name="f34" fmla="val 730"/>
                            <a:gd name="f35" fmla="val 293"/>
                            <a:gd name="f36" fmla="val 333"/>
                            <a:gd name="f37" fmla="val 368"/>
                            <a:gd name="f38" fmla="val 407"/>
                            <a:gd name="f39" fmla="val 442"/>
                            <a:gd name="f40" fmla="val 477"/>
                            <a:gd name="f41" fmla="val 512"/>
                            <a:gd name="f42" fmla="val 541"/>
                            <a:gd name="f43" fmla="val 571"/>
                            <a:gd name="f44" fmla="val 601"/>
                            <a:gd name="f45" fmla="val 626"/>
                            <a:gd name="f46" fmla="val 651"/>
                            <a:gd name="f47" fmla="val 670"/>
                            <a:gd name="f48" fmla="val 705"/>
                            <a:gd name="f49" fmla="val 715"/>
                            <a:gd name="f50" fmla="val 725"/>
                            <a:gd name="f51" fmla="val 330"/>
                            <a:gd name="f52" fmla="val 295"/>
                            <a:gd name="f53" fmla="val 260"/>
                            <a:gd name="f54" fmla="val 225"/>
                            <a:gd name="f55" fmla="val 195"/>
                            <a:gd name="f56" fmla="val 160"/>
                            <a:gd name="f57" fmla="val 135"/>
                            <a:gd name="f58" fmla="val 110"/>
                            <a:gd name="f59" fmla="val 85"/>
                            <a:gd name="f60" fmla="val 15"/>
                            <a:gd name="f61" fmla="+- 0 0 0"/>
                            <a:gd name="f62" fmla="*/ f3 1 735"/>
                            <a:gd name="f63" fmla="*/ f4 1 735"/>
                            <a:gd name="f64" fmla="+- f6 0 f5"/>
                            <a:gd name="f65" fmla="*/ f61 f0 1"/>
                            <a:gd name="f66" fmla="*/ f64 1 735"/>
                            <a:gd name="f67" fmla="*/ 370 f64 1"/>
                            <a:gd name="f68" fmla="*/ 0 f64 1"/>
                            <a:gd name="f69" fmla="*/ 440 f64 1"/>
                            <a:gd name="f70" fmla="*/ 10 f64 1"/>
                            <a:gd name="f71" fmla="*/ 510 f64 1"/>
                            <a:gd name="f72" fmla="*/ 30 f64 1"/>
                            <a:gd name="f73" fmla="*/ 575 f64 1"/>
                            <a:gd name="f74" fmla="*/ 65 f64 1"/>
                            <a:gd name="f75" fmla="*/ 630 f64 1"/>
                            <a:gd name="f76" fmla="*/ 109 f64 1"/>
                            <a:gd name="f77" fmla="*/ 675 f64 1"/>
                            <a:gd name="f78" fmla="*/ 164 f64 1"/>
                            <a:gd name="f79" fmla="*/ 710 f64 1"/>
                            <a:gd name="f80" fmla="*/ 223 f64 1"/>
                            <a:gd name="f81" fmla="*/ 730 f64 1"/>
                            <a:gd name="f82" fmla="*/ 293 f64 1"/>
                            <a:gd name="f83" fmla="*/ 735 f64 1"/>
                            <a:gd name="f84" fmla="*/ 368 f64 1"/>
                            <a:gd name="f85" fmla="*/ 407 f64 1"/>
                            <a:gd name="f86" fmla="*/ 720 f64 1"/>
                            <a:gd name="f87" fmla="*/ 477 f64 1"/>
                            <a:gd name="f88" fmla="*/ 690 f64 1"/>
                            <a:gd name="f89" fmla="*/ 541 f64 1"/>
                            <a:gd name="f90" fmla="*/ 650 f64 1"/>
                            <a:gd name="f91" fmla="*/ 601 f64 1"/>
                            <a:gd name="f92" fmla="*/ 600 f64 1"/>
                            <a:gd name="f93" fmla="*/ 651 f64 1"/>
                            <a:gd name="f94" fmla="*/ 545 f64 1"/>
                            <a:gd name="f95" fmla="*/ 480 f64 1"/>
                            <a:gd name="f96" fmla="*/ 715 f64 1"/>
                            <a:gd name="f97" fmla="*/ 405 f64 1"/>
                            <a:gd name="f98" fmla="*/ 295 f64 1"/>
                            <a:gd name="f99" fmla="*/ 725 f64 1"/>
                            <a:gd name="f100" fmla="*/ 225 f64 1"/>
                            <a:gd name="f101" fmla="*/ 705 f64 1"/>
                            <a:gd name="f102" fmla="*/ 160 f64 1"/>
                            <a:gd name="f103" fmla="*/ 670 f64 1"/>
                            <a:gd name="f104" fmla="*/ 110 f64 1"/>
                            <a:gd name="f105" fmla="*/ 626 f64 1"/>
                            <a:gd name="f106" fmla="*/ 571 f64 1"/>
                            <a:gd name="f107" fmla="*/ 512 f64 1"/>
                            <a:gd name="f108" fmla="*/ 5 f64 1"/>
                            <a:gd name="f109" fmla="*/ 442 f64 1"/>
                            <a:gd name="f110" fmla="*/ 333 f64 1"/>
                            <a:gd name="f111" fmla="*/ 15 f64 1"/>
                            <a:gd name="f112" fmla="*/ 258 f64 1"/>
                            <a:gd name="f113" fmla="*/ 45 f64 1"/>
                            <a:gd name="f114" fmla="*/ 194 f64 1"/>
                            <a:gd name="f115" fmla="*/ 85 f64 1"/>
                            <a:gd name="f116" fmla="*/ 134 f64 1"/>
                            <a:gd name="f117" fmla="*/ 135 f64 1"/>
                            <a:gd name="f118" fmla="*/ 84 f64 1"/>
                            <a:gd name="f119" fmla="*/ 195 f64 1"/>
                            <a:gd name="f120" fmla="*/ 260 f64 1"/>
                            <a:gd name="f121" fmla="*/ 20 f64 1"/>
                            <a:gd name="f122" fmla="*/ 330 f64 1"/>
                            <a:gd name="f123" fmla="*/ f65 1 f2"/>
                            <a:gd name="f124" fmla="*/ f67 1 735"/>
                            <a:gd name="f125" fmla="*/ f68 1 735"/>
                            <a:gd name="f126" fmla="*/ f69 1 735"/>
                            <a:gd name="f127" fmla="*/ f70 1 735"/>
                            <a:gd name="f128" fmla="*/ f71 1 735"/>
                            <a:gd name="f129" fmla="*/ f72 1 735"/>
                            <a:gd name="f130" fmla="*/ f73 1 735"/>
                            <a:gd name="f131" fmla="*/ f74 1 735"/>
                            <a:gd name="f132" fmla="*/ f75 1 735"/>
                            <a:gd name="f133" fmla="*/ f76 1 735"/>
                            <a:gd name="f134" fmla="*/ f77 1 735"/>
                            <a:gd name="f135" fmla="*/ f78 1 735"/>
                            <a:gd name="f136" fmla="*/ f79 1 735"/>
                            <a:gd name="f137" fmla="*/ f80 1 735"/>
                            <a:gd name="f138" fmla="*/ f81 1 735"/>
                            <a:gd name="f139" fmla="*/ f82 1 735"/>
                            <a:gd name="f140" fmla="*/ f83 1 735"/>
                            <a:gd name="f141" fmla="*/ f84 1 735"/>
                            <a:gd name="f142" fmla="*/ f85 1 735"/>
                            <a:gd name="f143" fmla="*/ f86 1 735"/>
                            <a:gd name="f144" fmla="*/ f87 1 735"/>
                            <a:gd name="f145" fmla="*/ f88 1 735"/>
                            <a:gd name="f146" fmla="*/ f89 1 735"/>
                            <a:gd name="f147" fmla="*/ f90 1 735"/>
                            <a:gd name="f148" fmla="*/ f91 1 735"/>
                            <a:gd name="f149" fmla="*/ f92 1 735"/>
                            <a:gd name="f150" fmla="*/ f93 1 735"/>
                            <a:gd name="f151" fmla="*/ f94 1 735"/>
                            <a:gd name="f152" fmla="*/ f95 1 735"/>
                            <a:gd name="f153" fmla="*/ f96 1 735"/>
                            <a:gd name="f154" fmla="*/ f97 1 735"/>
                            <a:gd name="f155" fmla="*/ f98 1 735"/>
                            <a:gd name="f156" fmla="*/ f99 1 735"/>
                            <a:gd name="f157" fmla="*/ f100 1 735"/>
                            <a:gd name="f158" fmla="*/ f101 1 735"/>
                            <a:gd name="f159" fmla="*/ f102 1 735"/>
                            <a:gd name="f160" fmla="*/ f103 1 735"/>
                            <a:gd name="f161" fmla="*/ f104 1 735"/>
                            <a:gd name="f162" fmla="*/ f105 1 735"/>
                            <a:gd name="f163" fmla="*/ f106 1 735"/>
                            <a:gd name="f164" fmla="*/ f107 1 735"/>
                            <a:gd name="f165" fmla="*/ f108 1 735"/>
                            <a:gd name="f166" fmla="*/ f109 1 735"/>
                            <a:gd name="f167" fmla="*/ f110 1 735"/>
                            <a:gd name="f168" fmla="*/ f111 1 735"/>
                            <a:gd name="f169" fmla="*/ f112 1 735"/>
                            <a:gd name="f170" fmla="*/ f113 1 735"/>
                            <a:gd name="f171" fmla="*/ f114 1 735"/>
                            <a:gd name="f172" fmla="*/ f115 1 735"/>
                            <a:gd name="f173" fmla="*/ f116 1 735"/>
                            <a:gd name="f174" fmla="*/ f117 1 735"/>
                            <a:gd name="f175" fmla="*/ f118 1 735"/>
                            <a:gd name="f176" fmla="*/ f119 1 735"/>
                            <a:gd name="f177" fmla="*/ f120 1 735"/>
                            <a:gd name="f178" fmla="*/ f121 1 735"/>
                            <a:gd name="f179" fmla="*/ f122 1 735"/>
                            <a:gd name="f180" fmla="*/ 0 1 f66"/>
                            <a:gd name="f181" fmla="*/ f6 1 f66"/>
                            <a:gd name="f182" fmla="+- f123 0 f1"/>
                            <a:gd name="f183" fmla="*/ f124 1 f66"/>
                            <a:gd name="f184" fmla="*/ f125 1 f66"/>
                            <a:gd name="f185" fmla="*/ f126 1 f66"/>
                            <a:gd name="f186" fmla="*/ f127 1 f66"/>
                            <a:gd name="f187" fmla="*/ f128 1 f66"/>
                            <a:gd name="f188" fmla="*/ f129 1 f66"/>
                            <a:gd name="f189" fmla="*/ f130 1 f66"/>
                            <a:gd name="f190" fmla="*/ f131 1 f66"/>
                            <a:gd name="f191" fmla="*/ f132 1 f66"/>
                            <a:gd name="f192" fmla="*/ f133 1 f66"/>
                            <a:gd name="f193" fmla="*/ f134 1 f66"/>
                            <a:gd name="f194" fmla="*/ f135 1 f66"/>
                            <a:gd name="f195" fmla="*/ f136 1 f66"/>
                            <a:gd name="f196" fmla="*/ f137 1 f66"/>
                            <a:gd name="f197" fmla="*/ f138 1 f66"/>
                            <a:gd name="f198" fmla="*/ f139 1 f66"/>
                            <a:gd name="f199" fmla="*/ f140 1 f66"/>
                            <a:gd name="f200" fmla="*/ f141 1 f66"/>
                            <a:gd name="f201" fmla="*/ f142 1 f66"/>
                            <a:gd name="f202" fmla="*/ f143 1 f66"/>
                            <a:gd name="f203" fmla="*/ f144 1 f66"/>
                            <a:gd name="f204" fmla="*/ f145 1 f66"/>
                            <a:gd name="f205" fmla="*/ f146 1 f66"/>
                            <a:gd name="f206" fmla="*/ f147 1 f66"/>
                            <a:gd name="f207" fmla="*/ f148 1 f66"/>
                            <a:gd name="f208" fmla="*/ f149 1 f66"/>
                            <a:gd name="f209" fmla="*/ f150 1 f66"/>
                            <a:gd name="f210" fmla="*/ f151 1 f66"/>
                            <a:gd name="f211" fmla="*/ f152 1 f66"/>
                            <a:gd name="f212" fmla="*/ f153 1 f66"/>
                            <a:gd name="f213" fmla="*/ f154 1 f66"/>
                            <a:gd name="f214" fmla="*/ f155 1 f66"/>
                            <a:gd name="f215" fmla="*/ f156 1 f66"/>
                            <a:gd name="f216" fmla="*/ f157 1 f66"/>
                            <a:gd name="f217" fmla="*/ f158 1 f66"/>
                            <a:gd name="f218" fmla="*/ f159 1 f66"/>
                            <a:gd name="f219" fmla="*/ f160 1 f66"/>
                            <a:gd name="f220" fmla="*/ f161 1 f66"/>
                            <a:gd name="f221" fmla="*/ f162 1 f66"/>
                            <a:gd name="f222" fmla="*/ f163 1 f66"/>
                            <a:gd name="f223" fmla="*/ f164 1 f66"/>
                            <a:gd name="f224" fmla="*/ f165 1 f66"/>
                            <a:gd name="f225" fmla="*/ f166 1 f66"/>
                            <a:gd name="f226" fmla="*/ f167 1 f66"/>
                            <a:gd name="f227" fmla="*/ f168 1 f66"/>
                            <a:gd name="f228" fmla="*/ f169 1 f66"/>
                            <a:gd name="f229" fmla="*/ f170 1 f66"/>
                            <a:gd name="f230" fmla="*/ f171 1 f66"/>
                            <a:gd name="f231" fmla="*/ f172 1 f66"/>
                            <a:gd name="f232" fmla="*/ f173 1 f66"/>
                            <a:gd name="f233" fmla="*/ f174 1 f66"/>
                            <a:gd name="f234" fmla="*/ f175 1 f66"/>
                            <a:gd name="f235" fmla="*/ f176 1 f66"/>
                            <a:gd name="f236" fmla="*/ f177 1 f66"/>
                            <a:gd name="f237" fmla="*/ f178 1 f66"/>
                            <a:gd name="f238" fmla="*/ f179 1 f66"/>
                            <a:gd name="f239" fmla="*/ f180 f62 1"/>
                            <a:gd name="f240" fmla="*/ f181 f62 1"/>
                            <a:gd name="f241" fmla="*/ f181 f63 1"/>
                            <a:gd name="f242" fmla="*/ f180 f63 1"/>
                            <a:gd name="f243" fmla="*/ f183 f62 1"/>
                            <a:gd name="f244" fmla="*/ f184 f63 1"/>
                            <a:gd name="f245" fmla="*/ f185 f62 1"/>
                            <a:gd name="f246" fmla="*/ f186 f63 1"/>
                            <a:gd name="f247" fmla="*/ f187 f62 1"/>
                            <a:gd name="f248" fmla="*/ f188 f63 1"/>
                            <a:gd name="f249" fmla="*/ f189 f62 1"/>
                            <a:gd name="f250" fmla="*/ f190 f63 1"/>
                            <a:gd name="f251" fmla="*/ f191 f62 1"/>
                            <a:gd name="f252" fmla="*/ f192 f63 1"/>
                            <a:gd name="f253" fmla="*/ f193 f62 1"/>
                            <a:gd name="f254" fmla="*/ f194 f63 1"/>
                            <a:gd name="f255" fmla="*/ f195 f62 1"/>
                            <a:gd name="f256" fmla="*/ f196 f63 1"/>
                            <a:gd name="f257" fmla="*/ f197 f62 1"/>
                            <a:gd name="f258" fmla="*/ f198 f63 1"/>
                            <a:gd name="f259" fmla="*/ f199 f62 1"/>
                            <a:gd name="f260" fmla="*/ f200 f63 1"/>
                            <a:gd name="f261" fmla="*/ f201 f63 1"/>
                            <a:gd name="f262" fmla="*/ f202 f62 1"/>
                            <a:gd name="f263" fmla="*/ f203 f63 1"/>
                            <a:gd name="f264" fmla="*/ f204 f62 1"/>
                            <a:gd name="f265" fmla="*/ f205 f63 1"/>
                            <a:gd name="f266" fmla="*/ f206 f62 1"/>
                            <a:gd name="f267" fmla="*/ f207 f63 1"/>
                            <a:gd name="f268" fmla="*/ f208 f62 1"/>
                            <a:gd name="f269" fmla="*/ f209 f63 1"/>
                            <a:gd name="f270" fmla="*/ f210 f62 1"/>
                            <a:gd name="f271" fmla="*/ f204 f63 1"/>
                            <a:gd name="f272" fmla="*/ f211 f62 1"/>
                            <a:gd name="f273" fmla="*/ f212 f63 1"/>
                            <a:gd name="f274" fmla="*/ f213 f62 1"/>
                            <a:gd name="f275" fmla="*/ f197 f63 1"/>
                            <a:gd name="f276" fmla="*/ f199 f63 1"/>
                            <a:gd name="f277" fmla="*/ f214 f62 1"/>
                            <a:gd name="f278" fmla="*/ f215 f63 1"/>
                            <a:gd name="f279" fmla="*/ f216 f62 1"/>
                            <a:gd name="f280" fmla="*/ f217 f63 1"/>
                            <a:gd name="f281" fmla="*/ f218 f62 1"/>
                            <a:gd name="f282" fmla="*/ f219 f63 1"/>
                            <a:gd name="f283" fmla="*/ f220 f62 1"/>
                            <a:gd name="f284" fmla="*/ f221 f63 1"/>
                            <a:gd name="f285" fmla="*/ f190 f62 1"/>
                            <a:gd name="f286" fmla="*/ f222 f63 1"/>
                            <a:gd name="f287" fmla="*/ f188 f62 1"/>
                            <a:gd name="f288" fmla="*/ f223 f63 1"/>
                            <a:gd name="f289" fmla="*/ f224 f62 1"/>
                            <a:gd name="f290" fmla="*/ f225 f63 1"/>
                            <a:gd name="f291" fmla="*/ f184 f62 1"/>
                            <a:gd name="f292" fmla="*/ f226 f63 1"/>
                            <a:gd name="f293" fmla="*/ f227 f62 1"/>
                            <a:gd name="f294" fmla="*/ f228 f63 1"/>
                            <a:gd name="f295" fmla="*/ f229 f62 1"/>
                            <a:gd name="f296" fmla="*/ f230 f63 1"/>
                            <a:gd name="f297" fmla="*/ f231 f62 1"/>
                            <a:gd name="f298" fmla="*/ f232 f63 1"/>
                            <a:gd name="f299" fmla="*/ f233 f62 1"/>
                            <a:gd name="f300" fmla="*/ f234 f63 1"/>
                            <a:gd name="f301" fmla="*/ f235 f62 1"/>
                            <a:gd name="f302" fmla="*/ f229 f63 1"/>
                            <a:gd name="f303" fmla="*/ f236 f62 1"/>
                            <a:gd name="f304" fmla="*/ f237 f63 1"/>
                            <a:gd name="f305" fmla="*/ f238 f62 1"/>
                            <a:gd name="f306" fmla="*/ f224 f63 1"/>
                          </a:gdLst>
                          <a:ahLst/>
                          <a:cxnLst/>
                          <a:rect l="f239" t="f242" r="f240" b="f241"/>
                          <a:pathLst>
                            <a:path w="735" h="735">
                              <a:moveTo>
                                <a:pt x="f7" y="f5"/>
                              </a:moveTo>
                              <a:lnTo>
                                <a:pt x="f7" y="f5"/>
                              </a:lnTo>
                              <a:lnTo>
                                <a:pt x="f8" y="f9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6" y="f38"/>
                              </a:lnTo>
                              <a:lnTo>
                                <a:pt x="f34" y="f39"/>
                              </a:lnTo>
                              <a:lnTo>
                                <a:pt x="f32" y="f40"/>
                              </a:lnTo>
                              <a:lnTo>
                                <a:pt x="f30" y="f41"/>
                              </a:lnTo>
                              <a:lnTo>
                                <a:pt x="f28" y="f42"/>
                              </a:lnTo>
                              <a:lnTo>
                                <a:pt x="f26" y="f43"/>
                              </a:lnTo>
                              <a:lnTo>
                                <a:pt x="f24" y="f44"/>
                              </a:lnTo>
                              <a:lnTo>
                                <a:pt x="f22" y="f45"/>
                              </a:lnTo>
                              <a:lnTo>
                                <a:pt x="f20" y="f46"/>
                              </a:lnTo>
                              <a:lnTo>
                                <a:pt x="f18" y="f47"/>
                              </a:lnTo>
                              <a:lnTo>
                                <a:pt x="f16" y="f28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50"/>
                              </a:lnTo>
                              <a:lnTo>
                                <a:pt x="f8" y="f34"/>
                              </a:lnTo>
                              <a:lnTo>
                                <a:pt x="f7" y="f6"/>
                              </a:lnTo>
                              <a:lnTo>
                                <a:pt x="f51" y="f34"/>
                              </a:lnTo>
                              <a:lnTo>
                                <a:pt x="f52" y="f50"/>
                              </a:lnTo>
                              <a:lnTo>
                                <a:pt x="f53" y="f49"/>
                              </a:lnTo>
                              <a:lnTo>
                                <a:pt x="f54" y="f48"/>
                              </a:lnTo>
                              <a:lnTo>
                                <a:pt x="f55" y="f28"/>
                              </a:lnTo>
                              <a:lnTo>
                                <a:pt x="f56" y="f47"/>
                              </a:lnTo>
                              <a:lnTo>
                                <a:pt x="f57" y="f46"/>
                              </a:lnTo>
                              <a:lnTo>
                                <a:pt x="f58" y="f45"/>
                              </a:lnTo>
                              <a:lnTo>
                                <a:pt x="f59" y="f44"/>
                              </a:lnTo>
                              <a:lnTo>
                                <a:pt x="f19" y="f43"/>
                              </a:lnTo>
                              <a:lnTo>
                                <a:pt x="f17" y="f42"/>
                              </a:lnTo>
                              <a:lnTo>
                                <a:pt x="f15" y="f41"/>
                              </a:lnTo>
                              <a:lnTo>
                                <a:pt x="f60" y="f40"/>
                              </a:lnTo>
                              <a:lnTo>
                                <a:pt x="f9" y="f39"/>
                              </a:lnTo>
                              <a:lnTo>
                                <a:pt x="f5" y="f38"/>
                              </a:lnTo>
                              <a:lnTo>
                                <a:pt x="f5" y="f37"/>
                              </a:lnTo>
                              <a:lnTo>
                                <a:pt x="f5" y="f36"/>
                              </a:lnTo>
                              <a:lnTo>
                                <a:pt x="f9" y="f35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19" y="f27"/>
                              </a:lnTo>
                              <a:lnTo>
                                <a:pt x="f59" y="f25"/>
                              </a:lnTo>
                              <a:lnTo>
                                <a:pt x="f58" y="f23"/>
                              </a:lnTo>
                              <a:lnTo>
                                <a:pt x="f57" y="f21"/>
                              </a:lnTo>
                              <a:lnTo>
                                <a:pt x="f56" y="f19"/>
                              </a:lnTo>
                              <a:lnTo>
                                <a:pt x="f55" y="f17"/>
                              </a:lnTo>
                              <a:lnTo>
                                <a:pt x="f54" y="f15"/>
                              </a:lnTo>
                              <a:lnTo>
                                <a:pt x="f53" y="f13"/>
                              </a:lnTo>
                              <a:lnTo>
                                <a:pt x="f52" y="f11"/>
                              </a:lnTo>
                              <a:lnTo>
                                <a:pt x="f51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5" name="Freeform 62"/>
                      <wps:cNvSpPr/>
                      <wps:spPr>
                        <a:xfrm>
                          <a:off x="0" y="0"/>
                          <a:ext cx="466197" cy="4661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35"/>
                            <a:gd name="f7" fmla="val 370"/>
                            <a:gd name="f8" fmla="val 405"/>
                            <a:gd name="f9" fmla="val 5"/>
                            <a:gd name="f10" fmla="val 440"/>
                            <a:gd name="f11" fmla="val 10"/>
                            <a:gd name="f12" fmla="val 480"/>
                            <a:gd name="f13" fmla="val 20"/>
                            <a:gd name="f14" fmla="val 510"/>
                            <a:gd name="f15" fmla="val 30"/>
                            <a:gd name="f16" fmla="val 545"/>
                            <a:gd name="f17" fmla="val 45"/>
                            <a:gd name="f18" fmla="val 575"/>
                            <a:gd name="f19" fmla="val 65"/>
                            <a:gd name="f20" fmla="val 600"/>
                            <a:gd name="f21" fmla="val 84"/>
                            <a:gd name="f22" fmla="val 630"/>
                            <a:gd name="f23" fmla="val 109"/>
                            <a:gd name="f24" fmla="val 650"/>
                            <a:gd name="f25" fmla="val 134"/>
                            <a:gd name="f26" fmla="val 675"/>
                            <a:gd name="f27" fmla="val 164"/>
                            <a:gd name="f28" fmla="val 690"/>
                            <a:gd name="f29" fmla="val 194"/>
                            <a:gd name="f30" fmla="val 710"/>
                            <a:gd name="f31" fmla="val 223"/>
                            <a:gd name="f32" fmla="val 720"/>
                            <a:gd name="f33" fmla="val 258"/>
                            <a:gd name="f34" fmla="val 730"/>
                            <a:gd name="f35" fmla="val 293"/>
                            <a:gd name="f36" fmla="val 333"/>
                            <a:gd name="f37" fmla="val 368"/>
                            <a:gd name="f38" fmla="val 407"/>
                            <a:gd name="f39" fmla="val 442"/>
                            <a:gd name="f40" fmla="val 477"/>
                            <a:gd name="f41" fmla="val 512"/>
                            <a:gd name="f42" fmla="val 541"/>
                            <a:gd name="f43" fmla="val 571"/>
                            <a:gd name="f44" fmla="val 601"/>
                            <a:gd name="f45" fmla="val 626"/>
                            <a:gd name="f46" fmla="val 651"/>
                            <a:gd name="f47" fmla="val 670"/>
                            <a:gd name="f48" fmla="val 705"/>
                            <a:gd name="f49" fmla="val 715"/>
                            <a:gd name="f50" fmla="val 725"/>
                            <a:gd name="f51" fmla="val 330"/>
                            <a:gd name="f52" fmla="val 295"/>
                            <a:gd name="f53" fmla="val 260"/>
                            <a:gd name="f54" fmla="val 225"/>
                            <a:gd name="f55" fmla="val 195"/>
                            <a:gd name="f56" fmla="val 160"/>
                            <a:gd name="f57" fmla="val 135"/>
                            <a:gd name="f58" fmla="val 110"/>
                            <a:gd name="f59" fmla="val 85"/>
                            <a:gd name="f60" fmla="val 15"/>
                            <a:gd name="f61" fmla="+- 0 0 0"/>
                            <a:gd name="f62" fmla="*/ f3 1 735"/>
                            <a:gd name="f63" fmla="*/ f4 1 735"/>
                            <a:gd name="f64" fmla="+- f6 0 f5"/>
                            <a:gd name="f65" fmla="*/ f61 f0 1"/>
                            <a:gd name="f66" fmla="*/ f64 1 735"/>
                            <a:gd name="f67" fmla="*/ 370 f64 1"/>
                            <a:gd name="f68" fmla="*/ 0 f64 1"/>
                            <a:gd name="f69" fmla="*/ 440 f64 1"/>
                            <a:gd name="f70" fmla="*/ 10 f64 1"/>
                            <a:gd name="f71" fmla="*/ 510 f64 1"/>
                            <a:gd name="f72" fmla="*/ 30 f64 1"/>
                            <a:gd name="f73" fmla="*/ 575 f64 1"/>
                            <a:gd name="f74" fmla="*/ 65 f64 1"/>
                            <a:gd name="f75" fmla="*/ 630 f64 1"/>
                            <a:gd name="f76" fmla="*/ 109 f64 1"/>
                            <a:gd name="f77" fmla="*/ 675 f64 1"/>
                            <a:gd name="f78" fmla="*/ 164 f64 1"/>
                            <a:gd name="f79" fmla="*/ 710 f64 1"/>
                            <a:gd name="f80" fmla="*/ 223 f64 1"/>
                            <a:gd name="f81" fmla="*/ 730 f64 1"/>
                            <a:gd name="f82" fmla="*/ 293 f64 1"/>
                            <a:gd name="f83" fmla="*/ 735 f64 1"/>
                            <a:gd name="f84" fmla="*/ 368 f64 1"/>
                            <a:gd name="f85" fmla="*/ 407 f64 1"/>
                            <a:gd name="f86" fmla="*/ 720 f64 1"/>
                            <a:gd name="f87" fmla="*/ 477 f64 1"/>
                            <a:gd name="f88" fmla="*/ 690 f64 1"/>
                            <a:gd name="f89" fmla="*/ 541 f64 1"/>
                            <a:gd name="f90" fmla="*/ 650 f64 1"/>
                            <a:gd name="f91" fmla="*/ 601 f64 1"/>
                            <a:gd name="f92" fmla="*/ 600 f64 1"/>
                            <a:gd name="f93" fmla="*/ 651 f64 1"/>
                            <a:gd name="f94" fmla="*/ 545 f64 1"/>
                            <a:gd name="f95" fmla="*/ 480 f64 1"/>
                            <a:gd name="f96" fmla="*/ 715 f64 1"/>
                            <a:gd name="f97" fmla="*/ 405 f64 1"/>
                            <a:gd name="f98" fmla="*/ 295 f64 1"/>
                            <a:gd name="f99" fmla="*/ 725 f64 1"/>
                            <a:gd name="f100" fmla="*/ 225 f64 1"/>
                            <a:gd name="f101" fmla="*/ 705 f64 1"/>
                            <a:gd name="f102" fmla="*/ 160 f64 1"/>
                            <a:gd name="f103" fmla="*/ 670 f64 1"/>
                            <a:gd name="f104" fmla="*/ 110 f64 1"/>
                            <a:gd name="f105" fmla="*/ 626 f64 1"/>
                            <a:gd name="f106" fmla="*/ 571 f64 1"/>
                            <a:gd name="f107" fmla="*/ 512 f64 1"/>
                            <a:gd name="f108" fmla="*/ 5 f64 1"/>
                            <a:gd name="f109" fmla="*/ 442 f64 1"/>
                            <a:gd name="f110" fmla="*/ 333 f64 1"/>
                            <a:gd name="f111" fmla="*/ 15 f64 1"/>
                            <a:gd name="f112" fmla="*/ 258 f64 1"/>
                            <a:gd name="f113" fmla="*/ 45 f64 1"/>
                            <a:gd name="f114" fmla="*/ 194 f64 1"/>
                            <a:gd name="f115" fmla="*/ 85 f64 1"/>
                            <a:gd name="f116" fmla="*/ 134 f64 1"/>
                            <a:gd name="f117" fmla="*/ 135 f64 1"/>
                            <a:gd name="f118" fmla="*/ 84 f64 1"/>
                            <a:gd name="f119" fmla="*/ 195 f64 1"/>
                            <a:gd name="f120" fmla="*/ 260 f64 1"/>
                            <a:gd name="f121" fmla="*/ 20 f64 1"/>
                            <a:gd name="f122" fmla="*/ 330 f64 1"/>
                            <a:gd name="f123" fmla="*/ f65 1 f2"/>
                            <a:gd name="f124" fmla="*/ f67 1 735"/>
                            <a:gd name="f125" fmla="*/ f68 1 735"/>
                            <a:gd name="f126" fmla="*/ f69 1 735"/>
                            <a:gd name="f127" fmla="*/ f70 1 735"/>
                            <a:gd name="f128" fmla="*/ f71 1 735"/>
                            <a:gd name="f129" fmla="*/ f72 1 735"/>
                            <a:gd name="f130" fmla="*/ f73 1 735"/>
                            <a:gd name="f131" fmla="*/ f74 1 735"/>
                            <a:gd name="f132" fmla="*/ f75 1 735"/>
                            <a:gd name="f133" fmla="*/ f76 1 735"/>
                            <a:gd name="f134" fmla="*/ f77 1 735"/>
                            <a:gd name="f135" fmla="*/ f78 1 735"/>
                            <a:gd name="f136" fmla="*/ f79 1 735"/>
                            <a:gd name="f137" fmla="*/ f80 1 735"/>
                            <a:gd name="f138" fmla="*/ f81 1 735"/>
                            <a:gd name="f139" fmla="*/ f82 1 735"/>
                            <a:gd name="f140" fmla="*/ f83 1 735"/>
                            <a:gd name="f141" fmla="*/ f84 1 735"/>
                            <a:gd name="f142" fmla="*/ f85 1 735"/>
                            <a:gd name="f143" fmla="*/ f86 1 735"/>
                            <a:gd name="f144" fmla="*/ f87 1 735"/>
                            <a:gd name="f145" fmla="*/ f88 1 735"/>
                            <a:gd name="f146" fmla="*/ f89 1 735"/>
                            <a:gd name="f147" fmla="*/ f90 1 735"/>
                            <a:gd name="f148" fmla="*/ f91 1 735"/>
                            <a:gd name="f149" fmla="*/ f92 1 735"/>
                            <a:gd name="f150" fmla="*/ f93 1 735"/>
                            <a:gd name="f151" fmla="*/ f94 1 735"/>
                            <a:gd name="f152" fmla="*/ f95 1 735"/>
                            <a:gd name="f153" fmla="*/ f96 1 735"/>
                            <a:gd name="f154" fmla="*/ f97 1 735"/>
                            <a:gd name="f155" fmla="*/ f98 1 735"/>
                            <a:gd name="f156" fmla="*/ f99 1 735"/>
                            <a:gd name="f157" fmla="*/ f100 1 735"/>
                            <a:gd name="f158" fmla="*/ f101 1 735"/>
                            <a:gd name="f159" fmla="*/ f102 1 735"/>
                            <a:gd name="f160" fmla="*/ f103 1 735"/>
                            <a:gd name="f161" fmla="*/ f104 1 735"/>
                            <a:gd name="f162" fmla="*/ f105 1 735"/>
                            <a:gd name="f163" fmla="*/ f106 1 735"/>
                            <a:gd name="f164" fmla="*/ f107 1 735"/>
                            <a:gd name="f165" fmla="*/ f108 1 735"/>
                            <a:gd name="f166" fmla="*/ f109 1 735"/>
                            <a:gd name="f167" fmla="*/ f110 1 735"/>
                            <a:gd name="f168" fmla="*/ f111 1 735"/>
                            <a:gd name="f169" fmla="*/ f112 1 735"/>
                            <a:gd name="f170" fmla="*/ f113 1 735"/>
                            <a:gd name="f171" fmla="*/ f114 1 735"/>
                            <a:gd name="f172" fmla="*/ f115 1 735"/>
                            <a:gd name="f173" fmla="*/ f116 1 735"/>
                            <a:gd name="f174" fmla="*/ f117 1 735"/>
                            <a:gd name="f175" fmla="*/ f118 1 735"/>
                            <a:gd name="f176" fmla="*/ f119 1 735"/>
                            <a:gd name="f177" fmla="*/ f120 1 735"/>
                            <a:gd name="f178" fmla="*/ f121 1 735"/>
                            <a:gd name="f179" fmla="*/ f122 1 735"/>
                            <a:gd name="f180" fmla="*/ 0 1 f66"/>
                            <a:gd name="f181" fmla="*/ f6 1 f66"/>
                            <a:gd name="f182" fmla="+- f123 0 f1"/>
                            <a:gd name="f183" fmla="*/ f124 1 f66"/>
                            <a:gd name="f184" fmla="*/ f125 1 f66"/>
                            <a:gd name="f185" fmla="*/ f126 1 f66"/>
                            <a:gd name="f186" fmla="*/ f127 1 f66"/>
                            <a:gd name="f187" fmla="*/ f128 1 f66"/>
                            <a:gd name="f188" fmla="*/ f129 1 f66"/>
                            <a:gd name="f189" fmla="*/ f130 1 f66"/>
                            <a:gd name="f190" fmla="*/ f131 1 f66"/>
                            <a:gd name="f191" fmla="*/ f132 1 f66"/>
                            <a:gd name="f192" fmla="*/ f133 1 f66"/>
                            <a:gd name="f193" fmla="*/ f134 1 f66"/>
                            <a:gd name="f194" fmla="*/ f135 1 f66"/>
                            <a:gd name="f195" fmla="*/ f136 1 f66"/>
                            <a:gd name="f196" fmla="*/ f137 1 f66"/>
                            <a:gd name="f197" fmla="*/ f138 1 f66"/>
                            <a:gd name="f198" fmla="*/ f139 1 f66"/>
                            <a:gd name="f199" fmla="*/ f140 1 f66"/>
                            <a:gd name="f200" fmla="*/ f141 1 f66"/>
                            <a:gd name="f201" fmla="*/ f142 1 f66"/>
                            <a:gd name="f202" fmla="*/ f143 1 f66"/>
                            <a:gd name="f203" fmla="*/ f144 1 f66"/>
                            <a:gd name="f204" fmla="*/ f145 1 f66"/>
                            <a:gd name="f205" fmla="*/ f146 1 f66"/>
                            <a:gd name="f206" fmla="*/ f147 1 f66"/>
                            <a:gd name="f207" fmla="*/ f148 1 f66"/>
                            <a:gd name="f208" fmla="*/ f149 1 f66"/>
                            <a:gd name="f209" fmla="*/ f150 1 f66"/>
                            <a:gd name="f210" fmla="*/ f151 1 f66"/>
                            <a:gd name="f211" fmla="*/ f152 1 f66"/>
                            <a:gd name="f212" fmla="*/ f153 1 f66"/>
                            <a:gd name="f213" fmla="*/ f154 1 f66"/>
                            <a:gd name="f214" fmla="*/ f155 1 f66"/>
                            <a:gd name="f215" fmla="*/ f156 1 f66"/>
                            <a:gd name="f216" fmla="*/ f157 1 f66"/>
                            <a:gd name="f217" fmla="*/ f158 1 f66"/>
                            <a:gd name="f218" fmla="*/ f159 1 f66"/>
                            <a:gd name="f219" fmla="*/ f160 1 f66"/>
                            <a:gd name="f220" fmla="*/ f161 1 f66"/>
                            <a:gd name="f221" fmla="*/ f162 1 f66"/>
                            <a:gd name="f222" fmla="*/ f163 1 f66"/>
                            <a:gd name="f223" fmla="*/ f164 1 f66"/>
                            <a:gd name="f224" fmla="*/ f165 1 f66"/>
                            <a:gd name="f225" fmla="*/ f166 1 f66"/>
                            <a:gd name="f226" fmla="*/ f167 1 f66"/>
                            <a:gd name="f227" fmla="*/ f168 1 f66"/>
                            <a:gd name="f228" fmla="*/ f169 1 f66"/>
                            <a:gd name="f229" fmla="*/ f170 1 f66"/>
                            <a:gd name="f230" fmla="*/ f171 1 f66"/>
                            <a:gd name="f231" fmla="*/ f172 1 f66"/>
                            <a:gd name="f232" fmla="*/ f173 1 f66"/>
                            <a:gd name="f233" fmla="*/ f174 1 f66"/>
                            <a:gd name="f234" fmla="*/ f175 1 f66"/>
                            <a:gd name="f235" fmla="*/ f176 1 f66"/>
                            <a:gd name="f236" fmla="*/ f177 1 f66"/>
                            <a:gd name="f237" fmla="*/ f178 1 f66"/>
                            <a:gd name="f238" fmla="*/ f179 1 f66"/>
                            <a:gd name="f239" fmla="*/ f180 f62 1"/>
                            <a:gd name="f240" fmla="*/ f181 f62 1"/>
                            <a:gd name="f241" fmla="*/ f181 f63 1"/>
                            <a:gd name="f242" fmla="*/ f180 f63 1"/>
                            <a:gd name="f243" fmla="*/ f183 f62 1"/>
                            <a:gd name="f244" fmla="*/ f184 f63 1"/>
                            <a:gd name="f245" fmla="*/ f185 f62 1"/>
                            <a:gd name="f246" fmla="*/ f186 f63 1"/>
                            <a:gd name="f247" fmla="*/ f187 f62 1"/>
                            <a:gd name="f248" fmla="*/ f188 f63 1"/>
                            <a:gd name="f249" fmla="*/ f189 f62 1"/>
                            <a:gd name="f250" fmla="*/ f190 f63 1"/>
                            <a:gd name="f251" fmla="*/ f191 f62 1"/>
                            <a:gd name="f252" fmla="*/ f192 f63 1"/>
                            <a:gd name="f253" fmla="*/ f193 f62 1"/>
                            <a:gd name="f254" fmla="*/ f194 f63 1"/>
                            <a:gd name="f255" fmla="*/ f195 f62 1"/>
                            <a:gd name="f256" fmla="*/ f196 f63 1"/>
                            <a:gd name="f257" fmla="*/ f197 f62 1"/>
                            <a:gd name="f258" fmla="*/ f198 f63 1"/>
                            <a:gd name="f259" fmla="*/ f199 f62 1"/>
                            <a:gd name="f260" fmla="*/ f200 f63 1"/>
                            <a:gd name="f261" fmla="*/ f201 f63 1"/>
                            <a:gd name="f262" fmla="*/ f202 f62 1"/>
                            <a:gd name="f263" fmla="*/ f203 f63 1"/>
                            <a:gd name="f264" fmla="*/ f204 f62 1"/>
                            <a:gd name="f265" fmla="*/ f205 f63 1"/>
                            <a:gd name="f266" fmla="*/ f206 f62 1"/>
                            <a:gd name="f267" fmla="*/ f207 f63 1"/>
                            <a:gd name="f268" fmla="*/ f208 f62 1"/>
                            <a:gd name="f269" fmla="*/ f209 f63 1"/>
                            <a:gd name="f270" fmla="*/ f210 f62 1"/>
                            <a:gd name="f271" fmla="*/ f204 f63 1"/>
                            <a:gd name="f272" fmla="*/ f211 f62 1"/>
                            <a:gd name="f273" fmla="*/ f212 f63 1"/>
                            <a:gd name="f274" fmla="*/ f213 f62 1"/>
                            <a:gd name="f275" fmla="*/ f197 f63 1"/>
                            <a:gd name="f276" fmla="*/ f199 f63 1"/>
                            <a:gd name="f277" fmla="*/ f214 f62 1"/>
                            <a:gd name="f278" fmla="*/ f215 f63 1"/>
                            <a:gd name="f279" fmla="*/ f216 f62 1"/>
                            <a:gd name="f280" fmla="*/ f217 f63 1"/>
                            <a:gd name="f281" fmla="*/ f218 f62 1"/>
                            <a:gd name="f282" fmla="*/ f219 f63 1"/>
                            <a:gd name="f283" fmla="*/ f220 f62 1"/>
                            <a:gd name="f284" fmla="*/ f221 f63 1"/>
                            <a:gd name="f285" fmla="*/ f190 f62 1"/>
                            <a:gd name="f286" fmla="*/ f222 f63 1"/>
                            <a:gd name="f287" fmla="*/ f188 f62 1"/>
                            <a:gd name="f288" fmla="*/ f223 f63 1"/>
                            <a:gd name="f289" fmla="*/ f224 f62 1"/>
                            <a:gd name="f290" fmla="*/ f225 f63 1"/>
                            <a:gd name="f291" fmla="*/ f184 f62 1"/>
                            <a:gd name="f292" fmla="*/ f226 f63 1"/>
                            <a:gd name="f293" fmla="*/ f227 f62 1"/>
                            <a:gd name="f294" fmla="*/ f228 f63 1"/>
                            <a:gd name="f295" fmla="*/ f229 f62 1"/>
                            <a:gd name="f296" fmla="*/ f230 f63 1"/>
                            <a:gd name="f297" fmla="*/ f231 f62 1"/>
                            <a:gd name="f298" fmla="*/ f232 f63 1"/>
                            <a:gd name="f299" fmla="*/ f233 f62 1"/>
                            <a:gd name="f300" fmla="*/ f234 f63 1"/>
                            <a:gd name="f301" fmla="*/ f235 f62 1"/>
                            <a:gd name="f302" fmla="*/ f229 f63 1"/>
                            <a:gd name="f303" fmla="*/ f236 f62 1"/>
                            <a:gd name="f304" fmla="*/ f237 f63 1"/>
                            <a:gd name="f305" fmla="*/ f238 f62 1"/>
                            <a:gd name="f306" fmla="*/ f224 f63 1"/>
                          </a:gdLst>
                          <a:ahLst/>
                          <a:cxnLst/>
                          <a:rect l="f239" t="f242" r="f240" b="f241"/>
                          <a:pathLst>
                            <a:path w="735" h="735">
                              <a:moveTo>
                                <a:pt x="f7" y="f5"/>
                              </a:moveTo>
                              <a:lnTo>
                                <a:pt x="f7" y="f5"/>
                              </a:lnTo>
                              <a:lnTo>
                                <a:pt x="f8" y="f9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6" y="f38"/>
                              </a:lnTo>
                              <a:lnTo>
                                <a:pt x="f34" y="f39"/>
                              </a:lnTo>
                              <a:lnTo>
                                <a:pt x="f32" y="f40"/>
                              </a:lnTo>
                              <a:lnTo>
                                <a:pt x="f30" y="f41"/>
                              </a:lnTo>
                              <a:lnTo>
                                <a:pt x="f28" y="f42"/>
                              </a:lnTo>
                              <a:lnTo>
                                <a:pt x="f26" y="f43"/>
                              </a:lnTo>
                              <a:lnTo>
                                <a:pt x="f24" y="f44"/>
                              </a:lnTo>
                              <a:lnTo>
                                <a:pt x="f22" y="f45"/>
                              </a:lnTo>
                              <a:lnTo>
                                <a:pt x="f20" y="f46"/>
                              </a:lnTo>
                              <a:lnTo>
                                <a:pt x="f18" y="f47"/>
                              </a:lnTo>
                              <a:lnTo>
                                <a:pt x="f16" y="f28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50"/>
                              </a:lnTo>
                              <a:lnTo>
                                <a:pt x="f8" y="f34"/>
                              </a:lnTo>
                              <a:lnTo>
                                <a:pt x="f7" y="f6"/>
                              </a:lnTo>
                              <a:lnTo>
                                <a:pt x="f51" y="f34"/>
                              </a:lnTo>
                              <a:lnTo>
                                <a:pt x="f52" y="f50"/>
                              </a:lnTo>
                              <a:lnTo>
                                <a:pt x="f53" y="f49"/>
                              </a:lnTo>
                              <a:lnTo>
                                <a:pt x="f54" y="f48"/>
                              </a:lnTo>
                              <a:lnTo>
                                <a:pt x="f55" y="f28"/>
                              </a:lnTo>
                              <a:lnTo>
                                <a:pt x="f56" y="f47"/>
                              </a:lnTo>
                              <a:lnTo>
                                <a:pt x="f57" y="f46"/>
                              </a:lnTo>
                              <a:lnTo>
                                <a:pt x="f58" y="f45"/>
                              </a:lnTo>
                              <a:lnTo>
                                <a:pt x="f59" y="f44"/>
                              </a:lnTo>
                              <a:lnTo>
                                <a:pt x="f19" y="f43"/>
                              </a:lnTo>
                              <a:lnTo>
                                <a:pt x="f17" y="f42"/>
                              </a:lnTo>
                              <a:lnTo>
                                <a:pt x="f15" y="f41"/>
                              </a:lnTo>
                              <a:lnTo>
                                <a:pt x="f60" y="f40"/>
                              </a:lnTo>
                              <a:lnTo>
                                <a:pt x="f9" y="f39"/>
                              </a:lnTo>
                              <a:lnTo>
                                <a:pt x="f5" y="f38"/>
                              </a:lnTo>
                              <a:lnTo>
                                <a:pt x="f5" y="f37"/>
                              </a:lnTo>
                              <a:lnTo>
                                <a:pt x="f5" y="f36"/>
                              </a:lnTo>
                              <a:lnTo>
                                <a:pt x="f9" y="f35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19" y="f27"/>
                              </a:lnTo>
                              <a:lnTo>
                                <a:pt x="f59" y="f25"/>
                              </a:lnTo>
                              <a:lnTo>
                                <a:pt x="f58" y="f23"/>
                              </a:lnTo>
                              <a:lnTo>
                                <a:pt x="f57" y="f21"/>
                              </a:lnTo>
                              <a:lnTo>
                                <a:pt x="f56" y="f19"/>
                              </a:lnTo>
                              <a:lnTo>
                                <a:pt x="f55" y="f17"/>
                              </a:lnTo>
                              <a:lnTo>
                                <a:pt x="f54" y="f15"/>
                              </a:lnTo>
                              <a:lnTo>
                                <a:pt x="f53" y="f13"/>
                              </a:lnTo>
                              <a:lnTo>
                                <a:pt x="f52" y="f11"/>
                              </a:lnTo>
                              <a:lnTo>
                                <a:pt x="f51" y="f9"/>
                              </a:lnTo>
                              <a:lnTo>
                                <a:pt x="f7" y="f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6" name="Freeform 63"/>
                      <wps:cNvSpPr/>
                      <wps:spPr>
                        <a:xfrm>
                          <a:off x="3236" y="6483"/>
                          <a:ext cx="460802" cy="4535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25"/>
                            <a:gd name="f7" fmla="val 715"/>
                            <a:gd name="f8" fmla="val 365"/>
                            <a:gd name="f9" fmla="val 400"/>
                            <a:gd name="f10" fmla="val 435"/>
                            <a:gd name="f11" fmla="val 5"/>
                            <a:gd name="f12" fmla="val 470"/>
                            <a:gd name="f13" fmla="val 15"/>
                            <a:gd name="f14" fmla="val 505"/>
                            <a:gd name="f15" fmla="val 30"/>
                            <a:gd name="f16" fmla="val 535"/>
                            <a:gd name="f17" fmla="val 45"/>
                            <a:gd name="f18" fmla="val 565"/>
                            <a:gd name="f19" fmla="val 60"/>
                            <a:gd name="f20" fmla="val 595"/>
                            <a:gd name="f21" fmla="val 79"/>
                            <a:gd name="f22" fmla="val 620"/>
                            <a:gd name="f23" fmla="val 104"/>
                            <a:gd name="f24" fmla="val 640"/>
                            <a:gd name="f25" fmla="val 129"/>
                            <a:gd name="f26" fmla="val 665"/>
                            <a:gd name="f27" fmla="val 159"/>
                            <a:gd name="f28" fmla="val 680"/>
                            <a:gd name="f29" fmla="val 189"/>
                            <a:gd name="f30" fmla="val 695"/>
                            <a:gd name="f31" fmla="val 218"/>
                            <a:gd name="f32" fmla="val 710"/>
                            <a:gd name="f33" fmla="val 253"/>
                            <a:gd name="f34" fmla="val 288"/>
                            <a:gd name="f35" fmla="val 323"/>
                            <a:gd name="f36" fmla="val 358"/>
                            <a:gd name="f37" fmla="val 392"/>
                            <a:gd name="f38" fmla="val 432"/>
                            <a:gd name="f39" fmla="val 467"/>
                            <a:gd name="f40" fmla="val 497"/>
                            <a:gd name="f41" fmla="val 526"/>
                            <a:gd name="f42" fmla="val 556"/>
                            <a:gd name="f43" fmla="val 586"/>
                            <a:gd name="f44" fmla="val 611"/>
                            <a:gd name="f45" fmla="val 636"/>
                            <a:gd name="f46" fmla="val 655"/>
                            <a:gd name="f47" fmla="val 675"/>
                            <a:gd name="f48" fmla="val 690"/>
                            <a:gd name="f49" fmla="val 700"/>
                            <a:gd name="f50" fmla="val 325"/>
                            <a:gd name="f51" fmla="val 290"/>
                            <a:gd name="f52" fmla="val 255"/>
                            <a:gd name="f53" fmla="val 225"/>
                            <a:gd name="f54" fmla="val 190"/>
                            <a:gd name="f55" fmla="val 160"/>
                            <a:gd name="f56" fmla="val 135"/>
                            <a:gd name="f57" fmla="val 110"/>
                            <a:gd name="f58" fmla="val 85"/>
                            <a:gd name="f59" fmla="val 65"/>
                            <a:gd name="f60" fmla="val 20"/>
                            <a:gd name="f61" fmla="val 10"/>
                            <a:gd name="f62" fmla="+- 0 0 0"/>
                            <a:gd name="f63" fmla="*/ f3 1 725"/>
                            <a:gd name="f64" fmla="*/ f4 1 715"/>
                            <a:gd name="f65" fmla="+- f7 0 f5"/>
                            <a:gd name="f66" fmla="+- f6 0 f5"/>
                            <a:gd name="f67" fmla="*/ f62 f0 1"/>
                            <a:gd name="f68" fmla="*/ f66 1 725"/>
                            <a:gd name="f69" fmla="*/ f65 1 715"/>
                            <a:gd name="f70" fmla="*/ 365 f66 1"/>
                            <a:gd name="f71" fmla="*/ 0 f65 1"/>
                            <a:gd name="f72" fmla="*/ 435 f66 1"/>
                            <a:gd name="f73" fmla="*/ 5 f65 1"/>
                            <a:gd name="f74" fmla="*/ 505 f66 1"/>
                            <a:gd name="f75" fmla="*/ 30 f65 1"/>
                            <a:gd name="f76" fmla="*/ 565 f66 1"/>
                            <a:gd name="f77" fmla="*/ 60 f65 1"/>
                            <a:gd name="f78" fmla="*/ 620 f66 1"/>
                            <a:gd name="f79" fmla="*/ 104 f65 1"/>
                            <a:gd name="f80" fmla="*/ 665 f66 1"/>
                            <a:gd name="f81" fmla="*/ 159 f65 1"/>
                            <a:gd name="f82" fmla="*/ 695 f66 1"/>
                            <a:gd name="f83" fmla="*/ 218 f65 1"/>
                            <a:gd name="f84" fmla="*/ 715 f66 1"/>
                            <a:gd name="f85" fmla="*/ 288 f65 1"/>
                            <a:gd name="f86" fmla="*/ 725 f66 1"/>
                            <a:gd name="f87" fmla="*/ 358 f65 1"/>
                            <a:gd name="f88" fmla="*/ 392 f65 1"/>
                            <a:gd name="f89" fmla="*/ 710 f66 1"/>
                            <a:gd name="f90" fmla="*/ 467 f65 1"/>
                            <a:gd name="f91" fmla="*/ 680 f66 1"/>
                            <a:gd name="f92" fmla="*/ 526 f65 1"/>
                            <a:gd name="f93" fmla="*/ 640 f66 1"/>
                            <a:gd name="f94" fmla="*/ 586 f65 1"/>
                            <a:gd name="f95" fmla="*/ 595 f66 1"/>
                            <a:gd name="f96" fmla="*/ 636 f65 1"/>
                            <a:gd name="f97" fmla="*/ 535 f66 1"/>
                            <a:gd name="f98" fmla="*/ 675 f65 1"/>
                            <a:gd name="f99" fmla="*/ 470 f66 1"/>
                            <a:gd name="f100" fmla="*/ 700 f65 1"/>
                            <a:gd name="f101" fmla="*/ 400 f66 1"/>
                            <a:gd name="f102" fmla="*/ 715 f65 1"/>
                            <a:gd name="f103" fmla="*/ 290 f66 1"/>
                            <a:gd name="f104" fmla="*/ 710 f65 1"/>
                            <a:gd name="f105" fmla="*/ 225 f66 1"/>
                            <a:gd name="f106" fmla="*/ 690 f65 1"/>
                            <a:gd name="f107" fmla="*/ 160 f66 1"/>
                            <a:gd name="f108" fmla="*/ 655 f65 1"/>
                            <a:gd name="f109" fmla="*/ 110 f66 1"/>
                            <a:gd name="f110" fmla="*/ 611 f65 1"/>
                            <a:gd name="f111" fmla="*/ 65 f66 1"/>
                            <a:gd name="f112" fmla="*/ 556 f65 1"/>
                            <a:gd name="f113" fmla="*/ 30 f66 1"/>
                            <a:gd name="f114" fmla="*/ 497 f65 1"/>
                            <a:gd name="f115" fmla="*/ 10 f66 1"/>
                            <a:gd name="f116" fmla="*/ 432 f65 1"/>
                            <a:gd name="f117" fmla="*/ 0 f66 1"/>
                            <a:gd name="f118" fmla="*/ 5 f66 1"/>
                            <a:gd name="f119" fmla="*/ 323 f65 1"/>
                            <a:gd name="f120" fmla="*/ 20 f66 1"/>
                            <a:gd name="f121" fmla="*/ 253 f65 1"/>
                            <a:gd name="f122" fmla="*/ 45 f66 1"/>
                            <a:gd name="f123" fmla="*/ 189 f65 1"/>
                            <a:gd name="f124" fmla="*/ 85 f66 1"/>
                            <a:gd name="f125" fmla="*/ 129 f65 1"/>
                            <a:gd name="f126" fmla="*/ 135 f66 1"/>
                            <a:gd name="f127" fmla="*/ 79 f65 1"/>
                            <a:gd name="f128" fmla="*/ 190 f66 1"/>
                            <a:gd name="f129" fmla="*/ 45 f65 1"/>
                            <a:gd name="f130" fmla="*/ 255 f66 1"/>
                            <a:gd name="f131" fmla="*/ 15 f65 1"/>
                            <a:gd name="f132" fmla="*/ 325 f66 1"/>
                            <a:gd name="f133" fmla="*/ f67 1 f2"/>
                            <a:gd name="f134" fmla="*/ f70 1 725"/>
                            <a:gd name="f135" fmla="*/ f71 1 715"/>
                            <a:gd name="f136" fmla="*/ f72 1 725"/>
                            <a:gd name="f137" fmla="*/ f73 1 715"/>
                            <a:gd name="f138" fmla="*/ f74 1 725"/>
                            <a:gd name="f139" fmla="*/ f75 1 715"/>
                            <a:gd name="f140" fmla="*/ f76 1 725"/>
                            <a:gd name="f141" fmla="*/ f77 1 715"/>
                            <a:gd name="f142" fmla="*/ f78 1 725"/>
                            <a:gd name="f143" fmla="*/ f79 1 715"/>
                            <a:gd name="f144" fmla="*/ f80 1 725"/>
                            <a:gd name="f145" fmla="*/ f81 1 715"/>
                            <a:gd name="f146" fmla="*/ f82 1 725"/>
                            <a:gd name="f147" fmla="*/ f83 1 715"/>
                            <a:gd name="f148" fmla="*/ f84 1 725"/>
                            <a:gd name="f149" fmla="*/ f85 1 715"/>
                            <a:gd name="f150" fmla="*/ f86 1 725"/>
                            <a:gd name="f151" fmla="*/ f87 1 715"/>
                            <a:gd name="f152" fmla="*/ f88 1 715"/>
                            <a:gd name="f153" fmla="*/ f89 1 725"/>
                            <a:gd name="f154" fmla="*/ f90 1 715"/>
                            <a:gd name="f155" fmla="*/ f91 1 725"/>
                            <a:gd name="f156" fmla="*/ f92 1 715"/>
                            <a:gd name="f157" fmla="*/ f93 1 725"/>
                            <a:gd name="f158" fmla="*/ f94 1 715"/>
                            <a:gd name="f159" fmla="*/ f95 1 725"/>
                            <a:gd name="f160" fmla="*/ f96 1 715"/>
                            <a:gd name="f161" fmla="*/ f97 1 725"/>
                            <a:gd name="f162" fmla="*/ f98 1 715"/>
                            <a:gd name="f163" fmla="*/ f99 1 725"/>
                            <a:gd name="f164" fmla="*/ f100 1 715"/>
                            <a:gd name="f165" fmla="*/ f101 1 725"/>
                            <a:gd name="f166" fmla="*/ f102 1 715"/>
                            <a:gd name="f167" fmla="*/ f103 1 725"/>
                            <a:gd name="f168" fmla="*/ f104 1 715"/>
                            <a:gd name="f169" fmla="*/ f105 1 725"/>
                            <a:gd name="f170" fmla="*/ f106 1 715"/>
                            <a:gd name="f171" fmla="*/ f107 1 725"/>
                            <a:gd name="f172" fmla="*/ f108 1 715"/>
                            <a:gd name="f173" fmla="*/ f109 1 725"/>
                            <a:gd name="f174" fmla="*/ f110 1 715"/>
                            <a:gd name="f175" fmla="*/ f111 1 725"/>
                            <a:gd name="f176" fmla="*/ f112 1 715"/>
                            <a:gd name="f177" fmla="*/ f113 1 725"/>
                            <a:gd name="f178" fmla="*/ f114 1 715"/>
                            <a:gd name="f179" fmla="*/ f115 1 725"/>
                            <a:gd name="f180" fmla="*/ f116 1 715"/>
                            <a:gd name="f181" fmla="*/ f117 1 725"/>
                            <a:gd name="f182" fmla="*/ f118 1 725"/>
                            <a:gd name="f183" fmla="*/ f119 1 715"/>
                            <a:gd name="f184" fmla="*/ f120 1 725"/>
                            <a:gd name="f185" fmla="*/ f121 1 715"/>
                            <a:gd name="f186" fmla="*/ f122 1 725"/>
                            <a:gd name="f187" fmla="*/ f123 1 715"/>
                            <a:gd name="f188" fmla="*/ f124 1 725"/>
                            <a:gd name="f189" fmla="*/ f125 1 715"/>
                            <a:gd name="f190" fmla="*/ f126 1 725"/>
                            <a:gd name="f191" fmla="*/ f127 1 715"/>
                            <a:gd name="f192" fmla="*/ f128 1 725"/>
                            <a:gd name="f193" fmla="*/ f129 1 715"/>
                            <a:gd name="f194" fmla="*/ f130 1 725"/>
                            <a:gd name="f195" fmla="*/ f131 1 715"/>
                            <a:gd name="f196" fmla="*/ f132 1 725"/>
                            <a:gd name="f197" fmla="*/ 0 1 f68"/>
                            <a:gd name="f198" fmla="*/ f6 1 f68"/>
                            <a:gd name="f199" fmla="*/ 0 1 f69"/>
                            <a:gd name="f200" fmla="*/ f7 1 f69"/>
                            <a:gd name="f201" fmla="+- f133 0 f1"/>
                            <a:gd name="f202" fmla="*/ f134 1 f68"/>
                            <a:gd name="f203" fmla="*/ f135 1 f69"/>
                            <a:gd name="f204" fmla="*/ f136 1 f68"/>
                            <a:gd name="f205" fmla="*/ f137 1 f69"/>
                            <a:gd name="f206" fmla="*/ f138 1 f68"/>
                            <a:gd name="f207" fmla="*/ f139 1 f69"/>
                            <a:gd name="f208" fmla="*/ f140 1 f68"/>
                            <a:gd name="f209" fmla="*/ f141 1 f69"/>
                            <a:gd name="f210" fmla="*/ f142 1 f68"/>
                            <a:gd name="f211" fmla="*/ f143 1 f69"/>
                            <a:gd name="f212" fmla="*/ f144 1 f68"/>
                            <a:gd name="f213" fmla="*/ f145 1 f69"/>
                            <a:gd name="f214" fmla="*/ f146 1 f68"/>
                            <a:gd name="f215" fmla="*/ f147 1 f69"/>
                            <a:gd name="f216" fmla="*/ f148 1 f68"/>
                            <a:gd name="f217" fmla="*/ f149 1 f69"/>
                            <a:gd name="f218" fmla="*/ f150 1 f68"/>
                            <a:gd name="f219" fmla="*/ f151 1 f69"/>
                            <a:gd name="f220" fmla="*/ f152 1 f69"/>
                            <a:gd name="f221" fmla="*/ f153 1 f68"/>
                            <a:gd name="f222" fmla="*/ f154 1 f69"/>
                            <a:gd name="f223" fmla="*/ f155 1 f68"/>
                            <a:gd name="f224" fmla="*/ f156 1 f69"/>
                            <a:gd name="f225" fmla="*/ f157 1 f68"/>
                            <a:gd name="f226" fmla="*/ f158 1 f69"/>
                            <a:gd name="f227" fmla="*/ f159 1 f68"/>
                            <a:gd name="f228" fmla="*/ f160 1 f69"/>
                            <a:gd name="f229" fmla="*/ f161 1 f68"/>
                            <a:gd name="f230" fmla="*/ f162 1 f69"/>
                            <a:gd name="f231" fmla="*/ f163 1 f68"/>
                            <a:gd name="f232" fmla="*/ f164 1 f69"/>
                            <a:gd name="f233" fmla="*/ f165 1 f68"/>
                            <a:gd name="f234" fmla="*/ f166 1 f69"/>
                            <a:gd name="f235" fmla="*/ f167 1 f68"/>
                            <a:gd name="f236" fmla="*/ f168 1 f69"/>
                            <a:gd name="f237" fmla="*/ f169 1 f68"/>
                            <a:gd name="f238" fmla="*/ f170 1 f69"/>
                            <a:gd name="f239" fmla="*/ f171 1 f68"/>
                            <a:gd name="f240" fmla="*/ f172 1 f69"/>
                            <a:gd name="f241" fmla="*/ f173 1 f68"/>
                            <a:gd name="f242" fmla="*/ f174 1 f69"/>
                            <a:gd name="f243" fmla="*/ f175 1 f68"/>
                            <a:gd name="f244" fmla="*/ f176 1 f69"/>
                            <a:gd name="f245" fmla="*/ f177 1 f68"/>
                            <a:gd name="f246" fmla="*/ f178 1 f69"/>
                            <a:gd name="f247" fmla="*/ f179 1 f68"/>
                            <a:gd name="f248" fmla="*/ f180 1 f69"/>
                            <a:gd name="f249" fmla="*/ f181 1 f68"/>
                            <a:gd name="f250" fmla="*/ f182 1 f68"/>
                            <a:gd name="f251" fmla="*/ f183 1 f69"/>
                            <a:gd name="f252" fmla="*/ f184 1 f68"/>
                            <a:gd name="f253" fmla="*/ f185 1 f69"/>
                            <a:gd name="f254" fmla="*/ f186 1 f68"/>
                            <a:gd name="f255" fmla="*/ f187 1 f69"/>
                            <a:gd name="f256" fmla="*/ f188 1 f68"/>
                            <a:gd name="f257" fmla="*/ f189 1 f69"/>
                            <a:gd name="f258" fmla="*/ f190 1 f68"/>
                            <a:gd name="f259" fmla="*/ f191 1 f69"/>
                            <a:gd name="f260" fmla="*/ f192 1 f68"/>
                            <a:gd name="f261" fmla="*/ f193 1 f69"/>
                            <a:gd name="f262" fmla="*/ f194 1 f68"/>
                            <a:gd name="f263" fmla="*/ f195 1 f69"/>
                            <a:gd name="f264" fmla="*/ f196 1 f68"/>
                            <a:gd name="f265" fmla="*/ f197 f63 1"/>
                            <a:gd name="f266" fmla="*/ f198 f63 1"/>
                            <a:gd name="f267" fmla="*/ f200 f64 1"/>
                            <a:gd name="f268" fmla="*/ f199 f64 1"/>
                            <a:gd name="f269" fmla="*/ f202 f63 1"/>
                            <a:gd name="f270" fmla="*/ f203 f64 1"/>
                            <a:gd name="f271" fmla="*/ f204 f63 1"/>
                            <a:gd name="f272" fmla="*/ f205 f64 1"/>
                            <a:gd name="f273" fmla="*/ f206 f63 1"/>
                            <a:gd name="f274" fmla="*/ f207 f64 1"/>
                            <a:gd name="f275" fmla="*/ f208 f63 1"/>
                            <a:gd name="f276" fmla="*/ f209 f64 1"/>
                            <a:gd name="f277" fmla="*/ f210 f63 1"/>
                            <a:gd name="f278" fmla="*/ f211 f64 1"/>
                            <a:gd name="f279" fmla="*/ f212 f63 1"/>
                            <a:gd name="f280" fmla="*/ f213 f64 1"/>
                            <a:gd name="f281" fmla="*/ f214 f63 1"/>
                            <a:gd name="f282" fmla="*/ f215 f64 1"/>
                            <a:gd name="f283" fmla="*/ f216 f63 1"/>
                            <a:gd name="f284" fmla="*/ f217 f64 1"/>
                            <a:gd name="f285" fmla="*/ f218 f63 1"/>
                            <a:gd name="f286" fmla="*/ f219 f64 1"/>
                            <a:gd name="f287" fmla="*/ f220 f64 1"/>
                            <a:gd name="f288" fmla="*/ f221 f63 1"/>
                            <a:gd name="f289" fmla="*/ f222 f64 1"/>
                            <a:gd name="f290" fmla="*/ f223 f63 1"/>
                            <a:gd name="f291" fmla="*/ f224 f64 1"/>
                            <a:gd name="f292" fmla="*/ f225 f63 1"/>
                            <a:gd name="f293" fmla="*/ f226 f64 1"/>
                            <a:gd name="f294" fmla="*/ f227 f63 1"/>
                            <a:gd name="f295" fmla="*/ f228 f64 1"/>
                            <a:gd name="f296" fmla="*/ f229 f63 1"/>
                            <a:gd name="f297" fmla="*/ f230 f64 1"/>
                            <a:gd name="f298" fmla="*/ f231 f63 1"/>
                            <a:gd name="f299" fmla="*/ f232 f64 1"/>
                            <a:gd name="f300" fmla="*/ f233 f63 1"/>
                            <a:gd name="f301" fmla="*/ f234 f64 1"/>
                            <a:gd name="f302" fmla="*/ f235 f63 1"/>
                            <a:gd name="f303" fmla="*/ f236 f64 1"/>
                            <a:gd name="f304" fmla="*/ f237 f63 1"/>
                            <a:gd name="f305" fmla="*/ f238 f64 1"/>
                            <a:gd name="f306" fmla="*/ f239 f63 1"/>
                            <a:gd name="f307" fmla="*/ f240 f64 1"/>
                            <a:gd name="f308" fmla="*/ f241 f63 1"/>
                            <a:gd name="f309" fmla="*/ f242 f64 1"/>
                            <a:gd name="f310" fmla="*/ f243 f63 1"/>
                            <a:gd name="f311" fmla="*/ f244 f64 1"/>
                            <a:gd name="f312" fmla="*/ f245 f63 1"/>
                            <a:gd name="f313" fmla="*/ f246 f64 1"/>
                            <a:gd name="f314" fmla="*/ f247 f63 1"/>
                            <a:gd name="f315" fmla="*/ f248 f64 1"/>
                            <a:gd name="f316" fmla="*/ f249 f63 1"/>
                            <a:gd name="f317" fmla="*/ f250 f63 1"/>
                            <a:gd name="f318" fmla="*/ f251 f64 1"/>
                            <a:gd name="f319" fmla="*/ f252 f63 1"/>
                            <a:gd name="f320" fmla="*/ f253 f64 1"/>
                            <a:gd name="f321" fmla="*/ f254 f63 1"/>
                            <a:gd name="f322" fmla="*/ f255 f64 1"/>
                            <a:gd name="f323" fmla="*/ f256 f63 1"/>
                            <a:gd name="f324" fmla="*/ f257 f64 1"/>
                            <a:gd name="f325" fmla="*/ f258 f63 1"/>
                            <a:gd name="f326" fmla="*/ f259 f64 1"/>
                            <a:gd name="f327" fmla="*/ f260 f63 1"/>
                            <a:gd name="f328" fmla="*/ f261 f64 1"/>
                            <a:gd name="f329" fmla="*/ f262 f63 1"/>
                            <a:gd name="f330" fmla="*/ f263 f64 1"/>
                            <a:gd name="f331" fmla="*/ f264 f63 1"/>
                          </a:gdLst>
                          <a:ahLst/>
                          <a:cxnLst/>
                          <a:rect l="f265" t="f268" r="f266" b="f267"/>
                          <a:pathLst>
                            <a:path w="725" h="715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5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7" y="f34"/>
                              </a:lnTo>
                              <a:lnTo>
                                <a:pt x="f6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7" y="f38"/>
                              </a:lnTo>
                              <a:lnTo>
                                <a:pt x="f32" y="f39"/>
                              </a:lnTo>
                              <a:lnTo>
                                <a:pt x="f30" y="f40"/>
                              </a:lnTo>
                              <a:lnTo>
                                <a:pt x="f28" y="f41"/>
                              </a:lnTo>
                              <a:lnTo>
                                <a:pt x="f26" y="f42"/>
                              </a:lnTo>
                              <a:lnTo>
                                <a:pt x="f24" y="f43"/>
                              </a:lnTo>
                              <a:lnTo>
                                <a:pt x="f22" y="f44"/>
                              </a:lnTo>
                              <a:lnTo>
                                <a:pt x="f20" y="f45"/>
                              </a:lnTo>
                              <a:lnTo>
                                <a:pt x="f18" y="f46"/>
                              </a:lnTo>
                              <a:lnTo>
                                <a:pt x="f16" y="f47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32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50" y="f7"/>
                              </a:lnTo>
                              <a:lnTo>
                                <a:pt x="f51" y="f32"/>
                              </a:lnTo>
                              <a:lnTo>
                                <a:pt x="f52" y="f49"/>
                              </a:lnTo>
                              <a:lnTo>
                                <a:pt x="f53" y="f48"/>
                              </a:lnTo>
                              <a:lnTo>
                                <a:pt x="f54" y="f47"/>
                              </a:lnTo>
                              <a:lnTo>
                                <a:pt x="f55" y="f46"/>
                              </a:lnTo>
                              <a:lnTo>
                                <a:pt x="f56" y="f45"/>
                              </a:lnTo>
                              <a:lnTo>
                                <a:pt x="f57" y="f44"/>
                              </a:lnTo>
                              <a:lnTo>
                                <a:pt x="f58" y="f43"/>
                              </a:lnTo>
                              <a:lnTo>
                                <a:pt x="f59" y="f42"/>
                              </a:lnTo>
                              <a:lnTo>
                                <a:pt x="f17" y="f41"/>
                              </a:lnTo>
                              <a:lnTo>
                                <a:pt x="f15" y="f40"/>
                              </a:lnTo>
                              <a:lnTo>
                                <a:pt x="f60" y="f39"/>
                              </a:lnTo>
                              <a:lnTo>
                                <a:pt x="f61" y="f38"/>
                              </a:lnTo>
                              <a:lnTo>
                                <a:pt x="f11" y="f37"/>
                              </a:lnTo>
                              <a:lnTo>
                                <a:pt x="f5" y="f36"/>
                              </a:lnTo>
                              <a:lnTo>
                                <a:pt x="f11" y="f35"/>
                              </a:lnTo>
                              <a:lnTo>
                                <a:pt x="f61" y="f34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59" y="f27"/>
                              </a:lnTo>
                              <a:lnTo>
                                <a:pt x="f58" y="f25"/>
                              </a:lnTo>
                              <a:lnTo>
                                <a:pt x="f57" y="f23"/>
                              </a:lnTo>
                              <a:lnTo>
                                <a:pt x="f56" y="f21"/>
                              </a:lnTo>
                              <a:lnTo>
                                <a:pt x="f55" y="f19"/>
                              </a:lnTo>
                              <a:lnTo>
                                <a:pt x="f54" y="f17"/>
                              </a:lnTo>
                              <a:lnTo>
                                <a:pt x="f53" y="f15"/>
                              </a:lnTo>
                              <a:lnTo>
                                <a:pt x="f52" y="f13"/>
                              </a:lnTo>
                              <a:lnTo>
                                <a:pt x="f51" y="f11"/>
                              </a:lnTo>
                              <a:lnTo>
                                <a:pt x="f50" y="f5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7" name="Freeform 64"/>
                      <wps:cNvSpPr/>
                      <wps:spPr>
                        <a:xfrm>
                          <a:off x="0" y="0"/>
                          <a:ext cx="460802" cy="4535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25"/>
                            <a:gd name="f7" fmla="val 715"/>
                            <a:gd name="f8" fmla="val 365"/>
                            <a:gd name="f9" fmla="val 400"/>
                            <a:gd name="f10" fmla="val 435"/>
                            <a:gd name="f11" fmla="val 5"/>
                            <a:gd name="f12" fmla="val 470"/>
                            <a:gd name="f13" fmla="val 15"/>
                            <a:gd name="f14" fmla="val 505"/>
                            <a:gd name="f15" fmla="val 30"/>
                            <a:gd name="f16" fmla="val 535"/>
                            <a:gd name="f17" fmla="val 45"/>
                            <a:gd name="f18" fmla="val 565"/>
                            <a:gd name="f19" fmla="val 60"/>
                            <a:gd name="f20" fmla="val 595"/>
                            <a:gd name="f21" fmla="val 79"/>
                            <a:gd name="f22" fmla="val 620"/>
                            <a:gd name="f23" fmla="val 104"/>
                            <a:gd name="f24" fmla="val 640"/>
                            <a:gd name="f25" fmla="val 129"/>
                            <a:gd name="f26" fmla="val 665"/>
                            <a:gd name="f27" fmla="val 159"/>
                            <a:gd name="f28" fmla="val 680"/>
                            <a:gd name="f29" fmla="val 189"/>
                            <a:gd name="f30" fmla="val 695"/>
                            <a:gd name="f31" fmla="val 218"/>
                            <a:gd name="f32" fmla="val 710"/>
                            <a:gd name="f33" fmla="val 253"/>
                            <a:gd name="f34" fmla="val 288"/>
                            <a:gd name="f35" fmla="val 323"/>
                            <a:gd name="f36" fmla="val 358"/>
                            <a:gd name="f37" fmla="val 392"/>
                            <a:gd name="f38" fmla="val 432"/>
                            <a:gd name="f39" fmla="val 467"/>
                            <a:gd name="f40" fmla="val 497"/>
                            <a:gd name="f41" fmla="val 526"/>
                            <a:gd name="f42" fmla="val 556"/>
                            <a:gd name="f43" fmla="val 586"/>
                            <a:gd name="f44" fmla="val 611"/>
                            <a:gd name="f45" fmla="val 636"/>
                            <a:gd name="f46" fmla="val 655"/>
                            <a:gd name="f47" fmla="val 675"/>
                            <a:gd name="f48" fmla="val 690"/>
                            <a:gd name="f49" fmla="val 700"/>
                            <a:gd name="f50" fmla="val 325"/>
                            <a:gd name="f51" fmla="val 290"/>
                            <a:gd name="f52" fmla="val 255"/>
                            <a:gd name="f53" fmla="val 225"/>
                            <a:gd name="f54" fmla="val 190"/>
                            <a:gd name="f55" fmla="val 160"/>
                            <a:gd name="f56" fmla="val 135"/>
                            <a:gd name="f57" fmla="val 110"/>
                            <a:gd name="f58" fmla="val 85"/>
                            <a:gd name="f59" fmla="val 65"/>
                            <a:gd name="f60" fmla="val 20"/>
                            <a:gd name="f61" fmla="val 10"/>
                            <a:gd name="f62" fmla="+- 0 0 0"/>
                            <a:gd name="f63" fmla="*/ f3 1 725"/>
                            <a:gd name="f64" fmla="*/ f4 1 715"/>
                            <a:gd name="f65" fmla="+- f7 0 f5"/>
                            <a:gd name="f66" fmla="+- f6 0 f5"/>
                            <a:gd name="f67" fmla="*/ f62 f0 1"/>
                            <a:gd name="f68" fmla="*/ f66 1 725"/>
                            <a:gd name="f69" fmla="*/ f65 1 715"/>
                            <a:gd name="f70" fmla="*/ 365 f66 1"/>
                            <a:gd name="f71" fmla="*/ 0 f65 1"/>
                            <a:gd name="f72" fmla="*/ 435 f66 1"/>
                            <a:gd name="f73" fmla="*/ 5 f65 1"/>
                            <a:gd name="f74" fmla="*/ 505 f66 1"/>
                            <a:gd name="f75" fmla="*/ 30 f65 1"/>
                            <a:gd name="f76" fmla="*/ 565 f66 1"/>
                            <a:gd name="f77" fmla="*/ 60 f65 1"/>
                            <a:gd name="f78" fmla="*/ 620 f66 1"/>
                            <a:gd name="f79" fmla="*/ 104 f65 1"/>
                            <a:gd name="f80" fmla="*/ 665 f66 1"/>
                            <a:gd name="f81" fmla="*/ 159 f65 1"/>
                            <a:gd name="f82" fmla="*/ 695 f66 1"/>
                            <a:gd name="f83" fmla="*/ 218 f65 1"/>
                            <a:gd name="f84" fmla="*/ 715 f66 1"/>
                            <a:gd name="f85" fmla="*/ 288 f65 1"/>
                            <a:gd name="f86" fmla="*/ 725 f66 1"/>
                            <a:gd name="f87" fmla="*/ 358 f65 1"/>
                            <a:gd name="f88" fmla="*/ 392 f65 1"/>
                            <a:gd name="f89" fmla="*/ 710 f66 1"/>
                            <a:gd name="f90" fmla="*/ 467 f65 1"/>
                            <a:gd name="f91" fmla="*/ 680 f66 1"/>
                            <a:gd name="f92" fmla="*/ 526 f65 1"/>
                            <a:gd name="f93" fmla="*/ 640 f66 1"/>
                            <a:gd name="f94" fmla="*/ 586 f65 1"/>
                            <a:gd name="f95" fmla="*/ 595 f66 1"/>
                            <a:gd name="f96" fmla="*/ 636 f65 1"/>
                            <a:gd name="f97" fmla="*/ 535 f66 1"/>
                            <a:gd name="f98" fmla="*/ 675 f65 1"/>
                            <a:gd name="f99" fmla="*/ 470 f66 1"/>
                            <a:gd name="f100" fmla="*/ 700 f65 1"/>
                            <a:gd name="f101" fmla="*/ 400 f66 1"/>
                            <a:gd name="f102" fmla="*/ 715 f65 1"/>
                            <a:gd name="f103" fmla="*/ 290 f66 1"/>
                            <a:gd name="f104" fmla="*/ 710 f65 1"/>
                            <a:gd name="f105" fmla="*/ 225 f66 1"/>
                            <a:gd name="f106" fmla="*/ 690 f65 1"/>
                            <a:gd name="f107" fmla="*/ 160 f66 1"/>
                            <a:gd name="f108" fmla="*/ 655 f65 1"/>
                            <a:gd name="f109" fmla="*/ 110 f66 1"/>
                            <a:gd name="f110" fmla="*/ 611 f65 1"/>
                            <a:gd name="f111" fmla="*/ 65 f66 1"/>
                            <a:gd name="f112" fmla="*/ 556 f65 1"/>
                            <a:gd name="f113" fmla="*/ 30 f66 1"/>
                            <a:gd name="f114" fmla="*/ 497 f65 1"/>
                            <a:gd name="f115" fmla="*/ 10 f66 1"/>
                            <a:gd name="f116" fmla="*/ 432 f65 1"/>
                            <a:gd name="f117" fmla="*/ 0 f66 1"/>
                            <a:gd name="f118" fmla="*/ 5 f66 1"/>
                            <a:gd name="f119" fmla="*/ 323 f65 1"/>
                            <a:gd name="f120" fmla="*/ 20 f66 1"/>
                            <a:gd name="f121" fmla="*/ 253 f65 1"/>
                            <a:gd name="f122" fmla="*/ 45 f66 1"/>
                            <a:gd name="f123" fmla="*/ 189 f65 1"/>
                            <a:gd name="f124" fmla="*/ 85 f66 1"/>
                            <a:gd name="f125" fmla="*/ 129 f65 1"/>
                            <a:gd name="f126" fmla="*/ 135 f66 1"/>
                            <a:gd name="f127" fmla="*/ 79 f65 1"/>
                            <a:gd name="f128" fmla="*/ 190 f66 1"/>
                            <a:gd name="f129" fmla="*/ 45 f65 1"/>
                            <a:gd name="f130" fmla="*/ 255 f66 1"/>
                            <a:gd name="f131" fmla="*/ 15 f65 1"/>
                            <a:gd name="f132" fmla="*/ 325 f66 1"/>
                            <a:gd name="f133" fmla="*/ f67 1 f2"/>
                            <a:gd name="f134" fmla="*/ f70 1 725"/>
                            <a:gd name="f135" fmla="*/ f71 1 715"/>
                            <a:gd name="f136" fmla="*/ f72 1 725"/>
                            <a:gd name="f137" fmla="*/ f73 1 715"/>
                            <a:gd name="f138" fmla="*/ f74 1 725"/>
                            <a:gd name="f139" fmla="*/ f75 1 715"/>
                            <a:gd name="f140" fmla="*/ f76 1 725"/>
                            <a:gd name="f141" fmla="*/ f77 1 715"/>
                            <a:gd name="f142" fmla="*/ f78 1 725"/>
                            <a:gd name="f143" fmla="*/ f79 1 715"/>
                            <a:gd name="f144" fmla="*/ f80 1 725"/>
                            <a:gd name="f145" fmla="*/ f81 1 715"/>
                            <a:gd name="f146" fmla="*/ f82 1 725"/>
                            <a:gd name="f147" fmla="*/ f83 1 715"/>
                            <a:gd name="f148" fmla="*/ f84 1 725"/>
                            <a:gd name="f149" fmla="*/ f85 1 715"/>
                            <a:gd name="f150" fmla="*/ f86 1 725"/>
                            <a:gd name="f151" fmla="*/ f87 1 715"/>
                            <a:gd name="f152" fmla="*/ f88 1 715"/>
                            <a:gd name="f153" fmla="*/ f89 1 725"/>
                            <a:gd name="f154" fmla="*/ f90 1 715"/>
                            <a:gd name="f155" fmla="*/ f91 1 725"/>
                            <a:gd name="f156" fmla="*/ f92 1 715"/>
                            <a:gd name="f157" fmla="*/ f93 1 725"/>
                            <a:gd name="f158" fmla="*/ f94 1 715"/>
                            <a:gd name="f159" fmla="*/ f95 1 725"/>
                            <a:gd name="f160" fmla="*/ f96 1 715"/>
                            <a:gd name="f161" fmla="*/ f97 1 725"/>
                            <a:gd name="f162" fmla="*/ f98 1 715"/>
                            <a:gd name="f163" fmla="*/ f99 1 725"/>
                            <a:gd name="f164" fmla="*/ f100 1 715"/>
                            <a:gd name="f165" fmla="*/ f101 1 725"/>
                            <a:gd name="f166" fmla="*/ f102 1 715"/>
                            <a:gd name="f167" fmla="*/ f103 1 725"/>
                            <a:gd name="f168" fmla="*/ f104 1 715"/>
                            <a:gd name="f169" fmla="*/ f105 1 725"/>
                            <a:gd name="f170" fmla="*/ f106 1 715"/>
                            <a:gd name="f171" fmla="*/ f107 1 725"/>
                            <a:gd name="f172" fmla="*/ f108 1 715"/>
                            <a:gd name="f173" fmla="*/ f109 1 725"/>
                            <a:gd name="f174" fmla="*/ f110 1 715"/>
                            <a:gd name="f175" fmla="*/ f111 1 725"/>
                            <a:gd name="f176" fmla="*/ f112 1 715"/>
                            <a:gd name="f177" fmla="*/ f113 1 725"/>
                            <a:gd name="f178" fmla="*/ f114 1 715"/>
                            <a:gd name="f179" fmla="*/ f115 1 725"/>
                            <a:gd name="f180" fmla="*/ f116 1 715"/>
                            <a:gd name="f181" fmla="*/ f117 1 725"/>
                            <a:gd name="f182" fmla="*/ f118 1 725"/>
                            <a:gd name="f183" fmla="*/ f119 1 715"/>
                            <a:gd name="f184" fmla="*/ f120 1 725"/>
                            <a:gd name="f185" fmla="*/ f121 1 715"/>
                            <a:gd name="f186" fmla="*/ f122 1 725"/>
                            <a:gd name="f187" fmla="*/ f123 1 715"/>
                            <a:gd name="f188" fmla="*/ f124 1 725"/>
                            <a:gd name="f189" fmla="*/ f125 1 715"/>
                            <a:gd name="f190" fmla="*/ f126 1 725"/>
                            <a:gd name="f191" fmla="*/ f127 1 715"/>
                            <a:gd name="f192" fmla="*/ f128 1 725"/>
                            <a:gd name="f193" fmla="*/ f129 1 715"/>
                            <a:gd name="f194" fmla="*/ f130 1 725"/>
                            <a:gd name="f195" fmla="*/ f131 1 715"/>
                            <a:gd name="f196" fmla="*/ f132 1 725"/>
                            <a:gd name="f197" fmla="*/ 0 1 f68"/>
                            <a:gd name="f198" fmla="*/ f6 1 f68"/>
                            <a:gd name="f199" fmla="*/ 0 1 f69"/>
                            <a:gd name="f200" fmla="*/ f7 1 f69"/>
                            <a:gd name="f201" fmla="+- f133 0 f1"/>
                            <a:gd name="f202" fmla="*/ f134 1 f68"/>
                            <a:gd name="f203" fmla="*/ f135 1 f69"/>
                            <a:gd name="f204" fmla="*/ f136 1 f68"/>
                            <a:gd name="f205" fmla="*/ f137 1 f69"/>
                            <a:gd name="f206" fmla="*/ f138 1 f68"/>
                            <a:gd name="f207" fmla="*/ f139 1 f69"/>
                            <a:gd name="f208" fmla="*/ f140 1 f68"/>
                            <a:gd name="f209" fmla="*/ f141 1 f69"/>
                            <a:gd name="f210" fmla="*/ f142 1 f68"/>
                            <a:gd name="f211" fmla="*/ f143 1 f69"/>
                            <a:gd name="f212" fmla="*/ f144 1 f68"/>
                            <a:gd name="f213" fmla="*/ f145 1 f69"/>
                            <a:gd name="f214" fmla="*/ f146 1 f68"/>
                            <a:gd name="f215" fmla="*/ f147 1 f69"/>
                            <a:gd name="f216" fmla="*/ f148 1 f68"/>
                            <a:gd name="f217" fmla="*/ f149 1 f69"/>
                            <a:gd name="f218" fmla="*/ f150 1 f68"/>
                            <a:gd name="f219" fmla="*/ f151 1 f69"/>
                            <a:gd name="f220" fmla="*/ f152 1 f69"/>
                            <a:gd name="f221" fmla="*/ f153 1 f68"/>
                            <a:gd name="f222" fmla="*/ f154 1 f69"/>
                            <a:gd name="f223" fmla="*/ f155 1 f68"/>
                            <a:gd name="f224" fmla="*/ f156 1 f69"/>
                            <a:gd name="f225" fmla="*/ f157 1 f68"/>
                            <a:gd name="f226" fmla="*/ f158 1 f69"/>
                            <a:gd name="f227" fmla="*/ f159 1 f68"/>
                            <a:gd name="f228" fmla="*/ f160 1 f69"/>
                            <a:gd name="f229" fmla="*/ f161 1 f68"/>
                            <a:gd name="f230" fmla="*/ f162 1 f69"/>
                            <a:gd name="f231" fmla="*/ f163 1 f68"/>
                            <a:gd name="f232" fmla="*/ f164 1 f69"/>
                            <a:gd name="f233" fmla="*/ f165 1 f68"/>
                            <a:gd name="f234" fmla="*/ f166 1 f69"/>
                            <a:gd name="f235" fmla="*/ f167 1 f68"/>
                            <a:gd name="f236" fmla="*/ f168 1 f69"/>
                            <a:gd name="f237" fmla="*/ f169 1 f68"/>
                            <a:gd name="f238" fmla="*/ f170 1 f69"/>
                            <a:gd name="f239" fmla="*/ f171 1 f68"/>
                            <a:gd name="f240" fmla="*/ f172 1 f69"/>
                            <a:gd name="f241" fmla="*/ f173 1 f68"/>
                            <a:gd name="f242" fmla="*/ f174 1 f69"/>
                            <a:gd name="f243" fmla="*/ f175 1 f68"/>
                            <a:gd name="f244" fmla="*/ f176 1 f69"/>
                            <a:gd name="f245" fmla="*/ f177 1 f68"/>
                            <a:gd name="f246" fmla="*/ f178 1 f69"/>
                            <a:gd name="f247" fmla="*/ f179 1 f68"/>
                            <a:gd name="f248" fmla="*/ f180 1 f69"/>
                            <a:gd name="f249" fmla="*/ f181 1 f68"/>
                            <a:gd name="f250" fmla="*/ f182 1 f68"/>
                            <a:gd name="f251" fmla="*/ f183 1 f69"/>
                            <a:gd name="f252" fmla="*/ f184 1 f68"/>
                            <a:gd name="f253" fmla="*/ f185 1 f69"/>
                            <a:gd name="f254" fmla="*/ f186 1 f68"/>
                            <a:gd name="f255" fmla="*/ f187 1 f69"/>
                            <a:gd name="f256" fmla="*/ f188 1 f68"/>
                            <a:gd name="f257" fmla="*/ f189 1 f69"/>
                            <a:gd name="f258" fmla="*/ f190 1 f68"/>
                            <a:gd name="f259" fmla="*/ f191 1 f69"/>
                            <a:gd name="f260" fmla="*/ f192 1 f68"/>
                            <a:gd name="f261" fmla="*/ f193 1 f69"/>
                            <a:gd name="f262" fmla="*/ f194 1 f68"/>
                            <a:gd name="f263" fmla="*/ f195 1 f69"/>
                            <a:gd name="f264" fmla="*/ f196 1 f68"/>
                            <a:gd name="f265" fmla="*/ f197 f63 1"/>
                            <a:gd name="f266" fmla="*/ f198 f63 1"/>
                            <a:gd name="f267" fmla="*/ f200 f64 1"/>
                            <a:gd name="f268" fmla="*/ f199 f64 1"/>
                            <a:gd name="f269" fmla="*/ f202 f63 1"/>
                            <a:gd name="f270" fmla="*/ f203 f64 1"/>
                            <a:gd name="f271" fmla="*/ f204 f63 1"/>
                            <a:gd name="f272" fmla="*/ f205 f64 1"/>
                            <a:gd name="f273" fmla="*/ f206 f63 1"/>
                            <a:gd name="f274" fmla="*/ f207 f64 1"/>
                            <a:gd name="f275" fmla="*/ f208 f63 1"/>
                            <a:gd name="f276" fmla="*/ f209 f64 1"/>
                            <a:gd name="f277" fmla="*/ f210 f63 1"/>
                            <a:gd name="f278" fmla="*/ f211 f64 1"/>
                            <a:gd name="f279" fmla="*/ f212 f63 1"/>
                            <a:gd name="f280" fmla="*/ f213 f64 1"/>
                            <a:gd name="f281" fmla="*/ f214 f63 1"/>
                            <a:gd name="f282" fmla="*/ f215 f64 1"/>
                            <a:gd name="f283" fmla="*/ f216 f63 1"/>
                            <a:gd name="f284" fmla="*/ f217 f64 1"/>
                            <a:gd name="f285" fmla="*/ f218 f63 1"/>
                            <a:gd name="f286" fmla="*/ f219 f64 1"/>
                            <a:gd name="f287" fmla="*/ f220 f64 1"/>
                            <a:gd name="f288" fmla="*/ f221 f63 1"/>
                            <a:gd name="f289" fmla="*/ f222 f64 1"/>
                            <a:gd name="f290" fmla="*/ f223 f63 1"/>
                            <a:gd name="f291" fmla="*/ f224 f64 1"/>
                            <a:gd name="f292" fmla="*/ f225 f63 1"/>
                            <a:gd name="f293" fmla="*/ f226 f64 1"/>
                            <a:gd name="f294" fmla="*/ f227 f63 1"/>
                            <a:gd name="f295" fmla="*/ f228 f64 1"/>
                            <a:gd name="f296" fmla="*/ f229 f63 1"/>
                            <a:gd name="f297" fmla="*/ f230 f64 1"/>
                            <a:gd name="f298" fmla="*/ f231 f63 1"/>
                            <a:gd name="f299" fmla="*/ f232 f64 1"/>
                            <a:gd name="f300" fmla="*/ f233 f63 1"/>
                            <a:gd name="f301" fmla="*/ f234 f64 1"/>
                            <a:gd name="f302" fmla="*/ f235 f63 1"/>
                            <a:gd name="f303" fmla="*/ f236 f64 1"/>
                            <a:gd name="f304" fmla="*/ f237 f63 1"/>
                            <a:gd name="f305" fmla="*/ f238 f64 1"/>
                            <a:gd name="f306" fmla="*/ f239 f63 1"/>
                            <a:gd name="f307" fmla="*/ f240 f64 1"/>
                            <a:gd name="f308" fmla="*/ f241 f63 1"/>
                            <a:gd name="f309" fmla="*/ f242 f64 1"/>
                            <a:gd name="f310" fmla="*/ f243 f63 1"/>
                            <a:gd name="f311" fmla="*/ f244 f64 1"/>
                            <a:gd name="f312" fmla="*/ f245 f63 1"/>
                            <a:gd name="f313" fmla="*/ f246 f64 1"/>
                            <a:gd name="f314" fmla="*/ f247 f63 1"/>
                            <a:gd name="f315" fmla="*/ f248 f64 1"/>
                            <a:gd name="f316" fmla="*/ f249 f63 1"/>
                            <a:gd name="f317" fmla="*/ f250 f63 1"/>
                            <a:gd name="f318" fmla="*/ f251 f64 1"/>
                            <a:gd name="f319" fmla="*/ f252 f63 1"/>
                            <a:gd name="f320" fmla="*/ f253 f64 1"/>
                            <a:gd name="f321" fmla="*/ f254 f63 1"/>
                            <a:gd name="f322" fmla="*/ f255 f64 1"/>
                            <a:gd name="f323" fmla="*/ f256 f63 1"/>
                            <a:gd name="f324" fmla="*/ f257 f64 1"/>
                            <a:gd name="f325" fmla="*/ f258 f63 1"/>
                            <a:gd name="f326" fmla="*/ f259 f64 1"/>
                            <a:gd name="f327" fmla="*/ f260 f63 1"/>
                            <a:gd name="f328" fmla="*/ f261 f64 1"/>
                            <a:gd name="f329" fmla="*/ f262 f63 1"/>
                            <a:gd name="f330" fmla="*/ f263 f64 1"/>
                            <a:gd name="f331" fmla="*/ f264 f63 1"/>
                          </a:gdLst>
                          <a:ahLst/>
                          <a:cxnLst/>
                          <a:rect l="f265" t="f268" r="f266" b="f267"/>
                          <a:pathLst>
                            <a:path w="725" h="715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5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7" y="f34"/>
                              </a:lnTo>
                              <a:lnTo>
                                <a:pt x="f6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7" y="f38"/>
                              </a:lnTo>
                              <a:lnTo>
                                <a:pt x="f32" y="f39"/>
                              </a:lnTo>
                              <a:lnTo>
                                <a:pt x="f30" y="f40"/>
                              </a:lnTo>
                              <a:lnTo>
                                <a:pt x="f28" y="f41"/>
                              </a:lnTo>
                              <a:lnTo>
                                <a:pt x="f26" y="f42"/>
                              </a:lnTo>
                              <a:lnTo>
                                <a:pt x="f24" y="f43"/>
                              </a:lnTo>
                              <a:lnTo>
                                <a:pt x="f22" y="f44"/>
                              </a:lnTo>
                              <a:lnTo>
                                <a:pt x="f20" y="f45"/>
                              </a:lnTo>
                              <a:lnTo>
                                <a:pt x="f18" y="f46"/>
                              </a:lnTo>
                              <a:lnTo>
                                <a:pt x="f16" y="f47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32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50" y="f7"/>
                              </a:lnTo>
                              <a:lnTo>
                                <a:pt x="f51" y="f32"/>
                              </a:lnTo>
                              <a:lnTo>
                                <a:pt x="f52" y="f49"/>
                              </a:lnTo>
                              <a:lnTo>
                                <a:pt x="f53" y="f48"/>
                              </a:lnTo>
                              <a:lnTo>
                                <a:pt x="f54" y="f47"/>
                              </a:lnTo>
                              <a:lnTo>
                                <a:pt x="f55" y="f46"/>
                              </a:lnTo>
                              <a:lnTo>
                                <a:pt x="f56" y="f45"/>
                              </a:lnTo>
                              <a:lnTo>
                                <a:pt x="f57" y="f44"/>
                              </a:lnTo>
                              <a:lnTo>
                                <a:pt x="f58" y="f43"/>
                              </a:lnTo>
                              <a:lnTo>
                                <a:pt x="f59" y="f42"/>
                              </a:lnTo>
                              <a:lnTo>
                                <a:pt x="f17" y="f41"/>
                              </a:lnTo>
                              <a:lnTo>
                                <a:pt x="f15" y="f40"/>
                              </a:lnTo>
                              <a:lnTo>
                                <a:pt x="f60" y="f39"/>
                              </a:lnTo>
                              <a:lnTo>
                                <a:pt x="f61" y="f38"/>
                              </a:lnTo>
                              <a:lnTo>
                                <a:pt x="f11" y="f37"/>
                              </a:lnTo>
                              <a:lnTo>
                                <a:pt x="f5" y="f36"/>
                              </a:lnTo>
                              <a:lnTo>
                                <a:pt x="f11" y="f35"/>
                              </a:lnTo>
                              <a:lnTo>
                                <a:pt x="f61" y="f34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59" y="f27"/>
                              </a:lnTo>
                              <a:lnTo>
                                <a:pt x="f58" y="f25"/>
                              </a:lnTo>
                              <a:lnTo>
                                <a:pt x="f57" y="f23"/>
                              </a:lnTo>
                              <a:lnTo>
                                <a:pt x="f56" y="f21"/>
                              </a:lnTo>
                              <a:lnTo>
                                <a:pt x="f55" y="f19"/>
                              </a:lnTo>
                              <a:lnTo>
                                <a:pt x="f54" y="f17"/>
                              </a:lnTo>
                              <a:lnTo>
                                <a:pt x="f53" y="f15"/>
                              </a:lnTo>
                              <a:lnTo>
                                <a:pt x="f52" y="f13"/>
                              </a:lnTo>
                              <a:lnTo>
                                <a:pt x="f51" y="f11"/>
                              </a:lnTo>
                              <a:lnTo>
                                <a:pt x="f50" y="f5"/>
                              </a:ln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8" name="Freeform 65"/>
                      <wps:cNvSpPr/>
                      <wps:spPr>
                        <a:xfrm>
                          <a:off x="69841" y="69119"/>
                          <a:ext cx="329760" cy="3286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520"/>
                            <a:gd name="f8" fmla="val 517"/>
                            <a:gd name="f9" fmla="val 260"/>
                            <a:gd name="f10" fmla="val 310"/>
                            <a:gd name="f11" fmla="val 5"/>
                            <a:gd name="f12" fmla="val 20"/>
                            <a:gd name="f13" fmla="val 405"/>
                            <a:gd name="f14" fmla="val 45"/>
                            <a:gd name="f15" fmla="val 440"/>
                            <a:gd name="f16" fmla="val 75"/>
                            <a:gd name="f17" fmla="val 475"/>
                            <a:gd name="f18" fmla="val 114"/>
                            <a:gd name="f19" fmla="val 495"/>
                            <a:gd name="f20" fmla="val 159"/>
                            <a:gd name="f21" fmla="val 510"/>
                            <a:gd name="f22" fmla="val 209"/>
                            <a:gd name="f23" fmla="val 259"/>
                            <a:gd name="f24" fmla="val 313"/>
                            <a:gd name="f25" fmla="val 358"/>
                            <a:gd name="f26" fmla="val 403"/>
                            <a:gd name="f27" fmla="val 442"/>
                            <a:gd name="f28" fmla="val 472"/>
                            <a:gd name="f29" fmla="val 497"/>
                            <a:gd name="f30" fmla="val 512"/>
                            <a:gd name="f31" fmla="val 205"/>
                            <a:gd name="f32" fmla="val 155"/>
                            <a:gd name="f33" fmla="val 115"/>
                            <a:gd name="f34" fmla="+- 0 0 0"/>
                            <a:gd name="f35" fmla="*/ f4 1 520"/>
                            <a:gd name="f36" fmla="*/ f5 1 517"/>
                            <a:gd name="f37" fmla="+- f8 0 f6"/>
                            <a:gd name="f38" fmla="+- f7 0 f6"/>
                            <a:gd name="f39" fmla="*/ f34 f0 1"/>
                            <a:gd name="f40" fmla="*/ f38 1 520"/>
                            <a:gd name="f41" fmla="*/ f37 1 517"/>
                            <a:gd name="f42" fmla="*/ 260 f38 1"/>
                            <a:gd name="f43" fmla="*/ 0 f37 1"/>
                            <a:gd name="f44" fmla="*/ 310 f38 1"/>
                            <a:gd name="f45" fmla="*/ 5 f37 1"/>
                            <a:gd name="f46" fmla="*/ 360 f38 1"/>
                            <a:gd name="f47" fmla="*/ 20 f37 1"/>
                            <a:gd name="f48" fmla="*/ 405 f38 1"/>
                            <a:gd name="f49" fmla="*/ 45 f37 1"/>
                            <a:gd name="f50" fmla="*/ 440 f38 1"/>
                            <a:gd name="f51" fmla="*/ 75 f37 1"/>
                            <a:gd name="f52" fmla="*/ 475 f38 1"/>
                            <a:gd name="f53" fmla="*/ 114 f37 1"/>
                            <a:gd name="f54" fmla="*/ 495 f38 1"/>
                            <a:gd name="f55" fmla="*/ 159 f37 1"/>
                            <a:gd name="f56" fmla="*/ 510 f38 1"/>
                            <a:gd name="f57" fmla="*/ 209 f37 1"/>
                            <a:gd name="f58" fmla="*/ 520 f38 1"/>
                            <a:gd name="f59" fmla="*/ 259 f37 1"/>
                            <a:gd name="f60" fmla="*/ 313 f37 1"/>
                            <a:gd name="f61" fmla="*/ 358 f37 1"/>
                            <a:gd name="f62" fmla="*/ 403 f37 1"/>
                            <a:gd name="f63" fmla="*/ 442 f37 1"/>
                            <a:gd name="f64" fmla="*/ 472 f37 1"/>
                            <a:gd name="f65" fmla="*/ 497 f37 1"/>
                            <a:gd name="f66" fmla="*/ 512 f37 1"/>
                            <a:gd name="f67" fmla="*/ 517 f37 1"/>
                            <a:gd name="f68" fmla="*/ 205 f38 1"/>
                            <a:gd name="f69" fmla="*/ 155 f38 1"/>
                            <a:gd name="f70" fmla="*/ 115 f38 1"/>
                            <a:gd name="f71" fmla="*/ 75 f38 1"/>
                            <a:gd name="f72" fmla="*/ 45 f38 1"/>
                            <a:gd name="f73" fmla="*/ 20 f38 1"/>
                            <a:gd name="f74" fmla="*/ 5 f38 1"/>
                            <a:gd name="f75" fmla="*/ 0 f38 1"/>
                            <a:gd name="f76" fmla="*/ f39 1 f3"/>
                            <a:gd name="f77" fmla="*/ f42 1 520"/>
                            <a:gd name="f78" fmla="*/ f43 1 517"/>
                            <a:gd name="f79" fmla="*/ f44 1 520"/>
                            <a:gd name="f80" fmla="*/ f45 1 517"/>
                            <a:gd name="f81" fmla="*/ f46 1 520"/>
                            <a:gd name="f82" fmla="*/ f47 1 517"/>
                            <a:gd name="f83" fmla="*/ f48 1 520"/>
                            <a:gd name="f84" fmla="*/ f49 1 517"/>
                            <a:gd name="f85" fmla="*/ f50 1 520"/>
                            <a:gd name="f86" fmla="*/ f51 1 517"/>
                            <a:gd name="f87" fmla="*/ f52 1 520"/>
                            <a:gd name="f88" fmla="*/ f53 1 517"/>
                            <a:gd name="f89" fmla="*/ f54 1 520"/>
                            <a:gd name="f90" fmla="*/ f55 1 517"/>
                            <a:gd name="f91" fmla="*/ f56 1 520"/>
                            <a:gd name="f92" fmla="*/ f57 1 517"/>
                            <a:gd name="f93" fmla="*/ f58 1 520"/>
                            <a:gd name="f94" fmla="*/ f59 1 517"/>
                            <a:gd name="f95" fmla="*/ f60 1 517"/>
                            <a:gd name="f96" fmla="*/ f61 1 517"/>
                            <a:gd name="f97" fmla="*/ f62 1 517"/>
                            <a:gd name="f98" fmla="*/ f63 1 517"/>
                            <a:gd name="f99" fmla="*/ f64 1 517"/>
                            <a:gd name="f100" fmla="*/ f65 1 517"/>
                            <a:gd name="f101" fmla="*/ f66 1 517"/>
                            <a:gd name="f102" fmla="*/ f67 1 517"/>
                            <a:gd name="f103" fmla="*/ f68 1 520"/>
                            <a:gd name="f104" fmla="*/ f69 1 520"/>
                            <a:gd name="f105" fmla="*/ f70 1 520"/>
                            <a:gd name="f106" fmla="*/ f71 1 520"/>
                            <a:gd name="f107" fmla="*/ f72 1 520"/>
                            <a:gd name="f108" fmla="*/ f73 1 520"/>
                            <a:gd name="f109" fmla="*/ f74 1 520"/>
                            <a:gd name="f110" fmla="*/ f75 1 520"/>
                            <a:gd name="f111" fmla="*/ 0 1 f40"/>
                            <a:gd name="f112" fmla="*/ f7 1 f40"/>
                            <a:gd name="f113" fmla="*/ 0 1 f41"/>
                            <a:gd name="f114" fmla="*/ f8 1 f41"/>
                            <a:gd name="f115" fmla="+- f76 0 f1"/>
                            <a:gd name="f116" fmla="*/ f77 1 f40"/>
                            <a:gd name="f117" fmla="*/ f78 1 f41"/>
                            <a:gd name="f118" fmla="*/ f79 1 f40"/>
                            <a:gd name="f119" fmla="*/ f80 1 f41"/>
                            <a:gd name="f120" fmla="*/ f81 1 f40"/>
                            <a:gd name="f121" fmla="*/ f82 1 f41"/>
                            <a:gd name="f122" fmla="*/ f83 1 f40"/>
                            <a:gd name="f123" fmla="*/ f84 1 f41"/>
                            <a:gd name="f124" fmla="*/ f85 1 f40"/>
                            <a:gd name="f125" fmla="*/ f86 1 f41"/>
                            <a:gd name="f126" fmla="*/ f87 1 f40"/>
                            <a:gd name="f127" fmla="*/ f88 1 f41"/>
                            <a:gd name="f128" fmla="*/ f89 1 f40"/>
                            <a:gd name="f129" fmla="*/ f90 1 f41"/>
                            <a:gd name="f130" fmla="*/ f91 1 f40"/>
                            <a:gd name="f131" fmla="*/ f92 1 f41"/>
                            <a:gd name="f132" fmla="*/ f93 1 f40"/>
                            <a:gd name="f133" fmla="*/ f94 1 f41"/>
                            <a:gd name="f134" fmla="*/ f95 1 f41"/>
                            <a:gd name="f135" fmla="*/ f96 1 f41"/>
                            <a:gd name="f136" fmla="*/ f97 1 f41"/>
                            <a:gd name="f137" fmla="*/ f98 1 f41"/>
                            <a:gd name="f138" fmla="*/ f99 1 f41"/>
                            <a:gd name="f139" fmla="*/ f100 1 f41"/>
                            <a:gd name="f140" fmla="*/ f101 1 f41"/>
                            <a:gd name="f141" fmla="*/ f102 1 f41"/>
                            <a:gd name="f142" fmla="*/ f103 1 f40"/>
                            <a:gd name="f143" fmla="*/ f104 1 f40"/>
                            <a:gd name="f144" fmla="*/ f105 1 f40"/>
                            <a:gd name="f145" fmla="*/ f106 1 f40"/>
                            <a:gd name="f146" fmla="*/ f107 1 f40"/>
                            <a:gd name="f147" fmla="*/ f108 1 f40"/>
                            <a:gd name="f148" fmla="*/ f109 1 f40"/>
                            <a:gd name="f149" fmla="*/ f110 1 f40"/>
                            <a:gd name="f150" fmla="*/ f111 f35 1"/>
                            <a:gd name="f151" fmla="*/ f112 f35 1"/>
                            <a:gd name="f152" fmla="*/ f114 f36 1"/>
                            <a:gd name="f153" fmla="*/ f113 f36 1"/>
                            <a:gd name="f154" fmla="*/ f116 f35 1"/>
                            <a:gd name="f155" fmla="*/ f117 f36 1"/>
                            <a:gd name="f156" fmla="*/ f118 f35 1"/>
                            <a:gd name="f157" fmla="*/ f119 f36 1"/>
                            <a:gd name="f158" fmla="*/ f120 f35 1"/>
                            <a:gd name="f159" fmla="*/ f121 f36 1"/>
                            <a:gd name="f160" fmla="*/ f122 f35 1"/>
                            <a:gd name="f161" fmla="*/ f123 f36 1"/>
                            <a:gd name="f162" fmla="*/ f124 f35 1"/>
                            <a:gd name="f163" fmla="*/ f125 f36 1"/>
                            <a:gd name="f164" fmla="*/ f126 f35 1"/>
                            <a:gd name="f165" fmla="*/ f127 f36 1"/>
                            <a:gd name="f166" fmla="*/ f128 f35 1"/>
                            <a:gd name="f167" fmla="*/ f129 f36 1"/>
                            <a:gd name="f168" fmla="*/ f130 f35 1"/>
                            <a:gd name="f169" fmla="*/ f131 f36 1"/>
                            <a:gd name="f170" fmla="*/ f132 f35 1"/>
                            <a:gd name="f171" fmla="*/ f133 f36 1"/>
                            <a:gd name="f172" fmla="*/ f134 f36 1"/>
                            <a:gd name="f173" fmla="*/ f135 f36 1"/>
                            <a:gd name="f174" fmla="*/ f136 f36 1"/>
                            <a:gd name="f175" fmla="*/ f137 f36 1"/>
                            <a:gd name="f176" fmla="*/ f138 f36 1"/>
                            <a:gd name="f177" fmla="*/ f139 f36 1"/>
                            <a:gd name="f178" fmla="*/ f140 f36 1"/>
                            <a:gd name="f179" fmla="*/ f141 f36 1"/>
                            <a:gd name="f180" fmla="*/ f142 f35 1"/>
                            <a:gd name="f181" fmla="*/ f143 f35 1"/>
                            <a:gd name="f182" fmla="*/ f144 f35 1"/>
                            <a:gd name="f183" fmla="*/ f145 f35 1"/>
                            <a:gd name="f184" fmla="*/ f146 f35 1"/>
                            <a:gd name="f185" fmla="*/ f147 f35 1"/>
                            <a:gd name="f186" fmla="*/ f148 f35 1"/>
                            <a:gd name="f187" fmla="*/ f149 f35 1"/>
                          </a:gdLst>
                          <a:ahLst/>
                          <a:cxnLst/>
                          <a:rect l="f150" t="f153" r="f151" b="f152"/>
                          <a:pathLst>
                            <a:path w="520" h="517">
                              <a:moveTo>
                                <a:pt x="f9" y="f6"/>
                              </a:moveTo>
                              <a:lnTo>
                                <a:pt x="f9" y="f6"/>
                              </a:lnTo>
                              <a:lnTo>
                                <a:pt x="f10" y="f11"/>
                              </a:lnTo>
                              <a:lnTo>
                                <a:pt x="f2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7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2" y="f29"/>
                              </a:lnTo>
                              <a:lnTo>
                                <a:pt x="f10" y="f30"/>
                              </a:lnTo>
                              <a:lnTo>
                                <a:pt x="f9" y="f8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16" y="f27"/>
                              </a:lnTo>
                              <a:lnTo>
                                <a:pt x="f14" y="f26"/>
                              </a:lnTo>
                              <a:lnTo>
                                <a:pt x="f12" y="f25"/>
                              </a:lnTo>
                              <a:lnTo>
                                <a:pt x="f11" y="f24"/>
                              </a:lnTo>
                              <a:lnTo>
                                <a:pt x="f6" y="f23"/>
                              </a:lnTo>
                              <a:lnTo>
                                <a:pt x="f11" y="f22"/>
                              </a:lnTo>
                              <a:lnTo>
                                <a:pt x="f12" y="f20"/>
                              </a:lnTo>
                              <a:lnTo>
                                <a:pt x="f14" y="f18"/>
                              </a:lnTo>
                              <a:lnTo>
                                <a:pt x="f16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1"/>
                              </a:lnTo>
                              <a:lnTo>
                                <a:pt x="f9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9" name="Freeform 66"/>
                      <wps:cNvSpPr/>
                      <wps:spPr>
                        <a:xfrm>
                          <a:off x="69841" y="69119"/>
                          <a:ext cx="329760" cy="3286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520"/>
                            <a:gd name="f8" fmla="val 517"/>
                            <a:gd name="f9" fmla="val 260"/>
                            <a:gd name="f10" fmla="val 310"/>
                            <a:gd name="f11" fmla="val 5"/>
                            <a:gd name="f12" fmla="val 20"/>
                            <a:gd name="f13" fmla="val 405"/>
                            <a:gd name="f14" fmla="val 45"/>
                            <a:gd name="f15" fmla="val 440"/>
                            <a:gd name="f16" fmla="val 75"/>
                            <a:gd name="f17" fmla="val 475"/>
                            <a:gd name="f18" fmla="val 114"/>
                            <a:gd name="f19" fmla="val 495"/>
                            <a:gd name="f20" fmla="val 159"/>
                            <a:gd name="f21" fmla="val 510"/>
                            <a:gd name="f22" fmla="val 209"/>
                            <a:gd name="f23" fmla="val 259"/>
                            <a:gd name="f24" fmla="val 313"/>
                            <a:gd name="f25" fmla="val 358"/>
                            <a:gd name="f26" fmla="val 403"/>
                            <a:gd name="f27" fmla="val 442"/>
                            <a:gd name="f28" fmla="val 472"/>
                            <a:gd name="f29" fmla="val 497"/>
                            <a:gd name="f30" fmla="val 512"/>
                            <a:gd name="f31" fmla="val 205"/>
                            <a:gd name="f32" fmla="val 155"/>
                            <a:gd name="f33" fmla="val 115"/>
                            <a:gd name="f34" fmla="+- 0 0 0"/>
                            <a:gd name="f35" fmla="*/ f4 1 520"/>
                            <a:gd name="f36" fmla="*/ f5 1 517"/>
                            <a:gd name="f37" fmla="+- f8 0 f6"/>
                            <a:gd name="f38" fmla="+- f7 0 f6"/>
                            <a:gd name="f39" fmla="*/ f34 f0 1"/>
                            <a:gd name="f40" fmla="*/ f38 1 520"/>
                            <a:gd name="f41" fmla="*/ f37 1 517"/>
                            <a:gd name="f42" fmla="*/ 260 f38 1"/>
                            <a:gd name="f43" fmla="*/ 0 f37 1"/>
                            <a:gd name="f44" fmla="*/ 310 f38 1"/>
                            <a:gd name="f45" fmla="*/ 5 f37 1"/>
                            <a:gd name="f46" fmla="*/ 360 f38 1"/>
                            <a:gd name="f47" fmla="*/ 20 f37 1"/>
                            <a:gd name="f48" fmla="*/ 405 f38 1"/>
                            <a:gd name="f49" fmla="*/ 45 f37 1"/>
                            <a:gd name="f50" fmla="*/ 440 f38 1"/>
                            <a:gd name="f51" fmla="*/ 75 f37 1"/>
                            <a:gd name="f52" fmla="*/ 475 f38 1"/>
                            <a:gd name="f53" fmla="*/ 114 f37 1"/>
                            <a:gd name="f54" fmla="*/ 495 f38 1"/>
                            <a:gd name="f55" fmla="*/ 159 f37 1"/>
                            <a:gd name="f56" fmla="*/ 510 f38 1"/>
                            <a:gd name="f57" fmla="*/ 209 f37 1"/>
                            <a:gd name="f58" fmla="*/ 520 f38 1"/>
                            <a:gd name="f59" fmla="*/ 259 f37 1"/>
                            <a:gd name="f60" fmla="*/ 313 f37 1"/>
                            <a:gd name="f61" fmla="*/ 358 f37 1"/>
                            <a:gd name="f62" fmla="*/ 403 f37 1"/>
                            <a:gd name="f63" fmla="*/ 442 f37 1"/>
                            <a:gd name="f64" fmla="*/ 472 f37 1"/>
                            <a:gd name="f65" fmla="*/ 497 f37 1"/>
                            <a:gd name="f66" fmla="*/ 512 f37 1"/>
                            <a:gd name="f67" fmla="*/ 517 f37 1"/>
                            <a:gd name="f68" fmla="*/ 205 f38 1"/>
                            <a:gd name="f69" fmla="*/ 155 f38 1"/>
                            <a:gd name="f70" fmla="*/ 115 f38 1"/>
                            <a:gd name="f71" fmla="*/ 75 f38 1"/>
                            <a:gd name="f72" fmla="*/ 45 f38 1"/>
                            <a:gd name="f73" fmla="*/ 20 f38 1"/>
                            <a:gd name="f74" fmla="*/ 5 f38 1"/>
                            <a:gd name="f75" fmla="*/ 0 f38 1"/>
                            <a:gd name="f76" fmla="*/ f39 1 f3"/>
                            <a:gd name="f77" fmla="*/ f42 1 520"/>
                            <a:gd name="f78" fmla="*/ f43 1 517"/>
                            <a:gd name="f79" fmla="*/ f44 1 520"/>
                            <a:gd name="f80" fmla="*/ f45 1 517"/>
                            <a:gd name="f81" fmla="*/ f46 1 520"/>
                            <a:gd name="f82" fmla="*/ f47 1 517"/>
                            <a:gd name="f83" fmla="*/ f48 1 520"/>
                            <a:gd name="f84" fmla="*/ f49 1 517"/>
                            <a:gd name="f85" fmla="*/ f50 1 520"/>
                            <a:gd name="f86" fmla="*/ f51 1 517"/>
                            <a:gd name="f87" fmla="*/ f52 1 520"/>
                            <a:gd name="f88" fmla="*/ f53 1 517"/>
                            <a:gd name="f89" fmla="*/ f54 1 520"/>
                            <a:gd name="f90" fmla="*/ f55 1 517"/>
                            <a:gd name="f91" fmla="*/ f56 1 520"/>
                            <a:gd name="f92" fmla="*/ f57 1 517"/>
                            <a:gd name="f93" fmla="*/ f58 1 520"/>
                            <a:gd name="f94" fmla="*/ f59 1 517"/>
                            <a:gd name="f95" fmla="*/ f60 1 517"/>
                            <a:gd name="f96" fmla="*/ f61 1 517"/>
                            <a:gd name="f97" fmla="*/ f62 1 517"/>
                            <a:gd name="f98" fmla="*/ f63 1 517"/>
                            <a:gd name="f99" fmla="*/ f64 1 517"/>
                            <a:gd name="f100" fmla="*/ f65 1 517"/>
                            <a:gd name="f101" fmla="*/ f66 1 517"/>
                            <a:gd name="f102" fmla="*/ f67 1 517"/>
                            <a:gd name="f103" fmla="*/ f68 1 520"/>
                            <a:gd name="f104" fmla="*/ f69 1 520"/>
                            <a:gd name="f105" fmla="*/ f70 1 520"/>
                            <a:gd name="f106" fmla="*/ f71 1 520"/>
                            <a:gd name="f107" fmla="*/ f72 1 520"/>
                            <a:gd name="f108" fmla="*/ f73 1 520"/>
                            <a:gd name="f109" fmla="*/ f74 1 520"/>
                            <a:gd name="f110" fmla="*/ f75 1 520"/>
                            <a:gd name="f111" fmla="*/ 0 1 f40"/>
                            <a:gd name="f112" fmla="*/ f7 1 f40"/>
                            <a:gd name="f113" fmla="*/ 0 1 f41"/>
                            <a:gd name="f114" fmla="*/ f8 1 f41"/>
                            <a:gd name="f115" fmla="+- f76 0 f1"/>
                            <a:gd name="f116" fmla="*/ f77 1 f40"/>
                            <a:gd name="f117" fmla="*/ f78 1 f41"/>
                            <a:gd name="f118" fmla="*/ f79 1 f40"/>
                            <a:gd name="f119" fmla="*/ f80 1 f41"/>
                            <a:gd name="f120" fmla="*/ f81 1 f40"/>
                            <a:gd name="f121" fmla="*/ f82 1 f41"/>
                            <a:gd name="f122" fmla="*/ f83 1 f40"/>
                            <a:gd name="f123" fmla="*/ f84 1 f41"/>
                            <a:gd name="f124" fmla="*/ f85 1 f40"/>
                            <a:gd name="f125" fmla="*/ f86 1 f41"/>
                            <a:gd name="f126" fmla="*/ f87 1 f40"/>
                            <a:gd name="f127" fmla="*/ f88 1 f41"/>
                            <a:gd name="f128" fmla="*/ f89 1 f40"/>
                            <a:gd name="f129" fmla="*/ f90 1 f41"/>
                            <a:gd name="f130" fmla="*/ f91 1 f40"/>
                            <a:gd name="f131" fmla="*/ f92 1 f41"/>
                            <a:gd name="f132" fmla="*/ f93 1 f40"/>
                            <a:gd name="f133" fmla="*/ f94 1 f41"/>
                            <a:gd name="f134" fmla="*/ f95 1 f41"/>
                            <a:gd name="f135" fmla="*/ f96 1 f41"/>
                            <a:gd name="f136" fmla="*/ f97 1 f41"/>
                            <a:gd name="f137" fmla="*/ f98 1 f41"/>
                            <a:gd name="f138" fmla="*/ f99 1 f41"/>
                            <a:gd name="f139" fmla="*/ f100 1 f41"/>
                            <a:gd name="f140" fmla="*/ f101 1 f41"/>
                            <a:gd name="f141" fmla="*/ f102 1 f41"/>
                            <a:gd name="f142" fmla="*/ f103 1 f40"/>
                            <a:gd name="f143" fmla="*/ f104 1 f40"/>
                            <a:gd name="f144" fmla="*/ f105 1 f40"/>
                            <a:gd name="f145" fmla="*/ f106 1 f40"/>
                            <a:gd name="f146" fmla="*/ f107 1 f40"/>
                            <a:gd name="f147" fmla="*/ f108 1 f40"/>
                            <a:gd name="f148" fmla="*/ f109 1 f40"/>
                            <a:gd name="f149" fmla="*/ f110 1 f40"/>
                            <a:gd name="f150" fmla="*/ f111 f35 1"/>
                            <a:gd name="f151" fmla="*/ f112 f35 1"/>
                            <a:gd name="f152" fmla="*/ f114 f36 1"/>
                            <a:gd name="f153" fmla="*/ f113 f36 1"/>
                            <a:gd name="f154" fmla="*/ f116 f35 1"/>
                            <a:gd name="f155" fmla="*/ f117 f36 1"/>
                            <a:gd name="f156" fmla="*/ f118 f35 1"/>
                            <a:gd name="f157" fmla="*/ f119 f36 1"/>
                            <a:gd name="f158" fmla="*/ f120 f35 1"/>
                            <a:gd name="f159" fmla="*/ f121 f36 1"/>
                            <a:gd name="f160" fmla="*/ f122 f35 1"/>
                            <a:gd name="f161" fmla="*/ f123 f36 1"/>
                            <a:gd name="f162" fmla="*/ f124 f35 1"/>
                            <a:gd name="f163" fmla="*/ f125 f36 1"/>
                            <a:gd name="f164" fmla="*/ f126 f35 1"/>
                            <a:gd name="f165" fmla="*/ f127 f36 1"/>
                            <a:gd name="f166" fmla="*/ f128 f35 1"/>
                            <a:gd name="f167" fmla="*/ f129 f36 1"/>
                            <a:gd name="f168" fmla="*/ f130 f35 1"/>
                            <a:gd name="f169" fmla="*/ f131 f36 1"/>
                            <a:gd name="f170" fmla="*/ f132 f35 1"/>
                            <a:gd name="f171" fmla="*/ f133 f36 1"/>
                            <a:gd name="f172" fmla="*/ f134 f36 1"/>
                            <a:gd name="f173" fmla="*/ f135 f36 1"/>
                            <a:gd name="f174" fmla="*/ f136 f36 1"/>
                            <a:gd name="f175" fmla="*/ f137 f36 1"/>
                            <a:gd name="f176" fmla="*/ f138 f36 1"/>
                            <a:gd name="f177" fmla="*/ f139 f36 1"/>
                            <a:gd name="f178" fmla="*/ f140 f36 1"/>
                            <a:gd name="f179" fmla="*/ f141 f36 1"/>
                            <a:gd name="f180" fmla="*/ f142 f35 1"/>
                            <a:gd name="f181" fmla="*/ f143 f35 1"/>
                            <a:gd name="f182" fmla="*/ f144 f35 1"/>
                            <a:gd name="f183" fmla="*/ f145 f35 1"/>
                            <a:gd name="f184" fmla="*/ f146 f35 1"/>
                            <a:gd name="f185" fmla="*/ f147 f35 1"/>
                            <a:gd name="f186" fmla="*/ f148 f35 1"/>
                            <a:gd name="f187" fmla="*/ f149 f35 1"/>
                          </a:gdLst>
                          <a:ahLst/>
                          <a:cxnLst/>
                          <a:rect l="f150" t="f153" r="f151" b="f152"/>
                          <a:pathLst>
                            <a:path w="520" h="517">
                              <a:moveTo>
                                <a:pt x="f9" y="f6"/>
                              </a:moveTo>
                              <a:lnTo>
                                <a:pt x="f9" y="f6"/>
                              </a:lnTo>
                              <a:lnTo>
                                <a:pt x="f10" y="f11"/>
                              </a:lnTo>
                              <a:lnTo>
                                <a:pt x="f2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7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2" y="f29"/>
                              </a:lnTo>
                              <a:lnTo>
                                <a:pt x="f10" y="f30"/>
                              </a:lnTo>
                              <a:lnTo>
                                <a:pt x="f9" y="f8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16" y="f27"/>
                              </a:lnTo>
                              <a:lnTo>
                                <a:pt x="f14" y="f26"/>
                              </a:lnTo>
                              <a:lnTo>
                                <a:pt x="f12" y="f25"/>
                              </a:lnTo>
                              <a:lnTo>
                                <a:pt x="f11" y="f24"/>
                              </a:lnTo>
                              <a:lnTo>
                                <a:pt x="f6" y="f23"/>
                              </a:lnTo>
                              <a:lnTo>
                                <a:pt x="f11" y="f22"/>
                              </a:lnTo>
                              <a:lnTo>
                                <a:pt x="f12" y="f20"/>
                              </a:lnTo>
                              <a:lnTo>
                                <a:pt x="f14" y="f18"/>
                              </a:lnTo>
                              <a:lnTo>
                                <a:pt x="f16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1"/>
                              </a:lnTo>
                              <a:lnTo>
                                <a:pt x="f9" y="f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0" name="Freeform 67"/>
                      <wps:cNvSpPr/>
                      <wps:spPr>
                        <a:xfrm>
                          <a:off x="76315" y="75602"/>
                          <a:ext cx="317882" cy="31572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0"/>
                            <a:gd name="f7" fmla="val 497"/>
                            <a:gd name="f8" fmla="val 250"/>
                            <a:gd name="f9" fmla="val 300"/>
                            <a:gd name="f10" fmla="val 5"/>
                            <a:gd name="f11" fmla="val 345"/>
                            <a:gd name="f12" fmla="val 20"/>
                            <a:gd name="f13" fmla="val 390"/>
                            <a:gd name="f14" fmla="val 45"/>
                            <a:gd name="f15" fmla="val 425"/>
                            <a:gd name="f16" fmla="val 75"/>
                            <a:gd name="f17" fmla="val 455"/>
                            <a:gd name="f18" fmla="val 109"/>
                            <a:gd name="f19" fmla="val 480"/>
                            <a:gd name="f20" fmla="val 154"/>
                            <a:gd name="f21" fmla="val 495"/>
                            <a:gd name="f22" fmla="val 199"/>
                            <a:gd name="f23" fmla="val 249"/>
                            <a:gd name="f24" fmla="val 298"/>
                            <a:gd name="f25" fmla="val 348"/>
                            <a:gd name="f26" fmla="val 388"/>
                            <a:gd name="f27" fmla="val 427"/>
                            <a:gd name="f28" fmla="val 457"/>
                            <a:gd name="f29" fmla="val 477"/>
                            <a:gd name="f30" fmla="val 492"/>
                            <a:gd name="f31" fmla="val 200"/>
                            <a:gd name="f32" fmla="val 150"/>
                            <a:gd name="f33" fmla="val 110"/>
                            <a:gd name="f34" fmla="val 70"/>
                            <a:gd name="f35" fmla="val 40"/>
                            <a:gd name="f36" fmla="val 15"/>
                            <a:gd name="f37" fmla="+- 0 0 0"/>
                            <a:gd name="f38" fmla="*/ f3 1 500"/>
                            <a:gd name="f39" fmla="*/ f4 1 497"/>
                            <a:gd name="f40" fmla="+- f7 0 f5"/>
                            <a:gd name="f41" fmla="+- f6 0 f5"/>
                            <a:gd name="f42" fmla="*/ f37 f0 1"/>
                            <a:gd name="f43" fmla="*/ f41 1 500"/>
                            <a:gd name="f44" fmla="*/ f40 1 497"/>
                            <a:gd name="f45" fmla="*/ 250 f41 1"/>
                            <a:gd name="f46" fmla="*/ 0 f40 1"/>
                            <a:gd name="f47" fmla="*/ 300 f41 1"/>
                            <a:gd name="f48" fmla="*/ 5 f40 1"/>
                            <a:gd name="f49" fmla="*/ 345 f41 1"/>
                            <a:gd name="f50" fmla="*/ 20 f40 1"/>
                            <a:gd name="f51" fmla="*/ 390 f41 1"/>
                            <a:gd name="f52" fmla="*/ 45 f40 1"/>
                            <a:gd name="f53" fmla="*/ 425 f41 1"/>
                            <a:gd name="f54" fmla="*/ 75 f40 1"/>
                            <a:gd name="f55" fmla="*/ 455 f41 1"/>
                            <a:gd name="f56" fmla="*/ 109 f40 1"/>
                            <a:gd name="f57" fmla="*/ 480 f41 1"/>
                            <a:gd name="f58" fmla="*/ 154 f40 1"/>
                            <a:gd name="f59" fmla="*/ 495 f41 1"/>
                            <a:gd name="f60" fmla="*/ 199 f40 1"/>
                            <a:gd name="f61" fmla="*/ 500 f41 1"/>
                            <a:gd name="f62" fmla="*/ 249 f40 1"/>
                            <a:gd name="f63" fmla="*/ 298 f40 1"/>
                            <a:gd name="f64" fmla="*/ 348 f40 1"/>
                            <a:gd name="f65" fmla="*/ 388 f40 1"/>
                            <a:gd name="f66" fmla="*/ 427 f40 1"/>
                            <a:gd name="f67" fmla="*/ 457 f40 1"/>
                            <a:gd name="f68" fmla="*/ 477 f40 1"/>
                            <a:gd name="f69" fmla="*/ 492 f40 1"/>
                            <a:gd name="f70" fmla="*/ 497 f40 1"/>
                            <a:gd name="f71" fmla="*/ 200 f41 1"/>
                            <a:gd name="f72" fmla="*/ 150 f41 1"/>
                            <a:gd name="f73" fmla="*/ 110 f41 1"/>
                            <a:gd name="f74" fmla="*/ 70 f41 1"/>
                            <a:gd name="f75" fmla="*/ 40 f41 1"/>
                            <a:gd name="f76" fmla="*/ 15 f41 1"/>
                            <a:gd name="f77" fmla="*/ 5 f41 1"/>
                            <a:gd name="f78" fmla="*/ 0 f41 1"/>
                            <a:gd name="f79" fmla="*/ f42 1 f2"/>
                            <a:gd name="f80" fmla="*/ f45 1 500"/>
                            <a:gd name="f81" fmla="*/ f46 1 497"/>
                            <a:gd name="f82" fmla="*/ f47 1 500"/>
                            <a:gd name="f83" fmla="*/ f48 1 497"/>
                            <a:gd name="f84" fmla="*/ f49 1 500"/>
                            <a:gd name="f85" fmla="*/ f50 1 497"/>
                            <a:gd name="f86" fmla="*/ f51 1 500"/>
                            <a:gd name="f87" fmla="*/ f52 1 497"/>
                            <a:gd name="f88" fmla="*/ f53 1 500"/>
                            <a:gd name="f89" fmla="*/ f54 1 497"/>
                            <a:gd name="f90" fmla="*/ f55 1 500"/>
                            <a:gd name="f91" fmla="*/ f56 1 497"/>
                            <a:gd name="f92" fmla="*/ f57 1 500"/>
                            <a:gd name="f93" fmla="*/ f58 1 497"/>
                            <a:gd name="f94" fmla="*/ f59 1 500"/>
                            <a:gd name="f95" fmla="*/ f60 1 497"/>
                            <a:gd name="f96" fmla="*/ f61 1 500"/>
                            <a:gd name="f97" fmla="*/ f62 1 497"/>
                            <a:gd name="f98" fmla="*/ f63 1 497"/>
                            <a:gd name="f99" fmla="*/ f64 1 497"/>
                            <a:gd name="f100" fmla="*/ f65 1 497"/>
                            <a:gd name="f101" fmla="*/ f66 1 497"/>
                            <a:gd name="f102" fmla="*/ f67 1 497"/>
                            <a:gd name="f103" fmla="*/ f68 1 497"/>
                            <a:gd name="f104" fmla="*/ f69 1 497"/>
                            <a:gd name="f105" fmla="*/ f70 1 497"/>
                            <a:gd name="f106" fmla="*/ f71 1 500"/>
                            <a:gd name="f107" fmla="*/ f72 1 500"/>
                            <a:gd name="f108" fmla="*/ f73 1 500"/>
                            <a:gd name="f109" fmla="*/ f74 1 500"/>
                            <a:gd name="f110" fmla="*/ f75 1 500"/>
                            <a:gd name="f111" fmla="*/ f76 1 500"/>
                            <a:gd name="f112" fmla="*/ f77 1 500"/>
                            <a:gd name="f113" fmla="*/ f78 1 500"/>
                            <a:gd name="f114" fmla="*/ 0 1 f43"/>
                            <a:gd name="f115" fmla="*/ f6 1 f43"/>
                            <a:gd name="f116" fmla="*/ 0 1 f44"/>
                            <a:gd name="f117" fmla="*/ f7 1 f44"/>
                            <a:gd name="f118" fmla="+- f79 0 f1"/>
                            <a:gd name="f119" fmla="*/ f80 1 f43"/>
                            <a:gd name="f120" fmla="*/ f81 1 f44"/>
                            <a:gd name="f121" fmla="*/ f82 1 f43"/>
                            <a:gd name="f122" fmla="*/ f83 1 f44"/>
                            <a:gd name="f123" fmla="*/ f84 1 f43"/>
                            <a:gd name="f124" fmla="*/ f85 1 f44"/>
                            <a:gd name="f125" fmla="*/ f86 1 f43"/>
                            <a:gd name="f126" fmla="*/ f87 1 f44"/>
                            <a:gd name="f127" fmla="*/ f88 1 f43"/>
                            <a:gd name="f128" fmla="*/ f89 1 f44"/>
                            <a:gd name="f129" fmla="*/ f90 1 f43"/>
                            <a:gd name="f130" fmla="*/ f91 1 f44"/>
                            <a:gd name="f131" fmla="*/ f92 1 f43"/>
                            <a:gd name="f132" fmla="*/ f93 1 f44"/>
                            <a:gd name="f133" fmla="*/ f94 1 f43"/>
                            <a:gd name="f134" fmla="*/ f95 1 f44"/>
                            <a:gd name="f135" fmla="*/ f96 1 f43"/>
                            <a:gd name="f136" fmla="*/ f97 1 f44"/>
                            <a:gd name="f137" fmla="*/ f98 1 f44"/>
                            <a:gd name="f138" fmla="*/ f99 1 f44"/>
                            <a:gd name="f139" fmla="*/ f100 1 f44"/>
                            <a:gd name="f140" fmla="*/ f101 1 f44"/>
                            <a:gd name="f141" fmla="*/ f102 1 f44"/>
                            <a:gd name="f142" fmla="*/ f103 1 f44"/>
                            <a:gd name="f143" fmla="*/ f104 1 f44"/>
                            <a:gd name="f144" fmla="*/ f105 1 f44"/>
                            <a:gd name="f145" fmla="*/ f106 1 f43"/>
                            <a:gd name="f146" fmla="*/ f107 1 f43"/>
                            <a:gd name="f147" fmla="*/ f108 1 f43"/>
                            <a:gd name="f148" fmla="*/ f109 1 f43"/>
                            <a:gd name="f149" fmla="*/ f110 1 f43"/>
                            <a:gd name="f150" fmla="*/ f111 1 f43"/>
                            <a:gd name="f151" fmla="*/ f112 1 f43"/>
                            <a:gd name="f152" fmla="*/ f113 1 f43"/>
                            <a:gd name="f153" fmla="*/ f114 f38 1"/>
                            <a:gd name="f154" fmla="*/ f115 f38 1"/>
                            <a:gd name="f155" fmla="*/ f117 f39 1"/>
                            <a:gd name="f156" fmla="*/ f116 f39 1"/>
                            <a:gd name="f157" fmla="*/ f119 f38 1"/>
                            <a:gd name="f158" fmla="*/ f120 f39 1"/>
                            <a:gd name="f159" fmla="*/ f121 f38 1"/>
                            <a:gd name="f160" fmla="*/ f122 f39 1"/>
                            <a:gd name="f161" fmla="*/ f123 f38 1"/>
                            <a:gd name="f162" fmla="*/ f124 f39 1"/>
                            <a:gd name="f163" fmla="*/ f125 f38 1"/>
                            <a:gd name="f164" fmla="*/ f126 f39 1"/>
                            <a:gd name="f165" fmla="*/ f127 f38 1"/>
                            <a:gd name="f166" fmla="*/ f128 f39 1"/>
                            <a:gd name="f167" fmla="*/ f129 f38 1"/>
                            <a:gd name="f168" fmla="*/ f130 f39 1"/>
                            <a:gd name="f169" fmla="*/ f131 f38 1"/>
                            <a:gd name="f170" fmla="*/ f132 f39 1"/>
                            <a:gd name="f171" fmla="*/ f133 f38 1"/>
                            <a:gd name="f172" fmla="*/ f134 f39 1"/>
                            <a:gd name="f173" fmla="*/ f135 f38 1"/>
                            <a:gd name="f174" fmla="*/ f136 f39 1"/>
                            <a:gd name="f175" fmla="*/ f137 f39 1"/>
                            <a:gd name="f176" fmla="*/ f138 f39 1"/>
                            <a:gd name="f177" fmla="*/ f139 f39 1"/>
                            <a:gd name="f178" fmla="*/ f140 f39 1"/>
                            <a:gd name="f179" fmla="*/ f141 f39 1"/>
                            <a:gd name="f180" fmla="*/ f142 f39 1"/>
                            <a:gd name="f181" fmla="*/ f143 f39 1"/>
                            <a:gd name="f182" fmla="*/ f144 f39 1"/>
                            <a:gd name="f183" fmla="*/ f145 f38 1"/>
                            <a:gd name="f184" fmla="*/ f146 f38 1"/>
                            <a:gd name="f185" fmla="*/ f147 f38 1"/>
                            <a:gd name="f186" fmla="*/ f148 f38 1"/>
                            <a:gd name="f187" fmla="*/ f149 f38 1"/>
                            <a:gd name="f188" fmla="*/ f150 f38 1"/>
                            <a:gd name="f189" fmla="*/ f151 f38 1"/>
                            <a:gd name="f190" fmla="*/ f152 f38 1"/>
                          </a:gdLst>
                          <a:ahLst/>
                          <a:cxnLst/>
                          <a:rect l="f153" t="f156" r="f154" b="f155"/>
                          <a:pathLst>
                            <a:path w="500" h="497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6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11" y="f29"/>
                              </a:lnTo>
                              <a:lnTo>
                                <a:pt x="f9" y="f30"/>
                              </a:lnTo>
                              <a:lnTo>
                                <a:pt x="f8" y="f7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34" y="f27"/>
                              </a:lnTo>
                              <a:lnTo>
                                <a:pt x="f35" y="f26"/>
                              </a:lnTo>
                              <a:lnTo>
                                <a:pt x="f36" y="f25"/>
                              </a:lnTo>
                              <a:lnTo>
                                <a:pt x="f10" y="f24"/>
                              </a:lnTo>
                              <a:lnTo>
                                <a:pt x="f5" y="f23"/>
                              </a:lnTo>
                              <a:lnTo>
                                <a:pt x="f10" y="f22"/>
                              </a:lnTo>
                              <a:lnTo>
                                <a:pt x="f36" y="f20"/>
                              </a:lnTo>
                              <a:lnTo>
                                <a:pt x="f35" y="f18"/>
                              </a:lnTo>
                              <a:lnTo>
                                <a:pt x="f34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0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1" name="Freeform 68"/>
                      <wps:cNvSpPr/>
                      <wps:spPr>
                        <a:xfrm>
                          <a:off x="76315" y="75602"/>
                          <a:ext cx="317882" cy="31572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0"/>
                            <a:gd name="f7" fmla="val 497"/>
                            <a:gd name="f8" fmla="val 250"/>
                            <a:gd name="f9" fmla="val 300"/>
                            <a:gd name="f10" fmla="val 5"/>
                            <a:gd name="f11" fmla="val 345"/>
                            <a:gd name="f12" fmla="val 20"/>
                            <a:gd name="f13" fmla="val 390"/>
                            <a:gd name="f14" fmla="val 45"/>
                            <a:gd name="f15" fmla="val 425"/>
                            <a:gd name="f16" fmla="val 75"/>
                            <a:gd name="f17" fmla="val 455"/>
                            <a:gd name="f18" fmla="val 109"/>
                            <a:gd name="f19" fmla="val 480"/>
                            <a:gd name="f20" fmla="val 154"/>
                            <a:gd name="f21" fmla="val 495"/>
                            <a:gd name="f22" fmla="val 199"/>
                            <a:gd name="f23" fmla="val 249"/>
                            <a:gd name="f24" fmla="val 298"/>
                            <a:gd name="f25" fmla="val 348"/>
                            <a:gd name="f26" fmla="val 388"/>
                            <a:gd name="f27" fmla="val 427"/>
                            <a:gd name="f28" fmla="val 457"/>
                            <a:gd name="f29" fmla="val 477"/>
                            <a:gd name="f30" fmla="val 492"/>
                            <a:gd name="f31" fmla="val 200"/>
                            <a:gd name="f32" fmla="val 150"/>
                            <a:gd name="f33" fmla="val 110"/>
                            <a:gd name="f34" fmla="val 70"/>
                            <a:gd name="f35" fmla="val 40"/>
                            <a:gd name="f36" fmla="val 15"/>
                            <a:gd name="f37" fmla="+- 0 0 0"/>
                            <a:gd name="f38" fmla="*/ f3 1 500"/>
                            <a:gd name="f39" fmla="*/ f4 1 497"/>
                            <a:gd name="f40" fmla="+- f7 0 f5"/>
                            <a:gd name="f41" fmla="+- f6 0 f5"/>
                            <a:gd name="f42" fmla="*/ f37 f0 1"/>
                            <a:gd name="f43" fmla="*/ f41 1 500"/>
                            <a:gd name="f44" fmla="*/ f40 1 497"/>
                            <a:gd name="f45" fmla="*/ 250 f41 1"/>
                            <a:gd name="f46" fmla="*/ 0 f40 1"/>
                            <a:gd name="f47" fmla="*/ 300 f41 1"/>
                            <a:gd name="f48" fmla="*/ 5 f40 1"/>
                            <a:gd name="f49" fmla="*/ 345 f41 1"/>
                            <a:gd name="f50" fmla="*/ 20 f40 1"/>
                            <a:gd name="f51" fmla="*/ 390 f41 1"/>
                            <a:gd name="f52" fmla="*/ 45 f40 1"/>
                            <a:gd name="f53" fmla="*/ 425 f41 1"/>
                            <a:gd name="f54" fmla="*/ 75 f40 1"/>
                            <a:gd name="f55" fmla="*/ 455 f41 1"/>
                            <a:gd name="f56" fmla="*/ 109 f40 1"/>
                            <a:gd name="f57" fmla="*/ 480 f41 1"/>
                            <a:gd name="f58" fmla="*/ 154 f40 1"/>
                            <a:gd name="f59" fmla="*/ 495 f41 1"/>
                            <a:gd name="f60" fmla="*/ 199 f40 1"/>
                            <a:gd name="f61" fmla="*/ 500 f41 1"/>
                            <a:gd name="f62" fmla="*/ 249 f40 1"/>
                            <a:gd name="f63" fmla="*/ 298 f40 1"/>
                            <a:gd name="f64" fmla="*/ 348 f40 1"/>
                            <a:gd name="f65" fmla="*/ 388 f40 1"/>
                            <a:gd name="f66" fmla="*/ 427 f40 1"/>
                            <a:gd name="f67" fmla="*/ 457 f40 1"/>
                            <a:gd name="f68" fmla="*/ 477 f40 1"/>
                            <a:gd name="f69" fmla="*/ 492 f40 1"/>
                            <a:gd name="f70" fmla="*/ 497 f40 1"/>
                            <a:gd name="f71" fmla="*/ 200 f41 1"/>
                            <a:gd name="f72" fmla="*/ 150 f41 1"/>
                            <a:gd name="f73" fmla="*/ 110 f41 1"/>
                            <a:gd name="f74" fmla="*/ 70 f41 1"/>
                            <a:gd name="f75" fmla="*/ 40 f41 1"/>
                            <a:gd name="f76" fmla="*/ 15 f41 1"/>
                            <a:gd name="f77" fmla="*/ 5 f41 1"/>
                            <a:gd name="f78" fmla="*/ 0 f41 1"/>
                            <a:gd name="f79" fmla="*/ f42 1 f2"/>
                            <a:gd name="f80" fmla="*/ f45 1 500"/>
                            <a:gd name="f81" fmla="*/ f46 1 497"/>
                            <a:gd name="f82" fmla="*/ f47 1 500"/>
                            <a:gd name="f83" fmla="*/ f48 1 497"/>
                            <a:gd name="f84" fmla="*/ f49 1 500"/>
                            <a:gd name="f85" fmla="*/ f50 1 497"/>
                            <a:gd name="f86" fmla="*/ f51 1 500"/>
                            <a:gd name="f87" fmla="*/ f52 1 497"/>
                            <a:gd name="f88" fmla="*/ f53 1 500"/>
                            <a:gd name="f89" fmla="*/ f54 1 497"/>
                            <a:gd name="f90" fmla="*/ f55 1 500"/>
                            <a:gd name="f91" fmla="*/ f56 1 497"/>
                            <a:gd name="f92" fmla="*/ f57 1 500"/>
                            <a:gd name="f93" fmla="*/ f58 1 497"/>
                            <a:gd name="f94" fmla="*/ f59 1 500"/>
                            <a:gd name="f95" fmla="*/ f60 1 497"/>
                            <a:gd name="f96" fmla="*/ f61 1 500"/>
                            <a:gd name="f97" fmla="*/ f62 1 497"/>
                            <a:gd name="f98" fmla="*/ f63 1 497"/>
                            <a:gd name="f99" fmla="*/ f64 1 497"/>
                            <a:gd name="f100" fmla="*/ f65 1 497"/>
                            <a:gd name="f101" fmla="*/ f66 1 497"/>
                            <a:gd name="f102" fmla="*/ f67 1 497"/>
                            <a:gd name="f103" fmla="*/ f68 1 497"/>
                            <a:gd name="f104" fmla="*/ f69 1 497"/>
                            <a:gd name="f105" fmla="*/ f70 1 497"/>
                            <a:gd name="f106" fmla="*/ f71 1 500"/>
                            <a:gd name="f107" fmla="*/ f72 1 500"/>
                            <a:gd name="f108" fmla="*/ f73 1 500"/>
                            <a:gd name="f109" fmla="*/ f74 1 500"/>
                            <a:gd name="f110" fmla="*/ f75 1 500"/>
                            <a:gd name="f111" fmla="*/ f76 1 500"/>
                            <a:gd name="f112" fmla="*/ f77 1 500"/>
                            <a:gd name="f113" fmla="*/ f78 1 500"/>
                            <a:gd name="f114" fmla="*/ 0 1 f43"/>
                            <a:gd name="f115" fmla="*/ f6 1 f43"/>
                            <a:gd name="f116" fmla="*/ 0 1 f44"/>
                            <a:gd name="f117" fmla="*/ f7 1 f44"/>
                            <a:gd name="f118" fmla="+- f79 0 f1"/>
                            <a:gd name="f119" fmla="*/ f80 1 f43"/>
                            <a:gd name="f120" fmla="*/ f81 1 f44"/>
                            <a:gd name="f121" fmla="*/ f82 1 f43"/>
                            <a:gd name="f122" fmla="*/ f83 1 f44"/>
                            <a:gd name="f123" fmla="*/ f84 1 f43"/>
                            <a:gd name="f124" fmla="*/ f85 1 f44"/>
                            <a:gd name="f125" fmla="*/ f86 1 f43"/>
                            <a:gd name="f126" fmla="*/ f87 1 f44"/>
                            <a:gd name="f127" fmla="*/ f88 1 f43"/>
                            <a:gd name="f128" fmla="*/ f89 1 f44"/>
                            <a:gd name="f129" fmla="*/ f90 1 f43"/>
                            <a:gd name="f130" fmla="*/ f91 1 f44"/>
                            <a:gd name="f131" fmla="*/ f92 1 f43"/>
                            <a:gd name="f132" fmla="*/ f93 1 f44"/>
                            <a:gd name="f133" fmla="*/ f94 1 f43"/>
                            <a:gd name="f134" fmla="*/ f95 1 f44"/>
                            <a:gd name="f135" fmla="*/ f96 1 f43"/>
                            <a:gd name="f136" fmla="*/ f97 1 f44"/>
                            <a:gd name="f137" fmla="*/ f98 1 f44"/>
                            <a:gd name="f138" fmla="*/ f99 1 f44"/>
                            <a:gd name="f139" fmla="*/ f100 1 f44"/>
                            <a:gd name="f140" fmla="*/ f101 1 f44"/>
                            <a:gd name="f141" fmla="*/ f102 1 f44"/>
                            <a:gd name="f142" fmla="*/ f103 1 f44"/>
                            <a:gd name="f143" fmla="*/ f104 1 f44"/>
                            <a:gd name="f144" fmla="*/ f105 1 f44"/>
                            <a:gd name="f145" fmla="*/ f106 1 f43"/>
                            <a:gd name="f146" fmla="*/ f107 1 f43"/>
                            <a:gd name="f147" fmla="*/ f108 1 f43"/>
                            <a:gd name="f148" fmla="*/ f109 1 f43"/>
                            <a:gd name="f149" fmla="*/ f110 1 f43"/>
                            <a:gd name="f150" fmla="*/ f111 1 f43"/>
                            <a:gd name="f151" fmla="*/ f112 1 f43"/>
                            <a:gd name="f152" fmla="*/ f113 1 f43"/>
                            <a:gd name="f153" fmla="*/ f114 f38 1"/>
                            <a:gd name="f154" fmla="*/ f115 f38 1"/>
                            <a:gd name="f155" fmla="*/ f117 f39 1"/>
                            <a:gd name="f156" fmla="*/ f116 f39 1"/>
                            <a:gd name="f157" fmla="*/ f119 f38 1"/>
                            <a:gd name="f158" fmla="*/ f120 f39 1"/>
                            <a:gd name="f159" fmla="*/ f121 f38 1"/>
                            <a:gd name="f160" fmla="*/ f122 f39 1"/>
                            <a:gd name="f161" fmla="*/ f123 f38 1"/>
                            <a:gd name="f162" fmla="*/ f124 f39 1"/>
                            <a:gd name="f163" fmla="*/ f125 f38 1"/>
                            <a:gd name="f164" fmla="*/ f126 f39 1"/>
                            <a:gd name="f165" fmla="*/ f127 f38 1"/>
                            <a:gd name="f166" fmla="*/ f128 f39 1"/>
                            <a:gd name="f167" fmla="*/ f129 f38 1"/>
                            <a:gd name="f168" fmla="*/ f130 f39 1"/>
                            <a:gd name="f169" fmla="*/ f131 f38 1"/>
                            <a:gd name="f170" fmla="*/ f132 f39 1"/>
                            <a:gd name="f171" fmla="*/ f133 f38 1"/>
                            <a:gd name="f172" fmla="*/ f134 f39 1"/>
                            <a:gd name="f173" fmla="*/ f135 f38 1"/>
                            <a:gd name="f174" fmla="*/ f136 f39 1"/>
                            <a:gd name="f175" fmla="*/ f137 f39 1"/>
                            <a:gd name="f176" fmla="*/ f138 f39 1"/>
                            <a:gd name="f177" fmla="*/ f139 f39 1"/>
                            <a:gd name="f178" fmla="*/ f140 f39 1"/>
                            <a:gd name="f179" fmla="*/ f141 f39 1"/>
                            <a:gd name="f180" fmla="*/ f142 f39 1"/>
                            <a:gd name="f181" fmla="*/ f143 f39 1"/>
                            <a:gd name="f182" fmla="*/ f144 f39 1"/>
                            <a:gd name="f183" fmla="*/ f145 f38 1"/>
                            <a:gd name="f184" fmla="*/ f146 f38 1"/>
                            <a:gd name="f185" fmla="*/ f147 f38 1"/>
                            <a:gd name="f186" fmla="*/ f148 f38 1"/>
                            <a:gd name="f187" fmla="*/ f149 f38 1"/>
                            <a:gd name="f188" fmla="*/ f150 f38 1"/>
                            <a:gd name="f189" fmla="*/ f151 f38 1"/>
                            <a:gd name="f190" fmla="*/ f152 f38 1"/>
                          </a:gdLst>
                          <a:ahLst/>
                          <a:cxnLst/>
                          <a:rect l="f153" t="f156" r="f154" b="f155"/>
                          <a:pathLst>
                            <a:path w="500" h="497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6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11" y="f29"/>
                              </a:lnTo>
                              <a:lnTo>
                                <a:pt x="f9" y="f30"/>
                              </a:lnTo>
                              <a:lnTo>
                                <a:pt x="f8" y="f7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34" y="f27"/>
                              </a:lnTo>
                              <a:lnTo>
                                <a:pt x="f35" y="f26"/>
                              </a:lnTo>
                              <a:lnTo>
                                <a:pt x="f36" y="f25"/>
                              </a:lnTo>
                              <a:lnTo>
                                <a:pt x="f10" y="f24"/>
                              </a:lnTo>
                              <a:lnTo>
                                <a:pt x="f5" y="f23"/>
                              </a:lnTo>
                              <a:lnTo>
                                <a:pt x="f10" y="f22"/>
                              </a:lnTo>
                              <a:lnTo>
                                <a:pt x="f36" y="f20"/>
                              </a:lnTo>
                              <a:lnTo>
                                <a:pt x="f35" y="f18"/>
                              </a:lnTo>
                              <a:lnTo>
                                <a:pt x="f34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0"/>
                              </a:ln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2" name="Freeform 69"/>
                      <wps:cNvSpPr/>
                      <wps:spPr>
                        <a:xfrm>
                          <a:off x="111236" y="138961"/>
                          <a:ext cx="235083" cy="1735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0"/>
                            <a:gd name="f8" fmla="val 273"/>
                            <a:gd name="f9" fmla="val 150"/>
                            <a:gd name="f10" fmla="val 205"/>
                            <a:gd name="f11" fmla="val 120"/>
                            <a:gd name="f12" fmla="val 99"/>
                            <a:gd name="f13" fmla="val 140"/>
                            <a:gd name="f14" fmla="val 55"/>
                            <a:gd name="f15" fmla="val 193"/>
                            <a:gd name="f16" fmla="val 75"/>
                            <a:gd name="f17" fmla="val 160"/>
                            <a:gd name="f18" fmla="val 200"/>
                            <a:gd name="f19" fmla="val 79"/>
                            <a:gd name="f20" fmla="val 265"/>
                            <a:gd name="f21" fmla="val 240"/>
                            <a:gd name="f22" fmla="val 213"/>
                            <a:gd name="f23" fmla="val 275"/>
                            <a:gd name="f24" fmla="val 260"/>
                            <a:gd name="f25" fmla="val 69"/>
                            <a:gd name="f26" fmla="val 215"/>
                            <a:gd name="f27" fmla="val 4"/>
                            <a:gd name="f28" fmla="val 305"/>
                            <a:gd name="f29" fmla="val 330"/>
                            <a:gd name="f30" fmla="val 9"/>
                            <a:gd name="f31" fmla="val 345"/>
                            <a:gd name="f32" fmla="val 19"/>
                            <a:gd name="f33" fmla="val 355"/>
                            <a:gd name="f34" fmla="val 29"/>
                            <a:gd name="f35" fmla="val 365"/>
                            <a:gd name="f36" fmla="val 49"/>
                            <a:gd name="f37" fmla="val 94"/>
                            <a:gd name="f38" fmla="val 109"/>
                            <a:gd name="f39" fmla="val 350"/>
                            <a:gd name="f40" fmla="val 124"/>
                            <a:gd name="f41" fmla="val 134"/>
                            <a:gd name="f42" fmla="val 320"/>
                            <a:gd name="f43" fmla="val 144"/>
                            <a:gd name="f44" fmla="val 149"/>
                            <a:gd name="f45" fmla="val 290"/>
                            <a:gd name="f46" fmla="val 295"/>
                            <a:gd name="f47" fmla="val 300"/>
                            <a:gd name="f48" fmla="val 74"/>
                            <a:gd name="f49" fmla="+- 0 0 0"/>
                            <a:gd name="f50" fmla="*/ f4 1 370"/>
                            <a:gd name="f51" fmla="*/ f5 1 273"/>
                            <a:gd name="f52" fmla="+- f8 0 f6"/>
                            <a:gd name="f53" fmla="+- f7 0 f6"/>
                            <a:gd name="f54" fmla="*/ f49 f0 1"/>
                            <a:gd name="f55" fmla="*/ f53 1 370"/>
                            <a:gd name="f56" fmla="*/ f52 1 273"/>
                            <a:gd name="f57" fmla="*/ 150 f53 1"/>
                            <a:gd name="f58" fmla="*/ 273 f52 1"/>
                            <a:gd name="f59" fmla="*/ 205 f53 1"/>
                            <a:gd name="f60" fmla="*/ 0 f52 1"/>
                            <a:gd name="f61" fmla="*/ 120 f53 1"/>
                            <a:gd name="f62" fmla="*/ 99 f52 1"/>
                            <a:gd name="f63" fmla="*/ 140 f53 1"/>
                            <a:gd name="f64" fmla="*/ 55 f53 1"/>
                            <a:gd name="f65" fmla="*/ 193 f52 1"/>
                            <a:gd name="f66" fmla="*/ 75 f53 1"/>
                            <a:gd name="f67" fmla="*/ 0 f53 1"/>
                            <a:gd name="f68" fmla="*/ 160 f53 1"/>
                            <a:gd name="f69" fmla="*/ 200 f53 1"/>
                            <a:gd name="f70" fmla="*/ 79 f52 1"/>
                            <a:gd name="f71" fmla="*/ 265 f53 1"/>
                            <a:gd name="f72" fmla="*/ 240 f53 1"/>
                            <a:gd name="f73" fmla="*/ 213 f52 1"/>
                            <a:gd name="f74" fmla="*/ 275 f53 1"/>
                            <a:gd name="f75" fmla="*/ 260 f53 1"/>
                            <a:gd name="f76" fmla="*/ 69 f52 1"/>
                            <a:gd name="f77" fmla="*/ 215 f53 1"/>
                            <a:gd name="f78" fmla="*/ 4 f52 1"/>
                            <a:gd name="f79" fmla="*/ 305 f53 1"/>
                            <a:gd name="f80" fmla="*/ 330 f53 1"/>
                            <a:gd name="f81" fmla="*/ 9 f52 1"/>
                            <a:gd name="f82" fmla="*/ 345 f53 1"/>
                            <a:gd name="f83" fmla="*/ 19 f52 1"/>
                            <a:gd name="f84" fmla="*/ 355 f53 1"/>
                            <a:gd name="f85" fmla="*/ 29 f52 1"/>
                            <a:gd name="f86" fmla="*/ 365 f53 1"/>
                            <a:gd name="f87" fmla="*/ 49 f52 1"/>
                            <a:gd name="f88" fmla="*/ 370 f53 1"/>
                            <a:gd name="f89" fmla="*/ 94 f52 1"/>
                            <a:gd name="f90" fmla="*/ 360 f53 1"/>
                            <a:gd name="f91" fmla="*/ 109 f52 1"/>
                            <a:gd name="f92" fmla="*/ 350 f53 1"/>
                            <a:gd name="f93" fmla="*/ 124 f52 1"/>
                            <a:gd name="f94" fmla="*/ 134 f52 1"/>
                            <a:gd name="f95" fmla="*/ 320 f53 1"/>
                            <a:gd name="f96" fmla="*/ 144 f52 1"/>
                            <a:gd name="f97" fmla="*/ 149 f52 1"/>
                            <a:gd name="f98" fmla="*/ 290 f53 1"/>
                            <a:gd name="f99" fmla="*/ 295 f53 1"/>
                            <a:gd name="f100" fmla="*/ 300 f53 1"/>
                            <a:gd name="f101" fmla="*/ 74 f52 1"/>
                            <a:gd name="f102" fmla="*/ f54 1 f3"/>
                            <a:gd name="f103" fmla="*/ f57 1 370"/>
                            <a:gd name="f104" fmla="*/ f58 1 273"/>
                            <a:gd name="f105" fmla="*/ f59 1 370"/>
                            <a:gd name="f106" fmla="*/ f60 1 273"/>
                            <a:gd name="f107" fmla="*/ f61 1 370"/>
                            <a:gd name="f108" fmla="*/ f62 1 273"/>
                            <a:gd name="f109" fmla="*/ f63 1 370"/>
                            <a:gd name="f110" fmla="*/ f64 1 370"/>
                            <a:gd name="f111" fmla="*/ f65 1 273"/>
                            <a:gd name="f112" fmla="*/ f66 1 370"/>
                            <a:gd name="f113" fmla="*/ f67 1 370"/>
                            <a:gd name="f114" fmla="*/ f68 1 370"/>
                            <a:gd name="f115" fmla="*/ f69 1 370"/>
                            <a:gd name="f116" fmla="*/ f70 1 273"/>
                            <a:gd name="f117" fmla="*/ f71 1 370"/>
                            <a:gd name="f118" fmla="*/ f72 1 370"/>
                            <a:gd name="f119" fmla="*/ f73 1 273"/>
                            <a:gd name="f120" fmla="*/ f74 1 370"/>
                            <a:gd name="f121" fmla="*/ f75 1 370"/>
                            <a:gd name="f122" fmla="*/ f76 1 273"/>
                            <a:gd name="f123" fmla="*/ f77 1 370"/>
                            <a:gd name="f124" fmla="*/ f78 1 273"/>
                            <a:gd name="f125" fmla="*/ f79 1 370"/>
                            <a:gd name="f126" fmla="*/ f80 1 370"/>
                            <a:gd name="f127" fmla="*/ f81 1 273"/>
                            <a:gd name="f128" fmla="*/ f82 1 370"/>
                            <a:gd name="f129" fmla="*/ f83 1 273"/>
                            <a:gd name="f130" fmla="*/ f84 1 370"/>
                            <a:gd name="f131" fmla="*/ f85 1 273"/>
                            <a:gd name="f132" fmla="*/ f86 1 370"/>
                            <a:gd name="f133" fmla="*/ f87 1 273"/>
                            <a:gd name="f134" fmla="*/ f88 1 370"/>
                            <a:gd name="f135" fmla="*/ f89 1 273"/>
                            <a:gd name="f136" fmla="*/ f90 1 370"/>
                            <a:gd name="f137" fmla="*/ f91 1 273"/>
                            <a:gd name="f138" fmla="*/ f92 1 370"/>
                            <a:gd name="f139" fmla="*/ f93 1 273"/>
                            <a:gd name="f140" fmla="*/ f94 1 273"/>
                            <a:gd name="f141" fmla="*/ f95 1 370"/>
                            <a:gd name="f142" fmla="*/ f96 1 273"/>
                            <a:gd name="f143" fmla="*/ f97 1 273"/>
                            <a:gd name="f144" fmla="*/ f98 1 370"/>
                            <a:gd name="f145" fmla="*/ f99 1 370"/>
                            <a:gd name="f146" fmla="*/ f100 1 370"/>
                            <a:gd name="f147" fmla="*/ f101 1 273"/>
                            <a:gd name="f148" fmla="*/ 0 1 f55"/>
                            <a:gd name="f149" fmla="*/ f7 1 f55"/>
                            <a:gd name="f150" fmla="*/ 0 1 f56"/>
                            <a:gd name="f151" fmla="*/ f8 1 f56"/>
                            <a:gd name="f152" fmla="+- f102 0 f1"/>
                            <a:gd name="f153" fmla="*/ f103 1 f55"/>
                            <a:gd name="f154" fmla="*/ f104 1 f56"/>
                            <a:gd name="f155" fmla="*/ f105 1 f55"/>
                            <a:gd name="f156" fmla="*/ f106 1 f56"/>
                            <a:gd name="f157" fmla="*/ f107 1 f55"/>
                            <a:gd name="f158" fmla="*/ f108 1 f56"/>
                            <a:gd name="f159" fmla="*/ f109 1 f55"/>
                            <a:gd name="f160" fmla="*/ f110 1 f55"/>
                            <a:gd name="f161" fmla="*/ f111 1 f56"/>
                            <a:gd name="f162" fmla="*/ f112 1 f55"/>
                            <a:gd name="f163" fmla="*/ f113 1 f55"/>
                            <a:gd name="f164" fmla="*/ f114 1 f55"/>
                            <a:gd name="f165" fmla="*/ f115 1 f55"/>
                            <a:gd name="f166" fmla="*/ f116 1 f56"/>
                            <a:gd name="f167" fmla="*/ f117 1 f55"/>
                            <a:gd name="f168" fmla="*/ f118 1 f55"/>
                            <a:gd name="f169" fmla="*/ f119 1 f56"/>
                            <a:gd name="f170" fmla="*/ f120 1 f55"/>
                            <a:gd name="f171" fmla="*/ f121 1 f55"/>
                            <a:gd name="f172" fmla="*/ f122 1 f56"/>
                            <a:gd name="f173" fmla="*/ f123 1 f55"/>
                            <a:gd name="f174" fmla="*/ f124 1 f56"/>
                            <a:gd name="f175" fmla="*/ f125 1 f55"/>
                            <a:gd name="f176" fmla="*/ f126 1 f55"/>
                            <a:gd name="f177" fmla="*/ f127 1 f56"/>
                            <a:gd name="f178" fmla="*/ f128 1 f55"/>
                            <a:gd name="f179" fmla="*/ f129 1 f56"/>
                            <a:gd name="f180" fmla="*/ f130 1 f55"/>
                            <a:gd name="f181" fmla="*/ f131 1 f56"/>
                            <a:gd name="f182" fmla="*/ f132 1 f55"/>
                            <a:gd name="f183" fmla="*/ f133 1 f56"/>
                            <a:gd name="f184" fmla="*/ f134 1 f55"/>
                            <a:gd name="f185" fmla="*/ f135 1 f56"/>
                            <a:gd name="f186" fmla="*/ f136 1 f55"/>
                            <a:gd name="f187" fmla="*/ f137 1 f56"/>
                            <a:gd name="f188" fmla="*/ f138 1 f55"/>
                            <a:gd name="f189" fmla="*/ f139 1 f56"/>
                            <a:gd name="f190" fmla="*/ f140 1 f56"/>
                            <a:gd name="f191" fmla="*/ f141 1 f55"/>
                            <a:gd name="f192" fmla="*/ f142 1 f56"/>
                            <a:gd name="f193" fmla="*/ f143 1 f56"/>
                            <a:gd name="f194" fmla="*/ f144 1 f55"/>
                            <a:gd name="f195" fmla="*/ f145 1 f55"/>
                            <a:gd name="f196" fmla="*/ f146 1 f55"/>
                            <a:gd name="f197" fmla="*/ f147 1 f56"/>
                            <a:gd name="f198" fmla="*/ f148 f50 1"/>
                            <a:gd name="f199" fmla="*/ f149 f50 1"/>
                            <a:gd name="f200" fmla="*/ f151 f51 1"/>
                            <a:gd name="f201" fmla="*/ f150 f51 1"/>
                            <a:gd name="f202" fmla="*/ f153 f50 1"/>
                            <a:gd name="f203" fmla="*/ f154 f51 1"/>
                            <a:gd name="f204" fmla="*/ f155 f50 1"/>
                            <a:gd name="f205" fmla="*/ f156 f51 1"/>
                            <a:gd name="f206" fmla="*/ f157 f50 1"/>
                            <a:gd name="f207" fmla="*/ f158 f51 1"/>
                            <a:gd name="f208" fmla="*/ f159 f50 1"/>
                            <a:gd name="f209" fmla="*/ f160 f50 1"/>
                            <a:gd name="f210" fmla="*/ f161 f51 1"/>
                            <a:gd name="f211" fmla="*/ f162 f50 1"/>
                            <a:gd name="f212" fmla="*/ f163 f50 1"/>
                            <a:gd name="f213" fmla="*/ f164 f50 1"/>
                            <a:gd name="f214" fmla="*/ f165 f50 1"/>
                            <a:gd name="f215" fmla="*/ f166 f51 1"/>
                            <a:gd name="f216" fmla="*/ f167 f50 1"/>
                            <a:gd name="f217" fmla="*/ f168 f50 1"/>
                            <a:gd name="f218" fmla="*/ f169 f51 1"/>
                            <a:gd name="f219" fmla="*/ f170 f50 1"/>
                            <a:gd name="f220" fmla="*/ f171 f50 1"/>
                            <a:gd name="f221" fmla="*/ f172 f51 1"/>
                            <a:gd name="f222" fmla="*/ f173 f50 1"/>
                            <a:gd name="f223" fmla="*/ f174 f51 1"/>
                            <a:gd name="f224" fmla="*/ f175 f50 1"/>
                            <a:gd name="f225" fmla="*/ f176 f50 1"/>
                            <a:gd name="f226" fmla="*/ f177 f51 1"/>
                            <a:gd name="f227" fmla="*/ f178 f50 1"/>
                            <a:gd name="f228" fmla="*/ f179 f51 1"/>
                            <a:gd name="f229" fmla="*/ f180 f50 1"/>
                            <a:gd name="f230" fmla="*/ f181 f51 1"/>
                            <a:gd name="f231" fmla="*/ f182 f50 1"/>
                            <a:gd name="f232" fmla="*/ f183 f51 1"/>
                            <a:gd name="f233" fmla="*/ f184 f50 1"/>
                            <a:gd name="f234" fmla="*/ f185 f51 1"/>
                            <a:gd name="f235" fmla="*/ f186 f50 1"/>
                            <a:gd name="f236" fmla="*/ f187 f51 1"/>
                            <a:gd name="f237" fmla="*/ f188 f50 1"/>
                            <a:gd name="f238" fmla="*/ f189 f51 1"/>
                            <a:gd name="f239" fmla="*/ f190 f51 1"/>
                            <a:gd name="f240" fmla="*/ f191 f50 1"/>
                            <a:gd name="f241" fmla="*/ f192 f51 1"/>
                            <a:gd name="f242" fmla="*/ f193 f51 1"/>
                            <a:gd name="f243" fmla="*/ f194 f50 1"/>
                            <a:gd name="f244" fmla="*/ f195 f50 1"/>
                            <a:gd name="f245" fmla="*/ f196 f50 1"/>
                            <a:gd name="f246" fmla="*/ f197 f51 1"/>
                          </a:gdLst>
                          <a:ahLst/>
                          <a:cxnLst/>
                          <a:rect l="f198" t="f201" r="f199" b="f200"/>
                          <a:pathLst>
                            <a:path w="370" h="273">
                              <a:moveTo>
                                <a:pt x="f9" y="f8"/>
                              </a:moveTo>
                              <a:lnTo>
                                <a:pt x="f10" y="f6"/>
                              </a:lnTo>
                              <a:lnTo>
                                <a:pt x="f11" y="f12"/>
                              </a:lnTo>
                              <a:lnTo>
                                <a:pt x="f13" y="f12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6" y="f8"/>
                              </a:lnTo>
                              <a:lnTo>
                                <a:pt x="f9" y="f8"/>
                              </a:lnTo>
                              <a:close/>
                              <a:moveTo>
                                <a:pt x="f17" y="f8"/>
                              </a:moveTo>
                              <a:lnTo>
                                <a:pt x="f18" y="f19"/>
                              </a:lnTo>
                              <a:lnTo>
                                <a:pt x="f20" y="f19"/>
                              </a:lnTo>
                              <a:lnTo>
                                <a:pt x="f21" y="f22"/>
                              </a:lnTo>
                              <a:lnTo>
                                <a:pt x="f23" y="f22"/>
                              </a:lnTo>
                              <a:lnTo>
                                <a:pt x="f24" y="f8"/>
                              </a:lnTo>
                              <a:lnTo>
                                <a:pt x="f17" y="f8"/>
                              </a:lnTo>
                              <a:close/>
                              <a:moveTo>
                                <a:pt x="f18" y="f25"/>
                              </a:moveTo>
                              <a:lnTo>
                                <a:pt x="f26" y="f27"/>
                              </a:lnTo>
                              <a:lnTo>
                                <a:pt x="f28" y="f27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7" y="f19"/>
                              </a:lnTo>
                              <a:lnTo>
                                <a:pt x="f35" y="f37"/>
                              </a:lnTo>
                              <a:lnTo>
                                <a:pt x="f2" y="f38"/>
                              </a:lnTo>
                              <a:lnTo>
                                <a:pt x="f39" y="f40"/>
                              </a:lnTo>
                              <a:lnTo>
                                <a:pt x="f31" y="f41"/>
                              </a:lnTo>
                              <a:lnTo>
                                <a:pt x="f42" y="f43"/>
                              </a:lnTo>
                              <a:lnTo>
                                <a:pt x="f28" y="f44"/>
                              </a:lnTo>
                              <a:lnTo>
                                <a:pt x="f24" y="f44"/>
                              </a:lnTo>
                              <a:lnTo>
                                <a:pt x="f23" y="f19"/>
                              </a:lnTo>
                              <a:lnTo>
                                <a:pt x="f45" y="f19"/>
                              </a:lnTo>
                              <a:lnTo>
                                <a:pt x="f46" y="f19"/>
                              </a:lnTo>
                              <a:lnTo>
                                <a:pt x="f47" y="f48"/>
                              </a:lnTo>
                              <a:lnTo>
                                <a:pt x="f46" y="f25"/>
                              </a:lnTo>
                              <a:lnTo>
                                <a:pt x="f45" y="f25"/>
                              </a:lnTo>
                              <a:lnTo>
                                <a:pt x="f18" y="f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3" name="Freeform 70"/>
                      <wps:cNvSpPr/>
                      <wps:spPr>
                        <a:xfrm>
                          <a:off x="22320" y="22320"/>
                          <a:ext cx="422635" cy="1951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665"/>
                            <a:gd name="f8" fmla="val 308"/>
                            <a:gd name="f9" fmla="val 600"/>
                            <a:gd name="f10" fmla="val 263"/>
                            <a:gd name="f11" fmla="val 660"/>
                            <a:gd name="f12" fmla="val 253"/>
                            <a:gd name="f13" fmla="val 298"/>
                            <a:gd name="f14" fmla="val 650"/>
                            <a:gd name="f15" fmla="val 268"/>
                            <a:gd name="f16" fmla="val 640"/>
                            <a:gd name="f17" fmla="val 645"/>
                            <a:gd name="f18" fmla="val 635"/>
                            <a:gd name="f19" fmla="val 630"/>
                            <a:gd name="f20" fmla="val 273"/>
                            <a:gd name="f21" fmla="val 615"/>
                            <a:gd name="f22" fmla="val 620"/>
                            <a:gd name="f23" fmla="val 610"/>
                            <a:gd name="f24" fmla="val 575"/>
                            <a:gd name="f25" fmla="val 198"/>
                            <a:gd name="f26" fmla="val 159"/>
                            <a:gd name="f27" fmla="val 625"/>
                            <a:gd name="f28" fmla="val 169"/>
                            <a:gd name="f29" fmla="val 595"/>
                            <a:gd name="f30" fmla="val 193"/>
                            <a:gd name="f31" fmla="val 188"/>
                            <a:gd name="f32" fmla="val 203"/>
                            <a:gd name="f33" fmla="val 605"/>
                            <a:gd name="f34" fmla="val 228"/>
                            <a:gd name="f35" fmla="val 218"/>
                            <a:gd name="f36" fmla="val 655"/>
                            <a:gd name="f37" fmla="val 243"/>
                            <a:gd name="f38" fmla="val 590"/>
                            <a:gd name="f39" fmla="val 580"/>
                            <a:gd name="f40" fmla="val 208"/>
                            <a:gd name="f41" fmla="val 555"/>
                            <a:gd name="f42" fmla="val 124"/>
                            <a:gd name="f43" fmla="val 550"/>
                            <a:gd name="f44" fmla="val 139"/>
                            <a:gd name="f45" fmla="val 154"/>
                            <a:gd name="f46" fmla="val 565"/>
                            <a:gd name="f47" fmla="val 149"/>
                            <a:gd name="f48" fmla="val 585"/>
                            <a:gd name="f49" fmla="val 144"/>
                            <a:gd name="f50" fmla="val 570"/>
                            <a:gd name="f51" fmla="val 119"/>
                            <a:gd name="f52" fmla="val 560"/>
                            <a:gd name="f53" fmla="val 109"/>
                            <a:gd name="f54" fmla="val 129"/>
                            <a:gd name="f55" fmla="val 164"/>
                            <a:gd name="f56" fmla="val 545"/>
                            <a:gd name="f57" fmla="val 535"/>
                            <a:gd name="f58" fmla="val 540"/>
                            <a:gd name="f59" fmla="val 470"/>
                            <a:gd name="f60" fmla="val 94"/>
                            <a:gd name="f61" fmla="val 490"/>
                            <a:gd name="f62" fmla="val 39"/>
                            <a:gd name="f63" fmla="val 500"/>
                            <a:gd name="f64" fmla="val 44"/>
                            <a:gd name="f65" fmla="val 485"/>
                            <a:gd name="f66" fmla="val 84"/>
                            <a:gd name="f67" fmla="val 520"/>
                            <a:gd name="f68" fmla="val 54"/>
                            <a:gd name="f69" fmla="val 530"/>
                            <a:gd name="f70" fmla="val 64"/>
                            <a:gd name="f71" fmla="val 515"/>
                            <a:gd name="f72" fmla="val 104"/>
                            <a:gd name="f73" fmla="val 74"/>
                            <a:gd name="f74" fmla="val 510"/>
                            <a:gd name="f75" fmla="val 114"/>
                            <a:gd name="f76" fmla="val 69"/>
                            <a:gd name="f77" fmla="val 480"/>
                            <a:gd name="f78" fmla="val 99"/>
                            <a:gd name="f79" fmla="val 425"/>
                            <a:gd name="f80" fmla="val 445"/>
                            <a:gd name="f81" fmla="val 30"/>
                            <a:gd name="f82" fmla="val 25"/>
                            <a:gd name="f83" fmla="val 430"/>
                            <a:gd name="f84" fmla="val 15"/>
                            <a:gd name="f85" fmla="val 475"/>
                            <a:gd name="f86" fmla="val 455"/>
                            <a:gd name="f87" fmla="val 35"/>
                            <a:gd name="f88" fmla="val 435"/>
                            <a:gd name="f89" fmla="val 79"/>
                            <a:gd name="f90" fmla="val 355"/>
                            <a:gd name="f91" fmla="val 370"/>
                            <a:gd name="f92" fmla="val 49"/>
                            <a:gd name="f93" fmla="val 380"/>
                            <a:gd name="f94" fmla="val 390"/>
                            <a:gd name="f95" fmla="val 365"/>
                            <a:gd name="f96" fmla="val 10"/>
                            <a:gd name="f97" fmla="val 375"/>
                            <a:gd name="f98" fmla="val 5"/>
                            <a:gd name="f99" fmla="val 385"/>
                            <a:gd name="f100" fmla="val 395"/>
                            <a:gd name="f101" fmla="val 405"/>
                            <a:gd name="f102" fmla="val 20"/>
                            <a:gd name="f103" fmla="val 400"/>
                            <a:gd name="f104" fmla="val 59"/>
                            <a:gd name="f105" fmla="val 295"/>
                            <a:gd name="f106" fmla="val 290"/>
                            <a:gd name="f107" fmla="val 300"/>
                            <a:gd name="f108" fmla="val 330"/>
                            <a:gd name="f109" fmla="val 325"/>
                            <a:gd name="f110" fmla="val 335"/>
                            <a:gd name="f111" fmla="val 340"/>
                            <a:gd name="f112" fmla="val 305"/>
                            <a:gd name="f113" fmla="val 260"/>
                            <a:gd name="f114" fmla="val 245"/>
                            <a:gd name="f115" fmla="val 240"/>
                            <a:gd name="f116" fmla="val 285"/>
                            <a:gd name="f117" fmla="val 270"/>
                            <a:gd name="f118" fmla="val 265"/>
                            <a:gd name="f119" fmla="val 225"/>
                            <a:gd name="f120" fmla="val 235"/>
                            <a:gd name="f121" fmla="val 175"/>
                            <a:gd name="f122" fmla="val 185"/>
                            <a:gd name="f123" fmla="val 190"/>
                            <a:gd name="f124" fmla="val 195"/>
                            <a:gd name="f125" fmla="val 200"/>
                            <a:gd name="f126" fmla="val 160"/>
                            <a:gd name="f127" fmla="val 210"/>
                            <a:gd name="f128" fmla="val 205"/>
                            <a:gd name="f129" fmla="val 140"/>
                            <a:gd name="f130" fmla="val 120"/>
                            <a:gd name="f131" fmla="val 80"/>
                            <a:gd name="f132" fmla="val 90"/>
                            <a:gd name="f133" fmla="val 110"/>
                            <a:gd name="f134" fmla="val 130"/>
                            <a:gd name="f135" fmla="val 145"/>
                            <a:gd name="f136" fmla="val 134"/>
                            <a:gd name="f137" fmla="val 75"/>
                            <a:gd name="f138" fmla="val 179"/>
                            <a:gd name="f139" fmla="val 100"/>
                            <a:gd name="f140" fmla="val 174"/>
                            <a:gd name="f141" fmla="val 95"/>
                            <a:gd name="f142" fmla="val 70"/>
                            <a:gd name="f143" fmla="val 55"/>
                            <a:gd name="f144" fmla="val 50"/>
                            <a:gd name="f145" fmla="val 65"/>
                            <a:gd name="f146" fmla="val 85"/>
                            <a:gd name="f147" fmla="val 60"/>
                            <a:gd name="f148" fmla="val 105"/>
                            <a:gd name="f149" fmla="val 233"/>
                            <a:gd name="f150" fmla="val 238"/>
                            <a:gd name="f151" fmla="val 248"/>
                            <a:gd name="f152" fmla="val 258"/>
                            <a:gd name="f153" fmla="val 293"/>
                            <a:gd name="f154" fmla="val 283"/>
                            <a:gd name="f155" fmla="+- 0 0 0"/>
                            <a:gd name="f156" fmla="*/ f4 1 665"/>
                            <a:gd name="f157" fmla="*/ f5 1 308"/>
                            <a:gd name="f158" fmla="+- f8 0 f6"/>
                            <a:gd name="f159" fmla="+- f7 0 f6"/>
                            <a:gd name="f160" fmla="*/ f155 f0 1"/>
                            <a:gd name="f161" fmla="*/ f159 1 665"/>
                            <a:gd name="f162" fmla="*/ f158 1 308"/>
                            <a:gd name="f163" fmla="*/ 650 f159 1"/>
                            <a:gd name="f164" fmla="*/ 268 f158 1"/>
                            <a:gd name="f165" fmla="*/ 615 f159 1"/>
                            <a:gd name="f166" fmla="*/ 273 f158 1"/>
                            <a:gd name="f167" fmla="*/ 620 f159 1"/>
                            <a:gd name="f168" fmla="*/ 159 f158 1"/>
                            <a:gd name="f169" fmla="*/ 605 f159 1"/>
                            <a:gd name="f170" fmla="*/ 228 f158 1"/>
                            <a:gd name="f171" fmla="*/ 625 f159 1"/>
                            <a:gd name="f172" fmla="*/ 198 f158 1"/>
                            <a:gd name="f173" fmla="*/ 550 f159 1"/>
                            <a:gd name="f174" fmla="*/ 139 f158 1"/>
                            <a:gd name="f175" fmla="*/ 565 f159 1"/>
                            <a:gd name="f176" fmla="*/ 585 f159 1"/>
                            <a:gd name="f177" fmla="*/ 119 f158 1"/>
                            <a:gd name="f178" fmla="*/ 560 f159 1"/>
                            <a:gd name="f179" fmla="*/ 109 f158 1"/>
                            <a:gd name="f180" fmla="*/ 580 f159 1"/>
                            <a:gd name="f181" fmla="*/ 600 f159 1"/>
                            <a:gd name="f182" fmla="*/ 169 f158 1"/>
                            <a:gd name="f183" fmla="*/ 535 f159 1"/>
                            <a:gd name="f184" fmla="*/ 149 f158 1"/>
                            <a:gd name="f185" fmla="*/ 520 f159 1"/>
                            <a:gd name="f186" fmla="*/ 54 f158 1"/>
                            <a:gd name="f187" fmla="*/ 510 f159 1"/>
                            <a:gd name="f188" fmla="*/ 124 f158 1"/>
                            <a:gd name="f189" fmla="*/ 425 f159 1"/>
                            <a:gd name="f190" fmla="*/ 74 f158 1"/>
                            <a:gd name="f191" fmla="*/ 470 f159 1"/>
                            <a:gd name="f192" fmla="*/ 39 f158 1"/>
                            <a:gd name="f193" fmla="*/ 370 f159 1"/>
                            <a:gd name="f194" fmla="*/ 380 f159 1"/>
                            <a:gd name="f195" fmla="*/ 390 f159 1"/>
                            <a:gd name="f196" fmla="*/ 44 f158 1"/>
                            <a:gd name="f197" fmla="*/ 35 f158 1"/>
                            <a:gd name="f198" fmla="*/ 365 f159 1"/>
                            <a:gd name="f199" fmla="*/ 10 f158 1"/>
                            <a:gd name="f200" fmla="*/ 385 f159 1"/>
                            <a:gd name="f201" fmla="*/ 5 f158 1"/>
                            <a:gd name="f202" fmla="*/ 405 f159 1"/>
                            <a:gd name="f203" fmla="*/ 25 f158 1"/>
                            <a:gd name="f204" fmla="*/ 15 f158 1"/>
                            <a:gd name="f205" fmla="*/ 375 f159 1"/>
                            <a:gd name="f206" fmla="*/ 20 f158 1"/>
                            <a:gd name="f207" fmla="*/ 400 f159 1"/>
                            <a:gd name="f208" fmla="*/ 49 f158 1"/>
                            <a:gd name="f209" fmla="*/ 64 f158 1"/>
                            <a:gd name="f210" fmla="*/ 360 f159 1"/>
                            <a:gd name="f211" fmla="*/ 300 f159 1"/>
                            <a:gd name="f212" fmla="*/ 0 f158 1"/>
                            <a:gd name="f213" fmla="*/ 330 f159 1"/>
                            <a:gd name="f214" fmla="*/ 59 f158 1"/>
                            <a:gd name="f215" fmla="*/ 245 f159 1"/>
                            <a:gd name="f216" fmla="*/ 265 f159 1"/>
                            <a:gd name="f217" fmla="*/ 190 f159 1"/>
                            <a:gd name="f218" fmla="*/ 200 f159 1"/>
                            <a:gd name="f219" fmla="*/ 175 f159 1"/>
                            <a:gd name="f220" fmla="*/ 210 f159 1"/>
                            <a:gd name="f221" fmla="*/ 185 f159 1"/>
                            <a:gd name="f222" fmla="*/ 80 f159 1"/>
                            <a:gd name="f223" fmla="*/ 114 f158 1"/>
                            <a:gd name="f224" fmla="*/ 130 f159 1"/>
                            <a:gd name="f225" fmla="*/ 179 f158 1"/>
                            <a:gd name="f226" fmla="*/ 100 f159 1"/>
                            <a:gd name="f227" fmla="*/ 164 f158 1"/>
                            <a:gd name="f228" fmla="*/ 95 f159 1"/>
                            <a:gd name="f229" fmla="*/ 70 f159 1"/>
                            <a:gd name="f230" fmla="*/ 174 f158 1"/>
                            <a:gd name="f231" fmla="*/ 50 f159 1"/>
                            <a:gd name="f232" fmla="*/ 65 f159 1"/>
                            <a:gd name="f233" fmla="*/ 75 f159 1"/>
                            <a:gd name="f234" fmla="*/ 90 f159 1"/>
                            <a:gd name="f235" fmla="*/ 110 f159 1"/>
                            <a:gd name="f236" fmla="*/ 105 f159 1"/>
                            <a:gd name="f237" fmla="*/ 188 f158 1"/>
                            <a:gd name="f238" fmla="*/ 60 f159 1"/>
                            <a:gd name="f239" fmla="*/ 218 f158 1"/>
                            <a:gd name="f240" fmla="*/ 248 f158 1"/>
                            <a:gd name="f241" fmla="*/ 308 f158 1"/>
                            <a:gd name="f242" fmla="*/ 263 f158 1"/>
                            <a:gd name="f243" fmla="*/ f160 1 f3"/>
                            <a:gd name="f244" fmla="*/ f163 1 665"/>
                            <a:gd name="f245" fmla="*/ f164 1 308"/>
                            <a:gd name="f246" fmla="*/ f165 1 665"/>
                            <a:gd name="f247" fmla="*/ f166 1 308"/>
                            <a:gd name="f248" fmla="*/ f167 1 665"/>
                            <a:gd name="f249" fmla="*/ f168 1 308"/>
                            <a:gd name="f250" fmla="*/ f169 1 665"/>
                            <a:gd name="f251" fmla="*/ f170 1 308"/>
                            <a:gd name="f252" fmla="*/ f171 1 665"/>
                            <a:gd name="f253" fmla="*/ f172 1 308"/>
                            <a:gd name="f254" fmla="*/ f173 1 665"/>
                            <a:gd name="f255" fmla="*/ f174 1 308"/>
                            <a:gd name="f256" fmla="*/ f175 1 665"/>
                            <a:gd name="f257" fmla="*/ f176 1 665"/>
                            <a:gd name="f258" fmla="*/ f177 1 308"/>
                            <a:gd name="f259" fmla="*/ f178 1 665"/>
                            <a:gd name="f260" fmla="*/ f179 1 308"/>
                            <a:gd name="f261" fmla="*/ f180 1 665"/>
                            <a:gd name="f262" fmla="*/ f181 1 665"/>
                            <a:gd name="f263" fmla="*/ f182 1 308"/>
                            <a:gd name="f264" fmla="*/ f183 1 665"/>
                            <a:gd name="f265" fmla="*/ f184 1 308"/>
                            <a:gd name="f266" fmla="*/ f185 1 665"/>
                            <a:gd name="f267" fmla="*/ f186 1 308"/>
                            <a:gd name="f268" fmla="*/ f187 1 665"/>
                            <a:gd name="f269" fmla="*/ f188 1 308"/>
                            <a:gd name="f270" fmla="*/ f189 1 665"/>
                            <a:gd name="f271" fmla="*/ f190 1 308"/>
                            <a:gd name="f272" fmla="*/ f191 1 665"/>
                            <a:gd name="f273" fmla="*/ f192 1 308"/>
                            <a:gd name="f274" fmla="*/ f193 1 665"/>
                            <a:gd name="f275" fmla="*/ f194 1 665"/>
                            <a:gd name="f276" fmla="*/ f195 1 665"/>
                            <a:gd name="f277" fmla="*/ f196 1 308"/>
                            <a:gd name="f278" fmla="*/ f197 1 308"/>
                            <a:gd name="f279" fmla="*/ f198 1 665"/>
                            <a:gd name="f280" fmla="*/ f199 1 308"/>
                            <a:gd name="f281" fmla="*/ f200 1 665"/>
                            <a:gd name="f282" fmla="*/ f201 1 308"/>
                            <a:gd name="f283" fmla="*/ f202 1 665"/>
                            <a:gd name="f284" fmla="*/ f203 1 308"/>
                            <a:gd name="f285" fmla="*/ f204 1 308"/>
                            <a:gd name="f286" fmla="*/ f205 1 665"/>
                            <a:gd name="f287" fmla="*/ f206 1 308"/>
                            <a:gd name="f288" fmla="*/ f207 1 665"/>
                            <a:gd name="f289" fmla="*/ f208 1 308"/>
                            <a:gd name="f290" fmla="*/ f209 1 308"/>
                            <a:gd name="f291" fmla="*/ f210 1 665"/>
                            <a:gd name="f292" fmla="*/ f211 1 665"/>
                            <a:gd name="f293" fmla="*/ f212 1 308"/>
                            <a:gd name="f294" fmla="*/ f213 1 665"/>
                            <a:gd name="f295" fmla="*/ f214 1 308"/>
                            <a:gd name="f296" fmla="*/ f215 1 665"/>
                            <a:gd name="f297" fmla="*/ f216 1 665"/>
                            <a:gd name="f298" fmla="*/ f217 1 665"/>
                            <a:gd name="f299" fmla="*/ f218 1 665"/>
                            <a:gd name="f300" fmla="*/ f219 1 665"/>
                            <a:gd name="f301" fmla="*/ f220 1 665"/>
                            <a:gd name="f302" fmla="*/ f221 1 665"/>
                            <a:gd name="f303" fmla="*/ f222 1 665"/>
                            <a:gd name="f304" fmla="*/ f223 1 308"/>
                            <a:gd name="f305" fmla="*/ f224 1 665"/>
                            <a:gd name="f306" fmla="*/ f225 1 308"/>
                            <a:gd name="f307" fmla="*/ f226 1 665"/>
                            <a:gd name="f308" fmla="*/ f227 1 308"/>
                            <a:gd name="f309" fmla="*/ f228 1 665"/>
                            <a:gd name="f310" fmla="*/ f229 1 665"/>
                            <a:gd name="f311" fmla="*/ f230 1 308"/>
                            <a:gd name="f312" fmla="*/ f231 1 665"/>
                            <a:gd name="f313" fmla="*/ f232 1 665"/>
                            <a:gd name="f314" fmla="*/ f233 1 665"/>
                            <a:gd name="f315" fmla="*/ f234 1 665"/>
                            <a:gd name="f316" fmla="*/ f235 1 665"/>
                            <a:gd name="f317" fmla="*/ f236 1 665"/>
                            <a:gd name="f318" fmla="*/ f237 1 308"/>
                            <a:gd name="f319" fmla="*/ f238 1 665"/>
                            <a:gd name="f320" fmla="*/ f239 1 308"/>
                            <a:gd name="f321" fmla="*/ f240 1 308"/>
                            <a:gd name="f322" fmla="*/ f241 1 308"/>
                            <a:gd name="f323" fmla="*/ f242 1 308"/>
                            <a:gd name="f324" fmla="*/ 0 1 f161"/>
                            <a:gd name="f325" fmla="*/ f7 1 f161"/>
                            <a:gd name="f326" fmla="*/ 0 1 f162"/>
                            <a:gd name="f327" fmla="*/ f8 1 f162"/>
                            <a:gd name="f328" fmla="+- f243 0 f1"/>
                            <a:gd name="f329" fmla="*/ f244 1 f161"/>
                            <a:gd name="f330" fmla="*/ f245 1 f162"/>
                            <a:gd name="f331" fmla="*/ f246 1 f161"/>
                            <a:gd name="f332" fmla="*/ f247 1 f162"/>
                            <a:gd name="f333" fmla="*/ f248 1 f161"/>
                            <a:gd name="f334" fmla="*/ f249 1 f162"/>
                            <a:gd name="f335" fmla="*/ f250 1 f161"/>
                            <a:gd name="f336" fmla="*/ f251 1 f162"/>
                            <a:gd name="f337" fmla="*/ f252 1 f161"/>
                            <a:gd name="f338" fmla="*/ f253 1 f162"/>
                            <a:gd name="f339" fmla="*/ f254 1 f161"/>
                            <a:gd name="f340" fmla="*/ f255 1 f162"/>
                            <a:gd name="f341" fmla="*/ f256 1 f161"/>
                            <a:gd name="f342" fmla="*/ f257 1 f161"/>
                            <a:gd name="f343" fmla="*/ f258 1 f162"/>
                            <a:gd name="f344" fmla="*/ f259 1 f161"/>
                            <a:gd name="f345" fmla="*/ f260 1 f162"/>
                            <a:gd name="f346" fmla="*/ f261 1 f161"/>
                            <a:gd name="f347" fmla="*/ f262 1 f161"/>
                            <a:gd name="f348" fmla="*/ f263 1 f162"/>
                            <a:gd name="f349" fmla="*/ f264 1 f161"/>
                            <a:gd name="f350" fmla="*/ f265 1 f162"/>
                            <a:gd name="f351" fmla="*/ f266 1 f161"/>
                            <a:gd name="f352" fmla="*/ f267 1 f162"/>
                            <a:gd name="f353" fmla="*/ f268 1 f161"/>
                            <a:gd name="f354" fmla="*/ f269 1 f162"/>
                            <a:gd name="f355" fmla="*/ f270 1 f161"/>
                            <a:gd name="f356" fmla="*/ f271 1 f162"/>
                            <a:gd name="f357" fmla="*/ f272 1 f161"/>
                            <a:gd name="f358" fmla="*/ f273 1 f162"/>
                            <a:gd name="f359" fmla="*/ f274 1 f161"/>
                            <a:gd name="f360" fmla="*/ f275 1 f161"/>
                            <a:gd name="f361" fmla="*/ f276 1 f161"/>
                            <a:gd name="f362" fmla="*/ f277 1 f162"/>
                            <a:gd name="f363" fmla="*/ f278 1 f162"/>
                            <a:gd name="f364" fmla="*/ f279 1 f161"/>
                            <a:gd name="f365" fmla="*/ f280 1 f162"/>
                            <a:gd name="f366" fmla="*/ f281 1 f161"/>
                            <a:gd name="f367" fmla="*/ f282 1 f162"/>
                            <a:gd name="f368" fmla="*/ f283 1 f161"/>
                            <a:gd name="f369" fmla="*/ f284 1 f162"/>
                            <a:gd name="f370" fmla="*/ f285 1 f162"/>
                            <a:gd name="f371" fmla="*/ f286 1 f161"/>
                            <a:gd name="f372" fmla="*/ f287 1 f162"/>
                            <a:gd name="f373" fmla="*/ f288 1 f161"/>
                            <a:gd name="f374" fmla="*/ f289 1 f162"/>
                            <a:gd name="f375" fmla="*/ f290 1 f162"/>
                            <a:gd name="f376" fmla="*/ f291 1 f161"/>
                            <a:gd name="f377" fmla="*/ f292 1 f161"/>
                            <a:gd name="f378" fmla="*/ f293 1 f162"/>
                            <a:gd name="f379" fmla="*/ f294 1 f161"/>
                            <a:gd name="f380" fmla="*/ f295 1 f162"/>
                            <a:gd name="f381" fmla="*/ f296 1 f161"/>
                            <a:gd name="f382" fmla="*/ f297 1 f161"/>
                            <a:gd name="f383" fmla="*/ f298 1 f161"/>
                            <a:gd name="f384" fmla="*/ f299 1 f161"/>
                            <a:gd name="f385" fmla="*/ f300 1 f161"/>
                            <a:gd name="f386" fmla="*/ f301 1 f161"/>
                            <a:gd name="f387" fmla="*/ f302 1 f161"/>
                            <a:gd name="f388" fmla="*/ f303 1 f161"/>
                            <a:gd name="f389" fmla="*/ f304 1 f162"/>
                            <a:gd name="f390" fmla="*/ f305 1 f161"/>
                            <a:gd name="f391" fmla="*/ f306 1 f162"/>
                            <a:gd name="f392" fmla="*/ f307 1 f161"/>
                            <a:gd name="f393" fmla="*/ f308 1 f162"/>
                            <a:gd name="f394" fmla="*/ f309 1 f161"/>
                            <a:gd name="f395" fmla="*/ f310 1 f161"/>
                            <a:gd name="f396" fmla="*/ f311 1 f162"/>
                            <a:gd name="f397" fmla="*/ f312 1 f161"/>
                            <a:gd name="f398" fmla="*/ f313 1 f161"/>
                            <a:gd name="f399" fmla="*/ f314 1 f161"/>
                            <a:gd name="f400" fmla="*/ f315 1 f161"/>
                            <a:gd name="f401" fmla="*/ f316 1 f161"/>
                            <a:gd name="f402" fmla="*/ f317 1 f161"/>
                            <a:gd name="f403" fmla="*/ f318 1 f162"/>
                            <a:gd name="f404" fmla="*/ f319 1 f161"/>
                            <a:gd name="f405" fmla="*/ f320 1 f162"/>
                            <a:gd name="f406" fmla="*/ f321 1 f162"/>
                            <a:gd name="f407" fmla="*/ f322 1 f162"/>
                            <a:gd name="f408" fmla="*/ f323 1 f162"/>
                            <a:gd name="f409" fmla="*/ f324 f156 1"/>
                            <a:gd name="f410" fmla="*/ f325 f156 1"/>
                            <a:gd name="f411" fmla="*/ f327 f157 1"/>
                            <a:gd name="f412" fmla="*/ f326 f157 1"/>
                            <a:gd name="f413" fmla="*/ f329 f156 1"/>
                            <a:gd name="f414" fmla="*/ f330 f157 1"/>
                            <a:gd name="f415" fmla="*/ f331 f156 1"/>
                            <a:gd name="f416" fmla="*/ f332 f157 1"/>
                            <a:gd name="f417" fmla="*/ f333 f156 1"/>
                            <a:gd name="f418" fmla="*/ f334 f157 1"/>
                            <a:gd name="f419" fmla="*/ f335 f156 1"/>
                            <a:gd name="f420" fmla="*/ f336 f157 1"/>
                            <a:gd name="f421" fmla="*/ f337 f156 1"/>
                            <a:gd name="f422" fmla="*/ f338 f157 1"/>
                            <a:gd name="f423" fmla="*/ f339 f156 1"/>
                            <a:gd name="f424" fmla="*/ f340 f157 1"/>
                            <a:gd name="f425" fmla="*/ f341 f156 1"/>
                            <a:gd name="f426" fmla="*/ f342 f156 1"/>
                            <a:gd name="f427" fmla="*/ f343 f157 1"/>
                            <a:gd name="f428" fmla="*/ f344 f156 1"/>
                            <a:gd name="f429" fmla="*/ f345 f157 1"/>
                            <a:gd name="f430" fmla="*/ f346 f156 1"/>
                            <a:gd name="f431" fmla="*/ f347 f156 1"/>
                            <a:gd name="f432" fmla="*/ f348 f157 1"/>
                            <a:gd name="f433" fmla="*/ f349 f156 1"/>
                            <a:gd name="f434" fmla="*/ f350 f157 1"/>
                            <a:gd name="f435" fmla="*/ f351 f156 1"/>
                            <a:gd name="f436" fmla="*/ f352 f157 1"/>
                            <a:gd name="f437" fmla="*/ f353 f156 1"/>
                            <a:gd name="f438" fmla="*/ f354 f157 1"/>
                            <a:gd name="f439" fmla="*/ f355 f156 1"/>
                            <a:gd name="f440" fmla="*/ f356 f157 1"/>
                            <a:gd name="f441" fmla="*/ f357 f156 1"/>
                            <a:gd name="f442" fmla="*/ f358 f157 1"/>
                            <a:gd name="f443" fmla="*/ f359 f156 1"/>
                            <a:gd name="f444" fmla="*/ f360 f156 1"/>
                            <a:gd name="f445" fmla="*/ f361 f156 1"/>
                            <a:gd name="f446" fmla="*/ f362 f157 1"/>
                            <a:gd name="f447" fmla="*/ f363 f157 1"/>
                            <a:gd name="f448" fmla="*/ f364 f156 1"/>
                            <a:gd name="f449" fmla="*/ f365 f157 1"/>
                            <a:gd name="f450" fmla="*/ f366 f156 1"/>
                            <a:gd name="f451" fmla="*/ f367 f157 1"/>
                            <a:gd name="f452" fmla="*/ f368 f156 1"/>
                            <a:gd name="f453" fmla="*/ f369 f157 1"/>
                            <a:gd name="f454" fmla="*/ f370 f157 1"/>
                            <a:gd name="f455" fmla="*/ f371 f156 1"/>
                            <a:gd name="f456" fmla="*/ f372 f157 1"/>
                            <a:gd name="f457" fmla="*/ f373 f156 1"/>
                            <a:gd name="f458" fmla="*/ f374 f157 1"/>
                            <a:gd name="f459" fmla="*/ f375 f157 1"/>
                            <a:gd name="f460" fmla="*/ f376 f156 1"/>
                            <a:gd name="f461" fmla="*/ f377 f156 1"/>
                            <a:gd name="f462" fmla="*/ f378 f157 1"/>
                            <a:gd name="f463" fmla="*/ f379 f156 1"/>
                            <a:gd name="f464" fmla="*/ f380 f157 1"/>
                            <a:gd name="f465" fmla="*/ f381 f156 1"/>
                            <a:gd name="f466" fmla="*/ f382 f156 1"/>
                            <a:gd name="f467" fmla="*/ f383 f156 1"/>
                            <a:gd name="f468" fmla="*/ f384 f156 1"/>
                            <a:gd name="f469" fmla="*/ f385 f156 1"/>
                            <a:gd name="f470" fmla="*/ f386 f156 1"/>
                            <a:gd name="f471" fmla="*/ f387 f156 1"/>
                            <a:gd name="f472" fmla="*/ f388 f156 1"/>
                            <a:gd name="f473" fmla="*/ f389 f157 1"/>
                            <a:gd name="f474" fmla="*/ f390 f156 1"/>
                            <a:gd name="f475" fmla="*/ f391 f157 1"/>
                            <a:gd name="f476" fmla="*/ f392 f156 1"/>
                            <a:gd name="f477" fmla="*/ f393 f157 1"/>
                            <a:gd name="f478" fmla="*/ f394 f156 1"/>
                            <a:gd name="f479" fmla="*/ f395 f156 1"/>
                            <a:gd name="f480" fmla="*/ f396 f157 1"/>
                            <a:gd name="f481" fmla="*/ f397 f156 1"/>
                            <a:gd name="f482" fmla="*/ f398 f156 1"/>
                            <a:gd name="f483" fmla="*/ f399 f156 1"/>
                            <a:gd name="f484" fmla="*/ f400 f156 1"/>
                            <a:gd name="f485" fmla="*/ f401 f156 1"/>
                            <a:gd name="f486" fmla="*/ f402 f156 1"/>
                            <a:gd name="f487" fmla="*/ f403 f157 1"/>
                            <a:gd name="f488" fmla="*/ f404 f156 1"/>
                            <a:gd name="f489" fmla="*/ f405 f157 1"/>
                            <a:gd name="f490" fmla="*/ f406 f157 1"/>
                            <a:gd name="f491" fmla="*/ f407 f157 1"/>
                            <a:gd name="f492" fmla="*/ f408 f157 1"/>
                          </a:gdLst>
                          <a:ahLst/>
                          <a:cxnLst/>
                          <a:rect l="f409" t="f412" r="f410" b="f411"/>
                          <a:pathLst>
                            <a:path w="665" h="308">
                              <a:moveTo>
                                <a:pt x="f9" y="f10"/>
                              </a:moveTo>
                              <a:lnTo>
                                <a:pt x="f11" y="f12"/>
                              </a:lnTo>
                              <a:lnTo>
                                <a:pt x="f7" y="f13"/>
                              </a:lnTo>
                              <a:lnTo>
                                <a:pt x="f11" y="f13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17" y="f13"/>
                              </a:lnTo>
                              <a:lnTo>
                                <a:pt x="f18" y="f13"/>
                              </a:lnTo>
                              <a:lnTo>
                                <a:pt x="f19" y="f20"/>
                              </a:lnTo>
                              <a:lnTo>
                                <a:pt x="f21" y="f20"/>
                              </a:lnTo>
                              <a:lnTo>
                                <a:pt x="f22" y="f8"/>
                              </a:lnTo>
                              <a:lnTo>
                                <a:pt x="f23" y="f8"/>
                              </a:lnTo>
                              <a:lnTo>
                                <a:pt x="f9" y="f10"/>
                              </a:lnTo>
                              <a:close/>
                              <a:moveTo>
                                <a:pt x="f24" y="f25"/>
                              </a:moveTo>
                              <a:lnTo>
                                <a:pt x="f22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18" y="f31"/>
                              </a:lnTo>
                              <a:lnTo>
                                <a:pt x="f16" y="f32"/>
                              </a:lnTo>
                              <a:lnTo>
                                <a:pt x="f33" y="f34"/>
                              </a:lnTo>
                              <a:lnTo>
                                <a:pt x="f14" y="f35"/>
                              </a:lnTo>
                              <a:lnTo>
                                <a:pt x="f36" y="f34"/>
                              </a:lnTo>
                              <a:lnTo>
                                <a:pt x="f29" y="f37"/>
                              </a:lnTo>
                              <a:lnTo>
                                <a:pt x="f38" y="f34"/>
                              </a:lnTo>
                              <a:lnTo>
                                <a:pt x="f27" y="f25"/>
                              </a:lnTo>
                              <a:lnTo>
                                <a:pt x="f39" y="f40"/>
                              </a:lnTo>
                              <a:lnTo>
                                <a:pt x="f24" y="f25"/>
                              </a:lnTo>
                              <a:close/>
                              <a:moveTo>
                                <a:pt x="f41" y="f42"/>
                              </a:move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3" y="f45"/>
                              </a:lnTo>
                              <a:lnTo>
                                <a:pt x="f46" y="f26"/>
                              </a:lnTo>
                              <a:lnTo>
                                <a:pt x="f39" y="f47"/>
                              </a:lnTo>
                              <a:lnTo>
                                <a:pt x="f48" y="f49"/>
                              </a:lnTo>
                              <a:lnTo>
                                <a:pt x="f48" y="f44"/>
                              </a:lnTo>
                              <a:lnTo>
                                <a:pt x="f39" y="f42"/>
                              </a:lnTo>
                              <a:lnTo>
                                <a:pt x="f50" y="f51"/>
                              </a:lnTo>
                              <a:lnTo>
                                <a:pt x="f46" y="f51"/>
                              </a:lnTo>
                              <a:lnTo>
                                <a:pt x="f41" y="f42"/>
                              </a:lnTo>
                              <a:close/>
                              <a:moveTo>
                                <a:pt x="f43" y="f51"/>
                              </a:moveTo>
                              <a:lnTo>
                                <a:pt x="f43" y="f51"/>
                              </a:lnTo>
                              <a:lnTo>
                                <a:pt x="f52" y="f53"/>
                              </a:lnTo>
                              <a:lnTo>
                                <a:pt x="f50" y="f53"/>
                              </a:lnTo>
                              <a:lnTo>
                                <a:pt x="f39" y="f53"/>
                              </a:lnTo>
                              <a:lnTo>
                                <a:pt x="f38" y="f51"/>
                              </a:lnTo>
                              <a:lnTo>
                                <a:pt x="f29" y="f54"/>
                              </a:lnTo>
                              <a:lnTo>
                                <a:pt x="f9" y="f44"/>
                              </a:lnTo>
                              <a:lnTo>
                                <a:pt x="f29" y="f47"/>
                              </a:lnTo>
                              <a:lnTo>
                                <a:pt x="f48" y="f26"/>
                              </a:lnTo>
                              <a:lnTo>
                                <a:pt x="f24" y="f28"/>
                              </a:lnTo>
                              <a:lnTo>
                                <a:pt x="f46" y="f28"/>
                              </a:lnTo>
                              <a:lnTo>
                                <a:pt x="f41" y="f55"/>
                              </a:lnTo>
                              <a:lnTo>
                                <a:pt x="f56" y="f26"/>
                              </a:lnTo>
                              <a:lnTo>
                                <a:pt x="f57" y="f47"/>
                              </a:lnTo>
                              <a:lnTo>
                                <a:pt x="f57" y="f44"/>
                              </a:lnTo>
                              <a:lnTo>
                                <a:pt x="f58" y="f54"/>
                              </a:lnTo>
                              <a:lnTo>
                                <a:pt x="f43" y="f51"/>
                              </a:lnTo>
                              <a:close/>
                              <a:moveTo>
                                <a:pt x="f59" y="f60"/>
                              </a:moveTo>
                              <a:lnTo>
                                <a:pt x="f61" y="f62"/>
                              </a:lnTo>
                              <a:lnTo>
                                <a:pt x="f63" y="f64"/>
                              </a:lnTo>
                              <a:lnTo>
                                <a:pt x="f65" y="f66"/>
                              </a:lnTo>
                              <a:lnTo>
                                <a:pt x="f67" y="f68"/>
                              </a:lnTo>
                              <a:lnTo>
                                <a:pt x="f69" y="f70"/>
                              </a:lnTo>
                              <a:lnTo>
                                <a:pt x="f71" y="f72"/>
                              </a:lnTo>
                              <a:lnTo>
                                <a:pt x="f56" y="f73"/>
                              </a:lnTo>
                              <a:lnTo>
                                <a:pt x="f41" y="f66"/>
                              </a:lnTo>
                              <a:lnTo>
                                <a:pt x="f74" y="f42"/>
                              </a:lnTo>
                              <a:lnTo>
                                <a:pt x="f63" y="f75"/>
                              </a:lnTo>
                              <a:lnTo>
                                <a:pt x="f71" y="f76"/>
                              </a:lnTo>
                              <a:lnTo>
                                <a:pt x="f77" y="f78"/>
                              </a:lnTo>
                              <a:lnTo>
                                <a:pt x="f59" y="f60"/>
                              </a:lnTo>
                              <a:close/>
                              <a:moveTo>
                                <a:pt x="f79" y="f73"/>
                              </a:moveTo>
                              <a:lnTo>
                                <a:pt x="f80" y="f81"/>
                              </a:lnTo>
                              <a:lnTo>
                                <a:pt x="f79" y="f82"/>
                              </a:lnTo>
                              <a:lnTo>
                                <a:pt x="f83" y="f84"/>
                              </a:lnTo>
                              <a:lnTo>
                                <a:pt x="f85" y="f81"/>
                              </a:lnTo>
                              <a:lnTo>
                                <a:pt x="f59" y="f62"/>
                              </a:lnTo>
                              <a:lnTo>
                                <a:pt x="f86" y="f87"/>
                              </a:lnTo>
                              <a:lnTo>
                                <a:pt x="f88" y="f89"/>
                              </a:lnTo>
                              <a:lnTo>
                                <a:pt x="f79" y="f73"/>
                              </a:lnTo>
                              <a:close/>
                              <a:moveTo>
                                <a:pt x="f90" y="f62"/>
                              </a:moveTo>
                              <a:lnTo>
                                <a:pt x="f91" y="f62"/>
                              </a:lnTo>
                              <a:lnTo>
                                <a:pt x="f91" y="f92"/>
                              </a:lnTo>
                              <a:lnTo>
                                <a:pt x="f93" y="f68"/>
                              </a:lnTo>
                              <a:lnTo>
                                <a:pt x="f94" y="f68"/>
                              </a:lnTo>
                              <a:lnTo>
                                <a:pt x="f94" y="f92"/>
                              </a:lnTo>
                              <a:lnTo>
                                <a:pt x="f94" y="f64"/>
                              </a:lnTo>
                              <a:lnTo>
                                <a:pt x="f94" y="f62"/>
                              </a:lnTo>
                              <a:lnTo>
                                <a:pt x="f93" y="f87"/>
                              </a:lnTo>
                              <a:lnTo>
                                <a:pt x="f95" y="f81"/>
                              </a:lnTo>
                              <a:lnTo>
                                <a:pt x="f95" y="f84"/>
                              </a:lnTo>
                              <a:lnTo>
                                <a:pt x="f95" y="f96"/>
                              </a:lnTo>
                              <a:lnTo>
                                <a:pt x="f97" y="f98"/>
                              </a:lnTo>
                              <a:lnTo>
                                <a:pt x="f99" y="f98"/>
                              </a:lnTo>
                              <a:lnTo>
                                <a:pt x="f100" y="f98"/>
                              </a:lnTo>
                              <a:lnTo>
                                <a:pt x="f101" y="f96"/>
                              </a:lnTo>
                              <a:lnTo>
                                <a:pt x="f101" y="f102"/>
                              </a:lnTo>
                              <a:lnTo>
                                <a:pt x="f101" y="f82"/>
                              </a:lnTo>
                              <a:lnTo>
                                <a:pt x="f100" y="f82"/>
                              </a:lnTo>
                              <a:lnTo>
                                <a:pt x="f100" y="f84"/>
                              </a:lnTo>
                              <a:lnTo>
                                <a:pt x="f99" y="f84"/>
                              </a:lnTo>
                              <a:lnTo>
                                <a:pt x="f97" y="f84"/>
                              </a:lnTo>
                              <a:lnTo>
                                <a:pt x="f97" y="f102"/>
                              </a:lnTo>
                              <a:lnTo>
                                <a:pt x="f99" y="f82"/>
                              </a:lnTo>
                              <a:lnTo>
                                <a:pt x="f103" y="f87"/>
                              </a:lnTo>
                              <a:lnTo>
                                <a:pt x="f101" y="f62"/>
                              </a:lnTo>
                              <a:lnTo>
                                <a:pt x="f101" y="f92"/>
                              </a:lnTo>
                              <a:lnTo>
                                <a:pt x="f103" y="f104"/>
                              </a:lnTo>
                              <a:lnTo>
                                <a:pt x="f94" y="f70"/>
                              </a:lnTo>
                              <a:lnTo>
                                <a:pt x="f97" y="f70"/>
                              </a:lnTo>
                              <a:lnTo>
                                <a:pt x="f91" y="f104"/>
                              </a:lnTo>
                              <a:lnTo>
                                <a:pt x="f2" y="f68"/>
                              </a:lnTo>
                              <a:lnTo>
                                <a:pt x="f2" y="f92"/>
                              </a:lnTo>
                              <a:lnTo>
                                <a:pt x="f90" y="f62"/>
                              </a:lnTo>
                              <a:close/>
                              <a:moveTo>
                                <a:pt x="f105" y="f70"/>
                              </a:moveTo>
                              <a:lnTo>
                                <a:pt x="f106" y="f98"/>
                              </a:lnTo>
                              <a:lnTo>
                                <a:pt x="f107" y="f6"/>
                              </a:lnTo>
                              <a:lnTo>
                                <a:pt x="f108" y="f62"/>
                              </a:lnTo>
                              <a:lnTo>
                                <a:pt x="f109" y="f6"/>
                              </a:lnTo>
                              <a:lnTo>
                                <a:pt x="f110" y="f6"/>
                              </a:lnTo>
                              <a:lnTo>
                                <a:pt x="f111" y="f104"/>
                              </a:lnTo>
                              <a:lnTo>
                                <a:pt x="f108" y="f104"/>
                              </a:lnTo>
                              <a:lnTo>
                                <a:pt x="f107" y="f82"/>
                              </a:lnTo>
                              <a:lnTo>
                                <a:pt x="f112" y="f104"/>
                              </a:lnTo>
                              <a:lnTo>
                                <a:pt x="f105" y="f70"/>
                              </a:lnTo>
                              <a:close/>
                              <a:moveTo>
                                <a:pt x="f113" y="f64"/>
                              </a:moveTo>
                              <a:lnTo>
                                <a:pt x="f114" y="f82"/>
                              </a:lnTo>
                              <a:lnTo>
                                <a:pt x="f115" y="f92"/>
                              </a:lnTo>
                              <a:lnTo>
                                <a:pt x="f113" y="f64"/>
                              </a:lnTo>
                              <a:close/>
                              <a:moveTo>
                                <a:pt x="f116" y="f70"/>
                              </a:moveTo>
                              <a:lnTo>
                                <a:pt x="f117" y="f70"/>
                              </a:lnTo>
                              <a:lnTo>
                                <a:pt x="f118" y="f68"/>
                              </a:lnTo>
                              <a:lnTo>
                                <a:pt x="f115" y="f104"/>
                              </a:lnTo>
                              <a:lnTo>
                                <a:pt x="f115" y="f73"/>
                              </a:lnTo>
                              <a:lnTo>
                                <a:pt x="f119" y="f89"/>
                              </a:lnTo>
                              <a:lnTo>
                                <a:pt x="f120" y="f84"/>
                              </a:lnTo>
                              <a:lnTo>
                                <a:pt x="f114" y="f96"/>
                              </a:lnTo>
                              <a:lnTo>
                                <a:pt x="f116" y="f70"/>
                              </a:lnTo>
                              <a:close/>
                              <a:moveTo>
                                <a:pt x="f121" y="f92"/>
                              </a:moveTo>
                              <a:lnTo>
                                <a:pt x="f122" y="f70"/>
                              </a:lnTo>
                              <a:lnTo>
                                <a:pt x="f123" y="f70"/>
                              </a:lnTo>
                              <a:lnTo>
                                <a:pt x="f124" y="f104"/>
                              </a:lnTo>
                              <a:lnTo>
                                <a:pt x="f125" y="f68"/>
                              </a:lnTo>
                              <a:lnTo>
                                <a:pt x="f125" y="f92"/>
                              </a:lnTo>
                              <a:lnTo>
                                <a:pt x="f124" y="f64"/>
                              </a:lnTo>
                              <a:lnTo>
                                <a:pt x="f123" y="f64"/>
                              </a:lnTo>
                              <a:lnTo>
                                <a:pt x="f3" y="f92"/>
                              </a:lnTo>
                              <a:lnTo>
                                <a:pt x="f121" y="f92"/>
                              </a:lnTo>
                              <a:close/>
                              <a:moveTo>
                                <a:pt x="f122" y="f78"/>
                              </a:moveTo>
                              <a:lnTo>
                                <a:pt x="f126" y="f92"/>
                              </a:lnTo>
                              <a:lnTo>
                                <a:pt x="f121" y="f62"/>
                              </a:lnTo>
                              <a:lnTo>
                                <a:pt x="f123" y="f87"/>
                              </a:lnTo>
                              <a:lnTo>
                                <a:pt x="f125" y="f87"/>
                              </a:lnTo>
                              <a:lnTo>
                                <a:pt x="f127" y="f64"/>
                              </a:lnTo>
                              <a:lnTo>
                                <a:pt x="f127" y="f68"/>
                              </a:lnTo>
                              <a:lnTo>
                                <a:pt x="f127" y="f104"/>
                              </a:lnTo>
                              <a:lnTo>
                                <a:pt x="f128" y="f70"/>
                              </a:lnTo>
                              <a:lnTo>
                                <a:pt x="f124" y="f76"/>
                              </a:lnTo>
                              <a:lnTo>
                                <a:pt x="f122" y="f73"/>
                              </a:lnTo>
                              <a:lnTo>
                                <a:pt x="f125" y="f60"/>
                              </a:lnTo>
                              <a:lnTo>
                                <a:pt x="f122" y="f78"/>
                              </a:lnTo>
                              <a:close/>
                              <a:moveTo>
                                <a:pt x="f129" y="f44"/>
                              </a:moveTo>
                              <a:lnTo>
                                <a:pt x="f130" y="f42"/>
                              </a:lnTo>
                              <a:lnTo>
                                <a:pt x="f131" y="f75"/>
                              </a:lnTo>
                              <a:lnTo>
                                <a:pt x="f132" y="f72"/>
                              </a:lnTo>
                              <a:lnTo>
                                <a:pt x="f130" y="f53"/>
                              </a:lnTo>
                              <a:lnTo>
                                <a:pt x="f133" y="f66"/>
                              </a:lnTo>
                              <a:lnTo>
                                <a:pt x="f130" y="f73"/>
                              </a:lnTo>
                              <a:lnTo>
                                <a:pt x="f134" y="f75"/>
                              </a:lnTo>
                              <a:lnTo>
                                <a:pt x="f135" y="f136"/>
                              </a:lnTo>
                              <a:lnTo>
                                <a:pt x="f129" y="f44"/>
                              </a:lnTo>
                              <a:close/>
                              <a:moveTo>
                                <a:pt x="f137" y="f31"/>
                              </a:moveTo>
                              <a:lnTo>
                                <a:pt x="f131" y="f138"/>
                              </a:lnTo>
                              <a:lnTo>
                                <a:pt x="f132" y="f138"/>
                              </a:lnTo>
                              <a:lnTo>
                                <a:pt x="f139" y="f140"/>
                              </a:lnTo>
                              <a:lnTo>
                                <a:pt x="f139" y="f55"/>
                              </a:lnTo>
                              <a:lnTo>
                                <a:pt x="f139" y="f26"/>
                              </a:lnTo>
                              <a:lnTo>
                                <a:pt x="f141" y="f26"/>
                              </a:lnTo>
                              <a:lnTo>
                                <a:pt x="f132" y="f26"/>
                              </a:lnTo>
                              <a:lnTo>
                                <a:pt x="f131" y="f28"/>
                              </a:lnTo>
                              <a:lnTo>
                                <a:pt x="f142" y="f140"/>
                              </a:lnTo>
                              <a:lnTo>
                                <a:pt x="f143" y="f140"/>
                              </a:lnTo>
                              <a:lnTo>
                                <a:pt x="f144" y="f55"/>
                              </a:lnTo>
                              <a:lnTo>
                                <a:pt x="f144" y="f45"/>
                              </a:lnTo>
                              <a:lnTo>
                                <a:pt x="f143" y="f49"/>
                              </a:lnTo>
                              <a:lnTo>
                                <a:pt x="f145" y="f44"/>
                              </a:lnTo>
                              <a:lnTo>
                                <a:pt x="f142" y="f136"/>
                              </a:lnTo>
                              <a:lnTo>
                                <a:pt x="f137" y="f136"/>
                              </a:lnTo>
                              <a:lnTo>
                                <a:pt x="f146" y="f44"/>
                              </a:lnTo>
                              <a:lnTo>
                                <a:pt x="f137" y="f47"/>
                              </a:lnTo>
                              <a:lnTo>
                                <a:pt x="f142" y="f49"/>
                              </a:lnTo>
                              <a:lnTo>
                                <a:pt x="f145" y="f47"/>
                              </a:lnTo>
                              <a:lnTo>
                                <a:pt x="f147" y="f26"/>
                              </a:lnTo>
                              <a:lnTo>
                                <a:pt x="f145" y="f55"/>
                              </a:lnTo>
                              <a:lnTo>
                                <a:pt x="f137" y="f26"/>
                              </a:lnTo>
                              <a:lnTo>
                                <a:pt x="f132" y="f47"/>
                              </a:lnTo>
                              <a:lnTo>
                                <a:pt x="f141" y="f47"/>
                              </a:lnTo>
                              <a:lnTo>
                                <a:pt x="f148" y="f47"/>
                              </a:lnTo>
                              <a:lnTo>
                                <a:pt x="f133" y="f26"/>
                              </a:lnTo>
                              <a:lnTo>
                                <a:pt x="f133" y="f28"/>
                              </a:lnTo>
                              <a:lnTo>
                                <a:pt x="f148" y="f138"/>
                              </a:lnTo>
                              <a:lnTo>
                                <a:pt x="f139" y="f31"/>
                              </a:lnTo>
                              <a:lnTo>
                                <a:pt x="f132" y="f30"/>
                              </a:lnTo>
                              <a:lnTo>
                                <a:pt x="f146" y="f30"/>
                              </a:lnTo>
                              <a:lnTo>
                                <a:pt x="f137" y="f31"/>
                              </a:lnTo>
                              <a:close/>
                              <a:moveTo>
                                <a:pt x="f147" y="f35"/>
                              </a:moveTo>
                              <a:lnTo>
                                <a:pt x="f87" y="f35"/>
                              </a:lnTo>
                              <a:lnTo>
                                <a:pt x="f144" y="f149"/>
                              </a:lnTo>
                              <a:lnTo>
                                <a:pt x="f147" y="f35"/>
                              </a:lnTo>
                              <a:close/>
                              <a:moveTo>
                                <a:pt x="f132" y="f32"/>
                              </a:moveTo>
                              <a:lnTo>
                                <a:pt x="f146" y="f35"/>
                              </a:lnTo>
                              <a:lnTo>
                                <a:pt x="f142" y="f35"/>
                              </a:lnTo>
                              <a:lnTo>
                                <a:pt x="f147" y="f150"/>
                              </a:lnTo>
                              <a:lnTo>
                                <a:pt x="f142" y="f151"/>
                              </a:lnTo>
                              <a:lnTo>
                                <a:pt x="f145" y="f152"/>
                              </a:lnTo>
                              <a:lnTo>
                                <a:pt x="f102" y="f35"/>
                              </a:lnTo>
                              <a:lnTo>
                                <a:pt x="f82" y="f32"/>
                              </a:lnTo>
                              <a:lnTo>
                                <a:pt x="f132" y="f32"/>
                              </a:lnTo>
                              <a:close/>
                              <a:moveTo>
                                <a:pt x="f147" y="f8"/>
                              </a:moveTo>
                              <a:lnTo>
                                <a:pt x="f6" y="f153"/>
                              </a:lnTo>
                              <a:lnTo>
                                <a:pt x="f6" y="f154"/>
                              </a:lnTo>
                              <a:lnTo>
                                <a:pt x="f144" y="f153"/>
                              </a:lnTo>
                              <a:lnTo>
                                <a:pt x="f143" y="f10"/>
                              </a:lnTo>
                              <a:lnTo>
                                <a:pt x="f145" y="f10"/>
                              </a:lnTo>
                              <a:lnTo>
                                <a:pt x="f147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4" name="Freeform 71"/>
                      <wps:cNvSpPr/>
                      <wps:spPr>
                        <a:xfrm>
                          <a:off x="219236" y="15837"/>
                          <a:ext cx="8997" cy="648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5"/>
                            <a:gd name="f7" fmla="val 10"/>
                            <a:gd name="f8" fmla="val 5"/>
                            <a:gd name="f9" fmla="+- 0 0 0"/>
                            <a:gd name="f10" fmla="*/ f3 1 15"/>
                            <a:gd name="f11" fmla="*/ f4 1 10"/>
                            <a:gd name="f12" fmla="+- f7 0 f5"/>
                            <a:gd name="f13" fmla="+- f6 0 f5"/>
                            <a:gd name="f14" fmla="*/ f9 f0 1"/>
                            <a:gd name="f15" fmla="*/ f12 1 10"/>
                            <a:gd name="f16" fmla="*/ f13 1 15"/>
                            <a:gd name="f17" fmla="*/ 0 f13 1"/>
                            <a:gd name="f18" fmla="*/ 10 f12 1"/>
                            <a:gd name="f19" fmla="*/ 5 f13 1"/>
                            <a:gd name="f20" fmla="*/ 0 f12 1"/>
                            <a:gd name="f21" fmla="*/ 15 f13 1"/>
                            <a:gd name="f22" fmla="*/ f14 1 f2"/>
                            <a:gd name="f23" fmla="*/ f17 1 15"/>
                            <a:gd name="f24" fmla="*/ f18 1 10"/>
                            <a:gd name="f25" fmla="*/ f19 1 15"/>
                            <a:gd name="f26" fmla="*/ f20 1 10"/>
                            <a:gd name="f27" fmla="*/ f21 1 15"/>
                            <a:gd name="f28" fmla="*/ 0 1 f16"/>
                            <a:gd name="f29" fmla="*/ f6 1 f16"/>
                            <a:gd name="f30" fmla="*/ 0 1 f15"/>
                            <a:gd name="f31" fmla="*/ f7 1 f15"/>
                            <a:gd name="f32" fmla="+- f22 0 f1"/>
                            <a:gd name="f33" fmla="*/ f23 1 f16"/>
                            <a:gd name="f34" fmla="*/ f24 1 f15"/>
                            <a:gd name="f35" fmla="*/ f25 1 f16"/>
                            <a:gd name="f36" fmla="*/ f26 1 f15"/>
                            <a:gd name="f37" fmla="*/ f27 1 f16"/>
                            <a:gd name="f38" fmla="*/ f28 f10 1"/>
                            <a:gd name="f39" fmla="*/ f29 f10 1"/>
                            <a:gd name="f40" fmla="*/ f31 f11 1"/>
                            <a:gd name="f41" fmla="*/ f30 f11 1"/>
                            <a:gd name="f42" fmla="*/ f33 f10 1"/>
                            <a:gd name="f43" fmla="*/ f34 f11 1"/>
                            <a:gd name="f44" fmla="*/ f35 f10 1"/>
                            <a:gd name="f45" fmla="*/ f36 f11 1"/>
                            <a:gd name="f46" fmla="*/ f37 f10 1"/>
                          </a:gdLst>
                          <a:ahLst/>
                          <a:cxnLst/>
                          <a:rect l="f38" t="f41" r="f39" b="f40"/>
                          <a:pathLst>
                            <a:path w="15" h="10">
                              <a:moveTo>
                                <a:pt x="f5" y="f7"/>
                              </a:moveTo>
                              <a:lnTo>
                                <a:pt x="f8" y="f5"/>
                              </a:lnTo>
                              <a:lnTo>
                                <a:pt x="f6" y="f5"/>
                              </a:lnTo>
                              <a:lnTo>
                                <a:pt x="f8" y="f7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5" name="Freeform 72"/>
                      <wps:cNvSpPr/>
                      <wps:spPr>
                        <a:xfrm>
                          <a:off x="31683" y="312477"/>
                          <a:ext cx="184315" cy="1324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0"/>
                            <a:gd name="f7" fmla="val 208"/>
                            <a:gd name="f8" fmla="val 203"/>
                            <a:gd name="f9" fmla="val 285"/>
                            <a:gd name="f10" fmla="val 275"/>
                            <a:gd name="f11" fmla="val 260"/>
                            <a:gd name="f12" fmla="val 250"/>
                            <a:gd name="f13" fmla="val 198"/>
                            <a:gd name="f14" fmla="val 240"/>
                            <a:gd name="f15" fmla="val 225"/>
                            <a:gd name="f16" fmla="val 193"/>
                            <a:gd name="f17" fmla="val 215"/>
                            <a:gd name="f18" fmla="val 188"/>
                            <a:gd name="f19" fmla="val 200"/>
                            <a:gd name="f20" fmla="val 190"/>
                            <a:gd name="f21" fmla="val 183"/>
                            <a:gd name="f22" fmla="val 178"/>
                            <a:gd name="f23" fmla="val 170"/>
                            <a:gd name="f24" fmla="val 173"/>
                            <a:gd name="f25" fmla="val 155"/>
                            <a:gd name="f26" fmla="val 169"/>
                            <a:gd name="f27" fmla="val 145"/>
                            <a:gd name="f28" fmla="val 164"/>
                            <a:gd name="f29" fmla="val 135"/>
                            <a:gd name="f30" fmla="val 154"/>
                            <a:gd name="f31" fmla="val 125"/>
                            <a:gd name="f32" fmla="val 149"/>
                            <a:gd name="f33" fmla="val 115"/>
                            <a:gd name="f34" fmla="val 144"/>
                            <a:gd name="f35" fmla="val 105"/>
                            <a:gd name="f36" fmla="val 134"/>
                            <a:gd name="f37" fmla="val 100"/>
                            <a:gd name="f38" fmla="val 129"/>
                            <a:gd name="f39" fmla="val 90"/>
                            <a:gd name="f40" fmla="val 124"/>
                            <a:gd name="f41" fmla="val 80"/>
                            <a:gd name="f42" fmla="val 114"/>
                            <a:gd name="f43" fmla="val 70"/>
                            <a:gd name="f44" fmla="val 109"/>
                            <a:gd name="f45" fmla="val 65"/>
                            <a:gd name="f46" fmla="val 99"/>
                            <a:gd name="f47" fmla="val 55"/>
                            <a:gd name="f48" fmla="val 89"/>
                            <a:gd name="f49" fmla="val 50"/>
                            <a:gd name="f50" fmla="val 84"/>
                            <a:gd name="f51" fmla="val 45"/>
                            <a:gd name="f52" fmla="val 74"/>
                            <a:gd name="f53" fmla="val 35"/>
                            <a:gd name="f54" fmla="val 64"/>
                            <a:gd name="f55" fmla="val 30"/>
                            <a:gd name="f56" fmla="val 54"/>
                            <a:gd name="f57" fmla="val 25"/>
                            <a:gd name="f58" fmla="val 49"/>
                            <a:gd name="f59" fmla="val 20"/>
                            <a:gd name="f60" fmla="val 39"/>
                            <a:gd name="f61" fmla="val 15"/>
                            <a:gd name="f62" fmla="val 29"/>
                            <a:gd name="f63" fmla="val 10"/>
                            <a:gd name="f64" fmla="val 5"/>
                            <a:gd name="f65" fmla="val 24"/>
                            <a:gd name="f66" fmla="val 34"/>
                            <a:gd name="f67" fmla="val 44"/>
                            <a:gd name="f68" fmla="val 40"/>
                            <a:gd name="f69" fmla="val 69"/>
                            <a:gd name="f70" fmla="val 79"/>
                            <a:gd name="f71" fmla="val 60"/>
                            <a:gd name="f72" fmla="val 94"/>
                            <a:gd name="f73" fmla="val 75"/>
                            <a:gd name="f74" fmla="val 104"/>
                            <a:gd name="f75" fmla="val 85"/>
                            <a:gd name="f76" fmla="val 119"/>
                            <a:gd name="f77" fmla="val 110"/>
                            <a:gd name="f78" fmla="val 120"/>
                            <a:gd name="f79" fmla="val 139"/>
                            <a:gd name="f80" fmla="val 130"/>
                            <a:gd name="f81" fmla="val 140"/>
                            <a:gd name="f82" fmla="val 150"/>
                            <a:gd name="f83" fmla="val 159"/>
                            <a:gd name="f84" fmla="val 160"/>
                            <a:gd name="f85" fmla="val 205"/>
                            <a:gd name="f86" fmla="val 265"/>
                            <a:gd name="f87" fmla="+- 0 0 0"/>
                            <a:gd name="f88" fmla="*/ f3 1 290"/>
                            <a:gd name="f89" fmla="*/ f4 1 208"/>
                            <a:gd name="f90" fmla="+- f7 0 f5"/>
                            <a:gd name="f91" fmla="+- f6 0 f5"/>
                            <a:gd name="f92" fmla="*/ f87 f0 1"/>
                            <a:gd name="f93" fmla="*/ f91 1 290"/>
                            <a:gd name="f94" fmla="*/ f90 1 208"/>
                            <a:gd name="f95" fmla="*/ 285 f91 1"/>
                            <a:gd name="f96" fmla="*/ 208 f90 1"/>
                            <a:gd name="f97" fmla="*/ 260 f91 1"/>
                            <a:gd name="f98" fmla="*/ 203 f90 1"/>
                            <a:gd name="f99" fmla="*/ 240 f91 1"/>
                            <a:gd name="f100" fmla="*/ 198 f90 1"/>
                            <a:gd name="f101" fmla="*/ 215 f91 1"/>
                            <a:gd name="f102" fmla="*/ 188 f90 1"/>
                            <a:gd name="f103" fmla="*/ 190 f91 1"/>
                            <a:gd name="f104" fmla="*/ 183 f90 1"/>
                            <a:gd name="f105" fmla="*/ 170 f91 1"/>
                            <a:gd name="f106" fmla="*/ 173 f90 1"/>
                            <a:gd name="f107" fmla="*/ 145 f91 1"/>
                            <a:gd name="f108" fmla="*/ 164 f90 1"/>
                            <a:gd name="f109" fmla="*/ 125 f91 1"/>
                            <a:gd name="f110" fmla="*/ 149 f90 1"/>
                            <a:gd name="f111" fmla="*/ 105 f91 1"/>
                            <a:gd name="f112" fmla="*/ 134 f90 1"/>
                            <a:gd name="f113" fmla="*/ 90 f91 1"/>
                            <a:gd name="f114" fmla="*/ 124 f90 1"/>
                            <a:gd name="f115" fmla="*/ 70 f91 1"/>
                            <a:gd name="f116" fmla="*/ 109 f90 1"/>
                            <a:gd name="f117" fmla="*/ 55 f91 1"/>
                            <a:gd name="f118" fmla="*/ 89 f90 1"/>
                            <a:gd name="f119" fmla="*/ 45 f91 1"/>
                            <a:gd name="f120" fmla="*/ 74 f90 1"/>
                            <a:gd name="f121" fmla="*/ 30 f91 1"/>
                            <a:gd name="f122" fmla="*/ 54 f90 1"/>
                            <a:gd name="f123" fmla="*/ 20 f91 1"/>
                            <a:gd name="f124" fmla="*/ 39 f90 1"/>
                            <a:gd name="f125" fmla="*/ 10 f91 1"/>
                            <a:gd name="f126" fmla="*/ 20 f90 1"/>
                            <a:gd name="f127" fmla="*/ 0 f91 1"/>
                            <a:gd name="f128" fmla="*/ 0 f90 1"/>
                            <a:gd name="f129" fmla="*/ 5 f90 1"/>
                            <a:gd name="f130" fmla="*/ 24 f90 1"/>
                            <a:gd name="f131" fmla="*/ 44 f90 1"/>
                            <a:gd name="f132" fmla="*/ 40 f91 1"/>
                            <a:gd name="f133" fmla="*/ 64 f90 1"/>
                            <a:gd name="f134" fmla="*/ 79 f90 1"/>
                            <a:gd name="f135" fmla="*/ 94 f90 1"/>
                            <a:gd name="f136" fmla="*/ 85 f91 1"/>
                            <a:gd name="f137" fmla="*/ 100 f91 1"/>
                            <a:gd name="f138" fmla="*/ 120 f91 1"/>
                            <a:gd name="f139" fmla="*/ 139 f90 1"/>
                            <a:gd name="f140" fmla="*/ 140 f91 1"/>
                            <a:gd name="f141" fmla="*/ 154 f90 1"/>
                            <a:gd name="f142" fmla="*/ 160 f91 1"/>
                            <a:gd name="f143" fmla="*/ 180 f91 1"/>
                            <a:gd name="f144" fmla="*/ 205 f91 1"/>
                            <a:gd name="f145" fmla="*/ 225 f91 1"/>
                            <a:gd name="f146" fmla="*/ 250 f91 1"/>
                            <a:gd name="f147" fmla="*/ 193 f90 1"/>
                            <a:gd name="f148" fmla="*/ 275 f91 1"/>
                            <a:gd name="f149" fmla="*/ f92 1 f2"/>
                            <a:gd name="f150" fmla="*/ f95 1 290"/>
                            <a:gd name="f151" fmla="*/ f96 1 208"/>
                            <a:gd name="f152" fmla="*/ f97 1 290"/>
                            <a:gd name="f153" fmla="*/ f98 1 208"/>
                            <a:gd name="f154" fmla="*/ f99 1 290"/>
                            <a:gd name="f155" fmla="*/ f100 1 208"/>
                            <a:gd name="f156" fmla="*/ f101 1 290"/>
                            <a:gd name="f157" fmla="*/ f102 1 208"/>
                            <a:gd name="f158" fmla="*/ f103 1 290"/>
                            <a:gd name="f159" fmla="*/ f104 1 208"/>
                            <a:gd name="f160" fmla="*/ f105 1 290"/>
                            <a:gd name="f161" fmla="*/ f106 1 208"/>
                            <a:gd name="f162" fmla="*/ f107 1 290"/>
                            <a:gd name="f163" fmla="*/ f108 1 208"/>
                            <a:gd name="f164" fmla="*/ f109 1 290"/>
                            <a:gd name="f165" fmla="*/ f110 1 208"/>
                            <a:gd name="f166" fmla="*/ f111 1 290"/>
                            <a:gd name="f167" fmla="*/ f112 1 208"/>
                            <a:gd name="f168" fmla="*/ f113 1 290"/>
                            <a:gd name="f169" fmla="*/ f114 1 208"/>
                            <a:gd name="f170" fmla="*/ f115 1 290"/>
                            <a:gd name="f171" fmla="*/ f116 1 208"/>
                            <a:gd name="f172" fmla="*/ f117 1 290"/>
                            <a:gd name="f173" fmla="*/ f118 1 208"/>
                            <a:gd name="f174" fmla="*/ f119 1 290"/>
                            <a:gd name="f175" fmla="*/ f120 1 208"/>
                            <a:gd name="f176" fmla="*/ f121 1 290"/>
                            <a:gd name="f177" fmla="*/ f122 1 208"/>
                            <a:gd name="f178" fmla="*/ f123 1 290"/>
                            <a:gd name="f179" fmla="*/ f124 1 208"/>
                            <a:gd name="f180" fmla="*/ f125 1 290"/>
                            <a:gd name="f181" fmla="*/ f126 1 208"/>
                            <a:gd name="f182" fmla="*/ f127 1 290"/>
                            <a:gd name="f183" fmla="*/ f128 1 208"/>
                            <a:gd name="f184" fmla="*/ f129 1 208"/>
                            <a:gd name="f185" fmla="*/ f130 1 208"/>
                            <a:gd name="f186" fmla="*/ f131 1 208"/>
                            <a:gd name="f187" fmla="*/ f132 1 290"/>
                            <a:gd name="f188" fmla="*/ f133 1 208"/>
                            <a:gd name="f189" fmla="*/ f134 1 208"/>
                            <a:gd name="f190" fmla="*/ f135 1 208"/>
                            <a:gd name="f191" fmla="*/ f136 1 290"/>
                            <a:gd name="f192" fmla="*/ f137 1 290"/>
                            <a:gd name="f193" fmla="*/ f138 1 290"/>
                            <a:gd name="f194" fmla="*/ f139 1 208"/>
                            <a:gd name="f195" fmla="*/ f140 1 290"/>
                            <a:gd name="f196" fmla="*/ f141 1 208"/>
                            <a:gd name="f197" fmla="*/ f142 1 290"/>
                            <a:gd name="f198" fmla="*/ f143 1 290"/>
                            <a:gd name="f199" fmla="*/ f144 1 290"/>
                            <a:gd name="f200" fmla="*/ f145 1 290"/>
                            <a:gd name="f201" fmla="*/ f146 1 290"/>
                            <a:gd name="f202" fmla="*/ f147 1 208"/>
                            <a:gd name="f203" fmla="*/ f148 1 290"/>
                            <a:gd name="f204" fmla="*/ 0 1 f93"/>
                            <a:gd name="f205" fmla="*/ f6 1 f93"/>
                            <a:gd name="f206" fmla="*/ 0 1 f94"/>
                            <a:gd name="f207" fmla="*/ f7 1 f94"/>
                            <a:gd name="f208" fmla="+- f149 0 f1"/>
                            <a:gd name="f209" fmla="*/ f150 1 f93"/>
                            <a:gd name="f210" fmla="*/ f151 1 f94"/>
                            <a:gd name="f211" fmla="*/ f152 1 f93"/>
                            <a:gd name="f212" fmla="*/ f153 1 f94"/>
                            <a:gd name="f213" fmla="*/ f154 1 f93"/>
                            <a:gd name="f214" fmla="*/ f155 1 f94"/>
                            <a:gd name="f215" fmla="*/ f156 1 f93"/>
                            <a:gd name="f216" fmla="*/ f157 1 f94"/>
                            <a:gd name="f217" fmla="*/ f158 1 f93"/>
                            <a:gd name="f218" fmla="*/ f159 1 f94"/>
                            <a:gd name="f219" fmla="*/ f160 1 f93"/>
                            <a:gd name="f220" fmla="*/ f161 1 f94"/>
                            <a:gd name="f221" fmla="*/ f162 1 f93"/>
                            <a:gd name="f222" fmla="*/ f163 1 f94"/>
                            <a:gd name="f223" fmla="*/ f164 1 f93"/>
                            <a:gd name="f224" fmla="*/ f165 1 f94"/>
                            <a:gd name="f225" fmla="*/ f166 1 f93"/>
                            <a:gd name="f226" fmla="*/ f167 1 f94"/>
                            <a:gd name="f227" fmla="*/ f168 1 f93"/>
                            <a:gd name="f228" fmla="*/ f169 1 f94"/>
                            <a:gd name="f229" fmla="*/ f170 1 f93"/>
                            <a:gd name="f230" fmla="*/ f171 1 f94"/>
                            <a:gd name="f231" fmla="*/ f172 1 f93"/>
                            <a:gd name="f232" fmla="*/ f173 1 f94"/>
                            <a:gd name="f233" fmla="*/ f174 1 f93"/>
                            <a:gd name="f234" fmla="*/ f175 1 f94"/>
                            <a:gd name="f235" fmla="*/ f176 1 f93"/>
                            <a:gd name="f236" fmla="*/ f177 1 f94"/>
                            <a:gd name="f237" fmla="*/ f178 1 f93"/>
                            <a:gd name="f238" fmla="*/ f179 1 f94"/>
                            <a:gd name="f239" fmla="*/ f180 1 f93"/>
                            <a:gd name="f240" fmla="*/ f181 1 f94"/>
                            <a:gd name="f241" fmla="*/ f182 1 f93"/>
                            <a:gd name="f242" fmla="*/ f183 1 f94"/>
                            <a:gd name="f243" fmla="*/ f184 1 f94"/>
                            <a:gd name="f244" fmla="*/ f185 1 f94"/>
                            <a:gd name="f245" fmla="*/ f186 1 f94"/>
                            <a:gd name="f246" fmla="*/ f187 1 f93"/>
                            <a:gd name="f247" fmla="*/ f188 1 f94"/>
                            <a:gd name="f248" fmla="*/ f189 1 f94"/>
                            <a:gd name="f249" fmla="*/ f190 1 f94"/>
                            <a:gd name="f250" fmla="*/ f191 1 f93"/>
                            <a:gd name="f251" fmla="*/ f192 1 f93"/>
                            <a:gd name="f252" fmla="*/ f193 1 f93"/>
                            <a:gd name="f253" fmla="*/ f194 1 f94"/>
                            <a:gd name="f254" fmla="*/ f195 1 f93"/>
                            <a:gd name="f255" fmla="*/ f196 1 f94"/>
                            <a:gd name="f256" fmla="*/ f197 1 f93"/>
                            <a:gd name="f257" fmla="*/ f198 1 f93"/>
                            <a:gd name="f258" fmla="*/ f199 1 f93"/>
                            <a:gd name="f259" fmla="*/ f200 1 f93"/>
                            <a:gd name="f260" fmla="*/ f201 1 f93"/>
                            <a:gd name="f261" fmla="*/ f202 1 f94"/>
                            <a:gd name="f262" fmla="*/ f203 1 f93"/>
                            <a:gd name="f263" fmla="*/ f204 f88 1"/>
                            <a:gd name="f264" fmla="*/ f205 f88 1"/>
                            <a:gd name="f265" fmla="*/ f207 f89 1"/>
                            <a:gd name="f266" fmla="*/ f206 f89 1"/>
                            <a:gd name="f267" fmla="*/ f209 f88 1"/>
                            <a:gd name="f268" fmla="*/ f210 f89 1"/>
                            <a:gd name="f269" fmla="*/ f211 f88 1"/>
                            <a:gd name="f270" fmla="*/ f212 f89 1"/>
                            <a:gd name="f271" fmla="*/ f213 f88 1"/>
                            <a:gd name="f272" fmla="*/ f214 f89 1"/>
                            <a:gd name="f273" fmla="*/ f215 f88 1"/>
                            <a:gd name="f274" fmla="*/ f216 f89 1"/>
                            <a:gd name="f275" fmla="*/ f217 f88 1"/>
                            <a:gd name="f276" fmla="*/ f218 f89 1"/>
                            <a:gd name="f277" fmla="*/ f219 f88 1"/>
                            <a:gd name="f278" fmla="*/ f220 f89 1"/>
                            <a:gd name="f279" fmla="*/ f221 f88 1"/>
                            <a:gd name="f280" fmla="*/ f222 f89 1"/>
                            <a:gd name="f281" fmla="*/ f223 f88 1"/>
                            <a:gd name="f282" fmla="*/ f224 f89 1"/>
                            <a:gd name="f283" fmla="*/ f225 f88 1"/>
                            <a:gd name="f284" fmla="*/ f226 f89 1"/>
                            <a:gd name="f285" fmla="*/ f227 f88 1"/>
                            <a:gd name="f286" fmla="*/ f228 f89 1"/>
                            <a:gd name="f287" fmla="*/ f229 f88 1"/>
                            <a:gd name="f288" fmla="*/ f230 f89 1"/>
                            <a:gd name="f289" fmla="*/ f231 f88 1"/>
                            <a:gd name="f290" fmla="*/ f232 f89 1"/>
                            <a:gd name="f291" fmla="*/ f233 f88 1"/>
                            <a:gd name="f292" fmla="*/ f234 f89 1"/>
                            <a:gd name="f293" fmla="*/ f235 f88 1"/>
                            <a:gd name="f294" fmla="*/ f236 f89 1"/>
                            <a:gd name="f295" fmla="*/ f237 f88 1"/>
                            <a:gd name="f296" fmla="*/ f238 f89 1"/>
                            <a:gd name="f297" fmla="*/ f239 f88 1"/>
                            <a:gd name="f298" fmla="*/ f240 f89 1"/>
                            <a:gd name="f299" fmla="*/ f241 f88 1"/>
                            <a:gd name="f300" fmla="*/ f242 f89 1"/>
                            <a:gd name="f301" fmla="*/ f243 f89 1"/>
                            <a:gd name="f302" fmla="*/ f244 f89 1"/>
                            <a:gd name="f303" fmla="*/ f245 f89 1"/>
                            <a:gd name="f304" fmla="*/ f246 f88 1"/>
                            <a:gd name="f305" fmla="*/ f247 f89 1"/>
                            <a:gd name="f306" fmla="*/ f248 f89 1"/>
                            <a:gd name="f307" fmla="*/ f249 f89 1"/>
                            <a:gd name="f308" fmla="*/ f250 f88 1"/>
                            <a:gd name="f309" fmla="*/ f251 f88 1"/>
                            <a:gd name="f310" fmla="*/ f252 f88 1"/>
                            <a:gd name="f311" fmla="*/ f253 f89 1"/>
                            <a:gd name="f312" fmla="*/ f254 f88 1"/>
                            <a:gd name="f313" fmla="*/ f255 f89 1"/>
                            <a:gd name="f314" fmla="*/ f256 f88 1"/>
                            <a:gd name="f315" fmla="*/ f257 f88 1"/>
                            <a:gd name="f316" fmla="*/ f258 f88 1"/>
                            <a:gd name="f317" fmla="*/ f259 f88 1"/>
                            <a:gd name="f318" fmla="*/ f260 f88 1"/>
                            <a:gd name="f319" fmla="*/ f261 f89 1"/>
                            <a:gd name="f320" fmla="*/ f262 f88 1"/>
                          </a:gdLst>
                          <a:ahLst/>
                          <a:cxnLst/>
                          <a:rect l="f263" t="f266" r="f264" b="f265"/>
                          <a:pathLst>
                            <a:path w="290" h="208">
                              <a:moveTo>
                                <a:pt x="f6" y="f8"/>
                              </a:moveTo>
                              <a:lnTo>
                                <a:pt x="f9" y="f7"/>
                              </a:lnTo>
                              <a:lnTo>
                                <a:pt x="f10" y="f8"/>
                              </a:lnTo>
                              <a:lnTo>
                                <a:pt x="f11" y="f8"/>
                              </a:lnTo>
                              <a:lnTo>
                                <a:pt x="f12" y="f13"/>
                              </a:lnTo>
                              <a:lnTo>
                                <a:pt x="f14" y="f13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18"/>
                              </a:lnTo>
                              <a:lnTo>
                                <a:pt x="f20" y="f21"/>
                              </a:lnTo>
                              <a:lnTo>
                                <a:pt x="f2" y="f22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50"/>
                              </a:lnTo>
                              <a:lnTo>
                                <a:pt x="f51" y="f52"/>
                              </a:lnTo>
                              <a:lnTo>
                                <a:pt x="f53" y="f54"/>
                              </a:lnTo>
                              <a:lnTo>
                                <a:pt x="f55" y="f56"/>
                              </a:lnTo>
                              <a:lnTo>
                                <a:pt x="f57" y="f58"/>
                              </a:ln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  <a:lnTo>
                                <a:pt x="f63" y="f59"/>
                              </a:lnTo>
                              <a:lnTo>
                                <a:pt x="f64" y="f63"/>
                              </a:lnTo>
                              <a:lnTo>
                                <a:pt x="f5" y="f5"/>
                              </a:lnTo>
                              <a:lnTo>
                                <a:pt x="f64" y="f5"/>
                              </a:lnTo>
                              <a:lnTo>
                                <a:pt x="f63" y="f64"/>
                              </a:lnTo>
                              <a:lnTo>
                                <a:pt x="f61" y="f61"/>
                              </a:lnTo>
                              <a:lnTo>
                                <a:pt x="f59" y="f65"/>
                              </a:lnTo>
                              <a:lnTo>
                                <a:pt x="f57" y="f66"/>
                              </a:lnTo>
                              <a:lnTo>
                                <a:pt x="f55" y="f67"/>
                              </a:lnTo>
                              <a:lnTo>
                                <a:pt x="f53" y="f56"/>
                              </a:lnTo>
                              <a:lnTo>
                                <a:pt x="f68" y="f54"/>
                              </a:lnTo>
                              <a:lnTo>
                                <a:pt x="f51" y="f69"/>
                              </a:lnTo>
                              <a:lnTo>
                                <a:pt x="f47" y="f70"/>
                              </a:lnTo>
                              <a:lnTo>
                                <a:pt x="f71" y="f48"/>
                              </a:lnTo>
                              <a:lnTo>
                                <a:pt x="f43" y="f72"/>
                              </a:lnTo>
                              <a:lnTo>
                                <a:pt x="f73" y="f74"/>
                              </a:lnTo>
                              <a:lnTo>
                                <a:pt x="f75" y="f44"/>
                              </a:lnTo>
                              <a:lnTo>
                                <a:pt x="f39" y="f76"/>
                              </a:lnTo>
                              <a:lnTo>
                                <a:pt x="f37" y="f40"/>
                              </a:lnTo>
                              <a:lnTo>
                                <a:pt x="f77" y="f36"/>
                              </a:lnTo>
                              <a:lnTo>
                                <a:pt x="f78" y="f79"/>
                              </a:lnTo>
                              <a:lnTo>
                                <a:pt x="f80" y="f34"/>
                              </a:lnTo>
                              <a:lnTo>
                                <a:pt x="f81" y="f30"/>
                              </a:lnTo>
                              <a:lnTo>
                                <a:pt x="f82" y="f83"/>
                              </a:lnTo>
                              <a:lnTo>
                                <a:pt x="f84" y="f28"/>
                              </a:lnTo>
                              <a:lnTo>
                                <a:pt x="f23" y="f26"/>
                              </a:lnTo>
                              <a:lnTo>
                                <a:pt x="f2" y="f24"/>
                              </a:lnTo>
                              <a:lnTo>
                                <a:pt x="f20" y="f22"/>
                              </a:lnTo>
                              <a:lnTo>
                                <a:pt x="f85" y="f21"/>
                              </a:lnTo>
                              <a:lnTo>
                                <a:pt x="f17" y="f21"/>
                              </a:lnTo>
                              <a:lnTo>
                                <a:pt x="f15" y="f18"/>
                              </a:lnTo>
                              <a:lnTo>
                                <a:pt x="f14" y="f16"/>
                              </a:lnTo>
                              <a:lnTo>
                                <a:pt x="f12" y="f16"/>
                              </a:lnTo>
                              <a:lnTo>
                                <a:pt x="f86" y="f13"/>
                              </a:lnTo>
                              <a:lnTo>
                                <a:pt x="f10" y="f13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6" name="Freeform 73"/>
                      <wps:cNvSpPr/>
                      <wps:spPr>
                        <a:xfrm>
                          <a:off x="47521" y="293403"/>
                          <a:ext cx="186839" cy="13535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5"/>
                            <a:gd name="f7" fmla="val 213"/>
                            <a:gd name="f8" fmla="val 208"/>
                            <a:gd name="f9" fmla="val 280"/>
                            <a:gd name="f10" fmla="val 265"/>
                            <a:gd name="f11" fmla="val 255"/>
                            <a:gd name="f12" fmla="val 240"/>
                            <a:gd name="f13" fmla="val 225"/>
                            <a:gd name="f14" fmla="val 203"/>
                            <a:gd name="f15" fmla="val 215"/>
                            <a:gd name="f16" fmla="val 200"/>
                            <a:gd name="f17" fmla="val 199"/>
                            <a:gd name="f18" fmla="val 190"/>
                            <a:gd name="f19" fmla="val 194"/>
                            <a:gd name="f20" fmla="val 189"/>
                            <a:gd name="f21" fmla="val 165"/>
                            <a:gd name="f22" fmla="val 184"/>
                            <a:gd name="f23" fmla="val 155"/>
                            <a:gd name="f24" fmla="val 179"/>
                            <a:gd name="f25" fmla="val 145"/>
                            <a:gd name="f26" fmla="val 174"/>
                            <a:gd name="f27" fmla="val 135"/>
                            <a:gd name="f28" fmla="val 169"/>
                            <a:gd name="f29" fmla="val 125"/>
                            <a:gd name="f30" fmla="val 164"/>
                            <a:gd name="f31" fmla="val 115"/>
                            <a:gd name="f32" fmla="val 154"/>
                            <a:gd name="f33" fmla="val 105"/>
                            <a:gd name="f34" fmla="val 149"/>
                            <a:gd name="f35" fmla="val 95"/>
                            <a:gd name="f36" fmla="val 139"/>
                            <a:gd name="f37" fmla="val 85"/>
                            <a:gd name="f38" fmla="val 134"/>
                            <a:gd name="f39" fmla="val 75"/>
                            <a:gd name="f40" fmla="val 124"/>
                            <a:gd name="f41" fmla="val 70"/>
                            <a:gd name="f42" fmla="val 119"/>
                            <a:gd name="f43" fmla="val 60"/>
                            <a:gd name="f44" fmla="val 109"/>
                            <a:gd name="f45" fmla="val 50"/>
                            <a:gd name="f46" fmla="val 99"/>
                            <a:gd name="f47" fmla="val 45"/>
                            <a:gd name="f48" fmla="val 89"/>
                            <a:gd name="f49" fmla="val 40"/>
                            <a:gd name="f50" fmla="val 84"/>
                            <a:gd name="f51" fmla="val 30"/>
                            <a:gd name="f52" fmla="val 74"/>
                            <a:gd name="f53" fmla="val 25"/>
                            <a:gd name="f54" fmla="val 64"/>
                            <a:gd name="f55" fmla="val 20"/>
                            <a:gd name="f56" fmla="val 54"/>
                            <a:gd name="f57" fmla="val 15"/>
                            <a:gd name="f58" fmla="val 10"/>
                            <a:gd name="f59" fmla="val 35"/>
                            <a:gd name="f60" fmla="val 5"/>
                            <a:gd name="f61" fmla="val 59"/>
                            <a:gd name="f62" fmla="val 69"/>
                            <a:gd name="f63" fmla="val 79"/>
                            <a:gd name="f64" fmla="val 55"/>
                            <a:gd name="f65" fmla="val 94"/>
                            <a:gd name="f66" fmla="val 65"/>
                            <a:gd name="f67" fmla="val 104"/>
                            <a:gd name="f68" fmla="val 114"/>
                            <a:gd name="f69" fmla="val 80"/>
                            <a:gd name="f70" fmla="val 90"/>
                            <a:gd name="f71" fmla="val 129"/>
                            <a:gd name="f72" fmla="val 144"/>
                            <a:gd name="f73" fmla="val 159"/>
                            <a:gd name="f74" fmla="val 160"/>
                            <a:gd name="f75" fmla="val 170"/>
                            <a:gd name="f76" fmla="val 205"/>
                            <a:gd name="f77" fmla="val 230"/>
                            <a:gd name="f78" fmla="+- 0 0 0"/>
                            <a:gd name="f79" fmla="*/ f3 1 295"/>
                            <a:gd name="f80" fmla="*/ f4 1 213"/>
                            <a:gd name="f81" fmla="+- f7 0 f5"/>
                            <a:gd name="f82" fmla="+- f6 0 f5"/>
                            <a:gd name="f83" fmla="*/ f78 f0 1"/>
                            <a:gd name="f84" fmla="*/ f82 1 295"/>
                            <a:gd name="f85" fmla="*/ f81 1 213"/>
                            <a:gd name="f86" fmla="*/ 295 f82 1"/>
                            <a:gd name="f87" fmla="*/ 213 f81 1"/>
                            <a:gd name="f88" fmla="*/ 265 f82 1"/>
                            <a:gd name="f89" fmla="*/ 240 f82 1"/>
                            <a:gd name="f90" fmla="*/ 208 f81 1"/>
                            <a:gd name="f91" fmla="*/ 215 f82 1"/>
                            <a:gd name="f92" fmla="*/ 203 f81 1"/>
                            <a:gd name="f93" fmla="*/ 190 f82 1"/>
                            <a:gd name="f94" fmla="*/ 194 f81 1"/>
                            <a:gd name="f95" fmla="*/ 165 f82 1"/>
                            <a:gd name="f96" fmla="*/ 184 f81 1"/>
                            <a:gd name="f97" fmla="*/ 145 f82 1"/>
                            <a:gd name="f98" fmla="*/ 174 f81 1"/>
                            <a:gd name="f99" fmla="*/ 125 f82 1"/>
                            <a:gd name="f100" fmla="*/ 164 f81 1"/>
                            <a:gd name="f101" fmla="*/ 105 f82 1"/>
                            <a:gd name="f102" fmla="*/ 149 f81 1"/>
                            <a:gd name="f103" fmla="*/ 85 f82 1"/>
                            <a:gd name="f104" fmla="*/ 134 f81 1"/>
                            <a:gd name="f105" fmla="*/ 70 f82 1"/>
                            <a:gd name="f106" fmla="*/ 119 f81 1"/>
                            <a:gd name="f107" fmla="*/ 50 f82 1"/>
                            <a:gd name="f108" fmla="*/ 99 f81 1"/>
                            <a:gd name="f109" fmla="*/ 40 f82 1"/>
                            <a:gd name="f110" fmla="*/ 84 f81 1"/>
                            <a:gd name="f111" fmla="*/ 25 f82 1"/>
                            <a:gd name="f112" fmla="*/ 64 f81 1"/>
                            <a:gd name="f113" fmla="*/ 15 f82 1"/>
                            <a:gd name="f114" fmla="*/ 45 f81 1"/>
                            <a:gd name="f115" fmla="*/ 5 f82 1"/>
                            <a:gd name="f116" fmla="*/ 25 f81 1"/>
                            <a:gd name="f117" fmla="*/ 0 f82 1"/>
                            <a:gd name="f118" fmla="*/ 0 f81 1"/>
                            <a:gd name="f119" fmla="*/ 10 f81 1"/>
                            <a:gd name="f120" fmla="*/ 30 f81 1"/>
                            <a:gd name="f121" fmla="*/ 50 f81 1"/>
                            <a:gd name="f122" fmla="*/ 35 f82 1"/>
                            <a:gd name="f123" fmla="*/ 69 f81 1"/>
                            <a:gd name="f124" fmla="*/ 89 f81 1"/>
                            <a:gd name="f125" fmla="*/ 65 f82 1"/>
                            <a:gd name="f126" fmla="*/ 104 f81 1"/>
                            <a:gd name="f127" fmla="*/ 80 f82 1"/>
                            <a:gd name="f128" fmla="*/ 95 f82 1"/>
                            <a:gd name="f129" fmla="*/ 139 f81 1"/>
                            <a:gd name="f130" fmla="*/ 115 f82 1"/>
                            <a:gd name="f131" fmla="*/ 135 f82 1"/>
                            <a:gd name="f132" fmla="*/ 160 f82 1"/>
                            <a:gd name="f133" fmla="*/ 180 f82 1"/>
                            <a:gd name="f134" fmla="*/ 205 f82 1"/>
                            <a:gd name="f135" fmla="*/ 230 f82 1"/>
                            <a:gd name="f136" fmla="*/ 199 f81 1"/>
                            <a:gd name="f137" fmla="*/ 255 f82 1"/>
                            <a:gd name="f138" fmla="*/ 280 f82 1"/>
                            <a:gd name="f139" fmla="*/ f83 1 f2"/>
                            <a:gd name="f140" fmla="*/ f86 1 295"/>
                            <a:gd name="f141" fmla="*/ f87 1 213"/>
                            <a:gd name="f142" fmla="*/ f88 1 295"/>
                            <a:gd name="f143" fmla="*/ f89 1 295"/>
                            <a:gd name="f144" fmla="*/ f90 1 213"/>
                            <a:gd name="f145" fmla="*/ f91 1 295"/>
                            <a:gd name="f146" fmla="*/ f92 1 213"/>
                            <a:gd name="f147" fmla="*/ f93 1 295"/>
                            <a:gd name="f148" fmla="*/ f94 1 213"/>
                            <a:gd name="f149" fmla="*/ f95 1 295"/>
                            <a:gd name="f150" fmla="*/ f96 1 213"/>
                            <a:gd name="f151" fmla="*/ f97 1 295"/>
                            <a:gd name="f152" fmla="*/ f98 1 213"/>
                            <a:gd name="f153" fmla="*/ f99 1 295"/>
                            <a:gd name="f154" fmla="*/ f100 1 213"/>
                            <a:gd name="f155" fmla="*/ f101 1 295"/>
                            <a:gd name="f156" fmla="*/ f102 1 213"/>
                            <a:gd name="f157" fmla="*/ f103 1 295"/>
                            <a:gd name="f158" fmla="*/ f104 1 213"/>
                            <a:gd name="f159" fmla="*/ f105 1 295"/>
                            <a:gd name="f160" fmla="*/ f106 1 213"/>
                            <a:gd name="f161" fmla="*/ f107 1 295"/>
                            <a:gd name="f162" fmla="*/ f108 1 213"/>
                            <a:gd name="f163" fmla="*/ f109 1 295"/>
                            <a:gd name="f164" fmla="*/ f110 1 213"/>
                            <a:gd name="f165" fmla="*/ f111 1 295"/>
                            <a:gd name="f166" fmla="*/ f112 1 213"/>
                            <a:gd name="f167" fmla="*/ f113 1 295"/>
                            <a:gd name="f168" fmla="*/ f114 1 213"/>
                            <a:gd name="f169" fmla="*/ f115 1 295"/>
                            <a:gd name="f170" fmla="*/ f116 1 213"/>
                            <a:gd name="f171" fmla="*/ f117 1 295"/>
                            <a:gd name="f172" fmla="*/ f118 1 213"/>
                            <a:gd name="f173" fmla="*/ f119 1 213"/>
                            <a:gd name="f174" fmla="*/ f120 1 213"/>
                            <a:gd name="f175" fmla="*/ f121 1 213"/>
                            <a:gd name="f176" fmla="*/ f122 1 295"/>
                            <a:gd name="f177" fmla="*/ f123 1 213"/>
                            <a:gd name="f178" fmla="*/ f124 1 213"/>
                            <a:gd name="f179" fmla="*/ f125 1 295"/>
                            <a:gd name="f180" fmla="*/ f126 1 213"/>
                            <a:gd name="f181" fmla="*/ f127 1 295"/>
                            <a:gd name="f182" fmla="*/ f128 1 295"/>
                            <a:gd name="f183" fmla="*/ f129 1 213"/>
                            <a:gd name="f184" fmla="*/ f130 1 295"/>
                            <a:gd name="f185" fmla="*/ f131 1 295"/>
                            <a:gd name="f186" fmla="*/ f132 1 295"/>
                            <a:gd name="f187" fmla="*/ f133 1 295"/>
                            <a:gd name="f188" fmla="*/ f134 1 295"/>
                            <a:gd name="f189" fmla="*/ f135 1 295"/>
                            <a:gd name="f190" fmla="*/ f136 1 213"/>
                            <a:gd name="f191" fmla="*/ f137 1 295"/>
                            <a:gd name="f192" fmla="*/ f138 1 295"/>
                            <a:gd name="f193" fmla="*/ 0 1 f84"/>
                            <a:gd name="f194" fmla="*/ f6 1 f84"/>
                            <a:gd name="f195" fmla="*/ 0 1 f85"/>
                            <a:gd name="f196" fmla="*/ f7 1 f85"/>
                            <a:gd name="f197" fmla="+- f139 0 f1"/>
                            <a:gd name="f198" fmla="*/ f140 1 f84"/>
                            <a:gd name="f199" fmla="*/ f141 1 f85"/>
                            <a:gd name="f200" fmla="*/ f142 1 f84"/>
                            <a:gd name="f201" fmla="*/ f143 1 f84"/>
                            <a:gd name="f202" fmla="*/ f144 1 f85"/>
                            <a:gd name="f203" fmla="*/ f145 1 f84"/>
                            <a:gd name="f204" fmla="*/ f146 1 f85"/>
                            <a:gd name="f205" fmla="*/ f147 1 f84"/>
                            <a:gd name="f206" fmla="*/ f148 1 f85"/>
                            <a:gd name="f207" fmla="*/ f149 1 f84"/>
                            <a:gd name="f208" fmla="*/ f150 1 f85"/>
                            <a:gd name="f209" fmla="*/ f151 1 f84"/>
                            <a:gd name="f210" fmla="*/ f152 1 f85"/>
                            <a:gd name="f211" fmla="*/ f153 1 f84"/>
                            <a:gd name="f212" fmla="*/ f154 1 f85"/>
                            <a:gd name="f213" fmla="*/ f155 1 f84"/>
                            <a:gd name="f214" fmla="*/ f156 1 f85"/>
                            <a:gd name="f215" fmla="*/ f157 1 f84"/>
                            <a:gd name="f216" fmla="*/ f158 1 f85"/>
                            <a:gd name="f217" fmla="*/ f159 1 f84"/>
                            <a:gd name="f218" fmla="*/ f160 1 f85"/>
                            <a:gd name="f219" fmla="*/ f161 1 f84"/>
                            <a:gd name="f220" fmla="*/ f162 1 f85"/>
                            <a:gd name="f221" fmla="*/ f163 1 f84"/>
                            <a:gd name="f222" fmla="*/ f164 1 f85"/>
                            <a:gd name="f223" fmla="*/ f165 1 f84"/>
                            <a:gd name="f224" fmla="*/ f166 1 f85"/>
                            <a:gd name="f225" fmla="*/ f167 1 f84"/>
                            <a:gd name="f226" fmla="*/ f168 1 f85"/>
                            <a:gd name="f227" fmla="*/ f169 1 f84"/>
                            <a:gd name="f228" fmla="*/ f170 1 f85"/>
                            <a:gd name="f229" fmla="*/ f171 1 f84"/>
                            <a:gd name="f230" fmla="*/ f172 1 f85"/>
                            <a:gd name="f231" fmla="*/ f173 1 f85"/>
                            <a:gd name="f232" fmla="*/ f174 1 f85"/>
                            <a:gd name="f233" fmla="*/ f175 1 f85"/>
                            <a:gd name="f234" fmla="*/ f176 1 f84"/>
                            <a:gd name="f235" fmla="*/ f177 1 f85"/>
                            <a:gd name="f236" fmla="*/ f178 1 f85"/>
                            <a:gd name="f237" fmla="*/ f179 1 f84"/>
                            <a:gd name="f238" fmla="*/ f180 1 f85"/>
                            <a:gd name="f239" fmla="*/ f181 1 f84"/>
                            <a:gd name="f240" fmla="*/ f182 1 f84"/>
                            <a:gd name="f241" fmla="*/ f183 1 f85"/>
                            <a:gd name="f242" fmla="*/ f184 1 f84"/>
                            <a:gd name="f243" fmla="*/ f185 1 f84"/>
                            <a:gd name="f244" fmla="*/ f186 1 f84"/>
                            <a:gd name="f245" fmla="*/ f187 1 f84"/>
                            <a:gd name="f246" fmla="*/ f188 1 f84"/>
                            <a:gd name="f247" fmla="*/ f189 1 f84"/>
                            <a:gd name="f248" fmla="*/ f190 1 f85"/>
                            <a:gd name="f249" fmla="*/ f191 1 f84"/>
                            <a:gd name="f250" fmla="*/ f192 1 f84"/>
                            <a:gd name="f251" fmla="*/ f193 f79 1"/>
                            <a:gd name="f252" fmla="*/ f194 f79 1"/>
                            <a:gd name="f253" fmla="*/ f196 f80 1"/>
                            <a:gd name="f254" fmla="*/ f195 f80 1"/>
                            <a:gd name="f255" fmla="*/ f198 f79 1"/>
                            <a:gd name="f256" fmla="*/ f199 f80 1"/>
                            <a:gd name="f257" fmla="*/ f200 f79 1"/>
                            <a:gd name="f258" fmla="*/ f201 f79 1"/>
                            <a:gd name="f259" fmla="*/ f202 f80 1"/>
                            <a:gd name="f260" fmla="*/ f203 f79 1"/>
                            <a:gd name="f261" fmla="*/ f204 f80 1"/>
                            <a:gd name="f262" fmla="*/ f205 f79 1"/>
                            <a:gd name="f263" fmla="*/ f206 f80 1"/>
                            <a:gd name="f264" fmla="*/ f207 f79 1"/>
                            <a:gd name="f265" fmla="*/ f208 f80 1"/>
                            <a:gd name="f266" fmla="*/ f209 f79 1"/>
                            <a:gd name="f267" fmla="*/ f210 f80 1"/>
                            <a:gd name="f268" fmla="*/ f211 f79 1"/>
                            <a:gd name="f269" fmla="*/ f212 f80 1"/>
                            <a:gd name="f270" fmla="*/ f213 f79 1"/>
                            <a:gd name="f271" fmla="*/ f214 f80 1"/>
                            <a:gd name="f272" fmla="*/ f215 f79 1"/>
                            <a:gd name="f273" fmla="*/ f216 f80 1"/>
                            <a:gd name="f274" fmla="*/ f217 f79 1"/>
                            <a:gd name="f275" fmla="*/ f218 f80 1"/>
                            <a:gd name="f276" fmla="*/ f219 f79 1"/>
                            <a:gd name="f277" fmla="*/ f220 f80 1"/>
                            <a:gd name="f278" fmla="*/ f221 f79 1"/>
                            <a:gd name="f279" fmla="*/ f222 f80 1"/>
                            <a:gd name="f280" fmla="*/ f223 f79 1"/>
                            <a:gd name="f281" fmla="*/ f224 f80 1"/>
                            <a:gd name="f282" fmla="*/ f225 f79 1"/>
                            <a:gd name="f283" fmla="*/ f226 f80 1"/>
                            <a:gd name="f284" fmla="*/ f227 f79 1"/>
                            <a:gd name="f285" fmla="*/ f228 f80 1"/>
                            <a:gd name="f286" fmla="*/ f229 f79 1"/>
                            <a:gd name="f287" fmla="*/ f230 f80 1"/>
                            <a:gd name="f288" fmla="*/ f231 f80 1"/>
                            <a:gd name="f289" fmla="*/ f232 f80 1"/>
                            <a:gd name="f290" fmla="*/ f233 f80 1"/>
                            <a:gd name="f291" fmla="*/ f234 f79 1"/>
                            <a:gd name="f292" fmla="*/ f235 f80 1"/>
                            <a:gd name="f293" fmla="*/ f236 f80 1"/>
                            <a:gd name="f294" fmla="*/ f237 f79 1"/>
                            <a:gd name="f295" fmla="*/ f238 f80 1"/>
                            <a:gd name="f296" fmla="*/ f239 f79 1"/>
                            <a:gd name="f297" fmla="*/ f240 f79 1"/>
                            <a:gd name="f298" fmla="*/ f241 f80 1"/>
                            <a:gd name="f299" fmla="*/ f242 f79 1"/>
                            <a:gd name="f300" fmla="*/ f243 f79 1"/>
                            <a:gd name="f301" fmla="*/ f244 f79 1"/>
                            <a:gd name="f302" fmla="*/ f245 f79 1"/>
                            <a:gd name="f303" fmla="*/ f246 f79 1"/>
                            <a:gd name="f304" fmla="*/ f247 f79 1"/>
                            <a:gd name="f305" fmla="*/ f248 f80 1"/>
                            <a:gd name="f306" fmla="*/ f249 f79 1"/>
                            <a:gd name="f307" fmla="*/ f250 f79 1"/>
                          </a:gdLst>
                          <a:ahLst/>
                          <a:cxnLst/>
                          <a:rect l="f251" t="f254" r="f252" b="f253"/>
                          <a:pathLst>
                            <a:path w="295" h="213"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11" y="f8"/>
                              </a:lnTo>
                              <a:lnTo>
                                <a:pt x="f12" y="f8"/>
                              </a:lnTo>
                              <a:lnTo>
                                <a:pt x="f13" y="f14"/>
                              </a:lnTo>
                              <a:lnTo>
                                <a:pt x="f15" y="f14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" y="f20"/>
                              </a:lnTo>
                              <a:lnTo>
                                <a:pt x="f21" y="f22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50"/>
                              </a:lnTo>
                              <a:lnTo>
                                <a:pt x="f51" y="f52"/>
                              </a:lnTo>
                              <a:lnTo>
                                <a:pt x="f53" y="f54"/>
                              </a:lnTo>
                              <a:lnTo>
                                <a:pt x="f55" y="f56"/>
                              </a:lnTo>
                              <a:lnTo>
                                <a:pt x="f57" y="f47"/>
                              </a:lnTo>
                              <a:lnTo>
                                <a:pt x="f58" y="f59"/>
                              </a:lnTo>
                              <a:lnTo>
                                <a:pt x="f60" y="f53"/>
                              </a:lnTo>
                              <a:lnTo>
                                <a:pt x="f5" y="f57"/>
                              </a:lnTo>
                              <a:lnTo>
                                <a:pt x="f5" y="f5"/>
                              </a:lnTo>
                              <a:lnTo>
                                <a:pt x="f60" y="f5"/>
                              </a:lnTo>
                              <a:lnTo>
                                <a:pt x="f60" y="f58"/>
                              </a:lnTo>
                              <a:lnTo>
                                <a:pt x="f58" y="f55"/>
                              </a:lnTo>
                              <a:lnTo>
                                <a:pt x="f57" y="f51"/>
                              </a:lnTo>
                              <a:lnTo>
                                <a:pt x="f55" y="f49"/>
                              </a:lnTo>
                              <a:lnTo>
                                <a:pt x="f53" y="f45"/>
                              </a:lnTo>
                              <a:lnTo>
                                <a:pt x="f51" y="f61"/>
                              </a:lnTo>
                              <a:lnTo>
                                <a:pt x="f59" y="f62"/>
                              </a:lnTo>
                              <a:lnTo>
                                <a:pt x="f49" y="f63"/>
                              </a:lnTo>
                              <a:lnTo>
                                <a:pt x="f45" y="f48"/>
                              </a:lnTo>
                              <a:lnTo>
                                <a:pt x="f64" y="f65"/>
                              </a:lnTo>
                              <a:lnTo>
                                <a:pt x="f66" y="f67"/>
                              </a:lnTo>
                              <a:lnTo>
                                <a:pt x="f41" y="f68"/>
                              </a:lnTo>
                              <a:lnTo>
                                <a:pt x="f69" y="f42"/>
                              </a:lnTo>
                              <a:lnTo>
                                <a:pt x="f70" y="f71"/>
                              </a:lnTo>
                              <a:lnTo>
                                <a:pt x="f35" y="f36"/>
                              </a:lnTo>
                              <a:lnTo>
                                <a:pt x="f33" y="f72"/>
                              </a:lnTo>
                              <a:lnTo>
                                <a:pt x="f31" y="f34"/>
                              </a:lnTo>
                              <a:lnTo>
                                <a:pt x="f29" y="f73"/>
                              </a:lnTo>
                              <a:lnTo>
                                <a:pt x="f27" y="f30"/>
                              </a:lnTo>
                              <a:lnTo>
                                <a:pt x="f25" y="f28"/>
                              </a:lnTo>
                              <a:lnTo>
                                <a:pt x="f74" y="f26"/>
                              </a:lnTo>
                              <a:lnTo>
                                <a:pt x="f75" y="f24"/>
                              </a:lnTo>
                              <a:lnTo>
                                <a:pt x="f2" y="f22"/>
                              </a:lnTo>
                              <a:lnTo>
                                <a:pt x="f18" y="f20"/>
                              </a:lnTo>
                              <a:lnTo>
                                <a:pt x="f76" y="f19"/>
                              </a:lnTo>
                              <a:lnTo>
                                <a:pt x="f15" y="f17"/>
                              </a:lnTo>
                              <a:lnTo>
                                <a:pt x="f77" y="f17"/>
                              </a:lnTo>
                              <a:lnTo>
                                <a:pt x="f12" y="f14"/>
                              </a:lnTo>
                              <a:lnTo>
                                <a:pt x="f11" y="f14"/>
                              </a:lnTo>
                              <a:lnTo>
                                <a:pt x="f10" y="f8"/>
                              </a:lnTo>
                              <a:lnTo>
                                <a:pt x="f9" y="f8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7" name="Freeform 74"/>
                      <wps:cNvSpPr/>
                      <wps:spPr>
                        <a:xfrm>
                          <a:off x="69841" y="302757"/>
                          <a:ext cx="149403" cy="1108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35"/>
                            <a:gd name="f7" fmla="val 174"/>
                            <a:gd name="f8" fmla="val 169"/>
                            <a:gd name="f9" fmla="val 225"/>
                            <a:gd name="f10" fmla="val 215"/>
                            <a:gd name="f11" fmla="val 205"/>
                            <a:gd name="f12" fmla="val 164"/>
                            <a:gd name="f13" fmla="val 195"/>
                            <a:gd name="f14" fmla="val 185"/>
                            <a:gd name="f15" fmla="val 159"/>
                            <a:gd name="f16" fmla="val 175"/>
                            <a:gd name="f17" fmla="val 165"/>
                            <a:gd name="f18" fmla="val 154"/>
                            <a:gd name="f19" fmla="val 155"/>
                            <a:gd name="f20" fmla="val 149"/>
                            <a:gd name="f21" fmla="val 145"/>
                            <a:gd name="f22" fmla="val 140"/>
                            <a:gd name="f23" fmla="val 144"/>
                            <a:gd name="f24" fmla="val 130"/>
                            <a:gd name="f25" fmla="val 139"/>
                            <a:gd name="f26" fmla="val 120"/>
                            <a:gd name="f27" fmla="val 134"/>
                            <a:gd name="f28" fmla="val 110"/>
                            <a:gd name="f29" fmla="val 129"/>
                            <a:gd name="f30" fmla="val 105"/>
                            <a:gd name="f31" fmla="val 124"/>
                            <a:gd name="f32" fmla="val 95"/>
                            <a:gd name="f33" fmla="val 119"/>
                            <a:gd name="f34" fmla="val 90"/>
                            <a:gd name="f35" fmla="val 114"/>
                            <a:gd name="f36" fmla="val 80"/>
                            <a:gd name="f37" fmla="val 109"/>
                            <a:gd name="f38" fmla="val 75"/>
                            <a:gd name="f39" fmla="val 99"/>
                            <a:gd name="f40" fmla="val 65"/>
                            <a:gd name="f41" fmla="val 94"/>
                            <a:gd name="f42" fmla="val 60"/>
                            <a:gd name="f43" fmla="val 89"/>
                            <a:gd name="f44" fmla="val 55"/>
                            <a:gd name="f45" fmla="val 84"/>
                            <a:gd name="f46" fmla="val 45"/>
                            <a:gd name="f47" fmla="val 74"/>
                            <a:gd name="f48" fmla="val 40"/>
                            <a:gd name="f49" fmla="val 69"/>
                            <a:gd name="f50" fmla="val 35"/>
                            <a:gd name="f51" fmla="val 59"/>
                            <a:gd name="f52" fmla="val 30"/>
                            <a:gd name="f53" fmla="val 54"/>
                            <a:gd name="f54" fmla="val 25"/>
                            <a:gd name="f55" fmla="val 49"/>
                            <a:gd name="f56" fmla="val 20"/>
                            <a:gd name="f57" fmla="val 39"/>
                            <a:gd name="f58" fmla="val 15"/>
                            <a:gd name="f59" fmla="val 10"/>
                            <a:gd name="f60" fmla="val 5"/>
                            <a:gd name="f61" fmla="val 44"/>
                            <a:gd name="f62" fmla="val 64"/>
                            <a:gd name="f63" fmla="val 50"/>
                            <a:gd name="f64" fmla="val 79"/>
                            <a:gd name="f65" fmla="val 70"/>
                            <a:gd name="f66" fmla="val 85"/>
                            <a:gd name="f67" fmla="val 104"/>
                            <a:gd name="f68" fmla="val 100"/>
                            <a:gd name="f69" fmla="val 115"/>
                            <a:gd name="f70" fmla="val 125"/>
                            <a:gd name="f71" fmla="val 150"/>
                            <a:gd name="f72" fmla="val 160"/>
                            <a:gd name="f73" fmla="+- 0 0 0"/>
                            <a:gd name="f74" fmla="*/ f3 1 235"/>
                            <a:gd name="f75" fmla="*/ f4 1 174"/>
                            <a:gd name="f76" fmla="+- f7 0 f5"/>
                            <a:gd name="f77" fmla="+- f6 0 f5"/>
                            <a:gd name="f78" fmla="*/ f73 f0 1"/>
                            <a:gd name="f79" fmla="*/ f77 1 235"/>
                            <a:gd name="f80" fmla="*/ f76 1 174"/>
                            <a:gd name="f81" fmla="*/ 235 f77 1"/>
                            <a:gd name="f82" fmla="*/ 174 f76 1"/>
                            <a:gd name="f83" fmla="*/ 215 f77 1"/>
                            <a:gd name="f84" fmla="*/ 169 f76 1"/>
                            <a:gd name="f85" fmla="*/ 195 f77 1"/>
                            <a:gd name="f86" fmla="*/ 164 f76 1"/>
                            <a:gd name="f87" fmla="*/ 175 f77 1"/>
                            <a:gd name="f88" fmla="*/ 159 f76 1"/>
                            <a:gd name="f89" fmla="*/ 155 f77 1"/>
                            <a:gd name="f90" fmla="*/ 149 f76 1"/>
                            <a:gd name="f91" fmla="*/ 140 f77 1"/>
                            <a:gd name="f92" fmla="*/ 144 f76 1"/>
                            <a:gd name="f93" fmla="*/ 120 f77 1"/>
                            <a:gd name="f94" fmla="*/ 134 f76 1"/>
                            <a:gd name="f95" fmla="*/ 105 f77 1"/>
                            <a:gd name="f96" fmla="*/ 124 f76 1"/>
                            <a:gd name="f97" fmla="*/ 90 f77 1"/>
                            <a:gd name="f98" fmla="*/ 114 f76 1"/>
                            <a:gd name="f99" fmla="*/ 75 f77 1"/>
                            <a:gd name="f100" fmla="*/ 99 f76 1"/>
                            <a:gd name="f101" fmla="*/ 60 f77 1"/>
                            <a:gd name="f102" fmla="*/ 89 f76 1"/>
                            <a:gd name="f103" fmla="*/ 45 f77 1"/>
                            <a:gd name="f104" fmla="*/ 74 f76 1"/>
                            <a:gd name="f105" fmla="*/ 35 f77 1"/>
                            <a:gd name="f106" fmla="*/ 59 f76 1"/>
                            <a:gd name="f107" fmla="*/ 25 f77 1"/>
                            <a:gd name="f108" fmla="*/ 49 f76 1"/>
                            <a:gd name="f109" fmla="*/ 15 f77 1"/>
                            <a:gd name="f110" fmla="*/ 35 f76 1"/>
                            <a:gd name="f111" fmla="*/ 5 f77 1"/>
                            <a:gd name="f112" fmla="*/ 15 f76 1"/>
                            <a:gd name="f113" fmla="*/ 0 f77 1"/>
                            <a:gd name="f114" fmla="*/ 0 f76 1"/>
                            <a:gd name="f115" fmla="*/ 10 f77 1"/>
                            <a:gd name="f116" fmla="*/ 5 f76 1"/>
                            <a:gd name="f117" fmla="*/ 25 f76 1"/>
                            <a:gd name="f118" fmla="*/ 39 f76 1"/>
                            <a:gd name="f119" fmla="*/ 64 f76 1"/>
                            <a:gd name="f120" fmla="*/ 55 f77 1"/>
                            <a:gd name="f121" fmla="*/ 79 f76 1"/>
                            <a:gd name="f122" fmla="*/ 70 f77 1"/>
                            <a:gd name="f123" fmla="*/ 85 f77 1"/>
                            <a:gd name="f124" fmla="*/ 104 f76 1"/>
                            <a:gd name="f125" fmla="*/ 100 f77 1"/>
                            <a:gd name="f126" fmla="*/ 115 f77 1"/>
                            <a:gd name="f127" fmla="*/ 130 f77 1"/>
                            <a:gd name="f128" fmla="*/ 150 f77 1"/>
                            <a:gd name="f129" fmla="*/ 165 f77 1"/>
                            <a:gd name="f130" fmla="*/ 185 f77 1"/>
                            <a:gd name="f131" fmla="*/ 154 f76 1"/>
                            <a:gd name="f132" fmla="*/ 205 f77 1"/>
                            <a:gd name="f133" fmla="*/ 225 f77 1"/>
                            <a:gd name="f134" fmla="*/ f78 1 f2"/>
                            <a:gd name="f135" fmla="*/ f81 1 235"/>
                            <a:gd name="f136" fmla="*/ f82 1 174"/>
                            <a:gd name="f137" fmla="*/ f83 1 235"/>
                            <a:gd name="f138" fmla="*/ f84 1 174"/>
                            <a:gd name="f139" fmla="*/ f85 1 235"/>
                            <a:gd name="f140" fmla="*/ f86 1 174"/>
                            <a:gd name="f141" fmla="*/ f87 1 235"/>
                            <a:gd name="f142" fmla="*/ f88 1 174"/>
                            <a:gd name="f143" fmla="*/ f89 1 235"/>
                            <a:gd name="f144" fmla="*/ f90 1 174"/>
                            <a:gd name="f145" fmla="*/ f91 1 235"/>
                            <a:gd name="f146" fmla="*/ f92 1 174"/>
                            <a:gd name="f147" fmla="*/ f93 1 235"/>
                            <a:gd name="f148" fmla="*/ f94 1 174"/>
                            <a:gd name="f149" fmla="*/ f95 1 235"/>
                            <a:gd name="f150" fmla="*/ f96 1 174"/>
                            <a:gd name="f151" fmla="*/ f97 1 235"/>
                            <a:gd name="f152" fmla="*/ f98 1 174"/>
                            <a:gd name="f153" fmla="*/ f99 1 235"/>
                            <a:gd name="f154" fmla="*/ f100 1 174"/>
                            <a:gd name="f155" fmla="*/ f101 1 235"/>
                            <a:gd name="f156" fmla="*/ f102 1 174"/>
                            <a:gd name="f157" fmla="*/ f103 1 235"/>
                            <a:gd name="f158" fmla="*/ f104 1 174"/>
                            <a:gd name="f159" fmla="*/ f105 1 235"/>
                            <a:gd name="f160" fmla="*/ f106 1 174"/>
                            <a:gd name="f161" fmla="*/ f107 1 235"/>
                            <a:gd name="f162" fmla="*/ f108 1 174"/>
                            <a:gd name="f163" fmla="*/ f109 1 235"/>
                            <a:gd name="f164" fmla="*/ f110 1 174"/>
                            <a:gd name="f165" fmla="*/ f111 1 235"/>
                            <a:gd name="f166" fmla="*/ f112 1 174"/>
                            <a:gd name="f167" fmla="*/ f113 1 235"/>
                            <a:gd name="f168" fmla="*/ f114 1 174"/>
                            <a:gd name="f169" fmla="*/ f115 1 235"/>
                            <a:gd name="f170" fmla="*/ f116 1 174"/>
                            <a:gd name="f171" fmla="*/ f117 1 174"/>
                            <a:gd name="f172" fmla="*/ f118 1 174"/>
                            <a:gd name="f173" fmla="*/ f119 1 174"/>
                            <a:gd name="f174" fmla="*/ f120 1 235"/>
                            <a:gd name="f175" fmla="*/ f121 1 174"/>
                            <a:gd name="f176" fmla="*/ f122 1 235"/>
                            <a:gd name="f177" fmla="*/ f123 1 235"/>
                            <a:gd name="f178" fmla="*/ f124 1 174"/>
                            <a:gd name="f179" fmla="*/ f125 1 235"/>
                            <a:gd name="f180" fmla="*/ f126 1 235"/>
                            <a:gd name="f181" fmla="*/ f127 1 235"/>
                            <a:gd name="f182" fmla="*/ f128 1 235"/>
                            <a:gd name="f183" fmla="*/ f129 1 235"/>
                            <a:gd name="f184" fmla="*/ f130 1 235"/>
                            <a:gd name="f185" fmla="*/ f131 1 174"/>
                            <a:gd name="f186" fmla="*/ f132 1 235"/>
                            <a:gd name="f187" fmla="*/ f133 1 235"/>
                            <a:gd name="f188" fmla="*/ 0 1 f79"/>
                            <a:gd name="f189" fmla="*/ f6 1 f79"/>
                            <a:gd name="f190" fmla="*/ 0 1 f80"/>
                            <a:gd name="f191" fmla="*/ f7 1 f80"/>
                            <a:gd name="f192" fmla="+- f134 0 f1"/>
                            <a:gd name="f193" fmla="*/ f135 1 f79"/>
                            <a:gd name="f194" fmla="*/ f136 1 f80"/>
                            <a:gd name="f195" fmla="*/ f137 1 f79"/>
                            <a:gd name="f196" fmla="*/ f138 1 f80"/>
                            <a:gd name="f197" fmla="*/ f139 1 f79"/>
                            <a:gd name="f198" fmla="*/ f140 1 f80"/>
                            <a:gd name="f199" fmla="*/ f141 1 f79"/>
                            <a:gd name="f200" fmla="*/ f142 1 f80"/>
                            <a:gd name="f201" fmla="*/ f143 1 f79"/>
                            <a:gd name="f202" fmla="*/ f144 1 f80"/>
                            <a:gd name="f203" fmla="*/ f145 1 f79"/>
                            <a:gd name="f204" fmla="*/ f146 1 f80"/>
                            <a:gd name="f205" fmla="*/ f147 1 f79"/>
                            <a:gd name="f206" fmla="*/ f148 1 f80"/>
                            <a:gd name="f207" fmla="*/ f149 1 f79"/>
                            <a:gd name="f208" fmla="*/ f150 1 f80"/>
                            <a:gd name="f209" fmla="*/ f151 1 f79"/>
                            <a:gd name="f210" fmla="*/ f152 1 f80"/>
                            <a:gd name="f211" fmla="*/ f153 1 f79"/>
                            <a:gd name="f212" fmla="*/ f154 1 f80"/>
                            <a:gd name="f213" fmla="*/ f155 1 f79"/>
                            <a:gd name="f214" fmla="*/ f156 1 f80"/>
                            <a:gd name="f215" fmla="*/ f157 1 f79"/>
                            <a:gd name="f216" fmla="*/ f158 1 f80"/>
                            <a:gd name="f217" fmla="*/ f159 1 f79"/>
                            <a:gd name="f218" fmla="*/ f160 1 f80"/>
                            <a:gd name="f219" fmla="*/ f161 1 f79"/>
                            <a:gd name="f220" fmla="*/ f162 1 f80"/>
                            <a:gd name="f221" fmla="*/ f163 1 f79"/>
                            <a:gd name="f222" fmla="*/ f164 1 f80"/>
                            <a:gd name="f223" fmla="*/ f165 1 f79"/>
                            <a:gd name="f224" fmla="*/ f166 1 f80"/>
                            <a:gd name="f225" fmla="*/ f167 1 f79"/>
                            <a:gd name="f226" fmla="*/ f168 1 f80"/>
                            <a:gd name="f227" fmla="*/ f169 1 f79"/>
                            <a:gd name="f228" fmla="*/ f170 1 f80"/>
                            <a:gd name="f229" fmla="*/ f171 1 f80"/>
                            <a:gd name="f230" fmla="*/ f172 1 f80"/>
                            <a:gd name="f231" fmla="*/ f173 1 f80"/>
                            <a:gd name="f232" fmla="*/ f174 1 f79"/>
                            <a:gd name="f233" fmla="*/ f175 1 f80"/>
                            <a:gd name="f234" fmla="*/ f176 1 f79"/>
                            <a:gd name="f235" fmla="*/ f177 1 f79"/>
                            <a:gd name="f236" fmla="*/ f178 1 f80"/>
                            <a:gd name="f237" fmla="*/ f179 1 f79"/>
                            <a:gd name="f238" fmla="*/ f180 1 f79"/>
                            <a:gd name="f239" fmla="*/ f181 1 f79"/>
                            <a:gd name="f240" fmla="*/ f182 1 f79"/>
                            <a:gd name="f241" fmla="*/ f183 1 f79"/>
                            <a:gd name="f242" fmla="*/ f184 1 f79"/>
                            <a:gd name="f243" fmla="*/ f185 1 f80"/>
                            <a:gd name="f244" fmla="*/ f186 1 f79"/>
                            <a:gd name="f245" fmla="*/ f187 1 f79"/>
                            <a:gd name="f246" fmla="*/ f188 f74 1"/>
                            <a:gd name="f247" fmla="*/ f189 f74 1"/>
                            <a:gd name="f248" fmla="*/ f191 f75 1"/>
                            <a:gd name="f249" fmla="*/ f190 f75 1"/>
                            <a:gd name="f250" fmla="*/ f193 f74 1"/>
                            <a:gd name="f251" fmla="*/ f194 f75 1"/>
                            <a:gd name="f252" fmla="*/ f195 f74 1"/>
                            <a:gd name="f253" fmla="*/ f196 f75 1"/>
                            <a:gd name="f254" fmla="*/ f197 f74 1"/>
                            <a:gd name="f255" fmla="*/ f198 f75 1"/>
                            <a:gd name="f256" fmla="*/ f199 f74 1"/>
                            <a:gd name="f257" fmla="*/ f200 f75 1"/>
                            <a:gd name="f258" fmla="*/ f201 f74 1"/>
                            <a:gd name="f259" fmla="*/ f202 f75 1"/>
                            <a:gd name="f260" fmla="*/ f203 f74 1"/>
                            <a:gd name="f261" fmla="*/ f204 f75 1"/>
                            <a:gd name="f262" fmla="*/ f205 f74 1"/>
                            <a:gd name="f263" fmla="*/ f206 f75 1"/>
                            <a:gd name="f264" fmla="*/ f207 f74 1"/>
                            <a:gd name="f265" fmla="*/ f208 f75 1"/>
                            <a:gd name="f266" fmla="*/ f209 f74 1"/>
                            <a:gd name="f267" fmla="*/ f210 f75 1"/>
                            <a:gd name="f268" fmla="*/ f211 f74 1"/>
                            <a:gd name="f269" fmla="*/ f212 f75 1"/>
                            <a:gd name="f270" fmla="*/ f213 f74 1"/>
                            <a:gd name="f271" fmla="*/ f214 f75 1"/>
                            <a:gd name="f272" fmla="*/ f215 f74 1"/>
                            <a:gd name="f273" fmla="*/ f216 f75 1"/>
                            <a:gd name="f274" fmla="*/ f217 f74 1"/>
                            <a:gd name="f275" fmla="*/ f218 f75 1"/>
                            <a:gd name="f276" fmla="*/ f219 f74 1"/>
                            <a:gd name="f277" fmla="*/ f220 f75 1"/>
                            <a:gd name="f278" fmla="*/ f221 f74 1"/>
                            <a:gd name="f279" fmla="*/ f222 f75 1"/>
                            <a:gd name="f280" fmla="*/ f223 f74 1"/>
                            <a:gd name="f281" fmla="*/ f224 f75 1"/>
                            <a:gd name="f282" fmla="*/ f225 f74 1"/>
                            <a:gd name="f283" fmla="*/ f226 f75 1"/>
                            <a:gd name="f284" fmla="*/ f227 f74 1"/>
                            <a:gd name="f285" fmla="*/ f228 f75 1"/>
                            <a:gd name="f286" fmla="*/ f229 f75 1"/>
                            <a:gd name="f287" fmla="*/ f230 f75 1"/>
                            <a:gd name="f288" fmla="*/ f231 f75 1"/>
                            <a:gd name="f289" fmla="*/ f232 f74 1"/>
                            <a:gd name="f290" fmla="*/ f233 f75 1"/>
                            <a:gd name="f291" fmla="*/ f234 f74 1"/>
                            <a:gd name="f292" fmla="*/ f235 f74 1"/>
                            <a:gd name="f293" fmla="*/ f236 f75 1"/>
                            <a:gd name="f294" fmla="*/ f237 f74 1"/>
                            <a:gd name="f295" fmla="*/ f238 f74 1"/>
                            <a:gd name="f296" fmla="*/ f239 f74 1"/>
                            <a:gd name="f297" fmla="*/ f240 f74 1"/>
                            <a:gd name="f298" fmla="*/ f241 f74 1"/>
                            <a:gd name="f299" fmla="*/ f242 f74 1"/>
                            <a:gd name="f300" fmla="*/ f243 f75 1"/>
                            <a:gd name="f301" fmla="*/ f244 f74 1"/>
                            <a:gd name="f302" fmla="*/ f245 f74 1"/>
                          </a:gdLst>
                          <a:ahLst/>
                          <a:cxnLst/>
                          <a:rect l="f246" t="f249" r="f247" b="f248"/>
                          <a:pathLst>
                            <a:path w="235" h="174"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9" y="f8"/>
                              </a:lnTo>
                              <a:lnTo>
                                <a:pt x="f10" y="f8"/>
                              </a:lnTo>
                              <a:lnTo>
                                <a:pt x="f11" y="f12"/>
                              </a:lnTo>
                              <a:lnTo>
                                <a:pt x="f13" y="f12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0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44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7"/>
                              </a:lnTo>
                              <a:lnTo>
                                <a:pt x="f58" y="f50"/>
                              </a:lnTo>
                              <a:lnTo>
                                <a:pt x="f59" y="f54"/>
                              </a:lnTo>
                              <a:lnTo>
                                <a:pt x="f60" y="f58"/>
                              </a:lnTo>
                              <a:lnTo>
                                <a:pt x="f60" y="f59"/>
                              </a:lnTo>
                              <a:lnTo>
                                <a:pt x="f5" y="f5"/>
                              </a:lnTo>
                              <a:lnTo>
                                <a:pt x="f60" y="f5"/>
                              </a:lnTo>
                              <a:lnTo>
                                <a:pt x="f59" y="f60"/>
                              </a:lnTo>
                              <a:lnTo>
                                <a:pt x="f59" y="f58"/>
                              </a:lnTo>
                              <a:lnTo>
                                <a:pt x="f58" y="f54"/>
                              </a:lnTo>
                              <a:lnTo>
                                <a:pt x="f56" y="f52"/>
                              </a:lnTo>
                              <a:lnTo>
                                <a:pt x="f54" y="f57"/>
                              </a:lnTo>
                              <a:lnTo>
                                <a:pt x="f52" y="f61"/>
                              </a:lnTo>
                              <a:lnTo>
                                <a:pt x="f50" y="f55"/>
                              </a:lnTo>
                              <a:lnTo>
                                <a:pt x="f48" y="f51"/>
                              </a:lnTo>
                              <a:lnTo>
                                <a:pt x="f46" y="f62"/>
                              </a:lnTo>
                              <a:lnTo>
                                <a:pt x="f63" y="f47"/>
                              </a:lnTo>
                              <a:lnTo>
                                <a:pt x="f44" y="f64"/>
                              </a:lnTo>
                              <a:lnTo>
                                <a:pt x="f40" y="f45"/>
                              </a:lnTo>
                              <a:lnTo>
                                <a:pt x="f65" y="f43"/>
                              </a:lnTo>
                              <a:lnTo>
                                <a:pt x="f38" y="f39"/>
                              </a:lnTo>
                              <a:lnTo>
                                <a:pt x="f66" y="f67"/>
                              </a:lnTo>
                              <a:lnTo>
                                <a:pt x="f34" y="f37"/>
                              </a:lnTo>
                              <a:lnTo>
                                <a:pt x="f68" y="f35"/>
                              </a:lnTo>
                              <a:lnTo>
                                <a:pt x="f30" y="f33"/>
                              </a:lnTo>
                              <a:lnTo>
                                <a:pt x="f69" y="f31"/>
                              </a:lnTo>
                              <a:lnTo>
                                <a:pt x="f70" y="f29"/>
                              </a:lnTo>
                              <a:lnTo>
                                <a:pt x="f24" y="f27"/>
                              </a:lnTo>
                              <a:lnTo>
                                <a:pt x="f22" y="f25"/>
                              </a:lnTo>
                              <a:lnTo>
                                <a:pt x="f71" y="f23"/>
                              </a:lnTo>
                              <a:lnTo>
                                <a:pt x="f72" y="f23"/>
                              </a:lnTo>
                              <a:lnTo>
                                <a:pt x="f17" y="f20"/>
                              </a:lnTo>
                              <a:lnTo>
                                <a:pt x="f16" y="f18"/>
                              </a:lnTo>
                              <a:lnTo>
                                <a:pt x="f14" y="f18"/>
                              </a:lnTo>
                              <a:lnTo>
                                <a:pt x="f13" y="f15"/>
                              </a:lnTo>
                              <a:lnTo>
                                <a:pt x="f11" y="f15"/>
                              </a:lnTo>
                              <a:lnTo>
                                <a:pt x="f10" y="f12"/>
                              </a:lnTo>
                              <a:lnTo>
                                <a:pt x="f9" y="f12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8" name="Freeform 75"/>
                      <wps:cNvSpPr/>
                      <wps:spPr>
                        <a:xfrm>
                          <a:off x="212762" y="425516"/>
                          <a:ext cx="22677" cy="194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"/>
                            <a:gd name="f7" fmla="val 30"/>
                            <a:gd name="f8" fmla="val 25"/>
                            <a:gd name="f9" fmla="val 5"/>
                            <a:gd name="f10" fmla="+- 0 0 0"/>
                            <a:gd name="f11" fmla="*/ f3 1 35"/>
                            <a:gd name="f12" fmla="*/ f4 1 30"/>
                            <a:gd name="f13" fmla="+- f7 0 f5"/>
                            <a:gd name="f14" fmla="+- f6 0 f5"/>
                            <a:gd name="f15" fmla="*/ f10 f0 1"/>
                            <a:gd name="f16" fmla="*/ f14 1 35"/>
                            <a:gd name="f17" fmla="*/ f13 1 30"/>
                            <a:gd name="f18" fmla="*/ 0 f14 1"/>
                            <a:gd name="f19" fmla="*/ 25 f13 1"/>
                            <a:gd name="f20" fmla="*/ 30 f14 1"/>
                            <a:gd name="f21" fmla="*/ 0 f13 1"/>
                            <a:gd name="f22" fmla="*/ 35 f14 1"/>
                            <a:gd name="f23" fmla="*/ 5 f13 1"/>
                            <a:gd name="f24" fmla="*/ 5 f14 1"/>
                            <a:gd name="f25" fmla="*/ 30 f13 1"/>
                            <a:gd name="f26" fmla="*/ f15 1 f2"/>
                            <a:gd name="f27" fmla="*/ f18 1 35"/>
                            <a:gd name="f28" fmla="*/ f19 1 30"/>
                            <a:gd name="f29" fmla="*/ f20 1 35"/>
                            <a:gd name="f30" fmla="*/ f21 1 30"/>
                            <a:gd name="f31" fmla="*/ f22 1 35"/>
                            <a:gd name="f32" fmla="*/ f23 1 30"/>
                            <a:gd name="f33" fmla="*/ f24 1 35"/>
                            <a:gd name="f34" fmla="*/ f25 1 30"/>
                            <a:gd name="f35" fmla="*/ 0 1 f16"/>
                            <a:gd name="f36" fmla="*/ f6 1 f16"/>
                            <a:gd name="f37" fmla="*/ 0 1 f17"/>
                            <a:gd name="f38" fmla="*/ f7 1 f17"/>
                            <a:gd name="f39" fmla="+- f26 0 f1"/>
                            <a:gd name="f40" fmla="*/ f27 1 f16"/>
                            <a:gd name="f41" fmla="*/ f28 1 f17"/>
                            <a:gd name="f42" fmla="*/ f29 1 f16"/>
                            <a:gd name="f43" fmla="*/ f30 1 f17"/>
                            <a:gd name="f44" fmla="*/ f31 1 f16"/>
                            <a:gd name="f45" fmla="*/ f32 1 f17"/>
                            <a:gd name="f46" fmla="*/ f33 1 f16"/>
                            <a:gd name="f47" fmla="*/ f34 1 f17"/>
                            <a:gd name="f48" fmla="*/ f35 f11 1"/>
                            <a:gd name="f49" fmla="*/ f36 f11 1"/>
                            <a:gd name="f50" fmla="*/ f38 f12 1"/>
                            <a:gd name="f51" fmla="*/ f37 f12 1"/>
                            <a:gd name="f52" fmla="*/ f40 f11 1"/>
                            <a:gd name="f53" fmla="*/ f41 f12 1"/>
                            <a:gd name="f54" fmla="*/ f42 f11 1"/>
                            <a:gd name="f55" fmla="*/ f43 f12 1"/>
                            <a:gd name="f56" fmla="*/ f44 f11 1"/>
                            <a:gd name="f57" fmla="*/ f45 f12 1"/>
                            <a:gd name="f58" fmla="*/ f46 f11 1"/>
                            <a:gd name="f59" fmla="*/ f47 f12 1"/>
                          </a:gdLst>
                          <a:ahLst/>
                          <a:cxnLst/>
                          <a:rect l="f48" t="f51" r="f49" b="f50"/>
                          <a:pathLst>
                            <a:path w="35" h="30">
                              <a:moveTo>
                                <a:pt x="f5" y="f8"/>
                              </a:moveTo>
                              <a:lnTo>
                                <a:pt x="f7" y="f5"/>
                              </a:lnTo>
                              <a:lnTo>
                                <a:pt x="f6" y="f9"/>
                              </a:lnTo>
                              <a:lnTo>
                                <a:pt x="f9" y="f7"/>
                              </a:lnTo>
                              <a:lnTo>
                                <a:pt x="f5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9" name="Freeform 76"/>
                      <wps:cNvSpPr/>
                      <wps:spPr>
                        <a:xfrm>
                          <a:off x="219236" y="410044"/>
                          <a:ext cx="16203" cy="1800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"/>
                            <a:gd name="f7" fmla="val 29"/>
                            <a:gd name="f8" fmla="val 20"/>
                            <a:gd name="f9" fmla="+- 0 0 0"/>
                            <a:gd name="f10" fmla="*/ f3 1 25"/>
                            <a:gd name="f11" fmla="*/ f4 1 29"/>
                            <a:gd name="f12" fmla="+- f7 0 f5"/>
                            <a:gd name="f13" fmla="+- f6 0 f5"/>
                            <a:gd name="f14" fmla="*/ f9 f0 1"/>
                            <a:gd name="f15" fmla="*/ f13 1 25"/>
                            <a:gd name="f16" fmla="*/ f12 1 29"/>
                            <a:gd name="f17" fmla="*/ 0 f13 1"/>
                            <a:gd name="f18" fmla="*/ 0 f12 1"/>
                            <a:gd name="f19" fmla="*/ 25 f13 1"/>
                            <a:gd name="f20" fmla="*/ 29 f12 1"/>
                            <a:gd name="f21" fmla="*/ 20 f13 1"/>
                            <a:gd name="f22" fmla="*/ f14 1 f2"/>
                            <a:gd name="f23" fmla="*/ f17 1 25"/>
                            <a:gd name="f24" fmla="*/ f18 1 29"/>
                            <a:gd name="f25" fmla="*/ f19 1 25"/>
                            <a:gd name="f26" fmla="*/ f20 1 29"/>
                            <a:gd name="f27" fmla="*/ f21 1 25"/>
                            <a:gd name="f28" fmla="*/ 0 1 f15"/>
                            <a:gd name="f29" fmla="*/ f6 1 f15"/>
                            <a:gd name="f30" fmla="*/ 0 1 f16"/>
                            <a:gd name="f31" fmla="*/ f7 1 f16"/>
                            <a:gd name="f32" fmla="+- f22 0 f1"/>
                            <a:gd name="f33" fmla="*/ f23 1 f15"/>
                            <a:gd name="f34" fmla="*/ f24 1 f16"/>
                            <a:gd name="f35" fmla="*/ f25 1 f15"/>
                            <a:gd name="f36" fmla="*/ f26 1 f16"/>
                            <a:gd name="f37" fmla="*/ f27 1 f15"/>
                            <a:gd name="f38" fmla="*/ f28 f10 1"/>
                            <a:gd name="f39" fmla="*/ f29 f10 1"/>
                            <a:gd name="f40" fmla="*/ f31 f11 1"/>
                            <a:gd name="f41" fmla="*/ f30 f11 1"/>
                            <a:gd name="f42" fmla="*/ f33 f10 1"/>
                            <a:gd name="f43" fmla="*/ f34 f11 1"/>
                            <a:gd name="f44" fmla="*/ f35 f10 1"/>
                            <a:gd name="f45" fmla="*/ f36 f11 1"/>
                            <a:gd name="f46" fmla="*/ f37 f10 1"/>
                          </a:gdLst>
                          <a:ahLst/>
                          <a:cxnLst/>
                          <a:rect l="f38" t="f41" r="f39" b="f40"/>
                          <a:pathLst>
                            <a:path w="25" h="29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  <a:lnTo>
                                <a:pt x="f8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0" name="Freeform 77"/>
                      <wps:cNvSpPr/>
                      <wps:spPr>
                        <a:xfrm>
                          <a:off x="193679" y="407164"/>
                          <a:ext cx="25557" cy="338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54"/>
                            <a:gd name="f8" fmla="val 20"/>
                            <a:gd name="f9" fmla="val 29"/>
                            <a:gd name="f10" fmla="val 35"/>
                            <a:gd name="f11" fmla="val 34"/>
                            <a:gd name="f12" fmla="val 15"/>
                            <a:gd name="f13" fmla="val 5"/>
                            <a:gd name="f14" fmla="val 49"/>
                            <a:gd name="f15" fmla="+- 0 0 0"/>
                            <a:gd name="f16" fmla="*/ f3 1 40"/>
                            <a:gd name="f17" fmla="*/ f4 1 54"/>
                            <a:gd name="f18" fmla="+- f7 0 f5"/>
                            <a:gd name="f19" fmla="+- f6 0 f5"/>
                            <a:gd name="f20" fmla="*/ f15 f0 1"/>
                            <a:gd name="f21" fmla="*/ f19 1 40"/>
                            <a:gd name="f22" fmla="*/ f18 1 54"/>
                            <a:gd name="f23" fmla="*/ 20 f19 1"/>
                            <a:gd name="f24" fmla="*/ 0 f18 1"/>
                            <a:gd name="f25" fmla="*/ 40 f19 1"/>
                            <a:gd name="f26" fmla="*/ 29 f18 1"/>
                            <a:gd name="f27" fmla="*/ 35 f19 1"/>
                            <a:gd name="f28" fmla="*/ 34 f18 1"/>
                            <a:gd name="f29" fmla="*/ 15 f19 1"/>
                            <a:gd name="f30" fmla="*/ 5 f19 1"/>
                            <a:gd name="f31" fmla="*/ 54 f18 1"/>
                            <a:gd name="f32" fmla="*/ 0 f19 1"/>
                            <a:gd name="f33" fmla="*/ 49 f18 1"/>
                            <a:gd name="f34" fmla="*/ f20 1 f2"/>
                            <a:gd name="f35" fmla="*/ f23 1 40"/>
                            <a:gd name="f36" fmla="*/ f24 1 54"/>
                            <a:gd name="f37" fmla="*/ f25 1 40"/>
                            <a:gd name="f38" fmla="*/ f26 1 54"/>
                            <a:gd name="f39" fmla="*/ f27 1 40"/>
                            <a:gd name="f40" fmla="*/ f28 1 54"/>
                            <a:gd name="f41" fmla="*/ f29 1 40"/>
                            <a:gd name="f42" fmla="*/ f30 1 40"/>
                            <a:gd name="f43" fmla="*/ f31 1 54"/>
                            <a:gd name="f44" fmla="*/ f32 1 40"/>
                            <a:gd name="f45" fmla="*/ f33 1 54"/>
                            <a:gd name="f46" fmla="*/ 0 1 f21"/>
                            <a:gd name="f47" fmla="*/ f6 1 f21"/>
                            <a:gd name="f48" fmla="*/ 0 1 f22"/>
                            <a:gd name="f49" fmla="*/ f7 1 f22"/>
                            <a:gd name="f50" fmla="+- f34 0 f1"/>
                            <a:gd name="f51" fmla="*/ f35 1 f21"/>
                            <a:gd name="f52" fmla="*/ f36 1 f22"/>
                            <a:gd name="f53" fmla="*/ f37 1 f21"/>
                            <a:gd name="f54" fmla="*/ f38 1 f22"/>
                            <a:gd name="f55" fmla="*/ f39 1 f21"/>
                            <a:gd name="f56" fmla="*/ f40 1 f22"/>
                            <a:gd name="f57" fmla="*/ f41 1 f21"/>
                            <a:gd name="f58" fmla="*/ f42 1 f21"/>
                            <a:gd name="f59" fmla="*/ f43 1 f22"/>
                            <a:gd name="f60" fmla="*/ f44 1 f21"/>
                            <a:gd name="f61" fmla="*/ f45 1 f22"/>
                            <a:gd name="f62" fmla="*/ f46 f16 1"/>
                            <a:gd name="f63" fmla="*/ f47 f16 1"/>
                            <a:gd name="f64" fmla="*/ f49 f17 1"/>
                            <a:gd name="f65" fmla="*/ f48 f17 1"/>
                            <a:gd name="f66" fmla="*/ f51 f16 1"/>
                            <a:gd name="f67" fmla="*/ f52 f17 1"/>
                            <a:gd name="f68" fmla="*/ f53 f16 1"/>
                            <a:gd name="f69" fmla="*/ f54 f17 1"/>
                            <a:gd name="f70" fmla="*/ f55 f16 1"/>
                            <a:gd name="f71" fmla="*/ f56 f17 1"/>
                            <a:gd name="f72" fmla="*/ f57 f16 1"/>
                            <a:gd name="f73" fmla="*/ f58 f16 1"/>
                            <a:gd name="f74" fmla="*/ f59 f17 1"/>
                            <a:gd name="f75" fmla="*/ f60 f16 1"/>
                            <a:gd name="f76" fmla="*/ f61 f17 1"/>
                          </a:gdLst>
                          <a:ahLst/>
                          <a:cxnLst/>
                          <a:rect l="f62" t="f65" r="f63" b="f64"/>
                          <a:pathLst>
                            <a:path w="40" h="54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10" y="f11"/>
                              </a:lnTo>
                              <a:lnTo>
                                <a:pt x="f12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11"/>
                              </a:lnTo>
                              <a:lnTo>
                                <a:pt x="f10" y="f11"/>
                              </a:ln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10" y="f11"/>
                              </a:lnTo>
                              <a:lnTo>
                                <a:pt x="f13" y="f7"/>
                              </a:lnTo>
                              <a:lnTo>
                                <a:pt x="f5" y="f14"/>
                              </a:lnTo>
                              <a:lnTo>
                                <a:pt x="f10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1" name="Freeform 78"/>
                      <wps:cNvSpPr/>
                      <wps:spPr>
                        <a:xfrm>
                          <a:off x="174595" y="403917"/>
                          <a:ext cx="28081" cy="30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9"/>
                            <a:gd name="f8" fmla="val 25"/>
                            <a:gd name="f9" fmla="val 40"/>
                            <a:gd name="f10" fmla="val 29"/>
                            <a:gd name="f11" fmla="val 35"/>
                            <a:gd name="f12" fmla="val 34"/>
                            <a:gd name="f13" fmla="val 20"/>
                            <a:gd name="f14" fmla="val 5"/>
                            <a:gd name="f15" fmla="val 44"/>
                            <a:gd name="f16" fmla="+- 0 0 0"/>
                            <a:gd name="f17" fmla="*/ f3 1 45"/>
                            <a:gd name="f18" fmla="*/ f4 1 49"/>
                            <a:gd name="f19" fmla="+- f7 0 f5"/>
                            <a:gd name="f20" fmla="+- f6 0 f5"/>
                            <a:gd name="f21" fmla="*/ f16 f0 1"/>
                            <a:gd name="f22" fmla="*/ f20 1 45"/>
                            <a:gd name="f23" fmla="*/ f19 1 49"/>
                            <a:gd name="f24" fmla="*/ 25 f20 1"/>
                            <a:gd name="f25" fmla="*/ 0 f19 1"/>
                            <a:gd name="f26" fmla="*/ 40 f20 1"/>
                            <a:gd name="f27" fmla="*/ 29 f19 1"/>
                            <a:gd name="f28" fmla="*/ 35 f20 1"/>
                            <a:gd name="f29" fmla="*/ 34 f19 1"/>
                            <a:gd name="f30" fmla="*/ 20 f20 1"/>
                            <a:gd name="f31" fmla="*/ 45 f20 1"/>
                            <a:gd name="f32" fmla="*/ 5 f20 1"/>
                            <a:gd name="f33" fmla="*/ 49 f19 1"/>
                            <a:gd name="f34" fmla="*/ 0 f20 1"/>
                            <a:gd name="f35" fmla="*/ 44 f19 1"/>
                            <a:gd name="f36" fmla="*/ f21 1 f2"/>
                            <a:gd name="f37" fmla="*/ f24 1 45"/>
                            <a:gd name="f38" fmla="*/ f25 1 49"/>
                            <a:gd name="f39" fmla="*/ f26 1 45"/>
                            <a:gd name="f40" fmla="*/ f27 1 49"/>
                            <a:gd name="f41" fmla="*/ f28 1 45"/>
                            <a:gd name="f42" fmla="*/ f29 1 49"/>
                            <a:gd name="f43" fmla="*/ f30 1 45"/>
                            <a:gd name="f44" fmla="*/ f31 1 45"/>
                            <a:gd name="f45" fmla="*/ f32 1 45"/>
                            <a:gd name="f46" fmla="*/ f33 1 49"/>
                            <a:gd name="f47" fmla="*/ f34 1 45"/>
                            <a:gd name="f48" fmla="*/ f35 1 49"/>
                            <a:gd name="f49" fmla="*/ 0 1 f22"/>
                            <a:gd name="f50" fmla="*/ f6 1 f22"/>
                            <a:gd name="f51" fmla="*/ 0 1 f23"/>
                            <a:gd name="f52" fmla="*/ f7 1 f23"/>
                            <a:gd name="f53" fmla="+- f36 0 f1"/>
                            <a:gd name="f54" fmla="*/ f37 1 f22"/>
                            <a:gd name="f55" fmla="*/ f38 1 f23"/>
                            <a:gd name="f56" fmla="*/ f39 1 f22"/>
                            <a:gd name="f57" fmla="*/ f40 1 f23"/>
                            <a:gd name="f58" fmla="*/ f41 1 f22"/>
                            <a:gd name="f59" fmla="*/ f42 1 f23"/>
                            <a:gd name="f60" fmla="*/ f43 1 f22"/>
                            <a:gd name="f61" fmla="*/ f44 1 f22"/>
                            <a:gd name="f62" fmla="*/ f45 1 f22"/>
                            <a:gd name="f63" fmla="*/ f46 1 f23"/>
                            <a:gd name="f64" fmla="*/ f47 1 f22"/>
                            <a:gd name="f65" fmla="*/ f48 1 f23"/>
                            <a:gd name="f66" fmla="*/ f49 f17 1"/>
                            <a:gd name="f67" fmla="*/ f50 f17 1"/>
                            <a:gd name="f68" fmla="*/ f52 f18 1"/>
                            <a:gd name="f69" fmla="*/ f51 f18 1"/>
                            <a:gd name="f70" fmla="*/ f54 f17 1"/>
                            <a:gd name="f71" fmla="*/ f55 f18 1"/>
                            <a:gd name="f72" fmla="*/ f56 f17 1"/>
                            <a:gd name="f73" fmla="*/ f57 f18 1"/>
                            <a:gd name="f74" fmla="*/ f58 f17 1"/>
                            <a:gd name="f75" fmla="*/ f59 f18 1"/>
                            <a:gd name="f76" fmla="*/ f60 f17 1"/>
                            <a:gd name="f77" fmla="*/ f61 f17 1"/>
                            <a:gd name="f78" fmla="*/ f62 f17 1"/>
                            <a:gd name="f79" fmla="*/ f63 f18 1"/>
                            <a:gd name="f80" fmla="*/ f64 f17 1"/>
                            <a:gd name="f81" fmla="*/ f65 f18 1"/>
                          </a:gdLst>
                          <a:ahLst/>
                          <a:cxnLst/>
                          <a:rect l="f66" t="f69" r="f67" b="f68"/>
                          <a:pathLst>
                            <a:path w="45" h="49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9" y="f10"/>
                              </a:moveTo>
                              <a:lnTo>
                                <a:pt x="f6" y="f12"/>
                              </a:lnTo>
                              <a:lnTo>
                                <a:pt x="f9" y="f12"/>
                              </a:lnTo>
                              <a:lnTo>
                                <a:pt x="f9" y="f10"/>
                              </a:lnTo>
                              <a:close/>
                              <a:moveTo>
                                <a:pt x="f9" y="f10"/>
                              </a:moveTo>
                              <a:lnTo>
                                <a:pt x="f9" y="f12"/>
                              </a:lnTo>
                              <a:lnTo>
                                <a:pt x="f14" y="f7"/>
                              </a:lnTo>
                              <a:lnTo>
                                <a:pt x="f5" y="f15"/>
                              </a:lnTo>
                              <a:lnTo>
                                <a:pt x="f9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2" name="Freeform 79"/>
                      <wps:cNvSpPr/>
                      <wps:spPr>
                        <a:xfrm>
                          <a:off x="158758" y="397443"/>
                          <a:ext cx="25557" cy="30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49"/>
                            <a:gd name="f8" fmla="val 25"/>
                            <a:gd name="f9" fmla="val 35"/>
                            <a:gd name="f10" fmla="val 20"/>
                            <a:gd name="f11" fmla="val 5"/>
                            <a:gd name="f12" fmla="+- 0 0 0"/>
                            <a:gd name="f13" fmla="*/ f3 1 40"/>
                            <a:gd name="f14" fmla="*/ f4 1 49"/>
                            <a:gd name="f15" fmla="+- f7 0 f5"/>
                            <a:gd name="f16" fmla="+- f6 0 f5"/>
                            <a:gd name="f17" fmla="*/ f12 f0 1"/>
                            <a:gd name="f18" fmla="*/ f16 1 40"/>
                            <a:gd name="f19" fmla="*/ f15 1 49"/>
                            <a:gd name="f20" fmla="*/ 25 f16 1"/>
                            <a:gd name="f21" fmla="*/ 0 f15 1"/>
                            <a:gd name="f22" fmla="*/ 40 f16 1"/>
                            <a:gd name="f23" fmla="*/ 35 f15 1"/>
                            <a:gd name="f24" fmla="*/ 35 f16 1"/>
                            <a:gd name="f25" fmla="*/ 20 f16 1"/>
                            <a:gd name="f26" fmla="*/ 5 f15 1"/>
                            <a:gd name="f27" fmla="*/ 0 f16 1"/>
                            <a:gd name="f28" fmla="*/ 49 f15 1"/>
                            <a:gd name="f29" fmla="*/ f17 1 f2"/>
                            <a:gd name="f30" fmla="*/ f20 1 40"/>
                            <a:gd name="f31" fmla="*/ f21 1 49"/>
                            <a:gd name="f32" fmla="*/ f22 1 40"/>
                            <a:gd name="f33" fmla="*/ f23 1 49"/>
                            <a:gd name="f34" fmla="*/ f24 1 40"/>
                            <a:gd name="f35" fmla="*/ f25 1 40"/>
                            <a:gd name="f36" fmla="*/ f26 1 49"/>
                            <a:gd name="f37" fmla="*/ f27 1 40"/>
                            <a:gd name="f38" fmla="*/ f28 1 49"/>
                            <a:gd name="f39" fmla="*/ 0 1 f18"/>
                            <a:gd name="f40" fmla="*/ f6 1 f18"/>
                            <a:gd name="f41" fmla="*/ 0 1 f19"/>
                            <a:gd name="f42" fmla="*/ f7 1 f19"/>
                            <a:gd name="f43" fmla="+- f29 0 f1"/>
                            <a:gd name="f44" fmla="*/ f30 1 f18"/>
                            <a:gd name="f45" fmla="*/ f31 1 f19"/>
                            <a:gd name="f46" fmla="*/ f32 1 f18"/>
                            <a:gd name="f47" fmla="*/ f33 1 f19"/>
                            <a:gd name="f48" fmla="*/ f34 1 f18"/>
                            <a:gd name="f49" fmla="*/ f35 1 f18"/>
                            <a:gd name="f50" fmla="*/ f36 1 f19"/>
                            <a:gd name="f51" fmla="*/ f37 1 f18"/>
                            <a:gd name="f52" fmla="*/ f38 1 f19"/>
                            <a:gd name="f53" fmla="*/ f39 f13 1"/>
                            <a:gd name="f54" fmla="*/ f40 f13 1"/>
                            <a:gd name="f55" fmla="*/ f42 f14 1"/>
                            <a:gd name="f56" fmla="*/ f41 f14 1"/>
                            <a:gd name="f57" fmla="*/ f44 f13 1"/>
                            <a:gd name="f58" fmla="*/ f45 f14 1"/>
                            <a:gd name="f59" fmla="*/ f46 f13 1"/>
                            <a:gd name="f60" fmla="*/ f47 f14 1"/>
                            <a:gd name="f61" fmla="*/ f48 f13 1"/>
                            <a:gd name="f62" fmla="*/ f49 f13 1"/>
                            <a:gd name="f63" fmla="*/ f50 f14 1"/>
                            <a:gd name="f64" fmla="*/ f51 f13 1"/>
                            <a:gd name="f65" fmla="*/ f52 f14 1"/>
                          </a:gdLst>
                          <a:ahLst/>
                          <a:cxnLst/>
                          <a:rect l="f53" t="f56" r="f54" b="f55"/>
                          <a:pathLst>
                            <a:path w="40" h="49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9" y="f9"/>
                              </a:lnTo>
                              <a:lnTo>
                                <a:pt x="f10" y="f11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9"/>
                              </a:lnTo>
                              <a:lnTo>
                                <a:pt x="f5" y="f7"/>
                              </a:lnTo>
                              <a:lnTo>
                                <a:pt x="f9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3" name="Freeform 80"/>
                      <wps:cNvSpPr/>
                      <wps:spPr>
                        <a:xfrm>
                          <a:off x="139683" y="394197"/>
                          <a:ext cx="28081" cy="280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4"/>
                            <a:gd name="f8" fmla="val 35"/>
                            <a:gd name="f9" fmla="val 30"/>
                            <a:gd name="f10" fmla="val 40"/>
                            <a:gd name="f11" fmla="val 5"/>
                            <a:gd name="f12" fmla="+- 0 0 0"/>
                            <a:gd name="f13" fmla="*/ f3 1 45"/>
                            <a:gd name="f14" fmla="*/ f4 1 44"/>
                            <a:gd name="f15" fmla="+- f7 0 f5"/>
                            <a:gd name="f16" fmla="+- f6 0 f5"/>
                            <a:gd name="f17" fmla="*/ f12 f0 1"/>
                            <a:gd name="f18" fmla="*/ f16 1 45"/>
                            <a:gd name="f19" fmla="*/ f15 1 44"/>
                            <a:gd name="f20" fmla="*/ 35 f16 1"/>
                            <a:gd name="f21" fmla="*/ 0 f15 1"/>
                            <a:gd name="f22" fmla="*/ 45 f16 1"/>
                            <a:gd name="f23" fmla="*/ 30 f15 1"/>
                            <a:gd name="f24" fmla="*/ 40 f16 1"/>
                            <a:gd name="f25" fmla="*/ 30 f16 1"/>
                            <a:gd name="f26" fmla="*/ 35 f15 1"/>
                            <a:gd name="f27" fmla="*/ 5 f16 1"/>
                            <a:gd name="f28" fmla="*/ 44 f15 1"/>
                            <a:gd name="f29" fmla="*/ 0 f16 1"/>
                            <a:gd name="f30" fmla="*/ 40 f15 1"/>
                            <a:gd name="f31" fmla="*/ f17 1 f2"/>
                            <a:gd name="f32" fmla="*/ f20 1 45"/>
                            <a:gd name="f33" fmla="*/ f21 1 44"/>
                            <a:gd name="f34" fmla="*/ f22 1 45"/>
                            <a:gd name="f35" fmla="*/ f23 1 44"/>
                            <a:gd name="f36" fmla="*/ f24 1 45"/>
                            <a:gd name="f37" fmla="*/ f25 1 45"/>
                            <a:gd name="f38" fmla="*/ f26 1 44"/>
                            <a:gd name="f39" fmla="*/ f27 1 45"/>
                            <a:gd name="f40" fmla="*/ f28 1 44"/>
                            <a:gd name="f41" fmla="*/ f29 1 45"/>
                            <a:gd name="f42" fmla="*/ f30 1 44"/>
                            <a:gd name="f43" fmla="*/ 0 1 f18"/>
                            <a:gd name="f44" fmla="*/ f6 1 f18"/>
                            <a:gd name="f45" fmla="*/ 0 1 f19"/>
                            <a:gd name="f46" fmla="*/ f7 1 f19"/>
                            <a:gd name="f47" fmla="+- f31 0 f1"/>
                            <a:gd name="f48" fmla="*/ f32 1 f18"/>
                            <a:gd name="f49" fmla="*/ f33 1 f19"/>
                            <a:gd name="f50" fmla="*/ f34 1 f18"/>
                            <a:gd name="f51" fmla="*/ f35 1 f19"/>
                            <a:gd name="f52" fmla="*/ f36 1 f18"/>
                            <a:gd name="f53" fmla="*/ f37 1 f18"/>
                            <a:gd name="f54" fmla="*/ f38 1 f19"/>
                            <a:gd name="f55" fmla="*/ f39 1 f18"/>
                            <a:gd name="f56" fmla="*/ f40 1 f19"/>
                            <a:gd name="f57" fmla="*/ f41 1 f18"/>
                            <a:gd name="f58" fmla="*/ f42 1 f19"/>
                            <a:gd name="f59" fmla="*/ f43 f13 1"/>
                            <a:gd name="f60" fmla="*/ f44 f13 1"/>
                            <a:gd name="f61" fmla="*/ f46 f14 1"/>
                            <a:gd name="f62" fmla="*/ f45 f14 1"/>
                            <a:gd name="f63" fmla="*/ f48 f13 1"/>
                            <a:gd name="f64" fmla="*/ f49 f14 1"/>
                            <a:gd name="f65" fmla="*/ f50 f13 1"/>
                            <a:gd name="f66" fmla="*/ f51 f14 1"/>
                            <a:gd name="f67" fmla="*/ f52 f13 1"/>
                            <a:gd name="f68" fmla="*/ f53 f13 1"/>
                            <a:gd name="f69" fmla="*/ f54 f14 1"/>
                            <a:gd name="f70" fmla="*/ f55 f13 1"/>
                            <a:gd name="f71" fmla="*/ f56 f14 1"/>
                            <a:gd name="f72" fmla="*/ f57 f13 1"/>
                            <a:gd name="f73" fmla="*/ f58 f14 1"/>
                          </a:gdLst>
                          <a:ahLst/>
                          <a:cxnLst/>
                          <a:rect l="f59" t="f62" r="f60" b="f61"/>
                          <a:pathLst>
                            <a:path w="45" h="44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10" y="f9"/>
                              </a:lnTo>
                              <a:lnTo>
                                <a:pt x="f9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8"/>
                              </a:lnTo>
                              <a:lnTo>
                                <a:pt x="f10" y="f8"/>
                              </a:ln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10" y="f8"/>
                              </a:lnTo>
                              <a:lnTo>
                                <a:pt x="f11" y="f7"/>
                              </a:lnTo>
                              <a:lnTo>
                                <a:pt x="f5" y="f10"/>
                              </a:lnTo>
                              <a:lnTo>
                                <a:pt x="f10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4" name="Freeform 81"/>
                      <wps:cNvSpPr/>
                      <wps:spPr>
                        <a:xfrm>
                          <a:off x="41404" y="315724"/>
                          <a:ext cx="38523" cy="219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4"/>
                            <a:gd name="f8" fmla="val 40"/>
                            <a:gd name="f9" fmla="val 29"/>
                            <a:gd name="f10" fmla="val 35"/>
                            <a:gd name="f11" fmla="val 55"/>
                            <a:gd name="f12" fmla="val 19"/>
                            <a:gd name="f13" fmla="val 15"/>
                            <a:gd name="f14" fmla="+- 0 0 0"/>
                            <a:gd name="f15" fmla="*/ f3 1 60"/>
                            <a:gd name="f16" fmla="*/ f4 1 34"/>
                            <a:gd name="f17" fmla="+- f7 0 f5"/>
                            <a:gd name="f18" fmla="+- f6 0 f5"/>
                            <a:gd name="f19" fmla="*/ f14 f0 1"/>
                            <a:gd name="f20" fmla="*/ f18 1 60"/>
                            <a:gd name="f21" fmla="*/ f17 1 34"/>
                            <a:gd name="f22" fmla="*/ 60 f18 1"/>
                            <a:gd name="f23" fmla="*/ 0 f17 1"/>
                            <a:gd name="f24" fmla="*/ 40 f18 1"/>
                            <a:gd name="f25" fmla="*/ 29 f17 1"/>
                            <a:gd name="f26" fmla="*/ 35 f18 1"/>
                            <a:gd name="f27" fmla="*/ 55 f18 1"/>
                            <a:gd name="f28" fmla="*/ 34 f17 1"/>
                            <a:gd name="f29" fmla="*/ 0 f18 1"/>
                            <a:gd name="f30" fmla="*/ 19 f17 1"/>
                            <a:gd name="f31" fmla="*/ 15 f17 1"/>
                            <a:gd name="f32" fmla="*/ f19 1 f2"/>
                            <a:gd name="f33" fmla="*/ f22 1 60"/>
                            <a:gd name="f34" fmla="*/ f23 1 34"/>
                            <a:gd name="f35" fmla="*/ f24 1 60"/>
                            <a:gd name="f36" fmla="*/ f25 1 34"/>
                            <a:gd name="f37" fmla="*/ f26 1 60"/>
                            <a:gd name="f38" fmla="*/ f27 1 60"/>
                            <a:gd name="f39" fmla="*/ f28 1 34"/>
                            <a:gd name="f40" fmla="*/ f29 1 60"/>
                            <a:gd name="f41" fmla="*/ f30 1 34"/>
                            <a:gd name="f42" fmla="*/ f31 1 34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0"/>
                            <a:gd name="f54" fmla="*/ f39 1 f21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5 1"/>
                            <a:gd name="f68" fmla="*/ f54 f16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/>
                          <a:rect l="f58" t="f61" r="f59" b="f60"/>
                          <a:pathLst>
                            <a:path w="60" h="34">
                              <a:moveTo>
                                <a:pt x="f6" y="f5"/>
                              </a:move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1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5" y="f12"/>
                              </a:lnTo>
                              <a:lnTo>
                                <a:pt x="f5" y="f13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5" name="Freeform 82"/>
                      <wps:cNvSpPr/>
                      <wps:spPr>
                        <a:xfrm>
                          <a:off x="47521" y="327602"/>
                          <a:ext cx="38523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5"/>
                            <a:gd name="f8" fmla="val 45"/>
                            <a:gd name="f9" fmla="val 30"/>
                            <a:gd name="f10" fmla="val 40"/>
                            <a:gd name="f11" fmla="val 55"/>
                            <a:gd name="f12" fmla="val 25"/>
                            <a:gd name="f13" fmla="val 20"/>
                            <a:gd name="f14" fmla="+- 0 0 0"/>
                            <a:gd name="f15" fmla="*/ f3 1 60"/>
                            <a:gd name="f16" fmla="*/ f4 1 35"/>
                            <a:gd name="f17" fmla="+- f7 0 f5"/>
                            <a:gd name="f18" fmla="+- f6 0 f5"/>
                            <a:gd name="f19" fmla="*/ f14 f0 1"/>
                            <a:gd name="f20" fmla="*/ f18 1 60"/>
                            <a:gd name="f21" fmla="*/ f17 1 35"/>
                            <a:gd name="f22" fmla="*/ 60 f18 1"/>
                            <a:gd name="f23" fmla="*/ 0 f17 1"/>
                            <a:gd name="f24" fmla="*/ 45 f18 1"/>
                            <a:gd name="f25" fmla="*/ 30 f17 1"/>
                            <a:gd name="f26" fmla="*/ 40 f18 1"/>
                            <a:gd name="f27" fmla="*/ 55 f18 1"/>
                            <a:gd name="f28" fmla="*/ 35 f17 1"/>
                            <a:gd name="f29" fmla="*/ 0 f18 1"/>
                            <a:gd name="f30" fmla="*/ 25 f17 1"/>
                            <a:gd name="f31" fmla="*/ 20 f17 1"/>
                            <a:gd name="f32" fmla="*/ f19 1 f2"/>
                            <a:gd name="f33" fmla="*/ f22 1 60"/>
                            <a:gd name="f34" fmla="*/ f23 1 35"/>
                            <a:gd name="f35" fmla="*/ f24 1 60"/>
                            <a:gd name="f36" fmla="*/ f25 1 35"/>
                            <a:gd name="f37" fmla="*/ f26 1 60"/>
                            <a:gd name="f38" fmla="*/ f27 1 60"/>
                            <a:gd name="f39" fmla="*/ f28 1 35"/>
                            <a:gd name="f40" fmla="*/ f29 1 60"/>
                            <a:gd name="f41" fmla="*/ f30 1 35"/>
                            <a:gd name="f42" fmla="*/ f31 1 35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0"/>
                            <a:gd name="f54" fmla="*/ f39 1 f21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5 1"/>
                            <a:gd name="f68" fmla="*/ f54 f16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/>
                          <a:rect l="f58" t="f61" r="f59" b="f60"/>
                          <a:pathLst>
                            <a:path w="60" h="35">
                              <a:moveTo>
                                <a:pt x="f6" y="f5"/>
                              </a:move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1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5" y="f12"/>
                              </a:lnTo>
                              <a:lnTo>
                                <a:pt x="f5" y="f13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6" name="Freeform 83"/>
                      <wps:cNvSpPr/>
                      <wps:spPr>
                        <a:xfrm>
                          <a:off x="57241" y="337322"/>
                          <a:ext cx="35277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5"/>
                            <a:gd name="f7" fmla="val 35"/>
                            <a:gd name="f8" fmla="val 5"/>
                            <a:gd name="f9" fmla="val 45"/>
                            <a:gd name="f10" fmla="val 40"/>
                            <a:gd name="f11" fmla="val 50"/>
                            <a:gd name="f12" fmla="val 30"/>
                            <a:gd name="f13" fmla="val 25"/>
                            <a:gd name="f14" fmla="+- 0 0 0"/>
                            <a:gd name="f15" fmla="*/ f3 1 55"/>
                            <a:gd name="f16" fmla="*/ f4 1 35"/>
                            <a:gd name="f17" fmla="+- f7 0 f5"/>
                            <a:gd name="f18" fmla="+- f6 0 f5"/>
                            <a:gd name="f19" fmla="*/ f14 f0 1"/>
                            <a:gd name="f20" fmla="*/ f18 1 55"/>
                            <a:gd name="f21" fmla="*/ f17 1 35"/>
                            <a:gd name="f22" fmla="*/ 55 f18 1"/>
                            <a:gd name="f23" fmla="*/ 5 f17 1"/>
                            <a:gd name="f24" fmla="*/ 45 f18 1"/>
                            <a:gd name="f25" fmla="*/ 35 f17 1"/>
                            <a:gd name="f26" fmla="*/ 40 f18 1"/>
                            <a:gd name="f27" fmla="*/ 50 f18 1"/>
                            <a:gd name="f28" fmla="*/ 0 f17 1"/>
                            <a:gd name="f29" fmla="*/ 0 f18 1"/>
                            <a:gd name="f30" fmla="*/ 30 f17 1"/>
                            <a:gd name="f31" fmla="*/ 25 f17 1"/>
                            <a:gd name="f32" fmla="*/ f19 1 f2"/>
                            <a:gd name="f33" fmla="*/ f22 1 55"/>
                            <a:gd name="f34" fmla="*/ f23 1 35"/>
                            <a:gd name="f35" fmla="*/ f24 1 55"/>
                            <a:gd name="f36" fmla="*/ f25 1 35"/>
                            <a:gd name="f37" fmla="*/ f26 1 55"/>
                            <a:gd name="f38" fmla="*/ f27 1 55"/>
                            <a:gd name="f39" fmla="*/ f28 1 35"/>
                            <a:gd name="f40" fmla="*/ f29 1 55"/>
                            <a:gd name="f41" fmla="*/ f30 1 35"/>
                            <a:gd name="f42" fmla="*/ f31 1 35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0"/>
                            <a:gd name="f54" fmla="*/ f39 1 f21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5 1"/>
                            <a:gd name="f68" fmla="*/ f54 f16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/>
                          <a:rect l="f58" t="f61" r="f59" b="f60"/>
                          <a:pathLst>
                            <a:path w="55" h="35">
                              <a:moveTo>
                                <a:pt x="f6" y="f8"/>
                              </a:move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11" y="f5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lnTo>
                                <a:pt x="f5" y="f12"/>
                              </a:lnTo>
                              <a:lnTo>
                                <a:pt x="f5" y="f13"/>
                              </a:lnTo>
                              <a:lnTo>
                                <a:pt x="f9" y="f12"/>
                              </a:lnTo>
                              <a:lnTo>
                                <a:pt x="f9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7" name="Freeform 84"/>
                      <wps:cNvSpPr/>
                      <wps:spPr>
                        <a:xfrm>
                          <a:off x="69841" y="349922"/>
                          <a:ext cx="31318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"/>
                            <a:gd name="f7" fmla="val 35"/>
                            <a:gd name="f8" fmla="val 45"/>
                            <a:gd name="f9" fmla="val 40"/>
                            <a:gd name="f10" fmla="val 30"/>
                            <a:gd name="f11" fmla="+- 0 0 0"/>
                            <a:gd name="f12" fmla="*/ f3 1 50"/>
                            <a:gd name="f13" fmla="*/ f4 1 35"/>
                            <a:gd name="f14" fmla="+- f7 0 f5"/>
                            <a:gd name="f15" fmla="+- f6 0 f5"/>
                            <a:gd name="f16" fmla="*/ f11 f0 1"/>
                            <a:gd name="f17" fmla="*/ f15 1 50"/>
                            <a:gd name="f18" fmla="*/ f14 1 35"/>
                            <a:gd name="f19" fmla="*/ 50 f15 1"/>
                            <a:gd name="f20" fmla="*/ 0 f14 1"/>
                            <a:gd name="f21" fmla="*/ 45 f15 1"/>
                            <a:gd name="f22" fmla="*/ 35 f14 1"/>
                            <a:gd name="f23" fmla="*/ 40 f15 1"/>
                            <a:gd name="f24" fmla="*/ 0 f15 1"/>
                            <a:gd name="f25" fmla="*/ 30 f14 1"/>
                            <a:gd name="f26" fmla="*/ f16 1 f2"/>
                            <a:gd name="f27" fmla="*/ f19 1 50"/>
                            <a:gd name="f28" fmla="*/ f20 1 35"/>
                            <a:gd name="f29" fmla="*/ f21 1 50"/>
                            <a:gd name="f30" fmla="*/ f22 1 35"/>
                            <a:gd name="f31" fmla="*/ f23 1 50"/>
                            <a:gd name="f32" fmla="*/ f24 1 50"/>
                            <a:gd name="f33" fmla="*/ f25 1 35"/>
                            <a:gd name="f34" fmla="*/ 0 1 f17"/>
                            <a:gd name="f35" fmla="*/ f6 1 f17"/>
                            <a:gd name="f36" fmla="*/ 0 1 f18"/>
                            <a:gd name="f37" fmla="*/ f7 1 f18"/>
                            <a:gd name="f38" fmla="+- f26 0 f1"/>
                            <a:gd name="f39" fmla="*/ f27 1 f17"/>
                            <a:gd name="f40" fmla="*/ f28 1 f18"/>
                            <a:gd name="f41" fmla="*/ f29 1 f17"/>
                            <a:gd name="f42" fmla="*/ f30 1 f18"/>
                            <a:gd name="f43" fmla="*/ f31 1 f17"/>
                            <a:gd name="f44" fmla="*/ f32 1 f17"/>
                            <a:gd name="f45" fmla="*/ f33 1 f18"/>
                            <a:gd name="f46" fmla="*/ f34 f12 1"/>
                            <a:gd name="f47" fmla="*/ f35 f12 1"/>
                            <a:gd name="f48" fmla="*/ f37 f13 1"/>
                            <a:gd name="f49" fmla="*/ f36 f13 1"/>
                            <a:gd name="f50" fmla="*/ f39 f12 1"/>
                            <a:gd name="f51" fmla="*/ f40 f13 1"/>
                            <a:gd name="f52" fmla="*/ f41 f12 1"/>
                            <a:gd name="f53" fmla="*/ f42 f13 1"/>
                            <a:gd name="f54" fmla="*/ f43 f12 1"/>
                            <a:gd name="f55" fmla="*/ f44 f12 1"/>
                            <a:gd name="f56" fmla="*/ f45 f13 1"/>
                          </a:gdLst>
                          <a:ahLst/>
                          <a:cxnLst/>
                          <a:rect l="f46" t="f49" r="f47" b="f48"/>
                          <a:pathLst>
                            <a:path w="50" h="35">
                              <a:moveTo>
                                <a:pt x="f6" y="f5"/>
                              </a:moveTo>
                              <a:lnTo>
                                <a:pt x="f8" y="f7"/>
                              </a:lnTo>
                              <a:lnTo>
                                <a:pt x="f9" y="f7"/>
                              </a:lnTo>
                              <a:lnTo>
                                <a:pt x="f8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8" y="f7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9" y="f7"/>
                              </a:lnTo>
                              <a:lnTo>
                                <a:pt x="f5" y="f7"/>
                              </a:lnTo>
                              <a:lnTo>
                                <a:pt x="f5" y="f10"/>
                              </a:lnTo>
                              <a:lnTo>
                                <a:pt x="f9" y="f10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8" name="Freeform 85"/>
                      <wps:cNvSpPr/>
                      <wps:spPr>
                        <a:xfrm>
                          <a:off x="82442" y="359276"/>
                          <a:ext cx="28081" cy="255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0"/>
                            <a:gd name="f8" fmla="val 35"/>
                            <a:gd name="f9" fmla="val 30"/>
                            <a:gd name="f10" fmla="+- 0 0 0"/>
                            <a:gd name="f11" fmla="*/ f3 1 45"/>
                            <a:gd name="f12" fmla="*/ f4 1 40"/>
                            <a:gd name="f13" fmla="+- f7 0 f5"/>
                            <a:gd name="f14" fmla="+- f6 0 f5"/>
                            <a:gd name="f15" fmla="*/ f10 f0 1"/>
                            <a:gd name="f16" fmla="*/ f14 1 45"/>
                            <a:gd name="f17" fmla="*/ f13 1 40"/>
                            <a:gd name="f18" fmla="*/ 45 f14 1"/>
                            <a:gd name="f19" fmla="*/ 0 f13 1"/>
                            <a:gd name="f20" fmla="*/ 35 f13 1"/>
                            <a:gd name="f21" fmla="*/ 40 f14 1"/>
                            <a:gd name="f22" fmla="*/ 40 f13 1"/>
                            <a:gd name="f23" fmla="*/ 0 f14 1"/>
                            <a:gd name="f24" fmla="*/ 30 f13 1"/>
                            <a:gd name="f25" fmla="*/ f15 1 f2"/>
                            <a:gd name="f26" fmla="*/ f18 1 45"/>
                            <a:gd name="f27" fmla="*/ f19 1 40"/>
                            <a:gd name="f28" fmla="*/ f20 1 40"/>
                            <a:gd name="f29" fmla="*/ f21 1 45"/>
                            <a:gd name="f30" fmla="*/ f22 1 40"/>
                            <a:gd name="f31" fmla="*/ f23 1 45"/>
                            <a:gd name="f32" fmla="*/ f24 1 40"/>
                            <a:gd name="f33" fmla="*/ 0 1 f16"/>
                            <a:gd name="f34" fmla="*/ f6 1 f16"/>
                            <a:gd name="f35" fmla="*/ 0 1 f17"/>
                            <a:gd name="f36" fmla="*/ f7 1 f17"/>
                            <a:gd name="f37" fmla="+- f25 0 f1"/>
                            <a:gd name="f38" fmla="*/ f26 1 f16"/>
                            <a:gd name="f39" fmla="*/ f27 1 f17"/>
                            <a:gd name="f40" fmla="*/ f28 1 f17"/>
                            <a:gd name="f41" fmla="*/ f29 1 f16"/>
                            <a:gd name="f42" fmla="*/ f30 1 f17"/>
                            <a:gd name="f43" fmla="*/ f31 1 f16"/>
                            <a:gd name="f44" fmla="*/ f32 1 f17"/>
                            <a:gd name="f45" fmla="*/ f33 f11 1"/>
                            <a:gd name="f46" fmla="*/ f34 f11 1"/>
                            <a:gd name="f47" fmla="*/ f36 f12 1"/>
                            <a:gd name="f48" fmla="*/ f35 f12 1"/>
                            <a:gd name="f49" fmla="*/ f38 f11 1"/>
                            <a:gd name="f50" fmla="*/ f39 f12 1"/>
                            <a:gd name="f51" fmla="*/ f40 f12 1"/>
                            <a:gd name="f52" fmla="*/ f41 f11 1"/>
                            <a:gd name="f53" fmla="*/ f42 f12 1"/>
                            <a:gd name="f54" fmla="*/ f43 f11 1"/>
                            <a:gd name="f55" fmla="*/ f44 f12 1"/>
                          </a:gdLst>
                          <a:ahLst/>
                          <a:cxnLst/>
                          <a:rect l="f45" t="f48" r="f46" b="f47"/>
                          <a:pathLst>
                            <a:path w="45" h="40">
                              <a:moveTo>
                                <a:pt x="f6" y="f5"/>
                              </a:moveTo>
                              <a:lnTo>
                                <a:pt x="f6" y="f8"/>
                              </a:lnTo>
                              <a:lnTo>
                                <a:pt x="f7" y="f8"/>
                              </a:lnTo>
                              <a:lnTo>
                                <a:pt x="f7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7" y="f7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7" y="f7"/>
                              </a:lnTo>
                              <a:lnTo>
                                <a:pt x="f5" y="f8"/>
                              </a:lnTo>
                              <a:lnTo>
                                <a:pt x="f5" y="f9"/>
                              </a:lnTo>
                              <a:lnTo>
                                <a:pt x="f7" y="f8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9" name="Freeform 86"/>
                      <wps:cNvSpPr/>
                      <wps:spPr>
                        <a:xfrm>
                          <a:off x="95399" y="368996"/>
                          <a:ext cx="28081" cy="255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0"/>
                            <a:gd name="f8" fmla="val 35"/>
                            <a:gd name="f9" fmla="+- 0 0 0"/>
                            <a:gd name="f10" fmla="*/ f3 1 45"/>
                            <a:gd name="f11" fmla="*/ f4 1 40"/>
                            <a:gd name="f12" fmla="+- f7 0 f5"/>
                            <a:gd name="f13" fmla="+- f6 0 f5"/>
                            <a:gd name="f14" fmla="*/ f9 f0 1"/>
                            <a:gd name="f15" fmla="*/ f13 1 45"/>
                            <a:gd name="f16" fmla="*/ f12 1 40"/>
                            <a:gd name="f17" fmla="*/ 0 f13 1"/>
                            <a:gd name="f18" fmla="*/ 35 f12 1"/>
                            <a:gd name="f19" fmla="*/ 40 f13 1"/>
                            <a:gd name="f20" fmla="*/ 40 f12 1"/>
                            <a:gd name="f21" fmla="*/ 45 f13 1"/>
                            <a:gd name="f22" fmla="*/ 0 f12 1"/>
                            <a:gd name="f23" fmla="*/ f14 1 f2"/>
                            <a:gd name="f24" fmla="*/ f17 1 45"/>
                            <a:gd name="f25" fmla="*/ f18 1 40"/>
                            <a:gd name="f26" fmla="*/ f19 1 45"/>
                            <a:gd name="f27" fmla="*/ f20 1 40"/>
                            <a:gd name="f28" fmla="*/ f21 1 45"/>
                            <a:gd name="f29" fmla="*/ f22 1 40"/>
                            <a:gd name="f30" fmla="*/ 0 1 f15"/>
                            <a:gd name="f31" fmla="*/ f6 1 f15"/>
                            <a:gd name="f32" fmla="*/ 0 1 f16"/>
                            <a:gd name="f33" fmla="*/ f7 1 f16"/>
                            <a:gd name="f34" fmla="+- f23 0 f1"/>
                            <a:gd name="f35" fmla="*/ f24 1 f15"/>
                            <a:gd name="f36" fmla="*/ f25 1 f16"/>
                            <a:gd name="f37" fmla="*/ f26 1 f15"/>
                            <a:gd name="f38" fmla="*/ f27 1 f16"/>
                            <a:gd name="f39" fmla="*/ f28 1 f15"/>
                            <a:gd name="f40" fmla="*/ f29 1 f16"/>
                            <a:gd name="f41" fmla="*/ f30 f10 1"/>
                            <a:gd name="f42" fmla="*/ f31 f10 1"/>
                            <a:gd name="f43" fmla="*/ f33 f11 1"/>
                            <a:gd name="f44" fmla="*/ f32 f11 1"/>
                            <a:gd name="f45" fmla="*/ f35 f10 1"/>
                            <a:gd name="f46" fmla="*/ f36 f11 1"/>
                            <a:gd name="f47" fmla="*/ f37 f10 1"/>
                            <a:gd name="f48" fmla="*/ f38 f11 1"/>
                            <a:gd name="f49" fmla="*/ f39 f10 1"/>
                            <a:gd name="f50" fmla="*/ f40 f11 1"/>
                          </a:gdLst>
                          <a:ahLst/>
                          <a:cxnLst/>
                          <a:rect l="f41" t="f44" r="f42" b="f43"/>
                          <a:pathLst>
                            <a:path w="45" h="40">
                              <a:moveTo>
                                <a:pt x="f5" y="f8"/>
                              </a:moveTo>
                              <a:lnTo>
                                <a:pt x="f7" y="f8"/>
                              </a:lnTo>
                              <a:lnTo>
                                <a:pt x="f7" y="f7"/>
                              </a:lnTo>
                              <a:lnTo>
                                <a:pt x="f5" y="f7"/>
                              </a:lnTo>
                              <a:lnTo>
                                <a:pt x="f5" y="f8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7" y="f7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7" y="f7"/>
                              </a:moveTo>
                              <a:lnTo>
                                <a:pt x="f7" y="f8"/>
                              </a:lnTo>
                              <a:lnTo>
                                <a:pt x="f7" y="f5"/>
                              </a:lnTo>
                              <a:lnTo>
                                <a:pt x="f6" y="f5"/>
                              </a:lnTo>
                              <a:lnTo>
                                <a:pt x="f6" y="f8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0" name="Freeform 87"/>
                      <wps:cNvSpPr/>
                      <wps:spPr>
                        <a:xfrm>
                          <a:off x="123837" y="384843"/>
                          <a:ext cx="28081" cy="3131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50"/>
                            <a:gd name="f8" fmla="val 40"/>
                            <a:gd name="f9" fmla="val 35"/>
                            <a:gd name="f10" fmla="val 5"/>
                            <a:gd name="f11" fmla="+- 0 0 0"/>
                            <a:gd name="f12" fmla="*/ f3 1 45"/>
                            <a:gd name="f13" fmla="*/ f4 1 50"/>
                            <a:gd name="f14" fmla="+- f7 0 f5"/>
                            <a:gd name="f15" fmla="+- f6 0 f5"/>
                            <a:gd name="f16" fmla="*/ f11 f0 1"/>
                            <a:gd name="f17" fmla="*/ f15 1 45"/>
                            <a:gd name="f18" fmla="*/ f14 1 50"/>
                            <a:gd name="f19" fmla="*/ 40 f15 1"/>
                            <a:gd name="f20" fmla="*/ 0 f14 1"/>
                            <a:gd name="f21" fmla="*/ 45 f15 1"/>
                            <a:gd name="f22" fmla="*/ 35 f14 1"/>
                            <a:gd name="f23" fmla="*/ 35 f15 1"/>
                            <a:gd name="f24" fmla="*/ 5 f14 1"/>
                            <a:gd name="f25" fmla="*/ 40 f14 1"/>
                            <a:gd name="f26" fmla="*/ 0 f15 1"/>
                            <a:gd name="f27" fmla="*/ 50 f14 1"/>
                            <a:gd name="f28" fmla="*/ 45 f14 1"/>
                            <a:gd name="f29" fmla="*/ f16 1 f2"/>
                            <a:gd name="f30" fmla="*/ f19 1 45"/>
                            <a:gd name="f31" fmla="*/ f20 1 50"/>
                            <a:gd name="f32" fmla="*/ f21 1 45"/>
                            <a:gd name="f33" fmla="*/ f22 1 50"/>
                            <a:gd name="f34" fmla="*/ f23 1 45"/>
                            <a:gd name="f35" fmla="*/ f24 1 50"/>
                            <a:gd name="f36" fmla="*/ f25 1 50"/>
                            <a:gd name="f37" fmla="*/ f26 1 45"/>
                            <a:gd name="f38" fmla="*/ f27 1 50"/>
                            <a:gd name="f39" fmla="*/ f28 1 50"/>
                            <a:gd name="f40" fmla="*/ 0 1 f17"/>
                            <a:gd name="f41" fmla="*/ f6 1 f17"/>
                            <a:gd name="f42" fmla="*/ 0 1 f18"/>
                            <a:gd name="f43" fmla="*/ f7 1 f18"/>
                            <a:gd name="f44" fmla="+- f29 0 f1"/>
                            <a:gd name="f45" fmla="*/ f30 1 f17"/>
                            <a:gd name="f46" fmla="*/ f31 1 f18"/>
                            <a:gd name="f47" fmla="*/ f32 1 f17"/>
                            <a:gd name="f48" fmla="*/ f33 1 f18"/>
                            <a:gd name="f49" fmla="*/ f34 1 f17"/>
                            <a:gd name="f50" fmla="*/ f35 1 f18"/>
                            <a:gd name="f51" fmla="*/ f36 1 f18"/>
                            <a:gd name="f52" fmla="*/ f37 1 f17"/>
                            <a:gd name="f53" fmla="*/ f38 1 f18"/>
                            <a:gd name="f54" fmla="*/ f39 1 f18"/>
                            <a:gd name="f55" fmla="*/ f40 f12 1"/>
                            <a:gd name="f56" fmla="*/ f41 f12 1"/>
                            <a:gd name="f57" fmla="*/ f43 f13 1"/>
                            <a:gd name="f58" fmla="*/ f42 f13 1"/>
                            <a:gd name="f59" fmla="*/ f45 f12 1"/>
                            <a:gd name="f60" fmla="*/ f46 f13 1"/>
                            <a:gd name="f61" fmla="*/ f47 f12 1"/>
                            <a:gd name="f62" fmla="*/ f48 f13 1"/>
                            <a:gd name="f63" fmla="*/ f49 f12 1"/>
                            <a:gd name="f64" fmla="*/ f50 f13 1"/>
                            <a:gd name="f65" fmla="*/ f51 f13 1"/>
                            <a:gd name="f66" fmla="*/ f52 f12 1"/>
                            <a:gd name="f67" fmla="*/ f53 f13 1"/>
                            <a:gd name="f68" fmla="*/ f54 f13 1"/>
                          </a:gdLst>
                          <a:ahLst/>
                          <a:cxnLst/>
                          <a:rect l="f55" t="f58" r="f56" b="f57"/>
                          <a:pathLst>
                            <a:path w="45" h="50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8" y="f9"/>
                              </a:lnTo>
                              <a:lnTo>
                                <a:pt x="f9" y="f10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8"/>
                              </a:ln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8"/>
                              </a:lnTo>
                              <a:lnTo>
                                <a:pt x="f5" y="f7"/>
                              </a:lnTo>
                              <a:lnTo>
                                <a:pt x="f5" y="f6"/>
                              </a:lnTo>
                              <a:lnTo>
                                <a:pt x="f8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1" name="Freeform 88"/>
                      <wps:cNvSpPr/>
                      <wps:spPr>
                        <a:xfrm>
                          <a:off x="107999" y="378360"/>
                          <a:ext cx="28081" cy="280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35"/>
                            <a:gd name="f8" fmla="val 40"/>
                            <a:gd name="f9" fmla="val 5"/>
                            <a:gd name="f10" fmla="val 30"/>
                            <a:gd name="f11" fmla="+- 0 0 0"/>
                            <a:gd name="f12" fmla="*/ f3 1 45"/>
                            <a:gd name="f13" fmla="*/ f4 1 45"/>
                            <a:gd name="f14" fmla="+- f6 0 f5"/>
                            <a:gd name="f15" fmla="*/ f11 f0 1"/>
                            <a:gd name="f16" fmla="*/ f14 1 45"/>
                            <a:gd name="f17" fmla="*/ 45 f14 1"/>
                            <a:gd name="f18" fmla="*/ 0 f14 1"/>
                            <a:gd name="f19" fmla="*/ 35 f14 1"/>
                            <a:gd name="f20" fmla="*/ 40 f14 1"/>
                            <a:gd name="f21" fmla="*/ 5 f14 1"/>
                            <a:gd name="f22" fmla="*/ 30 f14 1"/>
                            <a:gd name="f23" fmla="*/ f15 1 f2"/>
                            <a:gd name="f24" fmla="*/ f17 1 45"/>
                            <a:gd name="f25" fmla="*/ f18 1 45"/>
                            <a:gd name="f26" fmla="*/ f19 1 45"/>
                            <a:gd name="f27" fmla="*/ f20 1 45"/>
                            <a:gd name="f28" fmla="*/ f21 1 45"/>
                            <a:gd name="f29" fmla="*/ f22 1 45"/>
                            <a:gd name="f30" fmla="*/ 0 1 f16"/>
                            <a:gd name="f31" fmla="*/ f6 1 f16"/>
                            <a:gd name="f32" fmla="+- f23 0 f1"/>
                            <a:gd name="f33" fmla="*/ f24 1 f16"/>
                            <a:gd name="f34" fmla="*/ f25 1 f16"/>
                            <a:gd name="f35" fmla="*/ f26 1 f16"/>
                            <a:gd name="f36" fmla="*/ f27 1 f16"/>
                            <a:gd name="f37" fmla="*/ f28 1 f16"/>
                            <a:gd name="f38" fmla="*/ f29 1 f16"/>
                            <a:gd name="f39" fmla="*/ f30 f12 1"/>
                            <a:gd name="f40" fmla="*/ f31 f12 1"/>
                            <a:gd name="f41" fmla="*/ f31 f13 1"/>
                            <a:gd name="f42" fmla="*/ f30 f13 1"/>
                            <a:gd name="f43" fmla="*/ f33 f12 1"/>
                            <a:gd name="f44" fmla="*/ f34 f13 1"/>
                            <a:gd name="f45" fmla="*/ f35 f13 1"/>
                            <a:gd name="f46" fmla="*/ f36 f12 1"/>
                            <a:gd name="f47" fmla="*/ f37 f12 1"/>
                            <a:gd name="f48" fmla="*/ f33 f13 1"/>
                            <a:gd name="f49" fmla="*/ f34 f12 1"/>
                            <a:gd name="f50" fmla="*/ f36 f13 1"/>
                            <a:gd name="f51" fmla="*/ f38 f13 1"/>
                          </a:gdLst>
                          <a:ahLst/>
                          <a:cxnLst/>
                          <a:rect l="f39" t="f42" r="f40" b="f41"/>
                          <a:pathLst>
                            <a:path w="45" h="45">
                              <a:moveTo>
                                <a:pt x="f6" y="f5"/>
                              </a:moveTo>
                              <a:lnTo>
                                <a:pt x="f6" y="f7"/>
                              </a:lnTo>
                              <a:lnTo>
                                <a:pt x="f8" y="f7"/>
                              </a:lnTo>
                              <a:lnTo>
                                <a:pt x="f8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6" y="f7"/>
                              </a:moveTo>
                              <a:lnTo>
                                <a:pt x="f6" y="f7"/>
                              </a:lnTo>
                              <a:close/>
                              <a:moveTo>
                                <a:pt x="f6" y="f7"/>
                              </a:moveTo>
                              <a:lnTo>
                                <a:pt x="f6" y="f7"/>
                              </a:lnTo>
                              <a:lnTo>
                                <a:pt x="f9" y="f6"/>
                              </a:lnTo>
                              <a:lnTo>
                                <a:pt x="f5" y="f8"/>
                              </a:lnTo>
                              <a:lnTo>
                                <a:pt x="f6" y="f10"/>
                              </a:lnTo>
                              <a:lnTo>
                                <a:pt x="f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2" name="Freeform 89"/>
                      <wps:cNvSpPr/>
                      <wps:spPr>
                        <a:xfrm>
                          <a:off x="31683" y="290157"/>
                          <a:ext cx="41404" cy="3131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5"/>
                            <a:gd name="f7" fmla="val 50"/>
                            <a:gd name="f8" fmla="val 20"/>
                            <a:gd name="f9" fmla="val 45"/>
                            <a:gd name="f10" fmla="val 40"/>
                            <a:gd name="f11" fmla="val 60"/>
                            <a:gd name="f12" fmla="val 5"/>
                            <a:gd name="f13" fmla="val 35"/>
                            <a:gd name="f14" fmla="val 30"/>
                            <a:gd name="f15" fmla="val 25"/>
                            <a:gd name="f16" fmla="+- 0 0 0"/>
                            <a:gd name="f17" fmla="*/ f3 1 65"/>
                            <a:gd name="f18" fmla="*/ f4 1 50"/>
                            <a:gd name="f19" fmla="+- f7 0 f5"/>
                            <a:gd name="f20" fmla="+- f6 0 f5"/>
                            <a:gd name="f21" fmla="*/ f16 f0 1"/>
                            <a:gd name="f22" fmla="*/ f20 1 65"/>
                            <a:gd name="f23" fmla="*/ f19 1 50"/>
                            <a:gd name="f24" fmla="*/ 65 f20 1"/>
                            <a:gd name="f25" fmla="*/ 20 f19 1"/>
                            <a:gd name="f26" fmla="*/ 45 f20 1"/>
                            <a:gd name="f27" fmla="*/ 50 f19 1"/>
                            <a:gd name="f28" fmla="*/ 40 f20 1"/>
                            <a:gd name="f29" fmla="*/ 60 f20 1"/>
                            <a:gd name="f30" fmla="*/ 5 f20 1"/>
                            <a:gd name="f31" fmla="*/ 35 f19 1"/>
                            <a:gd name="f32" fmla="*/ 30 f19 1"/>
                            <a:gd name="f33" fmla="*/ 45 f19 1"/>
                            <a:gd name="f34" fmla="*/ 0 f20 1"/>
                            <a:gd name="f35" fmla="*/ 25 f20 1"/>
                            <a:gd name="f36" fmla="*/ 5 f19 1"/>
                            <a:gd name="f37" fmla="*/ 30 f20 1"/>
                            <a:gd name="f38" fmla="*/ 0 f19 1"/>
                            <a:gd name="f39" fmla="*/ f21 1 f2"/>
                            <a:gd name="f40" fmla="*/ f24 1 65"/>
                            <a:gd name="f41" fmla="*/ f25 1 50"/>
                            <a:gd name="f42" fmla="*/ f26 1 65"/>
                            <a:gd name="f43" fmla="*/ f27 1 50"/>
                            <a:gd name="f44" fmla="*/ f28 1 65"/>
                            <a:gd name="f45" fmla="*/ f29 1 65"/>
                            <a:gd name="f46" fmla="*/ f30 1 65"/>
                            <a:gd name="f47" fmla="*/ f31 1 50"/>
                            <a:gd name="f48" fmla="*/ f32 1 50"/>
                            <a:gd name="f49" fmla="*/ f33 1 50"/>
                            <a:gd name="f50" fmla="*/ f34 1 65"/>
                            <a:gd name="f51" fmla="*/ f35 1 65"/>
                            <a:gd name="f52" fmla="*/ f36 1 50"/>
                            <a:gd name="f53" fmla="*/ f37 1 65"/>
                            <a:gd name="f54" fmla="*/ f38 1 50"/>
                            <a:gd name="f55" fmla="*/ 0 1 f22"/>
                            <a:gd name="f56" fmla="*/ f6 1 f22"/>
                            <a:gd name="f57" fmla="*/ 0 1 f23"/>
                            <a:gd name="f58" fmla="*/ f7 1 f23"/>
                            <a:gd name="f59" fmla="+- f39 0 f1"/>
                            <a:gd name="f60" fmla="*/ f40 1 f22"/>
                            <a:gd name="f61" fmla="*/ f41 1 f23"/>
                            <a:gd name="f62" fmla="*/ f42 1 f22"/>
                            <a:gd name="f63" fmla="*/ f43 1 f23"/>
                            <a:gd name="f64" fmla="*/ f44 1 f22"/>
                            <a:gd name="f65" fmla="*/ f45 1 f22"/>
                            <a:gd name="f66" fmla="*/ f46 1 f22"/>
                            <a:gd name="f67" fmla="*/ f47 1 f23"/>
                            <a:gd name="f68" fmla="*/ f48 1 f23"/>
                            <a:gd name="f69" fmla="*/ f49 1 f23"/>
                            <a:gd name="f70" fmla="*/ f50 1 f22"/>
                            <a:gd name="f71" fmla="*/ f51 1 f22"/>
                            <a:gd name="f72" fmla="*/ f52 1 f23"/>
                            <a:gd name="f73" fmla="*/ f53 1 f22"/>
                            <a:gd name="f74" fmla="*/ f54 1 f23"/>
                            <a:gd name="f75" fmla="*/ f55 f17 1"/>
                            <a:gd name="f76" fmla="*/ f56 f17 1"/>
                            <a:gd name="f77" fmla="*/ f58 f18 1"/>
                            <a:gd name="f78" fmla="*/ f57 f18 1"/>
                            <a:gd name="f79" fmla="*/ f60 f17 1"/>
                            <a:gd name="f80" fmla="*/ f61 f18 1"/>
                            <a:gd name="f81" fmla="*/ f62 f17 1"/>
                            <a:gd name="f82" fmla="*/ f63 f18 1"/>
                            <a:gd name="f83" fmla="*/ f64 f17 1"/>
                            <a:gd name="f84" fmla="*/ f65 f17 1"/>
                            <a:gd name="f85" fmla="*/ f66 f17 1"/>
                            <a:gd name="f86" fmla="*/ f67 f18 1"/>
                            <a:gd name="f87" fmla="*/ f68 f18 1"/>
                            <a:gd name="f88" fmla="*/ f69 f18 1"/>
                            <a:gd name="f89" fmla="*/ f70 f17 1"/>
                            <a:gd name="f90" fmla="*/ f71 f17 1"/>
                            <a:gd name="f91" fmla="*/ f72 f18 1"/>
                            <a:gd name="f92" fmla="*/ f73 f17 1"/>
                            <a:gd name="f93" fmla="*/ f74 f18 1"/>
                          </a:gdLst>
                          <a:ahLst/>
                          <a:cxnLst/>
                          <a:rect l="f75" t="f78" r="f76" b="f77"/>
                          <a:pathLst>
                            <a:path w="65" h="50">
                              <a:moveTo>
                                <a:pt x="f6" y="f8"/>
                              </a:moveTo>
                              <a:lnTo>
                                <a:pt x="f6" y="f8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6" y="f8"/>
                              </a:ln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11" y="f8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10" y="f7"/>
                              </a:lnTo>
                              <a:lnTo>
                                <a:pt x="f12" y="f13"/>
                              </a:lnTo>
                              <a:lnTo>
                                <a:pt x="f12" y="f14"/>
                              </a:lnTo>
                              <a:lnTo>
                                <a:pt x="f9" y="f9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12" y="f13"/>
                              </a:moveTo>
                              <a:lnTo>
                                <a:pt x="f5" y="f13"/>
                              </a:lnTo>
                              <a:lnTo>
                                <a:pt x="f12" y="f13"/>
                              </a:lnTo>
                              <a:close/>
                              <a:moveTo>
                                <a:pt x="f12" y="f13"/>
                              </a:moveTo>
                              <a:lnTo>
                                <a:pt x="f12" y="f13"/>
                              </a:lnTo>
                              <a:lnTo>
                                <a:pt x="f15" y="f12"/>
                              </a:lnTo>
                              <a:lnTo>
                                <a:pt x="f14" y="f12"/>
                              </a:lnTo>
                              <a:lnTo>
                                <a:pt x="f12" y="f13"/>
                              </a:lnTo>
                              <a:close/>
                              <a:moveTo>
                                <a:pt x="f15" y="f12"/>
                              </a:moveTo>
                              <a:lnTo>
                                <a:pt x="f15" y="f5"/>
                              </a:lnTo>
                              <a:lnTo>
                                <a:pt x="f15" y="f12"/>
                              </a:lnTo>
                              <a:close/>
                              <a:moveTo>
                                <a:pt x="f15" y="f12"/>
                              </a:moveTo>
                              <a:lnTo>
                                <a:pt x="f15" y="f5"/>
                              </a:lnTo>
                              <a:lnTo>
                                <a:pt x="f6" y="f8"/>
                              </a:lnTo>
                              <a:lnTo>
                                <a:pt x="f11" y="f8"/>
                              </a:lnTo>
                              <a:lnTo>
                                <a:pt x="f15" y="f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3" name="Freeform 90"/>
                      <wps:cNvSpPr/>
                      <wps:spPr>
                        <a:xfrm>
                          <a:off x="254157" y="312477"/>
                          <a:ext cx="181078" cy="1324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85"/>
                            <a:gd name="f7" fmla="val 208"/>
                            <a:gd name="f8" fmla="val 203"/>
                            <a:gd name="f9" fmla="val 10"/>
                            <a:gd name="f10" fmla="val 198"/>
                            <a:gd name="f11" fmla="val 25"/>
                            <a:gd name="f12" fmla="val 35"/>
                            <a:gd name="f13" fmla="val 193"/>
                            <a:gd name="f14" fmla="val 45"/>
                            <a:gd name="f15" fmla="val 60"/>
                            <a:gd name="f16" fmla="val 188"/>
                            <a:gd name="f17" fmla="val 70"/>
                            <a:gd name="f18" fmla="val 183"/>
                            <a:gd name="f19" fmla="val 85"/>
                            <a:gd name="f20" fmla="val 95"/>
                            <a:gd name="f21" fmla="val 178"/>
                            <a:gd name="f22" fmla="val 105"/>
                            <a:gd name="f23" fmla="val 173"/>
                            <a:gd name="f24" fmla="val 115"/>
                            <a:gd name="f25" fmla="val 169"/>
                            <a:gd name="f26" fmla="val 125"/>
                            <a:gd name="f27" fmla="val 164"/>
                            <a:gd name="f28" fmla="val 135"/>
                            <a:gd name="f29" fmla="val 159"/>
                            <a:gd name="f30" fmla="val 145"/>
                            <a:gd name="f31" fmla="val 154"/>
                            <a:gd name="f32" fmla="val 155"/>
                            <a:gd name="f33" fmla="val 144"/>
                            <a:gd name="f34" fmla="val 165"/>
                            <a:gd name="f35" fmla="val 139"/>
                            <a:gd name="f36" fmla="val 175"/>
                            <a:gd name="f37" fmla="val 134"/>
                            <a:gd name="f38" fmla="val 185"/>
                            <a:gd name="f39" fmla="val 124"/>
                            <a:gd name="f40" fmla="val 195"/>
                            <a:gd name="f41" fmla="val 119"/>
                            <a:gd name="f42" fmla="val 200"/>
                            <a:gd name="f43" fmla="val 109"/>
                            <a:gd name="f44" fmla="val 210"/>
                            <a:gd name="f45" fmla="val 104"/>
                            <a:gd name="f46" fmla="val 220"/>
                            <a:gd name="f47" fmla="val 94"/>
                            <a:gd name="f48" fmla="val 225"/>
                            <a:gd name="f49" fmla="val 89"/>
                            <a:gd name="f50" fmla="val 235"/>
                            <a:gd name="f51" fmla="val 79"/>
                            <a:gd name="f52" fmla="val 240"/>
                            <a:gd name="f53" fmla="val 69"/>
                            <a:gd name="f54" fmla="val 245"/>
                            <a:gd name="f55" fmla="val 64"/>
                            <a:gd name="f56" fmla="val 250"/>
                            <a:gd name="f57" fmla="val 54"/>
                            <a:gd name="f58" fmla="val 260"/>
                            <a:gd name="f59" fmla="val 44"/>
                            <a:gd name="f60" fmla="val 265"/>
                            <a:gd name="f61" fmla="val 34"/>
                            <a:gd name="f62" fmla="val 270"/>
                            <a:gd name="f63" fmla="val 24"/>
                            <a:gd name="f64" fmla="val 15"/>
                            <a:gd name="f65" fmla="val 275"/>
                            <a:gd name="f66" fmla="val 5"/>
                            <a:gd name="f67" fmla="val 280"/>
                            <a:gd name="f68" fmla="val 20"/>
                            <a:gd name="f69" fmla="val 29"/>
                            <a:gd name="f70" fmla="val 39"/>
                            <a:gd name="f71" fmla="val 49"/>
                            <a:gd name="f72" fmla="val 255"/>
                            <a:gd name="f73" fmla="val 74"/>
                            <a:gd name="f74" fmla="val 84"/>
                            <a:gd name="f75" fmla="val 230"/>
                            <a:gd name="f76" fmla="val 99"/>
                            <a:gd name="f77" fmla="val 215"/>
                            <a:gd name="f78" fmla="val 205"/>
                            <a:gd name="f79" fmla="val 114"/>
                            <a:gd name="f80" fmla="val 190"/>
                            <a:gd name="f81" fmla="val 129"/>
                            <a:gd name="f82" fmla="val 170"/>
                            <a:gd name="f83" fmla="val 160"/>
                            <a:gd name="f84" fmla="val 149"/>
                            <a:gd name="f85" fmla="val 150"/>
                            <a:gd name="f86" fmla="val 140"/>
                            <a:gd name="f87" fmla="val 130"/>
                            <a:gd name="f88" fmla="val 120"/>
                            <a:gd name="f89" fmla="val 75"/>
                            <a:gd name="f90" fmla="val 50"/>
                            <a:gd name="f91" fmla="+- 0 0 0"/>
                            <a:gd name="f92" fmla="*/ f3 1 285"/>
                            <a:gd name="f93" fmla="*/ f4 1 208"/>
                            <a:gd name="f94" fmla="+- f7 0 f5"/>
                            <a:gd name="f95" fmla="+- f6 0 f5"/>
                            <a:gd name="f96" fmla="*/ f91 f0 1"/>
                            <a:gd name="f97" fmla="*/ f95 1 285"/>
                            <a:gd name="f98" fmla="*/ f94 1 208"/>
                            <a:gd name="f99" fmla="*/ 0 f95 1"/>
                            <a:gd name="f100" fmla="*/ 203 f94 1"/>
                            <a:gd name="f101" fmla="*/ 25 f95 1"/>
                            <a:gd name="f102" fmla="*/ 198 f94 1"/>
                            <a:gd name="f103" fmla="*/ 45 f95 1"/>
                            <a:gd name="f104" fmla="*/ 193 f94 1"/>
                            <a:gd name="f105" fmla="*/ 70 f95 1"/>
                            <a:gd name="f106" fmla="*/ 183 f94 1"/>
                            <a:gd name="f107" fmla="*/ 95 f95 1"/>
                            <a:gd name="f108" fmla="*/ 178 f94 1"/>
                            <a:gd name="f109" fmla="*/ 115 f95 1"/>
                            <a:gd name="f110" fmla="*/ 169 f94 1"/>
                            <a:gd name="f111" fmla="*/ 135 f95 1"/>
                            <a:gd name="f112" fmla="*/ 159 f94 1"/>
                            <a:gd name="f113" fmla="*/ 155 f95 1"/>
                            <a:gd name="f114" fmla="*/ 144 f94 1"/>
                            <a:gd name="f115" fmla="*/ 175 f95 1"/>
                            <a:gd name="f116" fmla="*/ 134 f94 1"/>
                            <a:gd name="f117" fmla="*/ 195 f95 1"/>
                            <a:gd name="f118" fmla="*/ 119 f94 1"/>
                            <a:gd name="f119" fmla="*/ 210 f95 1"/>
                            <a:gd name="f120" fmla="*/ 104 f94 1"/>
                            <a:gd name="f121" fmla="*/ 225 f95 1"/>
                            <a:gd name="f122" fmla="*/ 89 f94 1"/>
                            <a:gd name="f123" fmla="*/ 240 f95 1"/>
                            <a:gd name="f124" fmla="*/ 69 f94 1"/>
                            <a:gd name="f125" fmla="*/ 250 f95 1"/>
                            <a:gd name="f126" fmla="*/ 54 f94 1"/>
                            <a:gd name="f127" fmla="*/ 265 f95 1"/>
                            <a:gd name="f128" fmla="*/ 34 f94 1"/>
                            <a:gd name="f129" fmla="*/ 270 f95 1"/>
                            <a:gd name="f130" fmla="*/ 15 f94 1"/>
                            <a:gd name="f131" fmla="*/ 280 f95 1"/>
                            <a:gd name="f132" fmla="*/ 0 f94 1"/>
                            <a:gd name="f133" fmla="*/ 10 f94 1"/>
                            <a:gd name="f134" fmla="*/ 29 f94 1"/>
                            <a:gd name="f135" fmla="*/ 260 f95 1"/>
                            <a:gd name="f136" fmla="*/ 49 f94 1"/>
                            <a:gd name="f137" fmla="*/ 64 f94 1"/>
                            <a:gd name="f138" fmla="*/ 235 f95 1"/>
                            <a:gd name="f139" fmla="*/ 84 f94 1"/>
                            <a:gd name="f140" fmla="*/ 220 f95 1"/>
                            <a:gd name="f141" fmla="*/ 99 f94 1"/>
                            <a:gd name="f142" fmla="*/ 205 f95 1"/>
                            <a:gd name="f143" fmla="*/ 114 f94 1"/>
                            <a:gd name="f144" fmla="*/ 190 f95 1"/>
                            <a:gd name="f145" fmla="*/ 129 f94 1"/>
                            <a:gd name="f146" fmla="*/ 170 f95 1"/>
                            <a:gd name="f147" fmla="*/ 150 f95 1"/>
                            <a:gd name="f148" fmla="*/ 154 f94 1"/>
                            <a:gd name="f149" fmla="*/ 130 f95 1"/>
                            <a:gd name="f150" fmla="*/ 105 f95 1"/>
                            <a:gd name="f151" fmla="*/ 85 f95 1"/>
                            <a:gd name="f152" fmla="*/ 188 f94 1"/>
                            <a:gd name="f153" fmla="*/ 60 f95 1"/>
                            <a:gd name="f154" fmla="*/ 35 f95 1"/>
                            <a:gd name="f155" fmla="*/ 10 f95 1"/>
                            <a:gd name="f156" fmla="*/ f96 1 f2"/>
                            <a:gd name="f157" fmla="*/ f99 1 285"/>
                            <a:gd name="f158" fmla="*/ f100 1 208"/>
                            <a:gd name="f159" fmla="*/ f101 1 285"/>
                            <a:gd name="f160" fmla="*/ f102 1 208"/>
                            <a:gd name="f161" fmla="*/ f103 1 285"/>
                            <a:gd name="f162" fmla="*/ f104 1 208"/>
                            <a:gd name="f163" fmla="*/ f105 1 285"/>
                            <a:gd name="f164" fmla="*/ f106 1 208"/>
                            <a:gd name="f165" fmla="*/ f107 1 285"/>
                            <a:gd name="f166" fmla="*/ f108 1 208"/>
                            <a:gd name="f167" fmla="*/ f109 1 285"/>
                            <a:gd name="f168" fmla="*/ f110 1 208"/>
                            <a:gd name="f169" fmla="*/ f111 1 285"/>
                            <a:gd name="f170" fmla="*/ f112 1 208"/>
                            <a:gd name="f171" fmla="*/ f113 1 285"/>
                            <a:gd name="f172" fmla="*/ f114 1 208"/>
                            <a:gd name="f173" fmla="*/ f115 1 285"/>
                            <a:gd name="f174" fmla="*/ f116 1 208"/>
                            <a:gd name="f175" fmla="*/ f117 1 285"/>
                            <a:gd name="f176" fmla="*/ f118 1 208"/>
                            <a:gd name="f177" fmla="*/ f119 1 285"/>
                            <a:gd name="f178" fmla="*/ f120 1 208"/>
                            <a:gd name="f179" fmla="*/ f121 1 285"/>
                            <a:gd name="f180" fmla="*/ f122 1 208"/>
                            <a:gd name="f181" fmla="*/ f123 1 285"/>
                            <a:gd name="f182" fmla="*/ f124 1 208"/>
                            <a:gd name="f183" fmla="*/ f125 1 285"/>
                            <a:gd name="f184" fmla="*/ f126 1 208"/>
                            <a:gd name="f185" fmla="*/ f127 1 285"/>
                            <a:gd name="f186" fmla="*/ f128 1 208"/>
                            <a:gd name="f187" fmla="*/ f129 1 285"/>
                            <a:gd name="f188" fmla="*/ f130 1 208"/>
                            <a:gd name="f189" fmla="*/ f131 1 285"/>
                            <a:gd name="f190" fmla="*/ f132 1 208"/>
                            <a:gd name="f191" fmla="*/ f133 1 208"/>
                            <a:gd name="f192" fmla="*/ f134 1 208"/>
                            <a:gd name="f193" fmla="*/ f135 1 285"/>
                            <a:gd name="f194" fmla="*/ f136 1 208"/>
                            <a:gd name="f195" fmla="*/ f137 1 208"/>
                            <a:gd name="f196" fmla="*/ f138 1 285"/>
                            <a:gd name="f197" fmla="*/ f139 1 208"/>
                            <a:gd name="f198" fmla="*/ f140 1 285"/>
                            <a:gd name="f199" fmla="*/ f141 1 208"/>
                            <a:gd name="f200" fmla="*/ f142 1 285"/>
                            <a:gd name="f201" fmla="*/ f143 1 208"/>
                            <a:gd name="f202" fmla="*/ f144 1 285"/>
                            <a:gd name="f203" fmla="*/ f145 1 208"/>
                            <a:gd name="f204" fmla="*/ f146 1 285"/>
                            <a:gd name="f205" fmla="*/ f147 1 285"/>
                            <a:gd name="f206" fmla="*/ f148 1 208"/>
                            <a:gd name="f207" fmla="*/ f149 1 285"/>
                            <a:gd name="f208" fmla="*/ f150 1 285"/>
                            <a:gd name="f209" fmla="*/ f151 1 285"/>
                            <a:gd name="f210" fmla="*/ f152 1 208"/>
                            <a:gd name="f211" fmla="*/ f153 1 285"/>
                            <a:gd name="f212" fmla="*/ f154 1 285"/>
                            <a:gd name="f213" fmla="*/ f155 1 285"/>
                            <a:gd name="f214" fmla="*/ 0 1 f97"/>
                            <a:gd name="f215" fmla="*/ f6 1 f97"/>
                            <a:gd name="f216" fmla="*/ 0 1 f98"/>
                            <a:gd name="f217" fmla="*/ f7 1 f98"/>
                            <a:gd name="f218" fmla="+- f156 0 f1"/>
                            <a:gd name="f219" fmla="*/ f157 1 f97"/>
                            <a:gd name="f220" fmla="*/ f158 1 f98"/>
                            <a:gd name="f221" fmla="*/ f159 1 f97"/>
                            <a:gd name="f222" fmla="*/ f160 1 f98"/>
                            <a:gd name="f223" fmla="*/ f161 1 f97"/>
                            <a:gd name="f224" fmla="*/ f162 1 f98"/>
                            <a:gd name="f225" fmla="*/ f163 1 f97"/>
                            <a:gd name="f226" fmla="*/ f164 1 f98"/>
                            <a:gd name="f227" fmla="*/ f165 1 f97"/>
                            <a:gd name="f228" fmla="*/ f166 1 f98"/>
                            <a:gd name="f229" fmla="*/ f167 1 f97"/>
                            <a:gd name="f230" fmla="*/ f168 1 f98"/>
                            <a:gd name="f231" fmla="*/ f169 1 f97"/>
                            <a:gd name="f232" fmla="*/ f170 1 f98"/>
                            <a:gd name="f233" fmla="*/ f171 1 f97"/>
                            <a:gd name="f234" fmla="*/ f172 1 f98"/>
                            <a:gd name="f235" fmla="*/ f173 1 f97"/>
                            <a:gd name="f236" fmla="*/ f174 1 f98"/>
                            <a:gd name="f237" fmla="*/ f175 1 f97"/>
                            <a:gd name="f238" fmla="*/ f176 1 f98"/>
                            <a:gd name="f239" fmla="*/ f177 1 f97"/>
                            <a:gd name="f240" fmla="*/ f178 1 f98"/>
                            <a:gd name="f241" fmla="*/ f179 1 f97"/>
                            <a:gd name="f242" fmla="*/ f180 1 f98"/>
                            <a:gd name="f243" fmla="*/ f181 1 f97"/>
                            <a:gd name="f244" fmla="*/ f182 1 f98"/>
                            <a:gd name="f245" fmla="*/ f183 1 f97"/>
                            <a:gd name="f246" fmla="*/ f184 1 f98"/>
                            <a:gd name="f247" fmla="*/ f185 1 f97"/>
                            <a:gd name="f248" fmla="*/ f186 1 f98"/>
                            <a:gd name="f249" fmla="*/ f187 1 f97"/>
                            <a:gd name="f250" fmla="*/ f188 1 f98"/>
                            <a:gd name="f251" fmla="*/ f189 1 f97"/>
                            <a:gd name="f252" fmla="*/ f190 1 f98"/>
                            <a:gd name="f253" fmla="*/ f191 1 f98"/>
                            <a:gd name="f254" fmla="*/ f192 1 f98"/>
                            <a:gd name="f255" fmla="*/ f193 1 f97"/>
                            <a:gd name="f256" fmla="*/ f194 1 f98"/>
                            <a:gd name="f257" fmla="*/ f195 1 f98"/>
                            <a:gd name="f258" fmla="*/ f196 1 f97"/>
                            <a:gd name="f259" fmla="*/ f197 1 f98"/>
                            <a:gd name="f260" fmla="*/ f198 1 f97"/>
                            <a:gd name="f261" fmla="*/ f199 1 f98"/>
                            <a:gd name="f262" fmla="*/ f200 1 f97"/>
                            <a:gd name="f263" fmla="*/ f201 1 f98"/>
                            <a:gd name="f264" fmla="*/ f202 1 f97"/>
                            <a:gd name="f265" fmla="*/ f203 1 f98"/>
                            <a:gd name="f266" fmla="*/ f204 1 f97"/>
                            <a:gd name="f267" fmla="*/ f205 1 f97"/>
                            <a:gd name="f268" fmla="*/ f206 1 f98"/>
                            <a:gd name="f269" fmla="*/ f207 1 f97"/>
                            <a:gd name="f270" fmla="*/ f208 1 f97"/>
                            <a:gd name="f271" fmla="*/ f209 1 f97"/>
                            <a:gd name="f272" fmla="*/ f210 1 f98"/>
                            <a:gd name="f273" fmla="*/ f211 1 f97"/>
                            <a:gd name="f274" fmla="*/ f212 1 f97"/>
                            <a:gd name="f275" fmla="*/ f213 1 f97"/>
                            <a:gd name="f276" fmla="*/ f214 f92 1"/>
                            <a:gd name="f277" fmla="*/ f215 f92 1"/>
                            <a:gd name="f278" fmla="*/ f217 f93 1"/>
                            <a:gd name="f279" fmla="*/ f216 f93 1"/>
                            <a:gd name="f280" fmla="*/ f219 f92 1"/>
                            <a:gd name="f281" fmla="*/ f220 f93 1"/>
                            <a:gd name="f282" fmla="*/ f221 f92 1"/>
                            <a:gd name="f283" fmla="*/ f222 f93 1"/>
                            <a:gd name="f284" fmla="*/ f223 f92 1"/>
                            <a:gd name="f285" fmla="*/ f224 f93 1"/>
                            <a:gd name="f286" fmla="*/ f225 f92 1"/>
                            <a:gd name="f287" fmla="*/ f226 f93 1"/>
                            <a:gd name="f288" fmla="*/ f227 f92 1"/>
                            <a:gd name="f289" fmla="*/ f228 f93 1"/>
                            <a:gd name="f290" fmla="*/ f229 f92 1"/>
                            <a:gd name="f291" fmla="*/ f230 f93 1"/>
                            <a:gd name="f292" fmla="*/ f231 f92 1"/>
                            <a:gd name="f293" fmla="*/ f232 f93 1"/>
                            <a:gd name="f294" fmla="*/ f233 f92 1"/>
                            <a:gd name="f295" fmla="*/ f234 f93 1"/>
                            <a:gd name="f296" fmla="*/ f235 f92 1"/>
                            <a:gd name="f297" fmla="*/ f236 f93 1"/>
                            <a:gd name="f298" fmla="*/ f237 f92 1"/>
                            <a:gd name="f299" fmla="*/ f238 f93 1"/>
                            <a:gd name="f300" fmla="*/ f239 f92 1"/>
                            <a:gd name="f301" fmla="*/ f240 f93 1"/>
                            <a:gd name="f302" fmla="*/ f241 f92 1"/>
                            <a:gd name="f303" fmla="*/ f242 f93 1"/>
                            <a:gd name="f304" fmla="*/ f243 f92 1"/>
                            <a:gd name="f305" fmla="*/ f244 f93 1"/>
                            <a:gd name="f306" fmla="*/ f245 f92 1"/>
                            <a:gd name="f307" fmla="*/ f246 f93 1"/>
                            <a:gd name="f308" fmla="*/ f247 f92 1"/>
                            <a:gd name="f309" fmla="*/ f248 f93 1"/>
                            <a:gd name="f310" fmla="*/ f249 f92 1"/>
                            <a:gd name="f311" fmla="*/ f250 f93 1"/>
                            <a:gd name="f312" fmla="*/ f251 f92 1"/>
                            <a:gd name="f313" fmla="*/ f252 f93 1"/>
                            <a:gd name="f314" fmla="*/ f253 f93 1"/>
                            <a:gd name="f315" fmla="*/ f254 f93 1"/>
                            <a:gd name="f316" fmla="*/ f255 f92 1"/>
                            <a:gd name="f317" fmla="*/ f256 f93 1"/>
                            <a:gd name="f318" fmla="*/ f257 f93 1"/>
                            <a:gd name="f319" fmla="*/ f258 f92 1"/>
                            <a:gd name="f320" fmla="*/ f259 f93 1"/>
                            <a:gd name="f321" fmla="*/ f260 f92 1"/>
                            <a:gd name="f322" fmla="*/ f261 f93 1"/>
                            <a:gd name="f323" fmla="*/ f262 f92 1"/>
                            <a:gd name="f324" fmla="*/ f263 f93 1"/>
                            <a:gd name="f325" fmla="*/ f264 f92 1"/>
                            <a:gd name="f326" fmla="*/ f265 f93 1"/>
                            <a:gd name="f327" fmla="*/ f266 f92 1"/>
                            <a:gd name="f328" fmla="*/ f267 f92 1"/>
                            <a:gd name="f329" fmla="*/ f268 f93 1"/>
                            <a:gd name="f330" fmla="*/ f269 f92 1"/>
                            <a:gd name="f331" fmla="*/ f270 f92 1"/>
                            <a:gd name="f332" fmla="*/ f271 f92 1"/>
                            <a:gd name="f333" fmla="*/ f272 f93 1"/>
                            <a:gd name="f334" fmla="*/ f273 f92 1"/>
                            <a:gd name="f335" fmla="*/ f274 f92 1"/>
                            <a:gd name="f336" fmla="*/ f275 f92 1"/>
                          </a:gdLst>
                          <a:ahLst/>
                          <a:cxnLst/>
                          <a:rect l="f276" t="f279" r="f277" b="f278"/>
                          <a:pathLst>
                            <a:path w="285" h="208">
                              <a:moveTo>
                                <a:pt x="f5" y="f7"/>
                              </a:moveTo>
                              <a:lnTo>
                                <a:pt x="f5" y="f8"/>
                              </a:ln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12" y="f13"/>
                              </a:lnTo>
                              <a:lnTo>
                                <a:pt x="f14" y="f13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18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44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7"/>
                              </a:lnTo>
                              <a:lnTo>
                                <a:pt x="f58" y="f59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2" y="f64"/>
                              </a:lnTo>
                              <a:lnTo>
                                <a:pt x="f65" y="f66"/>
                              </a:lnTo>
                              <a:lnTo>
                                <a:pt x="f67" y="f5"/>
                              </a:lnTo>
                              <a:lnTo>
                                <a:pt x="f6" y="f5"/>
                              </a:lnTo>
                              <a:lnTo>
                                <a:pt x="f67" y="f9"/>
                              </a:lnTo>
                              <a:lnTo>
                                <a:pt x="f65" y="f68"/>
                              </a:lnTo>
                              <a:lnTo>
                                <a:pt x="f62" y="f69"/>
                              </a:lnTo>
                              <a:lnTo>
                                <a:pt x="f60" y="f70"/>
                              </a:lnTo>
                              <a:lnTo>
                                <a:pt x="f58" y="f71"/>
                              </a:lnTo>
                              <a:lnTo>
                                <a:pt x="f72" y="f57"/>
                              </a:lnTo>
                              <a:lnTo>
                                <a:pt x="f56" y="f55"/>
                              </a:lnTo>
                              <a:lnTo>
                                <a:pt x="f54" y="f73"/>
                              </a:lnTo>
                              <a:lnTo>
                                <a:pt x="f50" y="f74"/>
                              </a:lnTo>
                              <a:lnTo>
                                <a:pt x="f75" y="f49"/>
                              </a:lnTo>
                              <a:lnTo>
                                <a:pt x="f46" y="f76"/>
                              </a:lnTo>
                              <a:lnTo>
                                <a:pt x="f77" y="f43"/>
                              </a:lnTo>
                              <a:lnTo>
                                <a:pt x="f78" y="f79"/>
                              </a:lnTo>
                              <a:lnTo>
                                <a:pt x="f40" y="f39"/>
                              </a:lnTo>
                              <a:lnTo>
                                <a:pt x="f80" y="f81"/>
                              </a:lnTo>
                              <a:lnTo>
                                <a:pt x="f2" y="f37"/>
                              </a:lnTo>
                              <a:lnTo>
                                <a:pt x="f82" y="f33"/>
                              </a:lnTo>
                              <a:lnTo>
                                <a:pt x="f83" y="f84"/>
                              </a:lnTo>
                              <a:lnTo>
                                <a:pt x="f85" y="f31"/>
                              </a:lnTo>
                              <a:lnTo>
                                <a:pt x="f86" y="f27"/>
                              </a:lnTo>
                              <a:lnTo>
                                <a:pt x="f87" y="f25"/>
                              </a:lnTo>
                              <a:lnTo>
                                <a:pt x="f88" y="f23"/>
                              </a:lnTo>
                              <a:lnTo>
                                <a:pt x="f22" y="f21"/>
                              </a:lnTo>
                              <a:lnTo>
                                <a:pt x="f20" y="f18"/>
                              </a:lnTo>
                              <a:lnTo>
                                <a:pt x="f19" y="f16"/>
                              </a:lnTo>
                              <a:lnTo>
                                <a:pt x="f89" y="f16"/>
                              </a:lnTo>
                              <a:lnTo>
                                <a:pt x="f15" y="f13"/>
                              </a:lnTo>
                              <a:lnTo>
                                <a:pt x="f90" y="f10"/>
                              </a:lnTo>
                              <a:lnTo>
                                <a:pt x="f12" y="f10"/>
                              </a:lnTo>
                              <a:lnTo>
                                <a:pt x="f11" y="f8"/>
                              </a:lnTo>
                              <a:lnTo>
                                <a:pt x="f9" y="f8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4" name="Freeform 91"/>
                      <wps:cNvSpPr/>
                      <wps:spPr>
                        <a:xfrm>
                          <a:off x="235083" y="293403"/>
                          <a:ext cx="184315" cy="13535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0"/>
                            <a:gd name="f7" fmla="val 213"/>
                            <a:gd name="f8" fmla="val 208"/>
                            <a:gd name="f9" fmla="val 10"/>
                            <a:gd name="f10" fmla="val 25"/>
                            <a:gd name="f11" fmla="val 35"/>
                            <a:gd name="f12" fmla="val 203"/>
                            <a:gd name="f13" fmla="val 50"/>
                            <a:gd name="f14" fmla="val 65"/>
                            <a:gd name="f15" fmla="val 199"/>
                            <a:gd name="f16" fmla="val 75"/>
                            <a:gd name="f17" fmla="val 85"/>
                            <a:gd name="f18" fmla="val 194"/>
                            <a:gd name="f19" fmla="val 100"/>
                            <a:gd name="f20" fmla="val 189"/>
                            <a:gd name="f21" fmla="val 110"/>
                            <a:gd name="f22" fmla="val 184"/>
                            <a:gd name="f23" fmla="val 120"/>
                            <a:gd name="f24" fmla="val 179"/>
                            <a:gd name="f25" fmla="val 135"/>
                            <a:gd name="f26" fmla="val 174"/>
                            <a:gd name="f27" fmla="val 145"/>
                            <a:gd name="f28" fmla="val 169"/>
                            <a:gd name="f29" fmla="val 155"/>
                            <a:gd name="f30" fmla="val 164"/>
                            <a:gd name="f31" fmla="val 165"/>
                            <a:gd name="f32" fmla="val 159"/>
                            <a:gd name="f33" fmla="val 175"/>
                            <a:gd name="f34" fmla="val 149"/>
                            <a:gd name="f35" fmla="val 185"/>
                            <a:gd name="f36" fmla="val 144"/>
                            <a:gd name="f37" fmla="val 195"/>
                            <a:gd name="f38" fmla="val 139"/>
                            <a:gd name="f39" fmla="val 205"/>
                            <a:gd name="f40" fmla="val 129"/>
                            <a:gd name="f41" fmla="val 210"/>
                            <a:gd name="f42" fmla="val 119"/>
                            <a:gd name="f43" fmla="val 220"/>
                            <a:gd name="f44" fmla="val 114"/>
                            <a:gd name="f45" fmla="val 230"/>
                            <a:gd name="f46" fmla="val 104"/>
                            <a:gd name="f47" fmla="val 235"/>
                            <a:gd name="f48" fmla="val 94"/>
                            <a:gd name="f49" fmla="val 245"/>
                            <a:gd name="f50" fmla="val 89"/>
                            <a:gd name="f51" fmla="val 250"/>
                            <a:gd name="f52" fmla="val 79"/>
                            <a:gd name="f53" fmla="val 255"/>
                            <a:gd name="f54" fmla="val 69"/>
                            <a:gd name="f55" fmla="val 260"/>
                            <a:gd name="f56" fmla="val 59"/>
                            <a:gd name="f57" fmla="val 265"/>
                            <a:gd name="f58" fmla="val 270"/>
                            <a:gd name="f59" fmla="val 40"/>
                            <a:gd name="f60" fmla="val 275"/>
                            <a:gd name="f61" fmla="val 30"/>
                            <a:gd name="f62" fmla="val 280"/>
                            <a:gd name="f63" fmla="val 20"/>
                            <a:gd name="f64" fmla="val 285"/>
                            <a:gd name="f65" fmla="val 15"/>
                            <a:gd name="f66" fmla="val 45"/>
                            <a:gd name="f67" fmla="val 54"/>
                            <a:gd name="f68" fmla="val 64"/>
                            <a:gd name="f69" fmla="val 74"/>
                            <a:gd name="f70" fmla="val 84"/>
                            <a:gd name="f71" fmla="val 240"/>
                            <a:gd name="f72" fmla="val 99"/>
                            <a:gd name="f73" fmla="val 109"/>
                            <a:gd name="f74" fmla="val 225"/>
                            <a:gd name="f75" fmla="val 215"/>
                            <a:gd name="f76" fmla="val 124"/>
                            <a:gd name="f77" fmla="val 134"/>
                            <a:gd name="f78" fmla="val 190"/>
                            <a:gd name="f79" fmla="val 154"/>
                            <a:gd name="f80" fmla="val 170"/>
                            <a:gd name="f81" fmla="val 160"/>
                            <a:gd name="f82" fmla="val 125"/>
                            <a:gd name="f83" fmla="val 115"/>
                            <a:gd name="f84" fmla="val 90"/>
                            <a:gd name="f85" fmla="+- 0 0 0"/>
                            <a:gd name="f86" fmla="*/ f3 1 290"/>
                            <a:gd name="f87" fmla="*/ f4 1 213"/>
                            <a:gd name="f88" fmla="+- f7 0 f5"/>
                            <a:gd name="f89" fmla="+- f6 0 f5"/>
                            <a:gd name="f90" fmla="*/ f85 f0 1"/>
                            <a:gd name="f91" fmla="*/ f89 1 290"/>
                            <a:gd name="f92" fmla="*/ f88 1 213"/>
                            <a:gd name="f93" fmla="*/ 0 f89 1"/>
                            <a:gd name="f94" fmla="*/ 208 f88 1"/>
                            <a:gd name="f95" fmla="*/ 25 f89 1"/>
                            <a:gd name="f96" fmla="*/ 50 f89 1"/>
                            <a:gd name="f97" fmla="*/ 203 f88 1"/>
                            <a:gd name="f98" fmla="*/ 75 f89 1"/>
                            <a:gd name="f99" fmla="*/ 199 f88 1"/>
                            <a:gd name="f100" fmla="*/ 100 f89 1"/>
                            <a:gd name="f101" fmla="*/ 189 f88 1"/>
                            <a:gd name="f102" fmla="*/ 120 f89 1"/>
                            <a:gd name="f103" fmla="*/ 179 f88 1"/>
                            <a:gd name="f104" fmla="*/ 145 f89 1"/>
                            <a:gd name="f105" fmla="*/ 169 f88 1"/>
                            <a:gd name="f106" fmla="*/ 165 f89 1"/>
                            <a:gd name="f107" fmla="*/ 159 f88 1"/>
                            <a:gd name="f108" fmla="*/ 185 f89 1"/>
                            <a:gd name="f109" fmla="*/ 144 f88 1"/>
                            <a:gd name="f110" fmla="*/ 205 f89 1"/>
                            <a:gd name="f111" fmla="*/ 129 f88 1"/>
                            <a:gd name="f112" fmla="*/ 220 f89 1"/>
                            <a:gd name="f113" fmla="*/ 114 f88 1"/>
                            <a:gd name="f114" fmla="*/ 235 f89 1"/>
                            <a:gd name="f115" fmla="*/ 94 f88 1"/>
                            <a:gd name="f116" fmla="*/ 250 f89 1"/>
                            <a:gd name="f117" fmla="*/ 79 f88 1"/>
                            <a:gd name="f118" fmla="*/ 260 f89 1"/>
                            <a:gd name="f119" fmla="*/ 59 f88 1"/>
                            <a:gd name="f120" fmla="*/ 270 f89 1"/>
                            <a:gd name="f121" fmla="*/ 40 f88 1"/>
                            <a:gd name="f122" fmla="*/ 280 f89 1"/>
                            <a:gd name="f123" fmla="*/ 20 f88 1"/>
                            <a:gd name="f124" fmla="*/ 285 f89 1"/>
                            <a:gd name="f125" fmla="*/ 0 f88 1"/>
                            <a:gd name="f126" fmla="*/ 290 f89 1"/>
                            <a:gd name="f127" fmla="*/ 15 f88 1"/>
                            <a:gd name="f128" fmla="*/ 35 f88 1"/>
                            <a:gd name="f129" fmla="*/ 54 f88 1"/>
                            <a:gd name="f130" fmla="*/ 74 f88 1"/>
                            <a:gd name="f131" fmla="*/ 245 f89 1"/>
                            <a:gd name="f132" fmla="*/ 89 f88 1"/>
                            <a:gd name="f133" fmla="*/ 230 f89 1"/>
                            <a:gd name="f134" fmla="*/ 109 f88 1"/>
                            <a:gd name="f135" fmla="*/ 215 f89 1"/>
                            <a:gd name="f136" fmla="*/ 124 f88 1"/>
                            <a:gd name="f137" fmla="*/ 195 f89 1"/>
                            <a:gd name="f138" fmla="*/ 139 f88 1"/>
                            <a:gd name="f139" fmla="*/ 180 f89 1"/>
                            <a:gd name="f140" fmla="*/ 154 f88 1"/>
                            <a:gd name="f141" fmla="*/ 160 f89 1"/>
                            <a:gd name="f142" fmla="*/ 135 f89 1"/>
                            <a:gd name="f143" fmla="*/ 115 f89 1"/>
                            <a:gd name="f144" fmla="*/ 90 f89 1"/>
                            <a:gd name="f145" fmla="*/ 65 f89 1"/>
                            <a:gd name="f146" fmla="*/ 40 f89 1"/>
                            <a:gd name="f147" fmla="*/ 10 f89 1"/>
                            <a:gd name="f148" fmla="*/ 213 f88 1"/>
                            <a:gd name="f149" fmla="*/ f90 1 f2"/>
                            <a:gd name="f150" fmla="*/ f93 1 290"/>
                            <a:gd name="f151" fmla="*/ f94 1 213"/>
                            <a:gd name="f152" fmla="*/ f95 1 290"/>
                            <a:gd name="f153" fmla="*/ f96 1 290"/>
                            <a:gd name="f154" fmla="*/ f97 1 213"/>
                            <a:gd name="f155" fmla="*/ f98 1 290"/>
                            <a:gd name="f156" fmla="*/ f99 1 213"/>
                            <a:gd name="f157" fmla="*/ f100 1 290"/>
                            <a:gd name="f158" fmla="*/ f101 1 213"/>
                            <a:gd name="f159" fmla="*/ f102 1 290"/>
                            <a:gd name="f160" fmla="*/ f103 1 213"/>
                            <a:gd name="f161" fmla="*/ f104 1 290"/>
                            <a:gd name="f162" fmla="*/ f105 1 213"/>
                            <a:gd name="f163" fmla="*/ f106 1 290"/>
                            <a:gd name="f164" fmla="*/ f107 1 213"/>
                            <a:gd name="f165" fmla="*/ f108 1 290"/>
                            <a:gd name="f166" fmla="*/ f109 1 213"/>
                            <a:gd name="f167" fmla="*/ f110 1 290"/>
                            <a:gd name="f168" fmla="*/ f111 1 213"/>
                            <a:gd name="f169" fmla="*/ f112 1 290"/>
                            <a:gd name="f170" fmla="*/ f113 1 213"/>
                            <a:gd name="f171" fmla="*/ f114 1 290"/>
                            <a:gd name="f172" fmla="*/ f115 1 213"/>
                            <a:gd name="f173" fmla="*/ f116 1 290"/>
                            <a:gd name="f174" fmla="*/ f117 1 213"/>
                            <a:gd name="f175" fmla="*/ f118 1 290"/>
                            <a:gd name="f176" fmla="*/ f119 1 213"/>
                            <a:gd name="f177" fmla="*/ f120 1 290"/>
                            <a:gd name="f178" fmla="*/ f121 1 213"/>
                            <a:gd name="f179" fmla="*/ f122 1 290"/>
                            <a:gd name="f180" fmla="*/ f123 1 213"/>
                            <a:gd name="f181" fmla="*/ f124 1 290"/>
                            <a:gd name="f182" fmla="*/ f125 1 213"/>
                            <a:gd name="f183" fmla="*/ f126 1 290"/>
                            <a:gd name="f184" fmla="*/ f127 1 213"/>
                            <a:gd name="f185" fmla="*/ f128 1 213"/>
                            <a:gd name="f186" fmla="*/ f129 1 213"/>
                            <a:gd name="f187" fmla="*/ f130 1 213"/>
                            <a:gd name="f188" fmla="*/ f131 1 290"/>
                            <a:gd name="f189" fmla="*/ f132 1 213"/>
                            <a:gd name="f190" fmla="*/ f133 1 290"/>
                            <a:gd name="f191" fmla="*/ f134 1 213"/>
                            <a:gd name="f192" fmla="*/ f135 1 290"/>
                            <a:gd name="f193" fmla="*/ f136 1 213"/>
                            <a:gd name="f194" fmla="*/ f137 1 290"/>
                            <a:gd name="f195" fmla="*/ f138 1 213"/>
                            <a:gd name="f196" fmla="*/ f139 1 290"/>
                            <a:gd name="f197" fmla="*/ f140 1 213"/>
                            <a:gd name="f198" fmla="*/ f141 1 290"/>
                            <a:gd name="f199" fmla="*/ f142 1 290"/>
                            <a:gd name="f200" fmla="*/ f143 1 290"/>
                            <a:gd name="f201" fmla="*/ f144 1 290"/>
                            <a:gd name="f202" fmla="*/ f145 1 290"/>
                            <a:gd name="f203" fmla="*/ f146 1 290"/>
                            <a:gd name="f204" fmla="*/ f147 1 290"/>
                            <a:gd name="f205" fmla="*/ f148 1 213"/>
                            <a:gd name="f206" fmla="*/ 0 1 f91"/>
                            <a:gd name="f207" fmla="*/ f6 1 f91"/>
                            <a:gd name="f208" fmla="*/ 0 1 f92"/>
                            <a:gd name="f209" fmla="*/ f7 1 f92"/>
                            <a:gd name="f210" fmla="+- f149 0 f1"/>
                            <a:gd name="f211" fmla="*/ f150 1 f91"/>
                            <a:gd name="f212" fmla="*/ f151 1 f92"/>
                            <a:gd name="f213" fmla="*/ f152 1 f91"/>
                            <a:gd name="f214" fmla="*/ f153 1 f91"/>
                            <a:gd name="f215" fmla="*/ f154 1 f92"/>
                            <a:gd name="f216" fmla="*/ f155 1 f91"/>
                            <a:gd name="f217" fmla="*/ f156 1 f92"/>
                            <a:gd name="f218" fmla="*/ f157 1 f91"/>
                            <a:gd name="f219" fmla="*/ f158 1 f92"/>
                            <a:gd name="f220" fmla="*/ f159 1 f91"/>
                            <a:gd name="f221" fmla="*/ f160 1 f92"/>
                            <a:gd name="f222" fmla="*/ f161 1 f91"/>
                            <a:gd name="f223" fmla="*/ f162 1 f92"/>
                            <a:gd name="f224" fmla="*/ f163 1 f91"/>
                            <a:gd name="f225" fmla="*/ f164 1 f92"/>
                            <a:gd name="f226" fmla="*/ f165 1 f91"/>
                            <a:gd name="f227" fmla="*/ f166 1 f92"/>
                            <a:gd name="f228" fmla="*/ f167 1 f91"/>
                            <a:gd name="f229" fmla="*/ f168 1 f92"/>
                            <a:gd name="f230" fmla="*/ f169 1 f91"/>
                            <a:gd name="f231" fmla="*/ f170 1 f92"/>
                            <a:gd name="f232" fmla="*/ f171 1 f91"/>
                            <a:gd name="f233" fmla="*/ f172 1 f92"/>
                            <a:gd name="f234" fmla="*/ f173 1 f91"/>
                            <a:gd name="f235" fmla="*/ f174 1 f92"/>
                            <a:gd name="f236" fmla="*/ f175 1 f91"/>
                            <a:gd name="f237" fmla="*/ f176 1 f92"/>
                            <a:gd name="f238" fmla="*/ f177 1 f91"/>
                            <a:gd name="f239" fmla="*/ f178 1 f92"/>
                            <a:gd name="f240" fmla="*/ f179 1 f91"/>
                            <a:gd name="f241" fmla="*/ f180 1 f92"/>
                            <a:gd name="f242" fmla="*/ f181 1 f91"/>
                            <a:gd name="f243" fmla="*/ f182 1 f92"/>
                            <a:gd name="f244" fmla="*/ f183 1 f91"/>
                            <a:gd name="f245" fmla="*/ f184 1 f92"/>
                            <a:gd name="f246" fmla="*/ f185 1 f92"/>
                            <a:gd name="f247" fmla="*/ f186 1 f92"/>
                            <a:gd name="f248" fmla="*/ f187 1 f92"/>
                            <a:gd name="f249" fmla="*/ f188 1 f91"/>
                            <a:gd name="f250" fmla="*/ f189 1 f92"/>
                            <a:gd name="f251" fmla="*/ f190 1 f91"/>
                            <a:gd name="f252" fmla="*/ f191 1 f92"/>
                            <a:gd name="f253" fmla="*/ f192 1 f91"/>
                            <a:gd name="f254" fmla="*/ f193 1 f92"/>
                            <a:gd name="f255" fmla="*/ f194 1 f91"/>
                            <a:gd name="f256" fmla="*/ f195 1 f92"/>
                            <a:gd name="f257" fmla="*/ f196 1 f91"/>
                            <a:gd name="f258" fmla="*/ f197 1 f92"/>
                            <a:gd name="f259" fmla="*/ f198 1 f91"/>
                            <a:gd name="f260" fmla="*/ f199 1 f91"/>
                            <a:gd name="f261" fmla="*/ f200 1 f91"/>
                            <a:gd name="f262" fmla="*/ f201 1 f91"/>
                            <a:gd name="f263" fmla="*/ f202 1 f91"/>
                            <a:gd name="f264" fmla="*/ f203 1 f91"/>
                            <a:gd name="f265" fmla="*/ f204 1 f91"/>
                            <a:gd name="f266" fmla="*/ f205 1 f92"/>
                            <a:gd name="f267" fmla="*/ f206 f86 1"/>
                            <a:gd name="f268" fmla="*/ f207 f86 1"/>
                            <a:gd name="f269" fmla="*/ f209 f87 1"/>
                            <a:gd name="f270" fmla="*/ f208 f87 1"/>
                            <a:gd name="f271" fmla="*/ f211 f86 1"/>
                            <a:gd name="f272" fmla="*/ f212 f87 1"/>
                            <a:gd name="f273" fmla="*/ f213 f86 1"/>
                            <a:gd name="f274" fmla="*/ f214 f86 1"/>
                            <a:gd name="f275" fmla="*/ f215 f87 1"/>
                            <a:gd name="f276" fmla="*/ f216 f86 1"/>
                            <a:gd name="f277" fmla="*/ f217 f87 1"/>
                            <a:gd name="f278" fmla="*/ f218 f86 1"/>
                            <a:gd name="f279" fmla="*/ f219 f87 1"/>
                            <a:gd name="f280" fmla="*/ f220 f86 1"/>
                            <a:gd name="f281" fmla="*/ f221 f87 1"/>
                            <a:gd name="f282" fmla="*/ f222 f86 1"/>
                            <a:gd name="f283" fmla="*/ f223 f87 1"/>
                            <a:gd name="f284" fmla="*/ f224 f86 1"/>
                            <a:gd name="f285" fmla="*/ f225 f87 1"/>
                            <a:gd name="f286" fmla="*/ f226 f86 1"/>
                            <a:gd name="f287" fmla="*/ f227 f87 1"/>
                            <a:gd name="f288" fmla="*/ f228 f86 1"/>
                            <a:gd name="f289" fmla="*/ f229 f87 1"/>
                            <a:gd name="f290" fmla="*/ f230 f86 1"/>
                            <a:gd name="f291" fmla="*/ f231 f87 1"/>
                            <a:gd name="f292" fmla="*/ f232 f86 1"/>
                            <a:gd name="f293" fmla="*/ f233 f87 1"/>
                            <a:gd name="f294" fmla="*/ f234 f86 1"/>
                            <a:gd name="f295" fmla="*/ f235 f87 1"/>
                            <a:gd name="f296" fmla="*/ f236 f86 1"/>
                            <a:gd name="f297" fmla="*/ f237 f87 1"/>
                            <a:gd name="f298" fmla="*/ f238 f86 1"/>
                            <a:gd name="f299" fmla="*/ f239 f87 1"/>
                            <a:gd name="f300" fmla="*/ f240 f86 1"/>
                            <a:gd name="f301" fmla="*/ f241 f87 1"/>
                            <a:gd name="f302" fmla="*/ f242 f86 1"/>
                            <a:gd name="f303" fmla="*/ f243 f87 1"/>
                            <a:gd name="f304" fmla="*/ f244 f86 1"/>
                            <a:gd name="f305" fmla="*/ f245 f87 1"/>
                            <a:gd name="f306" fmla="*/ f246 f87 1"/>
                            <a:gd name="f307" fmla="*/ f247 f87 1"/>
                            <a:gd name="f308" fmla="*/ f248 f87 1"/>
                            <a:gd name="f309" fmla="*/ f249 f86 1"/>
                            <a:gd name="f310" fmla="*/ f250 f87 1"/>
                            <a:gd name="f311" fmla="*/ f251 f86 1"/>
                            <a:gd name="f312" fmla="*/ f252 f87 1"/>
                            <a:gd name="f313" fmla="*/ f253 f86 1"/>
                            <a:gd name="f314" fmla="*/ f254 f87 1"/>
                            <a:gd name="f315" fmla="*/ f255 f86 1"/>
                            <a:gd name="f316" fmla="*/ f256 f87 1"/>
                            <a:gd name="f317" fmla="*/ f257 f86 1"/>
                            <a:gd name="f318" fmla="*/ f258 f87 1"/>
                            <a:gd name="f319" fmla="*/ f259 f86 1"/>
                            <a:gd name="f320" fmla="*/ f260 f86 1"/>
                            <a:gd name="f321" fmla="*/ f261 f86 1"/>
                            <a:gd name="f322" fmla="*/ f262 f86 1"/>
                            <a:gd name="f323" fmla="*/ f263 f86 1"/>
                            <a:gd name="f324" fmla="*/ f264 f86 1"/>
                            <a:gd name="f325" fmla="*/ f265 f86 1"/>
                            <a:gd name="f326" fmla="*/ f266 f87 1"/>
                          </a:gdLst>
                          <a:ahLst/>
                          <a:cxnLst/>
                          <a:rect l="f267" t="f270" r="f268" b="f269"/>
                          <a:pathLst>
                            <a:path w="290" h="213">
                              <a:moveTo>
                                <a:pt x="f5" y="f7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10" y="f8"/>
                              </a:lnTo>
                              <a:lnTo>
                                <a:pt x="f11" y="f12"/>
                              </a:lnTo>
                              <a:lnTo>
                                <a:pt x="f13" y="f12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50"/>
                              </a:lnTo>
                              <a:lnTo>
                                <a:pt x="f51" y="f52"/>
                              </a:lnTo>
                              <a:lnTo>
                                <a:pt x="f53" y="f54"/>
                              </a:lnTo>
                              <a:lnTo>
                                <a:pt x="f55" y="f56"/>
                              </a:lnTo>
                              <a:lnTo>
                                <a:pt x="f57" y="f13"/>
                              </a:lnTo>
                              <a:lnTo>
                                <a:pt x="f58" y="f59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4" y="f9"/>
                              </a:lnTo>
                              <a:lnTo>
                                <a:pt x="f64" y="f5"/>
                              </a:lnTo>
                              <a:lnTo>
                                <a:pt x="f6" y="f5"/>
                              </a:lnTo>
                              <a:lnTo>
                                <a:pt x="f6" y="f65"/>
                              </a:lnTo>
                              <a:lnTo>
                                <a:pt x="f64" y="f10"/>
                              </a:lnTo>
                              <a:lnTo>
                                <a:pt x="f62" y="f11"/>
                              </a:lnTo>
                              <a:lnTo>
                                <a:pt x="f60" y="f66"/>
                              </a:lnTo>
                              <a:lnTo>
                                <a:pt x="f58" y="f67"/>
                              </a:lnTo>
                              <a:lnTo>
                                <a:pt x="f57" y="f68"/>
                              </a:lnTo>
                              <a:lnTo>
                                <a:pt x="f55" y="f69"/>
                              </a:lnTo>
                              <a:lnTo>
                                <a:pt x="f53" y="f70"/>
                              </a:lnTo>
                              <a:lnTo>
                                <a:pt x="f49" y="f50"/>
                              </a:lnTo>
                              <a:lnTo>
                                <a:pt x="f71" y="f72"/>
                              </a:lnTo>
                              <a:lnTo>
                                <a:pt x="f45" y="f73"/>
                              </a:lnTo>
                              <a:lnTo>
                                <a:pt x="f74" y="f42"/>
                              </a:lnTo>
                              <a:lnTo>
                                <a:pt x="f75" y="f76"/>
                              </a:lnTo>
                              <a:lnTo>
                                <a:pt x="f39" y="f77"/>
                              </a:lnTo>
                              <a:lnTo>
                                <a:pt x="f37" y="f38"/>
                              </a:lnTo>
                              <a:lnTo>
                                <a:pt x="f78" y="f34"/>
                              </a:lnTo>
                              <a:lnTo>
                                <a:pt x="f2" y="f79"/>
                              </a:lnTo>
                              <a:lnTo>
                                <a:pt x="f80" y="f32"/>
                              </a:lnTo>
                              <a:lnTo>
                                <a:pt x="f81" y="f28"/>
                              </a:lnTo>
                              <a:lnTo>
                                <a:pt x="f27" y="f26"/>
                              </a:lnTo>
                              <a:lnTo>
                                <a:pt x="f25" y="f24"/>
                              </a:lnTo>
                              <a:lnTo>
                                <a:pt x="f82" y="f22"/>
                              </a:lnTo>
                              <a:lnTo>
                                <a:pt x="f83" y="f20"/>
                              </a:lnTo>
                              <a:lnTo>
                                <a:pt x="f19" y="f18"/>
                              </a:lnTo>
                              <a:lnTo>
                                <a:pt x="f84" y="f15"/>
                              </a:lnTo>
                              <a:lnTo>
                                <a:pt x="f16" y="f12"/>
                              </a:lnTo>
                              <a:lnTo>
                                <a:pt x="f14" y="f12"/>
                              </a:lnTo>
                              <a:lnTo>
                                <a:pt x="f13" y="f8"/>
                              </a:lnTo>
                              <a:lnTo>
                                <a:pt x="f59" y="f8"/>
                              </a:lnTo>
                              <a:lnTo>
                                <a:pt x="f10" y="f7"/>
                              </a:lnTo>
                              <a:lnTo>
                                <a:pt x="f9" y="f7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5" name="Freeform 92"/>
                      <wps:cNvSpPr/>
                      <wps:spPr>
                        <a:xfrm>
                          <a:off x="247683" y="302757"/>
                          <a:ext cx="149403" cy="1108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35"/>
                            <a:gd name="f7" fmla="val 174"/>
                            <a:gd name="f8" fmla="val 169"/>
                            <a:gd name="f9" fmla="val 10"/>
                            <a:gd name="f10" fmla="val 164"/>
                            <a:gd name="f11" fmla="val 20"/>
                            <a:gd name="f12" fmla="val 30"/>
                            <a:gd name="f13" fmla="val 159"/>
                            <a:gd name="f14" fmla="val 40"/>
                            <a:gd name="f15" fmla="val 50"/>
                            <a:gd name="f16" fmla="val 154"/>
                            <a:gd name="f17" fmla="val 60"/>
                            <a:gd name="f18" fmla="val 70"/>
                            <a:gd name="f19" fmla="val 149"/>
                            <a:gd name="f20" fmla="val 80"/>
                            <a:gd name="f21" fmla="val 144"/>
                            <a:gd name="f22" fmla="val 90"/>
                            <a:gd name="f23" fmla="val 95"/>
                            <a:gd name="f24" fmla="val 139"/>
                            <a:gd name="f25" fmla="val 105"/>
                            <a:gd name="f26" fmla="val 134"/>
                            <a:gd name="f27" fmla="val 115"/>
                            <a:gd name="f28" fmla="val 129"/>
                            <a:gd name="f29" fmla="val 120"/>
                            <a:gd name="f30" fmla="val 124"/>
                            <a:gd name="f31" fmla="val 130"/>
                            <a:gd name="f32" fmla="val 119"/>
                            <a:gd name="f33" fmla="val 140"/>
                            <a:gd name="f34" fmla="val 114"/>
                            <a:gd name="f35" fmla="val 145"/>
                            <a:gd name="f36" fmla="val 109"/>
                            <a:gd name="f37" fmla="val 155"/>
                            <a:gd name="f38" fmla="val 104"/>
                            <a:gd name="f39" fmla="val 160"/>
                            <a:gd name="f40" fmla="val 99"/>
                            <a:gd name="f41" fmla="val 165"/>
                            <a:gd name="f42" fmla="val 89"/>
                            <a:gd name="f43" fmla="val 175"/>
                            <a:gd name="f44" fmla="val 84"/>
                            <a:gd name="f45" fmla="val 79"/>
                            <a:gd name="f46" fmla="val 185"/>
                            <a:gd name="f47" fmla="val 74"/>
                            <a:gd name="f48" fmla="val 190"/>
                            <a:gd name="f49" fmla="val 64"/>
                            <a:gd name="f50" fmla="val 195"/>
                            <a:gd name="f51" fmla="val 59"/>
                            <a:gd name="f52" fmla="val 205"/>
                            <a:gd name="f53" fmla="val 49"/>
                            <a:gd name="f54" fmla="val 210"/>
                            <a:gd name="f55" fmla="val 44"/>
                            <a:gd name="f56" fmla="val 39"/>
                            <a:gd name="f57" fmla="val 215"/>
                            <a:gd name="f58" fmla="val 220"/>
                            <a:gd name="f59" fmla="val 25"/>
                            <a:gd name="f60" fmla="val 225"/>
                            <a:gd name="f61" fmla="val 15"/>
                            <a:gd name="f62" fmla="val 230"/>
                            <a:gd name="f63" fmla="val 5"/>
                            <a:gd name="f64" fmla="val 35"/>
                            <a:gd name="f65" fmla="val 54"/>
                            <a:gd name="f66" fmla="val 200"/>
                            <a:gd name="f67" fmla="val 69"/>
                            <a:gd name="f68" fmla="val 170"/>
                            <a:gd name="f69" fmla="val 94"/>
                            <a:gd name="f70" fmla="val 150"/>
                            <a:gd name="f71" fmla="val 135"/>
                            <a:gd name="f72" fmla="val 125"/>
                            <a:gd name="f73" fmla="val 110"/>
                            <a:gd name="f74" fmla="val 100"/>
                            <a:gd name="f75" fmla="+- 0 0 0"/>
                            <a:gd name="f76" fmla="*/ f3 1 235"/>
                            <a:gd name="f77" fmla="*/ f4 1 174"/>
                            <a:gd name="f78" fmla="+- f7 0 f5"/>
                            <a:gd name="f79" fmla="+- f6 0 f5"/>
                            <a:gd name="f80" fmla="*/ f75 f0 1"/>
                            <a:gd name="f81" fmla="*/ f79 1 235"/>
                            <a:gd name="f82" fmla="*/ f78 1 174"/>
                            <a:gd name="f83" fmla="*/ 0 f79 1"/>
                            <a:gd name="f84" fmla="*/ 169 f78 1"/>
                            <a:gd name="f85" fmla="*/ 20 f79 1"/>
                            <a:gd name="f86" fmla="*/ 164 f78 1"/>
                            <a:gd name="f87" fmla="*/ 40 f79 1"/>
                            <a:gd name="f88" fmla="*/ 159 f78 1"/>
                            <a:gd name="f89" fmla="*/ 60 f79 1"/>
                            <a:gd name="f90" fmla="*/ 154 f78 1"/>
                            <a:gd name="f91" fmla="*/ 80 f79 1"/>
                            <a:gd name="f92" fmla="*/ 144 f78 1"/>
                            <a:gd name="f93" fmla="*/ 95 f79 1"/>
                            <a:gd name="f94" fmla="*/ 139 f78 1"/>
                            <a:gd name="f95" fmla="*/ 115 f79 1"/>
                            <a:gd name="f96" fmla="*/ 129 f78 1"/>
                            <a:gd name="f97" fmla="*/ 130 f79 1"/>
                            <a:gd name="f98" fmla="*/ 119 f78 1"/>
                            <a:gd name="f99" fmla="*/ 145 f79 1"/>
                            <a:gd name="f100" fmla="*/ 109 f78 1"/>
                            <a:gd name="f101" fmla="*/ 160 f79 1"/>
                            <a:gd name="f102" fmla="*/ 99 f78 1"/>
                            <a:gd name="f103" fmla="*/ 175 f79 1"/>
                            <a:gd name="f104" fmla="*/ 84 f78 1"/>
                            <a:gd name="f105" fmla="*/ 185 f79 1"/>
                            <a:gd name="f106" fmla="*/ 74 f78 1"/>
                            <a:gd name="f107" fmla="*/ 195 f79 1"/>
                            <a:gd name="f108" fmla="*/ 59 f78 1"/>
                            <a:gd name="f109" fmla="*/ 210 f79 1"/>
                            <a:gd name="f110" fmla="*/ 44 f78 1"/>
                            <a:gd name="f111" fmla="*/ 215 f79 1"/>
                            <a:gd name="f112" fmla="*/ 30 f78 1"/>
                            <a:gd name="f113" fmla="*/ 225 f79 1"/>
                            <a:gd name="f114" fmla="*/ 15 f78 1"/>
                            <a:gd name="f115" fmla="*/ 230 f79 1"/>
                            <a:gd name="f116" fmla="*/ 0 f78 1"/>
                            <a:gd name="f117" fmla="*/ 235 f79 1"/>
                            <a:gd name="f118" fmla="*/ 10 f78 1"/>
                            <a:gd name="f119" fmla="*/ 25 f78 1"/>
                            <a:gd name="f120" fmla="*/ 39 f78 1"/>
                            <a:gd name="f121" fmla="*/ 205 f79 1"/>
                            <a:gd name="f122" fmla="*/ 54 f78 1"/>
                            <a:gd name="f123" fmla="*/ 69 f78 1"/>
                            <a:gd name="f124" fmla="*/ 170 f79 1"/>
                            <a:gd name="f125" fmla="*/ 94 f78 1"/>
                            <a:gd name="f126" fmla="*/ 155 f79 1"/>
                            <a:gd name="f127" fmla="*/ 140 f79 1"/>
                            <a:gd name="f128" fmla="*/ 125 f79 1"/>
                            <a:gd name="f129" fmla="*/ 110 f79 1"/>
                            <a:gd name="f130" fmla="*/ 90 f79 1"/>
                            <a:gd name="f131" fmla="*/ 149 f78 1"/>
                            <a:gd name="f132" fmla="*/ 70 f79 1"/>
                            <a:gd name="f133" fmla="*/ 50 f79 1"/>
                            <a:gd name="f134" fmla="*/ 30 f79 1"/>
                            <a:gd name="f135" fmla="*/ 10 f79 1"/>
                            <a:gd name="f136" fmla="*/ f80 1 f2"/>
                            <a:gd name="f137" fmla="*/ f83 1 235"/>
                            <a:gd name="f138" fmla="*/ f84 1 174"/>
                            <a:gd name="f139" fmla="*/ f85 1 235"/>
                            <a:gd name="f140" fmla="*/ f86 1 174"/>
                            <a:gd name="f141" fmla="*/ f87 1 235"/>
                            <a:gd name="f142" fmla="*/ f88 1 174"/>
                            <a:gd name="f143" fmla="*/ f89 1 235"/>
                            <a:gd name="f144" fmla="*/ f90 1 174"/>
                            <a:gd name="f145" fmla="*/ f91 1 235"/>
                            <a:gd name="f146" fmla="*/ f92 1 174"/>
                            <a:gd name="f147" fmla="*/ f93 1 235"/>
                            <a:gd name="f148" fmla="*/ f94 1 174"/>
                            <a:gd name="f149" fmla="*/ f95 1 235"/>
                            <a:gd name="f150" fmla="*/ f96 1 174"/>
                            <a:gd name="f151" fmla="*/ f97 1 235"/>
                            <a:gd name="f152" fmla="*/ f98 1 174"/>
                            <a:gd name="f153" fmla="*/ f99 1 235"/>
                            <a:gd name="f154" fmla="*/ f100 1 174"/>
                            <a:gd name="f155" fmla="*/ f101 1 235"/>
                            <a:gd name="f156" fmla="*/ f102 1 174"/>
                            <a:gd name="f157" fmla="*/ f103 1 235"/>
                            <a:gd name="f158" fmla="*/ f104 1 174"/>
                            <a:gd name="f159" fmla="*/ f105 1 235"/>
                            <a:gd name="f160" fmla="*/ f106 1 174"/>
                            <a:gd name="f161" fmla="*/ f107 1 235"/>
                            <a:gd name="f162" fmla="*/ f108 1 174"/>
                            <a:gd name="f163" fmla="*/ f109 1 235"/>
                            <a:gd name="f164" fmla="*/ f110 1 174"/>
                            <a:gd name="f165" fmla="*/ f111 1 235"/>
                            <a:gd name="f166" fmla="*/ f112 1 174"/>
                            <a:gd name="f167" fmla="*/ f113 1 235"/>
                            <a:gd name="f168" fmla="*/ f114 1 174"/>
                            <a:gd name="f169" fmla="*/ f115 1 235"/>
                            <a:gd name="f170" fmla="*/ f116 1 174"/>
                            <a:gd name="f171" fmla="*/ f117 1 235"/>
                            <a:gd name="f172" fmla="*/ f118 1 174"/>
                            <a:gd name="f173" fmla="*/ f119 1 174"/>
                            <a:gd name="f174" fmla="*/ f120 1 174"/>
                            <a:gd name="f175" fmla="*/ f121 1 235"/>
                            <a:gd name="f176" fmla="*/ f122 1 174"/>
                            <a:gd name="f177" fmla="*/ f123 1 174"/>
                            <a:gd name="f178" fmla="*/ f124 1 235"/>
                            <a:gd name="f179" fmla="*/ f125 1 174"/>
                            <a:gd name="f180" fmla="*/ f126 1 235"/>
                            <a:gd name="f181" fmla="*/ f127 1 235"/>
                            <a:gd name="f182" fmla="*/ f128 1 235"/>
                            <a:gd name="f183" fmla="*/ f129 1 235"/>
                            <a:gd name="f184" fmla="*/ f130 1 235"/>
                            <a:gd name="f185" fmla="*/ f131 1 174"/>
                            <a:gd name="f186" fmla="*/ f132 1 235"/>
                            <a:gd name="f187" fmla="*/ f133 1 235"/>
                            <a:gd name="f188" fmla="*/ f134 1 235"/>
                            <a:gd name="f189" fmla="*/ f135 1 235"/>
                            <a:gd name="f190" fmla="*/ 0 1 f81"/>
                            <a:gd name="f191" fmla="*/ f6 1 f81"/>
                            <a:gd name="f192" fmla="*/ 0 1 f82"/>
                            <a:gd name="f193" fmla="*/ f7 1 f82"/>
                            <a:gd name="f194" fmla="+- f136 0 f1"/>
                            <a:gd name="f195" fmla="*/ f137 1 f81"/>
                            <a:gd name="f196" fmla="*/ f138 1 f82"/>
                            <a:gd name="f197" fmla="*/ f139 1 f81"/>
                            <a:gd name="f198" fmla="*/ f140 1 f82"/>
                            <a:gd name="f199" fmla="*/ f141 1 f81"/>
                            <a:gd name="f200" fmla="*/ f142 1 f82"/>
                            <a:gd name="f201" fmla="*/ f143 1 f81"/>
                            <a:gd name="f202" fmla="*/ f144 1 f82"/>
                            <a:gd name="f203" fmla="*/ f145 1 f81"/>
                            <a:gd name="f204" fmla="*/ f146 1 f82"/>
                            <a:gd name="f205" fmla="*/ f147 1 f81"/>
                            <a:gd name="f206" fmla="*/ f148 1 f82"/>
                            <a:gd name="f207" fmla="*/ f149 1 f81"/>
                            <a:gd name="f208" fmla="*/ f150 1 f82"/>
                            <a:gd name="f209" fmla="*/ f151 1 f81"/>
                            <a:gd name="f210" fmla="*/ f152 1 f82"/>
                            <a:gd name="f211" fmla="*/ f153 1 f81"/>
                            <a:gd name="f212" fmla="*/ f154 1 f82"/>
                            <a:gd name="f213" fmla="*/ f155 1 f81"/>
                            <a:gd name="f214" fmla="*/ f156 1 f82"/>
                            <a:gd name="f215" fmla="*/ f157 1 f81"/>
                            <a:gd name="f216" fmla="*/ f158 1 f82"/>
                            <a:gd name="f217" fmla="*/ f159 1 f81"/>
                            <a:gd name="f218" fmla="*/ f160 1 f82"/>
                            <a:gd name="f219" fmla="*/ f161 1 f81"/>
                            <a:gd name="f220" fmla="*/ f162 1 f82"/>
                            <a:gd name="f221" fmla="*/ f163 1 f81"/>
                            <a:gd name="f222" fmla="*/ f164 1 f82"/>
                            <a:gd name="f223" fmla="*/ f165 1 f81"/>
                            <a:gd name="f224" fmla="*/ f166 1 f82"/>
                            <a:gd name="f225" fmla="*/ f167 1 f81"/>
                            <a:gd name="f226" fmla="*/ f168 1 f82"/>
                            <a:gd name="f227" fmla="*/ f169 1 f81"/>
                            <a:gd name="f228" fmla="*/ f170 1 f82"/>
                            <a:gd name="f229" fmla="*/ f171 1 f81"/>
                            <a:gd name="f230" fmla="*/ f172 1 f82"/>
                            <a:gd name="f231" fmla="*/ f173 1 f82"/>
                            <a:gd name="f232" fmla="*/ f174 1 f82"/>
                            <a:gd name="f233" fmla="*/ f175 1 f81"/>
                            <a:gd name="f234" fmla="*/ f176 1 f82"/>
                            <a:gd name="f235" fmla="*/ f177 1 f82"/>
                            <a:gd name="f236" fmla="*/ f178 1 f81"/>
                            <a:gd name="f237" fmla="*/ f179 1 f82"/>
                            <a:gd name="f238" fmla="*/ f180 1 f81"/>
                            <a:gd name="f239" fmla="*/ f181 1 f81"/>
                            <a:gd name="f240" fmla="*/ f182 1 f81"/>
                            <a:gd name="f241" fmla="*/ f183 1 f81"/>
                            <a:gd name="f242" fmla="*/ f184 1 f81"/>
                            <a:gd name="f243" fmla="*/ f185 1 f82"/>
                            <a:gd name="f244" fmla="*/ f186 1 f81"/>
                            <a:gd name="f245" fmla="*/ f187 1 f81"/>
                            <a:gd name="f246" fmla="*/ f188 1 f81"/>
                            <a:gd name="f247" fmla="*/ f189 1 f81"/>
                            <a:gd name="f248" fmla="*/ f190 f76 1"/>
                            <a:gd name="f249" fmla="*/ f191 f76 1"/>
                            <a:gd name="f250" fmla="*/ f193 f77 1"/>
                            <a:gd name="f251" fmla="*/ f192 f77 1"/>
                            <a:gd name="f252" fmla="*/ f195 f76 1"/>
                            <a:gd name="f253" fmla="*/ f196 f77 1"/>
                            <a:gd name="f254" fmla="*/ f197 f76 1"/>
                            <a:gd name="f255" fmla="*/ f198 f77 1"/>
                            <a:gd name="f256" fmla="*/ f199 f76 1"/>
                            <a:gd name="f257" fmla="*/ f200 f77 1"/>
                            <a:gd name="f258" fmla="*/ f201 f76 1"/>
                            <a:gd name="f259" fmla="*/ f202 f77 1"/>
                            <a:gd name="f260" fmla="*/ f203 f76 1"/>
                            <a:gd name="f261" fmla="*/ f204 f77 1"/>
                            <a:gd name="f262" fmla="*/ f205 f76 1"/>
                            <a:gd name="f263" fmla="*/ f206 f77 1"/>
                            <a:gd name="f264" fmla="*/ f207 f76 1"/>
                            <a:gd name="f265" fmla="*/ f208 f77 1"/>
                            <a:gd name="f266" fmla="*/ f209 f76 1"/>
                            <a:gd name="f267" fmla="*/ f210 f77 1"/>
                            <a:gd name="f268" fmla="*/ f211 f76 1"/>
                            <a:gd name="f269" fmla="*/ f212 f77 1"/>
                            <a:gd name="f270" fmla="*/ f213 f76 1"/>
                            <a:gd name="f271" fmla="*/ f214 f77 1"/>
                            <a:gd name="f272" fmla="*/ f215 f76 1"/>
                            <a:gd name="f273" fmla="*/ f216 f77 1"/>
                            <a:gd name="f274" fmla="*/ f217 f76 1"/>
                            <a:gd name="f275" fmla="*/ f218 f77 1"/>
                            <a:gd name="f276" fmla="*/ f219 f76 1"/>
                            <a:gd name="f277" fmla="*/ f220 f77 1"/>
                            <a:gd name="f278" fmla="*/ f221 f76 1"/>
                            <a:gd name="f279" fmla="*/ f222 f77 1"/>
                            <a:gd name="f280" fmla="*/ f223 f76 1"/>
                            <a:gd name="f281" fmla="*/ f224 f77 1"/>
                            <a:gd name="f282" fmla="*/ f225 f76 1"/>
                            <a:gd name="f283" fmla="*/ f226 f77 1"/>
                            <a:gd name="f284" fmla="*/ f227 f76 1"/>
                            <a:gd name="f285" fmla="*/ f228 f77 1"/>
                            <a:gd name="f286" fmla="*/ f229 f76 1"/>
                            <a:gd name="f287" fmla="*/ f230 f77 1"/>
                            <a:gd name="f288" fmla="*/ f231 f77 1"/>
                            <a:gd name="f289" fmla="*/ f232 f77 1"/>
                            <a:gd name="f290" fmla="*/ f233 f76 1"/>
                            <a:gd name="f291" fmla="*/ f234 f77 1"/>
                            <a:gd name="f292" fmla="*/ f235 f77 1"/>
                            <a:gd name="f293" fmla="*/ f236 f76 1"/>
                            <a:gd name="f294" fmla="*/ f237 f77 1"/>
                            <a:gd name="f295" fmla="*/ f238 f76 1"/>
                            <a:gd name="f296" fmla="*/ f239 f76 1"/>
                            <a:gd name="f297" fmla="*/ f240 f76 1"/>
                            <a:gd name="f298" fmla="*/ f241 f76 1"/>
                            <a:gd name="f299" fmla="*/ f242 f76 1"/>
                            <a:gd name="f300" fmla="*/ f243 f77 1"/>
                            <a:gd name="f301" fmla="*/ f244 f76 1"/>
                            <a:gd name="f302" fmla="*/ f245 f76 1"/>
                            <a:gd name="f303" fmla="*/ f246 f76 1"/>
                            <a:gd name="f304" fmla="*/ f247 f76 1"/>
                          </a:gdLst>
                          <a:ahLst/>
                          <a:cxnLst/>
                          <a:rect l="f248" t="f251" r="f249" b="f250"/>
                          <a:pathLst>
                            <a:path w="235" h="174">
                              <a:moveTo>
                                <a:pt x="f5" y="f7"/>
                              </a:moveTo>
                              <a:lnTo>
                                <a:pt x="f5" y="f8"/>
                              </a:ln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12" y="f13"/>
                              </a:lnTo>
                              <a:lnTo>
                                <a:pt x="f14" y="f13"/>
                              </a:lnTo>
                              <a:lnTo>
                                <a:pt x="f15" y="f16"/>
                              </a:lnTo>
                              <a:lnTo>
                                <a:pt x="f17" y="f16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1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2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4" y="f56"/>
                              </a:lnTo>
                              <a:lnTo>
                                <a:pt x="f57" y="f12"/>
                              </a:lnTo>
                              <a:lnTo>
                                <a:pt x="f58" y="f59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2" y="f5"/>
                              </a:lnTo>
                              <a:lnTo>
                                <a:pt x="f6" y="f5"/>
                              </a:lnTo>
                              <a:lnTo>
                                <a:pt x="f6" y="f9"/>
                              </a:lnTo>
                              <a:lnTo>
                                <a:pt x="f62" y="f61"/>
                              </a:lnTo>
                              <a:lnTo>
                                <a:pt x="f60" y="f59"/>
                              </a:lnTo>
                              <a:lnTo>
                                <a:pt x="f58" y="f64"/>
                              </a:lnTo>
                              <a:lnTo>
                                <a:pt x="f57" y="f56"/>
                              </a:lnTo>
                              <a:lnTo>
                                <a:pt x="f54" y="f53"/>
                              </a:lnTo>
                              <a:lnTo>
                                <a:pt x="f52" y="f65"/>
                              </a:lnTo>
                              <a:lnTo>
                                <a:pt x="f66" y="f51"/>
                              </a:lnTo>
                              <a:lnTo>
                                <a:pt x="f50" y="f67"/>
                              </a:lnTo>
                              <a:lnTo>
                                <a:pt x="f48" y="f47"/>
                              </a:lnTo>
                              <a:lnTo>
                                <a:pt x="f46" y="f44"/>
                              </a:lnTo>
                              <a:lnTo>
                                <a:pt x="f43" y="f42"/>
                              </a:lnTo>
                              <a:lnTo>
                                <a:pt x="f68" y="f69"/>
                              </a:lnTo>
                              <a:lnTo>
                                <a:pt x="f41" y="f40"/>
                              </a:lnTo>
                              <a:lnTo>
                                <a:pt x="f37" y="f36"/>
                              </a:lnTo>
                              <a:lnTo>
                                <a:pt x="f70" y="f34"/>
                              </a:lnTo>
                              <a:lnTo>
                                <a:pt x="f33" y="f32"/>
                              </a:lnTo>
                              <a:lnTo>
                                <a:pt x="f71" y="f30"/>
                              </a:lnTo>
                              <a:lnTo>
                                <a:pt x="f72" y="f28"/>
                              </a:lnTo>
                              <a:lnTo>
                                <a:pt x="f27" y="f26"/>
                              </a:lnTo>
                              <a:lnTo>
                                <a:pt x="f73" y="f24"/>
                              </a:lnTo>
                              <a:lnTo>
                                <a:pt x="f74" y="f21"/>
                              </a:lnTo>
                              <a:lnTo>
                                <a:pt x="f22" y="f19"/>
                              </a:lnTo>
                              <a:lnTo>
                                <a:pt x="f20" y="f19"/>
                              </a:lnTo>
                              <a:lnTo>
                                <a:pt x="f18" y="f16"/>
                              </a:lnTo>
                              <a:lnTo>
                                <a:pt x="f17" y="f13"/>
                              </a:lnTo>
                              <a:lnTo>
                                <a:pt x="f15" y="f13"/>
                              </a:lnTo>
                              <a:lnTo>
                                <a:pt x="f14" y="f10"/>
                              </a:lnTo>
                              <a:lnTo>
                                <a:pt x="f12" y="f10"/>
                              </a:lnTo>
                              <a:lnTo>
                                <a:pt x="f11" y="f8"/>
                              </a:lnTo>
                              <a:lnTo>
                                <a:pt x="f9" y="f8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6" name="Freeform 93"/>
                      <wps:cNvSpPr/>
                      <wps:spPr>
                        <a:xfrm>
                          <a:off x="231836" y="425516"/>
                          <a:ext cx="22677" cy="194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"/>
                            <a:gd name="f7" fmla="val 30"/>
                            <a:gd name="f8" fmla="val 5"/>
                            <a:gd name="f9" fmla="val 25"/>
                            <a:gd name="f10" fmla="+- 0 0 0"/>
                            <a:gd name="f11" fmla="*/ f3 1 35"/>
                            <a:gd name="f12" fmla="*/ f4 1 30"/>
                            <a:gd name="f13" fmla="+- f7 0 f5"/>
                            <a:gd name="f14" fmla="+- f6 0 f5"/>
                            <a:gd name="f15" fmla="*/ f10 f0 1"/>
                            <a:gd name="f16" fmla="*/ f14 1 35"/>
                            <a:gd name="f17" fmla="*/ f13 1 30"/>
                            <a:gd name="f18" fmla="*/ 35 f14 1"/>
                            <a:gd name="f19" fmla="*/ 30 f13 1"/>
                            <a:gd name="f20" fmla="*/ 0 f14 1"/>
                            <a:gd name="f21" fmla="*/ 5 f13 1"/>
                            <a:gd name="f22" fmla="*/ 5 f14 1"/>
                            <a:gd name="f23" fmla="*/ 0 f13 1"/>
                            <a:gd name="f24" fmla="*/ 25 f13 1"/>
                            <a:gd name="f25" fmla="*/ f15 1 f2"/>
                            <a:gd name="f26" fmla="*/ f18 1 35"/>
                            <a:gd name="f27" fmla="*/ f19 1 30"/>
                            <a:gd name="f28" fmla="*/ f20 1 35"/>
                            <a:gd name="f29" fmla="*/ f21 1 30"/>
                            <a:gd name="f30" fmla="*/ f22 1 35"/>
                            <a:gd name="f31" fmla="*/ f23 1 30"/>
                            <a:gd name="f32" fmla="*/ f24 1 30"/>
                            <a:gd name="f33" fmla="*/ 0 1 f16"/>
                            <a:gd name="f34" fmla="*/ f6 1 f16"/>
                            <a:gd name="f35" fmla="*/ 0 1 f17"/>
                            <a:gd name="f36" fmla="*/ f7 1 f17"/>
                            <a:gd name="f37" fmla="+- f25 0 f1"/>
                            <a:gd name="f38" fmla="*/ f26 1 f16"/>
                            <a:gd name="f39" fmla="*/ f27 1 f17"/>
                            <a:gd name="f40" fmla="*/ f28 1 f16"/>
                            <a:gd name="f41" fmla="*/ f29 1 f17"/>
                            <a:gd name="f42" fmla="*/ f30 1 f16"/>
                            <a:gd name="f43" fmla="*/ f31 1 f17"/>
                            <a:gd name="f44" fmla="*/ f32 1 f17"/>
                            <a:gd name="f45" fmla="*/ f33 f11 1"/>
                            <a:gd name="f46" fmla="*/ f34 f11 1"/>
                            <a:gd name="f47" fmla="*/ f36 f12 1"/>
                            <a:gd name="f48" fmla="*/ f35 f12 1"/>
                            <a:gd name="f49" fmla="*/ f38 f11 1"/>
                            <a:gd name="f50" fmla="*/ f39 f12 1"/>
                            <a:gd name="f51" fmla="*/ f40 f11 1"/>
                            <a:gd name="f52" fmla="*/ f41 f12 1"/>
                            <a:gd name="f53" fmla="*/ f42 f11 1"/>
                            <a:gd name="f54" fmla="*/ f43 f12 1"/>
                            <a:gd name="f55" fmla="*/ f44 f12 1"/>
                          </a:gdLst>
                          <a:ahLst/>
                          <a:cxnLst/>
                          <a:rect l="f45" t="f48" r="f46" b="f47"/>
                          <a:pathLst>
                            <a:path w="35" h="30">
                              <a:moveTo>
                                <a:pt x="f6" y="f7"/>
                              </a:moveTo>
                              <a:lnTo>
                                <a:pt x="f5" y="f8"/>
                              </a:ln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7" name="Freeform 94"/>
                      <wps:cNvSpPr/>
                      <wps:spPr>
                        <a:xfrm>
                          <a:off x="231836" y="410044"/>
                          <a:ext cx="19440" cy="1800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0"/>
                            <a:gd name="f7" fmla="val 29"/>
                            <a:gd name="f8" fmla="val 5"/>
                            <a:gd name="f9" fmla="val 25"/>
                            <a:gd name="f10" fmla="+- 0 0 0"/>
                            <a:gd name="f11" fmla="*/ f3 1 30"/>
                            <a:gd name="f12" fmla="*/ f4 1 29"/>
                            <a:gd name="f13" fmla="+- f7 0 f5"/>
                            <a:gd name="f14" fmla="+- f6 0 f5"/>
                            <a:gd name="f15" fmla="*/ f10 f0 1"/>
                            <a:gd name="f16" fmla="*/ f14 1 30"/>
                            <a:gd name="f17" fmla="*/ f13 1 29"/>
                            <a:gd name="f18" fmla="*/ 30 f14 1"/>
                            <a:gd name="f19" fmla="*/ 0 f13 1"/>
                            <a:gd name="f20" fmla="*/ 5 f14 1"/>
                            <a:gd name="f21" fmla="*/ 29 f13 1"/>
                            <a:gd name="f22" fmla="*/ 0 f14 1"/>
                            <a:gd name="f23" fmla="*/ 25 f14 1"/>
                            <a:gd name="f24" fmla="*/ f15 1 f2"/>
                            <a:gd name="f25" fmla="*/ f18 1 30"/>
                            <a:gd name="f26" fmla="*/ f19 1 29"/>
                            <a:gd name="f27" fmla="*/ f20 1 30"/>
                            <a:gd name="f28" fmla="*/ f21 1 29"/>
                            <a:gd name="f29" fmla="*/ f22 1 30"/>
                            <a:gd name="f30" fmla="*/ f23 1 30"/>
                            <a:gd name="f31" fmla="*/ 0 1 f16"/>
                            <a:gd name="f32" fmla="*/ f6 1 f16"/>
                            <a:gd name="f33" fmla="*/ 0 1 f17"/>
                            <a:gd name="f34" fmla="*/ f7 1 f17"/>
                            <a:gd name="f35" fmla="+- f24 0 f1"/>
                            <a:gd name="f36" fmla="*/ f25 1 f16"/>
                            <a:gd name="f37" fmla="*/ f26 1 f17"/>
                            <a:gd name="f38" fmla="*/ f27 1 f16"/>
                            <a:gd name="f39" fmla="*/ f28 1 f17"/>
                            <a:gd name="f40" fmla="*/ f29 1 f16"/>
                            <a:gd name="f41" fmla="*/ f30 1 f16"/>
                            <a:gd name="f42" fmla="*/ f31 f11 1"/>
                            <a:gd name="f43" fmla="*/ f32 f11 1"/>
                            <a:gd name="f44" fmla="*/ f34 f12 1"/>
                            <a:gd name="f45" fmla="*/ f33 f12 1"/>
                            <a:gd name="f46" fmla="*/ f36 f11 1"/>
                            <a:gd name="f47" fmla="*/ f37 f12 1"/>
                            <a:gd name="f48" fmla="*/ f38 f11 1"/>
                            <a:gd name="f49" fmla="*/ f39 f12 1"/>
                            <a:gd name="f50" fmla="*/ f40 f11 1"/>
                            <a:gd name="f51" fmla="*/ f41 f11 1"/>
                          </a:gdLst>
                          <a:ahLst/>
                          <a:cxnLst/>
                          <a:rect l="f42" t="f45" r="f43" b="f44"/>
                          <a:pathLst>
                            <a:path w="30" h="29">
                              <a:moveTo>
                                <a:pt x="f6" y="f5"/>
                              </a:moveTo>
                              <a:lnTo>
                                <a:pt x="f8" y="f7"/>
                              </a:lnTo>
                              <a:lnTo>
                                <a:pt x="f5" y="f7"/>
                              </a:lnTo>
                              <a:lnTo>
                                <a:pt x="f9" y="f5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8" name="Freeform 95"/>
                      <wps:cNvSpPr/>
                      <wps:spPr>
                        <a:xfrm>
                          <a:off x="247683" y="407164"/>
                          <a:ext cx="25557" cy="338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54"/>
                            <a:gd name="f8" fmla="val 25"/>
                            <a:gd name="f9" fmla="val 10"/>
                            <a:gd name="f10" fmla="val 34"/>
                            <a:gd name="f11" fmla="val 5"/>
                            <a:gd name="f12" fmla="val 29"/>
                            <a:gd name="f13" fmla="val 49"/>
                            <a:gd name="f14" fmla="+- 0 0 0"/>
                            <a:gd name="f15" fmla="*/ f3 1 40"/>
                            <a:gd name="f16" fmla="*/ f4 1 54"/>
                            <a:gd name="f17" fmla="+- f7 0 f5"/>
                            <a:gd name="f18" fmla="+- f6 0 f5"/>
                            <a:gd name="f19" fmla="*/ f14 f0 1"/>
                            <a:gd name="f20" fmla="*/ f18 1 40"/>
                            <a:gd name="f21" fmla="*/ f17 1 54"/>
                            <a:gd name="f22" fmla="*/ 25 f18 1"/>
                            <a:gd name="f23" fmla="*/ 0 f17 1"/>
                            <a:gd name="f24" fmla="*/ 10 f18 1"/>
                            <a:gd name="f25" fmla="*/ 34 f17 1"/>
                            <a:gd name="f26" fmla="*/ 5 f18 1"/>
                            <a:gd name="f27" fmla="*/ 29 f17 1"/>
                            <a:gd name="f28" fmla="*/ 0 f18 1"/>
                            <a:gd name="f29" fmla="*/ 40 f18 1"/>
                            <a:gd name="f30" fmla="*/ 49 f17 1"/>
                            <a:gd name="f31" fmla="*/ 54 f17 1"/>
                            <a:gd name="f32" fmla="*/ f19 1 f2"/>
                            <a:gd name="f33" fmla="*/ f22 1 40"/>
                            <a:gd name="f34" fmla="*/ f23 1 54"/>
                            <a:gd name="f35" fmla="*/ f24 1 40"/>
                            <a:gd name="f36" fmla="*/ f25 1 54"/>
                            <a:gd name="f37" fmla="*/ f26 1 40"/>
                            <a:gd name="f38" fmla="*/ f27 1 54"/>
                            <a:gd name="f39" fmla="*/ f28 1 40"/>
                            <a:gd name="f40" fmla="*/ f29 1 40"/>
                            <a:gd name="f41" fmla="*/ f30 1 54"/>
                            <a:gd name="f42" fmla="*/ f31 1 54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1"/>
                            <a:gd name="f54" fmla="*/ f39 1 f20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6 1"/>
                            <a:gd name="f68" fmla="*/ f54 f15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/>
                          <a:rect l="f58" t="f61" r="f59" b="f60"/>
                          <a:pathLst>
                            <a:path w="40" h="54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11" y="f10"/>
                              </a:moveTo>
                              <a:lnTo>
                                <a:pt x="f5" y="f10"/>
                              </a:lnTo>
                              <a:lnTo>
                                <a:pt x="f11" y="f12"/>
                              </a:lnTo>
                              <a:lnTo>
                                <a:pt x="f11" y="f10"/>
                              </a:lnTo>
                              <a:close/>
                              <a:moveTo>
                                <a:pt x="f11" y="f12"/>
                              </a:moveTo>
                              <a:lnTo>
                                <a:pt x="f11" y="f12"/>
                              </a:lnTo>
                              <a:lnTo>
                                <a:pt x="f6" y="f13"/>
                              </a:lnTo>
                              <a:lnTo>
                                <a:pt x="f6" y="f7"/>
                              </a:lnTo>
                              <a:lnTo>
                                <a:pt x="f11" y="f10"/>
                              </a:lnTo>
                              <a:lnTo>
                                <a:pt x="f11" y="f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9" name="Freeform 96"/>
                      <wps:cNvSpPr/>
                      <wps:spPr>
                        <a:xfrm>
                          <a:off x="266757" y="403917"/>
                          <a:ext cx="25557" cy="30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49"/>
                            <a:gd name="f8" fmla="val 20"/>
                            <a:gd name="f9" fmla="val 5"/>
                            <a:gd name="f10" fmla="val 34"/>
                            <a:gd name="f11" fmla="val 29"/>
                            <a:gd name="f12" fmla="val 15"/>
                            <a:gd name="f13" fmla="val 44"/>
                            <a:gd name="f14" fmla="+- 0 0 0"/>
                            <a:gd name="f15" fmla="*/ f3 1 40"/>
                            <a:gd name="f16" fmla="*/ f4 1 49"/>
                            <a:gd name="f17" fmla="+- f7 0 f5"/>
                            <a:gd name="f18" fmla="+- f6 0 f5"/>
                            <a:gd name="f19" fmla="*/ f14 f0 1"/>
                            <a:gd name="f20" fmla="*/ f18 1 40"/>
                            <a:gd name="f21" fmla="*/ f17 1 49"/>
                            <a:gd name="f22" fmla="*/ 20 f18 1"/>
                            <a:gd name="f23" fmla="*/ 0 f17 1"/>
                            <a:gd name="f24" fmla="*/ 5 f18 1"/>
                            <a:gd name="f25" fmla="*/ 34 f17 1"/>
                            <a:gd name="f26" fmla="*/ 0 f18 1"/>
                            <a:gd name="f27" fmla="*/ 29 f17 1"/>
                            <a:gd name="f28" fmla="*/ 15 f18 1"/>
                            <a:gd name="f29" fmla="*/ 40 f18 1"/>
                            <a:gd name="f30" fmla="*/ 44 f17 1"/>
                            <a:gd name="f31" fmla="*/ 49 f17 1"/>
                            <a:gd name="f32" fmla="*/ f19 1 f2"/>
                            <a:gd name="f33" fmla="*/ f22 1 40"/>
                            <a:gd name="f34" fmla="*/ f23 1 49"/>
                            <a:gd name="f35" fmla="*/ f24 1 40"/>
                            <a:gd name="f36" fmla="*/ f25 1 49"/>
                            <a:gd name="f37" fmla="*/ f26 1 40"/>
                            <a:gd name="f38" fmla="*/ f27 1 49"/>
                            <a:gd name="f39" fmla="*/ f28 1 40"/>
                            <a:gd name="f40" fmla="*/ f29 1 40"/>
                            <a:gd name="f41" fmla="*/ f30 1 49"/>
                            <a:gd name="f42" fmla="*/ f31 1 49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1"/>
                            <a:gd name="f54" fmla="*/ f39 1 f20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6 1"/>
                            <a:gd name="f68" fmla="*/ f54 f15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/>
                          <a:rect l="f58" t="f61" r="f59" b="f60"/>
                          <a:pathLst>
                            <a:path w="40" h="49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5" y="f11"/>
                              </a:lnTo>
                              <a:lnTo>
                                <a:pt x="f12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5" y="f10"/>
                              </a:lnTo>
                              <a:close/>
                              <a:moveTo>
                                <a:pt x="f5" y="f11"/>
                              </a:moveTo>
                              <a:lnTo>
                                <a:pt x="f9" y="f11"/>
                              </a:lnTo>
                              <a:lnTo>
                                <a:pt x="f6" y="f13"/>
                              </a:lnTo>
                              <a:lnTo>
                                <a:pt x="f6" y="f7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0" name="Freeform 97"/>
                      <wps:cNvSpPr/>
                      <wps:spPr>
                        <a:xfrm>
                          <a:off x="282604" y="397443"/>
                          <a:ext cx="25557" cy="30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49"/>
                            <a:gd name="f8" fmla="val 20"/>
                            <a:gd name="f9" fmla="val 5"/>
                            <a:gd name="f10" fmla="val 35"/>
                            <a:gd name="f11" fmla="val 15"/>
                            <a:gd name="f12" fmla="+- 0 0 0"/>
                            <a:gd name="f13" fmla="*/ f3 1 40"/>
                            <a:gd name="f14" fmla="*/ f4 1 49"/>
                            <a:gd name="f15" fmla="+- f7 0 f5"/>
                            <a:gd name="f16" fmla="+- f6 0 f5"/>
                            <a:gd name="f17" fmla="*/ f12 f0 1"/>
                            <a:gd name="f18" fmla="*/ f16 1 40"/>
                            <a:gd name="f19" fmla="*/ f15 1 49"/>
                            <a:gd name="f20" fmla="*/ 20 f16 1"/>
                            <a:gd name="f21" fmla="*/ 5 f15 1"/>
                            <a:gd name="f22" fmla="*/ 5 f16 1"/>
                            <a:gd name="f23" fmla="*/ 35 f15 1"/>
                            <a:gd name="f24" fmla="*/ 0 f16 1"/>
                            <a:gd name="f25" fmla="*/ 15 f16 1"/>
                            <a:gd name="f26" fmla="*/ 0 f15 1"/>
                            <a:gd name="f27" fmla="*/ 40 f16 1"/>
                            <a:gd name="f28" fmla="*/ 49 f15 1"/>
                            <a:gd name="f29" fmla="*/ f17 1 f2"/>
                            <a:gd name="f30" fmla="*/ f20 1 40"/>
                            <a:gd name="f31" fmla="*/ f21 1 49"/>
                            <a:gd name="f32" fmla="*/ f22 1 40"/>
                            <a:gd name="f33" fmla="*/ f23 1 49"/>
                            <a:gd name="f34" fmla="*/ f24 1 40"/>
                            <a:gd name="f35" fmla="*/ f25 1 40"/>
                            <a:gd name="f36" fmla="*/ f26 1 49"/>
                            <a:gd name="f37" fmla="*/ f27 1 40"/>
                            <a:gd name="f38" fmla="*/ f28 1 49"/>
                            <a:gd name="f39" fmla="*/ 0 1 f18"/>
                            <a:gd name="f40" fmla="*/ f6 1 f18"/>
                            <a:gd name="f41" fmla="*/ 0 1 f19"/>
                            <a:gd name="f42" fmla="*/ f7 1 f19"/>
                            <a:gd name="f43" fmla="+- f29 0 f1"/>
                            <a:gd name="f44" fmla="*/ f30 1 f18"/>
                            <a:gd name="f45" fmla="*/ f31 1 f19"/>
                            <a:gd name="f46" fmla="*/ f32 1 f18"/>
                            <a:gd name="f47" fmla="*/ f33 1 f19"/>
                            <a:gd name="f48" fmla="*/ f34 1 f18"/>
                            <a:gd name="f49" fmla="*/ f35 1 f18"/>
                            <a:gd name="f50" fmla="*/ f36 1 f19"/>
                            <a:gd name="f51" fmla="*/ f37 1 f18"/>
                            <a:gd name="f52" fmla="*/ f38 1 f19"/>
                            <a:gd name="f53" fmla="*/ f39 f13 1"/>
                            <a:gd name="f54" fmla="*/ f40 f13 1"/>
                            <a:gd name="f55" fmla="*/ f42 f14 1"/>
                            <a:gd name="f56" fmla="*/ f41 f14 1"/>
                            <a:gd name="f57" fmla="*/ f44 f13 1"/>
                            <a:gd name="f58" fmla="*/ f45 f14 1"/>
                            <a:gd name="f59" fmla="*/ f46 f13 1"/>
                            <a:gd name="f60" fmla="*/ f47 f14 1"/>
                            <a:gd name="f61" fmla="*/ f48 f13 1"/>
                            <a:gd name="f62" fmla="*/ f49 f13 1"/>
                            <a:gd name="f63" fmla="*/ f50 f14 1"/>
                            <a:gd name="f64" fmla="*/ f51 f13 1"/>
                            <a:gd name="f65" fmla="*/ f52 f14 1"/>
                          </a:gdLst>
                          <a:ahLst/>
                          <a:cxnLst/>
                          <a:rect l="f53" t="f56" r="f54" b="f55"/>
                          <a:pathLst>
                            <a:path w="40" h="49">
                              <a:moveTo>
                                <a:pt x="f8" y="f9"/>
                              </a:move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11" y="f5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9" y="f10"/>
                              </a:moveTo>
                              <a:lnTo>
                                <a:pt x="f5" y="f10"/>
                              </a:lnTo>
                              <a:lnTo>
                                <a:pt x="f9" y="f10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9" y="f10"/>
                              </a:lnTo>
                              <a:lnTo>
                                <a:pt x="f6" y="f7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1" name="Freeform 98"/>
                      <wps:cNvSpPr/>
                      <wps:spPr>
                        <a:xfrm>
                          <a:off x="298441" y="391317"/>
                          <a:ext cx="28081" cy="30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9"/>
                            <a:gd name="f8" fmla="val 15"/>
                            <a:gd name="f9" fmla="val 5"/>
                            <a:gd name="f10" fmla="val 35"/>
                            <a:gd name="f11" fmla="val 10"/>
                            <a:gd name="f12" fmla="val 40"/>
                            <a:gd name="f13" fmla="+- 0 0 0"/>
                            <a:gd name="f14" fmla="*/ f3 1 45"/>
                            <a:gd name="f15" fmla="*/ f4 1 49"/>
                            <a:gd name="f16" fmla="+- f7 0 f5"/>
                            <a:gd name="f17" fmla="+- f6 0 f5"/>
                            <a:gd name="f18" fmla="*/ f13 f0 1"/>
                            <a:gd name="f19" fmla="*/ f17 1 45"/>
                            <a:gd name="f20" fmla="*/ f16 1 49"/>
                            <a:gd name="f21" fmla="*/ 15 f17 1"/>
                            <a:gd name="f22" fmla="*/ 5 f16 1"/>
                            <a:gd name="f23" fmla="*/ 5 f17 1"/>
                            <a:gd name="f24" fmla="*/ 35 f16 1"/>
                            <a:gd name="f25" fmla="*/ 0 f17 1"/>
                            <a:gd name="f26" fmla="*/ 10 f17 1"/>
                            <a:gd name="f27" fmla="*/ 0 f16 1"/>
                            <a:gd name="f28" fmla="*/ 40 f16 1"/>
                            <a:gd name="f29" fmla="*/ 45 f17 1"/>
                            <a:gd name="f30" fmla="*/ 45 f16 1"/>
                            <a:gd name="f31" fmla="*/ 49 f16 1"/>
                            <a:gd name="f32" fmla="*/ f18 1 f2"/>
                            <a:gd name="f33" fmla="*/ f21 1 45"/>
                            <a:gd name="f34" fmla="*/ f22 1 49"/>
                            <a:gd name="f35" fmla="*/ f23 1 45"/>
                            <a:gd name="f36" fmla="*/ f24 1 49"/>
                            <a:gd name="f37" fmla="*/ f25 1 45"/>
                            <a:gd name="f38" fmla="*/ f26 1 45"/>
                            <a:gd name="f39" fmla="*/ f27 1 49"/>
                            <a:gd name="f40" fmla="*/ f28 1 49"/>
                            <a:gd name="f41" fmla="*/ f29 1 45"/>
                            <a:gd name="f42" fmla="*/ f30 1 49"/>
                            <a:gd name="f43" fmla="*/ f31 1 49"/>
                            <a:gd name="f44" fmla="*/ 0 1 f19"/>
                            <a:gd name="f45" fmla="*/ f6 1 f19"/>
                            <a:gd name="f46" fmla="*/ 0 1 f20"/>
                            <a:gd name="f47" fmla="*/ f7 1 f20"/>
                            <a:gd name="f48" fmla="+- f32 0 f1"/>
                            <a:gd name="f49" fmla="*/ f33 1 f19"/>
                            <a:gd name="f50" fmla="*/ f34 1 f20"/>
                            <a:gd name="f51" fmla="*/ f35 1 f19"/>
                            <a:gd name="f52" fmla="*/ f36 1 f20"/>
                            <a:gd name="f53" fmla="*/ f37 1 f19"/>
                            <a:gd name="f54" fmla="*/ f38 1 f19"/>
                            <a:gd name="f55" fmla="*/ f39 1 f20"/>
                            <a:gd name="f56" fmla="*/ f40 1 f20"/>
                            <a:gd name="f57" fmla="*/ f41 1 f19"/>
                            <a:gd name="f58" fmla="*/ f42 1 f20"/>
                            <a:gd name="f59" fmla="*/ f43 1 f20"/>
                            <a:gd name="f60" fmla="*/ f44 f14 1"/>
                            <a:gd name="f61" fmla="*/ f45 f14 1"/>
                            <a:gd name="f62" fmla="*/ f47 f15 1"/>
                            <a:gd name="f63" fmla="*/ f46 f15 1"/>
                            <a:gd name="f64" fmla="*/ f49 f14 1"/>
                            <a:gd name="f65" fmla="*/ f50 f15 1"/>
                            <a:gd name="f66" fmla="*/ f51 f14 1"/>
                            <a:gd name="f67" fmla="*/ f52 f15 1"/>
                            <a:gd name="f68" fmla="*/ f53 f14 1"/>
                            <a:gd name="f69" fmla="*/ f54 f14 1"/>
                            <a:gd name="f70" fmla="*/ f55 f15 1"/>
                            <a:gd name="f71" fmla="*/ f56 f15 1"/>
                            <a:gd name="f72" fmla="*/ f57 f14 1"/>
                            <a:gd name="f73" fmla="*/ f58 f15 1"/>
                            <a:gd name="f74" fmla="*/ f59 f15 1"/>
                          </a:gdLst>
                          <a:ahLst/>
                          <a:cxnLst/>
                          <a:rect l="f60" t="f63" r="f61" b="f62"/>
                          <a:pathLst>
                            <a:path w="45" h="49">
                              <a:moveTo>
                                <a:pt x="f8" y="f9"/>
                              </a:move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11" y="f5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9" y="f12"/>
                              </a:moveTo>
                              <a:lnTo>
                                <a:pt x="f5" y="f12"/>
                              </a:lnTo>
                              <a:lnTo>
                                <a:pt x="f5" y="f10"/>
                              </a:lnTo>
                              <a:lnTo>
                                <a:pt x="f9" y="f12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9" y="f10"/>
                              </a:lnTo>
                              <a:lnTo>
                                <a:pt x="f6" y="f6"/>
                              </a:lnTo>
                              <a:lnTo>
                                <a:pt x="f6" y="f7"/>
                              </a:lnTo>
                              <a:lnTo>
                                <a:pt x="f9" y="f12"/>
                              </a:lnTo>
                              <a:lnTo>
                                <a:pt x="f5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2" name="Freeform 99"/>
                      <wps:cNvSpPr/>
                      <wps:spPr>
                        <a:xfrm>
                          <a:off x="390604" y="315724"/>
                          <a:ext cx="38523" cy="219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4"/>
                            <a:gd name="f8" fmla="val 20"/>
                            <a:gd name="f9" fmla="val 29"/>
                            <a:gd name="f10" fmla="val 15"/>
                            <a:gd name="f11" fmla="val 55"/>
                            <a:gd name="f12" fmla="val 19"/>
                            <a:gd name="f13" fmla="+- 0 0 0"/>
                            <a:gd name="f14" fmla="*/ f3 1 60"/>
                            <a:gd name="f15" fmla="*/ f4 1 34"/>
                            <a:gd name="f16" fmla="+- f7 0 f5"/>
                            <a:gd name="f17" fmla="+- f6 0 f5"/>
                            <a:gd name="f18" fmla="*/ f13 f0 1"/>
                            <a:gd name="f19" fmla="*/ f17 1 60"/>
                            <a:gd name="f20" fmla="*/ f16 1 34"/>
                            <a:gd name="f21" fmla="*/ 0 f17 1"/>
                            <a:gd name="f22" fmla="*/ 0 f16 1"/>
                            <a:gd name="f23" fmla="*/ 20 f17 1"/>
                            <a:gd name="f24" fmla="*/ 29 f16 1"/>
                            <a:gd name="f25" fmla="*/ 15 f17 1"/>
                            <a:gd name="f26" fmla="*/ 34 f16 1"/>
                            <a:gd name="f27" fmla="*/ 55 f17 1"/>
                            <a:gd name="f28" fmla="*/ 15 f16 1"/>
                            <a:gd name="f29" fmla="*/ 60 f17 1"/>
                            <a:gd name="f30" fmla="*/ 19 f16 1"/>
                            <a:gd name="f31" fmla="*/ f18 1 f2"/>
                            <a:gd name="f32" fmla="*/ f21 1 60"/>
                            <a:gd name="f33" fmla="*/ f22 1 34"/>
                            <a:gd name="f34" fmla="*/ f23 1 60"/>
                            <a:gd name="f35" fmla="*/ f24 1 34"/>
                            <a:gd name="f36" fmla="*/ f25 1 60"/>
                            <a:gd name="f37" fmla="*/ f26 1 34"/>
                            <a:gd name="f38" fmla="*/ f27 1 60"/>
                            <a:gd name="f39" fmla="*/ f28 1 34"/>
                            <a:gd name="f40" fmla="*/ f29 1 60"/>
                            <a:gd name="f41" fmla="*/ f30 1 34"/>
                            <a:gd name="f42" fmla="*/ 0 1 f19"/>
                            <a:gd name="f43" fmla="*/ f6 1 f19"/>
                            <a:gd name="f44" fmla="*/ 0 1 f20"/>
                            <a:gd name="f45" fmla="*/ f7 1 f20"/>
                            <a:gd name="f46" fmla="+- f31 0 f1"/>
                            <a:gd name="f47" fmla="*/ f32 1 f19"/>
                            <a:gd name="f48" fmla="*/ f33 1 f20"/>
                            <a:gd name="f49" fmla="*/ f34 1 f19"/>
                            <a:gd name="f50" fmla="*/ f35 1 f20"/>
                            <a:gd name="f51" fmla="*/ f36 1 f19"/>
                            <a:gd name="f52" fmla="*/ f37 1 f20"/>
                            <a:gd name="f53" fmla="*/ f38 1 f19"/>
                            <a:gd name="f54" fmla="*/ f39 1 f20"/>
                            <a:gd name="f55" fmla="*/ f40 1 f19"/>
                            <a:gd name="f56" fmla="*/ f41 1 f20"/>
                            <a:gd name="f57" fmla="*/ f42 f14 1"/>
                            <a:gd name="f58" fmla="*/ f43 f14 1"/>
                            <a:gd name="f59" fmla="*/ f45 f15 1"/>
                            <a:gd name="f60" fmla="*/ f44 f15 1"/>
                            <a:gd name="f61" fmla="*/ f47 f14 1"/>
                            <a:gd name="f62" fmla="*/ f48 f15 1"/>
                            <a:gd name="f63" fmla="*/ f49 f14 1"/>
                            <a:gd name="f64" fmla="*/ f50 f15 1"/>
                            <a:gd name="f65" fmla="*/ f51 f14 1"/>
                            <a:gd name="f66" fmla="*/ f52 f15 1"/>
                            <a:gd name="f67" fmla="*/ f53 f14 1"/>
                            <a:gd name="f68" fmla="*/ f54 f15 1"/>
                            <a:gd name="f69" fmla="*/ f55 f14 1"/>
                            <a:gd name="f70" fmla="*/ f56 f15 1"/>
                          </a:gdLst>
                          <a:ahLst/>
                          <a:cxnLst/>
                          <a:rect l="f57" t="f60" r="f58" b="f59"/>
                          <a:pathLst>
                            <a:path w="60" h="34">
                              <a:moveTo>
                                <a:pt x="f5" y="f5"/>
                              </a:move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5" y="f5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10" y="f7"/>
                              </a:lnTo>
                              <a:lnTo>
                                <a:pt x="f10" y="f9"/>
                              </a:lnTo>
                              <a:lnTo>
                                <a:pt x="f10" y="f7"/>
                              </a:lnTo>
                              <a:close/>
                              <a:moveTo>
                                <a:pt x="f10" y="f9"/>
                              </a:moveTo>
                              <a:lnTo>
                                <a:pt x="f10" y="f9"/>
                              </a:lnTo>
                              <a:lnTo>
                                <a:pt x="f11" y="f10"/>
                              </a:lnTo>
                              <a:lnTo>
                                <a:pt x="f6" y="f12"/>
                              </a:lnTo>
                              <a:lnTo>
                                <a:pt x="f10" y="f7"/>
                              </a:lnTo>
                              <a:lnTo>
                                <a:pt x="f10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3" name="Freeform 100"/>
                      <wps:cNvSpPr/>
                      <wps:spPr>
                        <a:xfrm>
                          <a:off x="380884" y="327602"/>
                          <a:ext cx="38523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5"/>
                            <a:gd name="f8" fmla="val 5"/>
                            <a:gd name="f9" fmla="val 20"/>
                            <a:gd name="f10" fmla="val 30"/>
                            <a:gd name="f11" fmla="val 15"/>
                            <a:gd name="f12" fmla="val 25"/>
                            <a:gd name="f13" fmla="+- 0 0 0"/>
                            <a:gd name="f14" fmla="*/ f3 1 60"/>
                            <a:gd name="f15" fmla="*/ f4 1 35"/>
                            <a:gd name="f16" fmla="+- f7 0 f5"/>
                            <a:gd name="f17" fmla="+- f6 0 f5"/>
                            <a:gd name="f18" fmla="*/ f13 f0 1"/>
                            <a:gd name="f19" fmla="*/ f17 1 60"/>
                            <a:gd name="f20" fmla="*/ f16 1 35"/>
                            <a:gd name="f21" fmla="*/ 5 f17 1"/>
                            <a:gd name="f22" fmla="*/ 0 f16 1"/>
                            <a:gd name="f23" fmla="*/ 20 f17 1"/>
                            <a:gd name="f24" fmla="*/ 30 f16 1"/>
                            <a:gd name="f25" fmla="*/ 15 f17 1"/>
                            <a:gd name="f26" fmla="*/ 0 f17 1"/>
                            <a:gd name="f27" fmla="*/ 35 f16 1"/>
                            <a:gd name="f28" fmla="*/ 60 f17 1"/>
                            <a:gd name="f29" fmla="*/ 20 f16 1"/>
                            <a:gd name="f30" fmla="*/ 25 f16 1"/>
                            <a:gd name="f31" fmla="*/ f18 1 f2"/>
                            <a:gd name="f32" fmla="*/ f21 1 60"/>
                            <a:gd name="f33" fmla="*/ f22 1 35"/>
                            <a:gd name="f34" fmla="*/ f23 1 60"/>
                            <a:gd name="f35" fmla="*/ f24 1 35"/>
                            <a:gd name="f36" fmla="*/ f25 1 60"/>
                            <a:gd name="f37" fmla="*/ f26 1 60"/>
                            <a:gd name="f38" fmla="*/ f27 1 35"/>
                            <a:gd name="f39" fmla="*/ f28 1 60"/>
                            <a:gd name="f40" fmla="*/ f29 1 35"/>
                            <a:gd name="f41" fmla="*/ f30 1 35"/>
                            <a:gd name="f42" fmla="*/ 0 1 f19"/>
                            <a:gd name="f43" fmla="*/ f6 1 f19"/>
                            <a:gd name="f44" fmla="*/ 0 1 f20"/>
                            <a:gd name="f45" fmla="*/ f7 1 f20"/>
                            <a:gd name="f46" fmla="+- f31 0 f1"/>
                            <a:gd name="f47" fmla="*/ f32 1 f19"/>
                            <a:gd name="f48" fmla="*/ f33 1 f20"/>
                            <a:gd name="f49" fmla="*/ f34 1 f19"/>
                            <a:gd name="f50" fmla="*/ f35 1 f20"/>
                            <a:gd name="f51" fmla="*/ f36 1 f19"/>
                            <a:gd name="f52" fmla="*/ f37 1 f19"/>
                            <a:gd name="f53" fmla="*/ f38 1 f20"/>
                            <a:gd name="f54" fmla="*/ f39 1 f19"/>
                            <a:gd name="f55" fmla="*/ f40 1 f20"/>
                            <a:gd name="f56" fmla="*/ f41 1 f20"/>
                            <a:gd name="f57" fmla="*/ f42 f14 1"/>
                            <a:gd name="f58" fmla="*/ f43 f14 1"/>
                            <a:gd name="f59" fmla="*/ f45 f15 1"/>
                            <a:gd name="f60" fmla="*/ f44 f15 1"/>
                            <a:gd name="f61" fmla="*/ f47 f14 1"/>
                            <a:gd name="f62" fmla="*/ f48 f15 1"/>
                            <a:gd name="f63" fmla="*/ f49 f14 1"/>
                            <a:gd name="f64" fmla="*/ f50 f15 1"/>
                            <a:gd name="f65" fmla="*/ f51 f14 1"/>
                            <a:gd name="f66" fmla="*/ f52 f14 1"/>
                            <a:gd name="f67" fmla="*/ f53 f15 1"/>
                            <a:gd name="f68" fmla="*/ f54 f14 1"/>
                            <a:gd name="f69" fmla="*/ f55 f15 1"/>
                            <a:gd name="f70" fmla="*/ f56 f15 1"/>
                          </a:gdLst>
                          <a:ahLst/>
                          <a:cxnLst/>
                          <a:rect l="f57" t="f60" r="f58" b="f59"/>
                          <a:pathLst>
                            <a:path w="60" h="35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11" y="f7"/>
                              </a:lnTo>
                              <a:lnTo>
                                <a:pt x="f11" y="f10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11" y="f10"/>
                              </a:moveTo>
                              <a:lnTo>
                                <a:pt x="f11" y="f10"/>
                              </a:lnTo>
                              <a:lnTo>
                                <a:pt x="f6" y="f9"/>
                              </a:lnTo>
                              <a:lnTo>
                                <a:pt x="f6" y="f12"/>
                              </a:lnTo>
                              <a:lnTo>
                                <a:pt x="f9" y="f7"/>
                              </a:lnTo>
                              <a:lnTo>
                                <a:pt x="f11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4" name="Freeform 101"/>
                      <wps:cNvSpPr/>
                      <wps:spPr>
                        <a:xfrm>
                          <a:off x="374757" y="337322"/>
                          <a:ext cx="35277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5"/>
                            <a:gd name="f7" fmla="val 35"/>
                            <a:gd name="f8" fmla="val 5"/>
                            <a:gd name="f9" fmla="val 15"/>
                            <a:gd name="f10" fmla="val 10"/>
                            <a:gd name="f11" fmla="val 30"/>
                            <a:gd name="f12" fmla="val 25"/>
                            <a:gd name="f13" fmla="+- 0 0 0"/>
                            <a:gd name="f14" fmla="*/ f3 1 55"/>
                            <a:gd name="f15" fmla="*/ f4 1 35"/>
                            <a:gd name="f16" fmla="+- f7 0 f5"/>
                            <a:gd name="f17" fmla="+- f6 0 f5"/>
                            <a:gd name="f18" fmla="*/ f13 f0 1"/>
                            <a:gd name="f19" fmla="*/ f17 1 55"/>
                            <a:gd name="f20" fmla="*/ f16 1 35"/>
                            <a:gd name="f21" fmla="*/ 5 f17 1"/>
                            <a:gd name="f22" fmla="*/ 0 f16 1"/>
                            <a:gd name="f23" fmla="*/ 15 f17 1"/>
                            <a:gd name="f24" fmla="*/ 35 f16 1"/>
                            <a:gd name="f25" fmla="*/ 10 f17 1"/>
                            <a:gd name="f26" fmla="*/ 0 f17 1"/>
                            <a:gd name="f27" fmla="*/ 5 f16 1"/>
                            <a:gd name="f28" fmla="*/ 30 f16 1"/>
                            <a:gd name="f29" fmla="*/ 55 f17 1"/>
                            <a:gd name="f30" fmla="*/ 25 f16 1"/>
                            <a:gd name="f31" fmla="*/ f18 1 f2"/>
                            <a:gd name="f32" fmla="*/ f21 1 55"/>
                            <a:gd name="f33" fmla="*/ f22 1 35"/>
                            <a:gd name="f34" fmla="*/ f23 1 55"/>
                            <a:gd name="f35" fmla="*/ f24 1 35"/>
                            <a:gd name="f36" fmla="*/ f25 1 55"/>
                            <a:gd name="f37" fmla="*/ f26 1 55"/>
                            <a:gd name="f38" fmla="*/ f27 1 35"/>
                            <a:gd name="f39" fmla="*/ f28 1 35"/>
                            <a:gd name="f40" fmla="*/ f29 1 55"/>
                            <a:gd name="f41" fmla="*/ f30 1 35"/>
                            <a:gd name="f42" fmla="*/ 0 1 f19"/>
                            <a:gd name="f43" fmla="*/ f6 1 f19"/>
                            <a:gd name="f44" fmla="*/ 0 1 f20"/>
                            <a:gd name="f45" fmla="*/ f7 1 f20"/>
                            <a:gd name="f46" fmla="+- f31 0 f1"/>
                            <a:gd name="f47" fmla="*/ f32 1 f19"/>
                            <a:gd name="f48" fmla="*/ f33 1 f20"/>
                            <a:gd name="f49" fmla="*/ f34 1 f19"/>
                            <a:gd name="f50" fmla="*/ f35 1 f20"/>
                            <a:gd name="f51" fmla="*/ f36 1 f19"/>
                            <a:gd name="f52" fmla="*/ f37 1 f19"/>
                            <a:gd name="f53" fmla="*/ f38 1 f20"/>
                            <a:gd name="f54" fmla="*/ f39 1 f20"/>
                            <a:gd name="f55" fmla="*/ f40 1 f19"/>
                            <a:gd name="f56" fmla="*/ f41 1 f20"/>
                            <a:gd name="f57" fmla="*/ f42 f14 1"/>
                            <a:gd name="f58" fmla="*/ f43 f14 1"/>
                            <a:gd name="f59" fmla="*/ f45 f15 1"/>
                            <a:gd name="f60" fmla="*/ f44 f15 1"/>
                            <a:gd name="f61" fmla="*/ f47 f14 1"/>
                            <a:gd name="f62" fmla="*/ f48 f15 1"/>
                            <a:gd name="f63" fmla="*/ f49 f14 1"/>
                            <a:gd name="f64" fmla="*/ f50 f15 1"/>
                            <a:gd name="f65" fmla="*/ f51 f14 1"/>
                            <a:gd name="f66" fmla="*/ f52 f14 1"/>
                            <a:gd name="f67" fmla="*/ f53 f15 1"/>
                            <a:gd name="f68" fmla="*/ f54 f15 1"/>
                            <a:gd name="f69" fmla="*/ f55 f14 1"/>
                            <a:gd name="f70" fmla="*/ f56 f15 1"/>
                          </a:gdLst>
                          <a:ahLst/>
                          <a:cxnLst/>
                          <a:rect l="f57" t="f60" r="f58" b="f59"/>
                          <a:pathLst>
                            <a:path w="55" h="35">
                              <a:moveTo>
                                <a:pt x="f8" y="f5"/>
                              </a:move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5" y="f8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10" y="f7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10" y="f11"/>
                              </a:lnTo>
                              <a:lnTo>
                                <a:pt x="f6" y="f12"/>
                              </a:lnTo>
                              <a:lnTo>
                                <a:pt x="f6" y="f11"/>
                              </a:lnTo>
                              <a:lnTo>
                                <a:pt x="f1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5" name="Freeform 102"/>
                      <wps:cNvSpPr/>
                      <wps:spPr>
                        <a:xfrm>
                          <a:off x="365037" y="349922"/>
                          <a:ext cx="35277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5"/>
                            <a:gd name="f7" fmla="val 35"/>
                            <a:gd name="f8" fmla="val 5"/>
                            <a:gd name="f9" fmla="val 10"/>
                            <a:gd name="f10" fmla="val 30"/>
                            <a:gd name="f11" fmla="val 50"/>
                            <a:gd name="f12" fmla="+- 0 0 0"/>
                            <a:gd name="f13" fmla="*/ f3 1 55"/>
                            <a:gd name="f14" fmla="*/ f4 1 35"/>
                            <a:gd name="f15" fmla="+- f7 0 f5"/>
                            <a:gd name="f16" fmla="+- f6 0 f5"/>
                            <a:gd name="f17" fmla="*/ f12 f0 1"/>
                            <a:gd name="f18" fmla="*/ f16 1 55"/>
                            <a:gd name="f19" fmla="*/ f15 1 35"/>
                            <a:gd name="f20" fmla="*/ 5 f16 1"/>
                            <a:gd name="f21" fmla="*/ 0 f15 1"/>
                            <a:gd name="f22" fmla="*/ 10 f16 1"/>
                            <a:gd name="f23" fmla="*/ 35 f15 1"/>
                            <a:gd name="f24" fmla="*/ 0 f16 1"/>
                            <a:gd name="f25" fmla="*/ 30 f15 1"/>
                            <a:gd name="f26" fmla="*/ 50 f16 1"/>
                            <a:gd name="f27" fmla="*/ 55 f16 1"/>
                            <a:gd name="f28" fmla="*/ f17 1 f2"/>
                            <a:gd name="f29" fmla="*/ f20 1 55"/>
                            <a:gd name="f30" fmla="*/ f21 1 35"/>
                            <a:gd name="f31" fmla="*/ f22 1 55"/>
                            <a:gd name="f32" fmla="*/ f23 1 35"/>
                            <a:gd name="f33" fmla="*/ f24 1 55"/>
                            <a:gd name="f34" fmla="*/ f25 1 35"/>
                            <a:gd name="f35" fmla="*/ f26 1 55"/>
                            <a:gd name="f36" fmla="*/ f27 1 55"/>
                            <a:gd name="f37" fmla="*/ 0 1 f18"/>
                            <a:gd name="f38" fmla="*/ f6 1 f18"/>
                            <a:gd name="f39" fmla="*/ 0 1 f19"/>
                            <a:gd name="f40" fmla="*/ f7 1 f19"/>
                            <a:gd name="f41" fmla="+- f28 0 f1"/>
                            <a:gd name="f42" fmla="*/ f29 1 f18"/>
                            <a:gd name="f43" fmla="*/ f30 1 f19"/>
                            <a:gd name="f44" fmla="*/ f31 1 f18"/>
                            <a:gd name="f45" fmla="*/ f32 1 f19"/>
                            <a:gd name="f46" fmla="*/ f33 1 f18"/>
                            <a:gd name="f47" fmla="*/ f34 1 f19"/>
                            <a:gd name="f48" fmla="*/ f35 1 f18"/>
                            <a:gd name="f49" fmla="*/ f36 1 f18"/>
                            <a:gd name="f50" fmla="*/ f37 f13 1"/>
                            <a:gd name="f51" fmla="*/ f38 f13 1"/>
                            <a:gd name="f52" fmla="*/ f40 f14 1"/>
                            <a:gd name="f53" fmla="*/ f39 f14 1"/>
                            <a:gd name="f54" fmla="*/ f42 f13 1"/>
                            <a:gd name="f55" fmla="*/ f43 f14 1"/>
                            <a:gd name="f56" fmla="*/ f44 f13 1"/>
                            <a:gd name="f57" fmla="*/ f45 f14 1"/>
                            <a:gd name="f58" fmla="*/ f46 f13 1"/>
                            <a:gd name="f59" fmla="*/ f47 f14 1"/>
                            <a:gd name="f60" fmla="*/ f48 f13 1"/>
                            <a:gd name="f61" fmla="*/ f49 f13 1"/>
                          </a:gdLst>
                          <a:ahLst/>
                          <a:cxnLst/>
                          <a:rect l="f50" t="f53" r="f51" b="f52"/>
                          <a:pathLst>
                            <a:path w="55" h="35">
                              <a:moveTo>
                                <a:pt x="f8" y="f5"/>
                              </a:move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6" y="f7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6" name="Freeform 103"/>
                      <wps:cNvSpPr/>
                      <wps:spPr>
                        <a:xfrm>
                          <a:off x="355683" y="359276"/>
                          <a:ext cx="31318" cy="255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"/>
                            <a:gd name="f7" fmla="val 40"/>
                            <a:gd name="f8" fmla="val 5"/>
                            <a:gd name="f9" fmla="val 10"/>
                            <a:gd name="f10" fmla="val 35"/>
                            <a:gd name="f11" fmla="val 30"/>
                            <a:gd name="f12" fmla="+- 0 0 0"/>
                            <a:gd name="f13" fmla="*/ f3 1 50"/>
                            <a:gd name="f14" fmla="*/ f4 1 40"/>
                            <a:gd name="f15" fmla="+- f7 0 f5"/>
                            <a:gd name="f16" fmla="+- f6 0 f5"/>
                            <a:gd name="f17" fmla="*/ f12 f0 1"/>
                            <a:gd name="f18" fmla="*/ f16 1 50"/>
                            <a:gd name="f19" fmla="*/ f15 1 40"/>
                            <a:gd name="f20" fmla="*/ 5 f16 1"/>
                            <a:gd name="f21" fmla="*/ 0 f15 1"/>
                            <a:gd name="f22" fmla="*/ 10 f16 1"/>
                            <a:gd name="f23" fmla="*/ 35 f15 1"/>
                            <a:gd name="f24" fmla="*/ 0 f16 1"/>
                            <a:gd name="f25" fmla="*/ 40 f15 1"/>
                            <a:gd name="f26" fmla="*/ 50 f16 1"/>
                            <a:gd name="f27" fmla="*/ 30 f15 1"/>
                            <a:gd name="f28" fmla="*/ f17 1 f2"/>
                            <a:gd name="f29" fmla="*/ f20 1 50"/>
                            <a:gd name="f30" fmla="*/ f21 1 40"/>
                            <a:gd name="f31" fmla="*/ f22 1 50"/>
                            <a:gd name="f32" fmla="*/ f23 1 40"/>
                            <a:gd name="f33" fmla="*/ f24 1 50"/>
                            <a:gd name="f34" fmla="*/ f25 1 40"/>
                            <a:gd name="f35" fmla="*/ f26 1 50"/>
                            <a:gd name="f36" fmla="*/ f27 1 40"/>
                            <a:gd name="f37" fmla="*/ 0 1 f18"/>
                            <a:gd name="f38" fmla="*/ f6 1 f18"/>
                            <a:gd name="f39" fmla="*/ 0 1 f19"/>
                            <a:gd name="f40" fmla="*/ f7 1 f19"/>
                            <a:gd name="f41" fmla="+- f28 0 f1"/>
                            <a:gd name="f42" fmla="*/ f29 1 f18"/>
                            <a:gd name="f43" fmla="*/ f30 1 f19"/>
                            <a:gd name="f44" fmla="*/ f31 1 f18"/>
                            <a:gd name="f45" fmla="*/ f32 1 f19"/>
                            <a:gd name="f46" fmla="*/ f33 1 f18"/>
                            <a:gd name="f47" fmla="*/ f34 1 f19"/>
                            <a:gd name="f48" fmla="*/ f35 1 f18"/>
                            <a:gd name="f49" fmla="*/ f36 1 f19"/>
                            <a:gd name="f50" fmla="*/ f37 f13 1"/>
                            <a:gd name="f51" fmla="*/ f38 f13 1"/>
                            <a:gd name="f52" fmla="*/ f40 f14 1"/>
                            <a:gd name="f53" fmla="*/ f39 f14 1"/>
                            <a:gd name="f54" fmla="*/ f42 f13 1"/>
                            <a:gd name="f55" fmla="*/ f43 f14 1"/>
                            <a:gd name="f56" fmla="*/ f44 f13 1"/>
                            <a:gd name="f57" fmla="*/ f45 f14 1"/>
                            <a:gd name="f58" fmla="*/ f46 f13 1"/>
                            <a:gd name="f59" fmla="*/ f47 f14 1"/>
                            <a:gd name="f60" fmla="*/ f48 f13 1"/>
                            <a:gd name="f61" fmla="*/ f49 f14 1"/>
                          </a:gdLst>
                          <a:ahLst/>
                          <a:cxnLst/>
                          <a:rect l="f50" t="f53" r="f51" b="f52"/>
                          <a:pathLst>
                            <a:path w="50" h="40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8" y="f10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8" y="f7"/>
                              </a:lnTo>
                              <a:lnTo>
                                <a:pt x="f8" y="f10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8" y="f10"/>
                              </a:moveTo>
                              <a:lnTo>
                                <a:pt x="f8" y="f10"/>
                              </a:lnTo>
                              <a:lnTo>
                                <a:pt x="f6" y="f11"/>
                              </a:lnTo>
                              <a:lnTo>
                                <a:pt x="f6" y="f10"/>
                              </a:lnTo>
                              <a:lnTo>
                                <a:pt x="f8" y="f7"/>
                              </a:lnTo>
                              <a:lnTo>
                                <a:pt x="f8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7" name="Freeform 104"/>
                      <wps:cNvSpPr/>
                      <wps:spPr>
                        <a:xfrm>
                          <a:off x="343082" y="368996"/>
                          <a:ext cx="28081" cy="255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0"/>
                            <a:gd name="f8" fmla="val 5"/>
                            <a:gd name="f9" fmla="val 35"/>
                            <a:gd name="f10" fmla="+- 0 0 0"/>
                            <a:gd name="f11" fmla="*/ f3 1 45"/>
                            <a:gd name="f12" fmla="*/ f4 1 40"/>
                            <a:gd name="f13" fmla="+- f7 0 f5"/>
                            <a:gd name="f14" fmla="+- f6 0 f5"/>
                            <a:gd name="f15" fmla="*/ f10 f0 1"/>
                            <a:gd name="f16" fmla="*/ f14 1 45"/>
                            <a:gd name="f17" fmla="*/ f13 1 40"/>
                            <a:gd name="f18" fmla="*/ 45 f14 1"/>
                            <a:gd name="f19" fmla="*/ 40 f13 1"/>
                            <a:gd name="f20" fmla="*/ 5 f14 1"/>
                            <a:gd name="f21" fmla="*/ 35 f13 1"/>
                            <a:gd name="f22" fmla="*/ 0 f14 1"/>
                            <a:gd name="f23" fmla="*/ 0 f13 1"/>
                            <a:gd name="f24" fmla="*/ f15 1 f2"/>
                            <a:gd name="f25" fmla="*/ f18 1 45"/>
                            <a:gd name="f26" fmla="*/ f19 1 40"/>
                            <a:gd name="f27" fmla="*/ f20 1 45"/>
                            <a:gd name="f28" fmla="*/ f21 1 40"/>
                            <a:gd name="f29" fmla="*/ f22 1 45"/>
                            <a:gd name="f30" fmla="*/ f23 1 40"/>
                            <a:gd name="f31" fmla="*/ 0 1 f16"/>
                            <a:gd name="f32" fmla="*/ f6 1 f16"/>
                            <a:gd name="f33" fmla="*/ 0 1 f17"/>
                            <a:gd name="f34" fmla="*/ f7 1 f17"/>
                            <a:gd name="f35" fmla="+- f24 0 f1"/>
                            <a:gd name="f36" fmla="*/ f25 1 f16"/>
                            <a:gd name="f37" fmla="*/ f26 1 f17"/>
                            <a:gd name="f38" fmla="*/ f27 1 f16"/>
                            <a:gd name="f39" fmla="*/ f28 1 f17"/>
                            <a:gd name="f40" fmla="*/ f29 1 f16"/>
                            <a:gd name="f41" fmla="*/ f30 1 f17"/>
                            <a:gd name="f42" fmla="*/ f31 f11 1"/>
                            <a:gd name="f43" fmla="*/ f32 f11 1"/>
                            <a:gd name="f44" fmla="*/ f34 f12 1"/>
                            <a:gd name="f45" fmla="*/ f33 f12 1"/>
                            <a:gd name="f46" fmla="*/ f36 f11 1"/>
                            <a:gd name="f47" fmla="*/ f37 f12 1"/>
                            <a:gd name="f48" fmla="*/ f38 f11 1"/>
                            <a:gd name="f49" fmla="*/ f39 f12 1"/>
                            <a:gd name="f50" fmla="*/ f40 f11 1"/>
                            <a:gd name="f51" fmla="*/ f41 f12 1"/>
                          </a:gdLst>
                          <a:ahLst/>
                          <a:cxnLst/>
                          <a:rect l="f42" t="f45" r="f43" b="f44"/>
                          <a:pathLst>
                            <a:path w="45" h="40">
                              <a:moveTo>
                                <a:pt x="f6" y="f7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lnTo>
                                <a:pt x="f6" y="f9"/>
                              </a:lnTo>
                              <a:lnTo>
                                <a:pt x="f6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5" y="f7"/>
                              </a:lnTo>
                              <a:lnTo>
                                <a:pt x="f5" y="f9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5" y="f9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lnTo>
                                <a:pt x="f8" y="f9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8" name="Freeform 105"/>
                      <wps:cNvSpPr/>
                      <wps:spPr>
                        <a:xfrm>
                          <a:off x="314279" y="384843"/>
                          <a:ext cx="28081" cy="3131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50"/>
                            <a:gd name="f8" fmla="val 15"/>
                            <a:gd name="f9" fmla="val 5"/>
                            <a:gd name="f10" fmla="val 35"/>
                            <a:gd name="f11" fmla="val 10"/>
                            <a:gd name="f12" fmla="val 40"/>
                            <a:gd name="f13" fmla="+- 0 0 0"/>
                            <a:gd name="f14" fmla="*/ f3 1 45"/>
                            <a:gd name="f15" fmla="*/ f4 1 50"/>
                            <a:gd name="f16" fmla="+- f7 0 f5"/>
                            <a:gd name="f17" fmla="+- f6 0 f5"/>
                            <a:gd name="f18" fmla="*/ f13 f0 1"/>
                            <a:gd name="f19" fmla="*/ f17 1 45"/>
                            <a:gd name="f20" fmla="*/ f16 1 50"/>
                            <a:gd name="f21" fmla="*/ 15 f17 1"/>
                            <a:gd name="f22" fmla="*/ 5 f16 1"/>
                            <a:gd name="f23" fmla="*/ 5 f17 1"/>
                            <a:gd name="f24" fmla="*/ 35 f16 1"/>
                            <a:gd name="f25" fmla="*/ 0 f17 1"/>
                            <a:gd name="f26" fmla="*/ 10 f17 1"/>
                            <a:gd name="f27" fmla="*/ 0 f16 1"/>
                            <a:gd name="f28" fmla="*/ 40 f16 1"/>
                            <a:gd name="f29" fmla="*/ 45 f17 1"/>
                            <a:gd name="f30" fmla="*/ 45 f16 1"/>
                            <a:gd name="f31" fmla="*/ 50 f16 1"/>
                            <a:gd name="f32" fmla="*/ f18 1 f2"/>
                            <a:gd name="f33" fmla="*/ f21 1 45"/>
                            <a:gd name="f34" fmla="*/ f22 1 50"/>
                            <a:gd name="f35" fmla="*/ f23 1 45"/>
                            <a:gd name="f36" fmla="*/ f24 1 50"/>
                            <a:gd name="f37" fmla="*/ f25 1 45"/>
                            <a:gd name="f38" fmla="*/ f26 1 45"/>
                            <a:gd name="f39" fmla="*/ f27 1 50"/>
                            <a:gd name="f40" fmla="*/ f28 1 50"/>
                            <a:gd name="f41" fmla="*/ f29 1 45"/>
                            <a:gd name="f42" fmla="*/ f30 1 50"/>
                            <a:gd name="f43" fmla="*/ f31 1 50"/>
                            <a:gd name="f44" fmla="*/ 0 1 f19"/>
                            <a:gd name="f45" fmla="*/ f6 1 f19"/>
                            <a:gd name="f46" fmla="*/ 0 1 f20"/>
                            <a:gd name="f47" fmla="*/ f7 1 f20"/>
                            <a:gd name="f48" fmla="+- f32 0 f1"/>
                            <a:gd name="f49" fmla="*/ f33 1 f19"/>
                            <a:gd name="f50" fmla="*/ f34 1 f20"/>
                            <a:gd name="f51" fmla="*/ f35 1 f19"/>
                            <a:gd name="f52" fmla="*/ f36 1 f20"/>
                            <a:gd name="f53" fmla="*/ f37 1 f19"/>
                            <a:gd name="f54" fmla="*/ f38 1 f19"/>
                            <a:gd name="f55" fmla="*/ f39 1 f20"/>
                            <a:gd name="f56" fmla="*/ f40 1 f20"/>
                            <a:gd name="f57" fmla="*/ f41 1 f19"/>
                            <a:gd name="f58" fmla="*/ f42 1 f20"/>
                            <a:gd name="f59" fmla="*/ f43 1 f20"/>
                            <a:gd name="f60" fmla="*/ f44 f14 1"/>
                            <a:gd name="f61" fmla="*/ f45 f14 1"/>
                            <a:gd name="f62" fmla="*/ f47 f15 1"/>
                            <a:gd name="f63" fmla="*/ f46 f15 1"/>
                            <a:gd name="f64" fmla="*/ f49 f14 1"/>
                            <a:gd name="f65" fmla="*/ f50 f15 1"/>
                            <a:gd name="f66" fmla="*/ f51 f14 1"/>
                            <a:gd name="f67" fmla="*/ f52 f15 1"/>
                            <a:gd name="f68" fmla="*/ f53 f14 1"/>
                            <a:gd name="f69" fmla="*/ f54 f14 1"/>
                            <a:gd name="f70" fmla="*/ f55 f15 1"/>
                            <a:gd name="f71" fmla="*/ f56 f15 1"/>
                            <a:gd name="f72" fmla="*/ f57 f14 1"/>
                            <a:gd name="f73" fmla="*/ f58 f15 1"/>
                            <a:gd name="f74" fmla="*/ f59 f15 1"/>
                          </a:gdLst>
                          <a:ahLst/>
                          <a:cxnLst/>
                          <a:rect l="f60" t="f63" r="f61" b="f62"/>
                          <a:pathLst>
                            <a:path w="45" h="50">
                              <a:moveTo>
                                <a:pt x="f8" y="f9"/>
                              </a:move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11" y="f5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9" y="f12"/>
                              </a:moveTo>
                              <a:lnTo>
                                <a:pt x="f5" y="f12"/>
                              </a:lnTo>
                              <a:lnTo>
                                <a:pt x="f5" y="f10"/>
                              </a:lnTo>
                              <a:lnTo>
                                <a:pt x="f9" y="f12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9" y="f10"/>
                              </a:lnTo>
                              <a:lnTo>
                                <a:pt x="f6" y="f6"/>
                              </a:lnTo>
                              <a:lnTo>
                                <a:pt x="f6" y="f7"/>
                              </a:lnTo>
                              <a:lnTo>
                                <a:pt x="f9" y="f12"/>
                              </a:lnTo>
                              <a:lnTo>
                                <a:pt x="f5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9" name="Freeform 106"/>
                      <wps:cNvSpPr/>
                      <wps:spPr>
                        <a:xfrm>
                          <a:off x="330116" y="378360"/>
                          <a:ext cx="28081" cy="280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10"/>
                            <a:gd name="f8" fmla="val 5"/>
                            <a:gd name="f9" fmla="val 35"/>
                            <a:gd name="f10" fmla="val 30"/>
                            <a:gd name="f11" fmla="val 40"/>
                            <a:gd name="f12" fmla="+- 0 0 0"/>
                            <a:gd name="f13" fmla="*/ f3 1 45"/>
                            <a:gd name="f14" fmla="*/ f4 1 45"/>
                            <a:gd name="f15" fmla="+- f6 0 f5"/>
                            <a:gd name="f16" fmla="*/ f12 f0 1"/>
                            <a:gd name="f17" fmla="*/ f15 1 45"/>
                            <a:gd name="f18" fmla="*/ 10 f15 1"/>
                            <a:gd name="f19" fmla="*/ 0 f15 1"/>
                            <a:gd name="f20" fmla="*/ 5 f15 1"/>
                            <a:gd name="f21" fmla="*/ 35 f15 1"/>
                            <a:gd name="f22" fmla="*/ 30 f15 1"/>
                            <a:gd name="f23" fmla="*/ 45 f15 1"/>
                            <a:gd name="f24" fmla="*/ 40 f15 1"/>
                            <a:gd name="f25" fmla="*/ f16 1 f2"/>
                            <a:gd name="f26" fmla="*/ f18 1 45"/>
                            <a:gd name="f27" fmla="*/ f19 1 45"/>
                            <a:gd name="f28" fmla="*/ f20 1 45"/>
                            <a:gd name="f29" fmla="*/ f21 1 45"/>
                            <a:gd name="f30" fmla="*/ f22 1 45"/>
                            <a:gd name="f31" fmla="*/ f23 1 45"/>
                            <a:gd name="f32" fmla="*/ f24 1 45"/>
                            <a:gd name="f33" fmla="*/ 0 1 f17"/>
                            <a:gd name="f34" fmla="*/ f6 1 f17"/>
                            <a:gd name="f35" fmla="+- f25 0 f1"/>
                            <a:gd name="f36" fmla="*/ f26 1 f17"/>
                            <a:gd name="f37" fmla="*/ f27 1 f17"/>
                            <a:gd name="f38" fmla="*/ f28 1 f17"/>
                            <a:gd name="f39" fmla="*/ f29 1 f17"/>
                            <a:gd name="f40" fmla="*/ f30 1 f17"/>
                            <a:gd name="f41" fmla="*/ f31 1 f17"/>
                            <a:gd name="f42" fmla="*/ f32 1 f17"/>
                            <a:gd name="f43" fmla="*/ f33 f13 1"/>
                            <a:gd name="f44" fmla="*/ f34 f13 1"/>
                            <a:gd name="f45" fmla="*/ f34 f14 1"/>
                            <a:gd name="f46" fmla="*/ f33 f14 1"/>
                            <a:gd name="f47" fmla="*/ f36 f13 1"/>
                            <a:gd name="f48" fmla="*/ f37 f14 1"/>
                            <a:gd name="f49" fmla="*/ f38 f13 1"/>
                            <a:gd name="f50" fmla="*/ f39 f14 1"/>
                            <a:gd name="f51" fmla="*/ f37 f13 1"/>
                            <a:gd name="f52" fmla="*/ f40 f14 1"/>
                            <a:gd name="f53" fmla="*/ f41 f13 1"/>
                            <a:gd name="f54" fmla="*/ f42 f14 1"/>
                            <a:gd name="f55" fmla="*/ f41 f14 1"/>
                          </a:gdLst>
                          <a:ahLst/>
                          <a:cxnLst/>
                          <a:rect l="f43" t="f46" r="f44" b="f45"/>
                          <a:pathLst>
                            <a:path w="45" h="45">
                              <a:moveTo>
                                <a:pt x="f7" y="f5"/>
                              </a:moveTo>
                              <a:lnTo>
                                <a:pt x="f8" y="f9"/>
                              </a:lnTo>
                              <a:lnTo>
                                <a:pt x="f5" y="f9"/>
                              </a:lnTo>
                              <a:lnTo>
                                <a:pt x="f8" y="f5"/>
                              </a:lnTo>
                              <a:lnTo>
                                <a:pt x="f7" y="f5"/>
                              </a:lnTo>
                              <a:close/>
                              <a:moveTo>
                                <a:pt x="f5" y="f9"/>
                              </a:moveTo>
                              <a:lnTo>
                                <a:pt x="f5" y="f9"/>
                              </a:lnTo>
                              <a:close/>
                              <a:moveTo>
                                <a:pt x="f5" y="f9"/>
                              </a:moveTo>
                              <a:lnTo>
                                <a:pt x="f8" y="f10"/>
                              </a:lnTo>
                              <a:lnTo>
                                <a:pt x="f6" y="f11"/>
                              </a:lnTo>
                              <a:lnTo>
                                <a:pt x="f6" y="f6"/>
                              </a:lnTo>
                              <a:lnTo>
                                <a:pt x="f5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50" name="Freeform 107"/>
                      <wps:cNvSpPr/>
                      <wps:spPr>
                        <a:xfrm>
                          <a:off x="393841" y="290157"/>
                          <a:ext cx="41404" cy="3131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5"/>
                            <a:gd name="f7" fmla="val 50"/>
                            <a:gd name="f8" fmla="val 20"/>
                            <a:gd name="f9" fmla="val 5"/>
                            <a:gd name="f10" fmla="val 25"/>
                            <a:gd name="f11" fmla="val 45"/>
                            <a:gd name="f12" fmla="val 60"/>
                            <a:gd name="f13" fmla="val 30"/>
                            <a:gd name="f14" fmla="val 35"/>
                            <a:gd name="f15" fmla="val 40"/>
                            <a:gd name="f16" fmla="+- 0 0 0"/>
                            <a:gd name="f17" fmla="*/ f3 1 65"/>
                            <a:gd name="f18" fmla="*/ f4 1 50"/>
                            <a:gd name="f19" fmla="+- f7 0 f5"/>
                            <a:gd name="f20" fmla="+- f6 0 f5"/>
                            <a:gd name="f21" fmla="*/ f16 f0 1"/>
                            <a:gd name="f22" fmla="*/ f20 1 65"/>
                            <a:gd name="f23" fmla="*/ f19 1 50"/>
                            <a:gd name="f24" fmla="*/ 0 f20 1"/>
                            <a:gd name="f25" fmla="*/ 20 f19 1"/>
                            <a:gd name="f26" fmla="*/ 5 f20 1"/>
                            <a:gd name="f27" fmla="*/ 25 f20 1"/>
                            <a:gd name="f28" fmla="*/ 50 f19 1"/>
                            <a:gd name="f29" fmla="*/ 20 f20 1"/>
                            <a:gd name="f30" fmla="*/ 45 f19 1"/>
                            <a:gd name="f31" fmla="*/ 60 f20 1"/>
                            <a:gd name="f32" fmla="*/ 30 f19 1"/>
                            <a:gd name="f33" fmla="*/ 35 f19 1"/>
                            <a:gd name="f34" fmla="*/ 65 f20 1"/>
                            <a:gd name="f35" fmla="*/ 40 f20 1"/>
                            <a:gd name="f36" fmla="*/ 5 f19 1"/>
                            <a:gd name="f37" fmla="*/ 0 f19 1"/>
                            <a:gd name="f38" fmla="*/ f21 1 f2"/>
                            <a:gd name="f39" fmla="*/ f24 1 65"/>
                            <a:gd name="f40" fmla="*/ f25 1 50"/>
                            <a:gd name="f41" fmla="*/ f26 1 65"/>
                            <a:gd name="f42" fmla="*/ f27 1 65"/>
                            <a:gd name="f43" fmla="*/ f28 1 50"/>
                            <a:gd name="f44" fmla="*/ f29 1 65"/>
                            <a:gd name="f45" fmla="*/ f30 1 50"/>
                            <a:gd name="f46" fmla="*/ f31 1 65"/>
                            <a:gd name="f47" fmla="*/ f32 1 50"/>
                            <a:gd name="f48" fmla="*/ f33 1 50"/>
                            <a:gd name="f49" fmla="*/ f34 1 65"/>
                            <a:gd name="f50" fmla="*/ f35 1 65"/>
                            <a:gd name="f51" fmla="*/ f36 1 50"/>
                            <a:gd name="f52" fmla="*/ f37 1 50"/>
                            <a:gd name="f53" fmla="*/ 0 1 f22"/>
                            <a:gd name="f54" fmla="*/ f6 1 f22"/>
                            <a:gd name="f55" fmla="*/ 0 1 f23"/>
                            <a:gd name="f56" fmla="*/ f7 1 f23"/>
                            <a:gd name="f57" fmla="+- f38 0 f1"/>
                            <a:gd name="f58" fmla="*/ f39 1 f22"/>
                            <a:gd name="f59" fmla="*/ f40 1 f23"/>
                            <a:gd name="f60" fmla="*/ f41 1 f22"/>
                            <a:gd name="f61" fmla="*/ f42 1 f22"/>
                            <a:gd name="f62" fmla="*/ f43 1 f23"/>
                            <a:gd name="f63" fmla="*/ f44 1 f22"/>
                            <a:gd name="f64" fmla="*/ f45 1 f23"/>
                            <a:gd name="f65" fmla="*/ f46 1 f22"/>
                            <a:gd name="f66" fmla="*/ f47 1 f23"/>
                            <a:gd name="f67" fmla="*/ f48 1 f23"/>
                            <a:gd name="f68" fmla="*/ f49 1 f22"/>
                            <a:gd name="f69" fmla="*/ f50 1 f22"/>
                            <a:gd name="f70" fmla="*/ f51 1 f23"/>
                            <a:gd name="f71" fmla="*/ f52 1 f23"/>
                            <a:gd name="f72" fmla="*/ f53 f17 1"/>
                            <a:gd name="f73" fmla="*/ f54 f17 1"/>
                            <a:gd name="f74" fmla="*/ f56 f18 1"/>
                            <a:gd name="f75" fmla="*/ f55 f18 1"/>
                            <a:gd name="f76" fmla="*/ f58 f17 1"/>
                            <a:gd name="f77" fmla="*/ f59 f18 1"/>
                            <a:gd name="f78" fmla="*/ f60 f17 1"/>
                            <a:gd name="f79" fmla="*/ f61 f17 1"/>
                            <a:gd name="f80" fmla="*/ f62 f18 1"/>
                            <a:gd name="f81" fmla="*/ f63 f17 1"/>
                            <a:gd name="f82" fmla="*/ f64 f18 1"/>
                            <a:gd name="f83" fmla="*/ f65 f17 1"/>
                            <a:gd name="f84" fmla="*/ f66 f18 1"/>
                            <a:gd name="f85" fmla="*/ f67 f18 1"/>
                            <a:gd name="f86" fmla="*/ f68 f17 1"/>
                            <a:gd name="f87" fmla="*/ f69 f17 1"/>
                            <a:gd name="f88" fmla="*/ f70 f18 1"/>
                            <a:gd name="f89" fmla="*/ f71 f18 1"/>
                          </a:gdLst>
                          <a:ahLst/>
                          <a:cxnLst/>
                          <a:rect l="f72" t="f75" r="f73" b="f74"/>
                          <a:pathLst>
                            <a:path w="65" h="50">
                              <a:moveTo>
                                <a:pt x="f5" y="f8"/>
                              </a:moveTo>
                              <a:lnTo>
                                <a:pt x="f5" y="f8"/>
                              </a:lnTo>
                              <a:close/>
                              <a:moveTo>
                                <a:pt x="f5" y="f8"/>
                              </a:moveTo>
                              <a:lnTo>
                                <a:pt x="f9" y="f8"/>
                              </a:lnTo>
                              <a:lnTo>
                                <a:pt x="f10" y="f7"/>
                              </a:lnTo>
                              <a:lnTo>
                                <a:pt x="f8" y="f7"/>
                              </a:lnTo>
                              <a:lnTo>
                                <a:pt x="f5" y="f8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8" y="f7"/>
                              </a:lnTo>
                              <a:lnTo>
                                <a:pt x="f10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8" y="f11"/>
                              </a:lnTo>
                              <a:lnTo>
                                <a:pt x="f12" y="f13"/>
                              </a:lnTo>
                              <a:lnTo>
                                <a:pt x="f12" y="f14"/>
                              </a:lnTo>
                              <a:lnTo>
                                <a:pt x="f10" y="f7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6" y="f14"/>
                              </a:moveTo>
                              <a:lnTo>
                                <a:pt x="f6" y="f14"/>
                              </a:lnTo>
                              <a:lnTo>
                                <a:pt x="f12" y="f14"/>
                              </a:lnTo>
                              <a:lnTo>
                                <a:pt x="f6" y="f14"/>
                              </a:lnTo>
                              <a:close/>
                              <a:moveTo>
                                <a:pt x="f12" y="f14"/>
                              </a:moveTo>
                              <a:lnTo>
                                <a:pt x="f12" y="f14"/>
                              </a:lnTo>
                              <a:lnTo>
                                <a:pt x="f15" y="f9"/>
                              </a:lnTo>
                              <a:lnTo>
                                <a:pt x="f6" y="f14"/>
                              </a:lnTo>
                              <a:lnTo>
                                <a:pt x="f12" y="f14"/>
                              </a:lnTo>
                              <a:close/>
                              <a:moveTo>
                                <a:pt x="f15" y="f5"/>
                              </a:moveTo>
                              <a:lnTo>
                                <a:pt x="f15" y="f5"/>
                              </a:lnTo>
                              <a:lnTo>
                                <a:pt x="f15" y="f9"/>
                              </a:lnTo>
                              <a:lnTo>
                                <a:pt x="f15" y="f5"/>
                              </a:lnTo>
                              <a:close/>
                              <a:moveTo>
                                <a:pt x="f15" y="f9"/>
                              </a:moveTo>
                              <a:lnTo>
                                <a:pt x="f15" y="f9"/>
                              </a:lnTo>
                              <a:lnTo>
                                <a:pt x="f9" y="f8"/>
                              </a:lnTo>
                              <a:lnTo>
                                <a:pt x="f5" y="f8"/>
                              </a:lnTo>
                              <a:lnTo>
                                <a:pt x="f15" y="f5"/>
                              </a:lnTo>
                              <a:lnTo>
                                <a:pt x="f15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36F51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</wpg:wgp>
                </a:graphicData>
              </a:graphic>
            </wp:anchor>
          </w:drawing>
        </mc:Choice>
        <mc:Fallback>
          <w:pict>
            <v:group id="Kanwa 59" o:spid="_x0000_s1029" style="position:absolute;margin-left:0;margin-top:-11.5pt;width:36.7pt;height:36.7pt;z-index:-251654144;mso-position-horizontal:left;mso-position-horizontal-relative:margin;mso-position-vertical-relative:text" coordsize="466197,46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">
              <v:shape id="Freeform 61" o:spid="_x0000_s1030" style="position:absolute;width:466197;height:466197;visibility:visible;mso-wrap-style:square;v-text-anchor:top" coordsize="735,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" adj="-11796480,,5400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stroke joinstyle="miter"/>
                <v:formulas/>
                <v:path arrowok="t" o:connecttype="custom" textboxrect="0,0,735,73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62" o:spid="_x0000_s1031" style="position:absolute;width:466197;height:466197;visibility:visible;mso-wrap-style:square;v-text-anchor:top" coordsize="735,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" adj="-11796480,,5400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ed="f" stroked="f">
                <v:stroke joinstyle="miter"/>
                <v:formulas/>
                <v:path arrowok="t" o:connecttype="custom" textboxrect="0,0,735,73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63" o:spid="_x0000_s1032" style="position:absolute;left:3236;top:6483;width:460802;height:453597;visibility:visible;mso-wrap-style:square;v-text-anchor:top" coordsize="725,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" adj="-11796480,,5400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stroke joinstyle="miter"/>
                <v:formulas/>
                <v:path arrowok="t" o:connecttype="custom" textboxrect="0,0,725,71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64" o:spid="_x0000_s1033" style="position:absolute;width:460802;height:453597;visibility:visible;mso-wrap-style:square;v-text-anchor:top" coordsize="725,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" adj="-11796480,,5400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stroke joinstyle="miter"/>
                <v:formulas/>
                <v:path arrowok="t" o:connecttype="custom" textboxrect="0,0,725,71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65" o:spid="_x0000_s1034" style="position:absolute;left:69841;top:69119;width:329760;height:328681;visibility:visible;mso-wrap-style:square;v-text-anchor:top" coordsize="520,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" adj="-11796480,,5400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stroke joinstyle="miter"/>
                <v:formulas/>
                <v:path arrowok="t" o:connecttype="custom" textboxrect="0,0,520,517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66" o:spid="_x0000_s1035" style="position:absolute;left:69841;top:69119;width:329760;height:328681;visibility:visible;mso-wrap-style:square;v-text-anchor:top" coordsize="520,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" adj="-11796480,,5400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stroke joinstyle="miter"/>
                <v:formulas/>
                <v:path arrowok="t" o:connecttype="custom" textboxrect="0,0,520,517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67" o:spid="_x0000_s1036" style="position:absolute;left:76315;top:75602;width:317882;height:315724;visibility:visible;mso-wrap-style:square;v-text-anchor:top" coordsize="500,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" adj="-11796480,,5400" path="m250,r,l300,5r45,15l390,45r35,30l455,109r25,45l495,199r5,50l495,298r-15,50l455,388r-30,39l390,457r-45,20l300,492r-50,5l200,492,150,477,110,457,70,427,40,388,15,348,5,298,,249,5,199,15,154,40,109,70,75,110,45,150,20,200,5,250,xe" stroked="f">
                <v:stroke joinstyle="miter"/>
                <v:formulas/>
                <v:path arrowok="t" o:connecttype="custom" textboxrect="0,0,500,497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68" o:spid="_x0000_s1037" style="position:absolute;left:76315;top:75602;width:317882;height:315724;visibility:visible;mso-wrap-style:square;v-text-anchor:top" coordsize="500,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" adj="-11796480,,5400" path="m250,r,l300,5r45,15l390,45r35,30l455,109r25,45l495,199r5,50l495,298r-15,50l455,388r-30,39l390,457r-45,20l300,492r-50,5l200,492,150,477,110,457,70,427,40,388,15,348,5,298,,249,5,199,15,154,40,109,70,75,110,45,150,20,200,5,250,e" filled="f" stroked="f">
                <v:stroke joinstyle="miter"/>
                <v:formulas/>
                <v:path arrowok="t" o:connecttype="custom" textboxrect="0,0,500,497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69" o:spid="_x0000_s1038" style="position:absolute;left:111236;top:138961;width:235083;height:173516;visibility:visible;mso-wrap-style:square;v-text-anchor:top" coordsize="370,2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" adj="-11796480,,5400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stroke joinstyle="miter"/>
                <v:formulas/>
                <v:path arrowok="t" o:connecttype="custom" textboxrect="0,0,370,273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70" o:spid="_x0000_s1039" style="position:absolute;left:22320;top:22320;width:422635;height:195123;visibility:visible;mso-wrap-style:square;v-text-anchor:top" coordsize="665,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" adj="-11796480,,5400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stroke joinstyle="miter"/>
                <v:formulas/>
                <v:path arrowok="t" o:connecttype="custom" textboxrect="0,0,665,308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71" o:spid="_x0000_s1040" style="position:absolute;left:219236;top:15837;width:8997;height:6483;visibility:visible;mso-wrap-style:square;v-text-anchor:top" coordsize="15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" adj="-11796480,,5400" path="m,10l5,,15,,5,10,,10xe" fillcolor="#005747" stroked="f">
                <v:stroke joinstyle="miter"/>
                <v:formulas/>
                <v:path arrowok="t" o:connecttype="custom" textboxrect="0,0,15,10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72" o:spid="_x0000_s1041" style="position:absolute;left:31683;top:312477;width:184315;height:132478;visibility:visible;mso-wrap-style:square;v-text-anchor:top" coordsize="290,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" adj="-11796480,,5400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stroke joinstyle="miter"/>
                <v:formulas/>
                <v:path arrowok="t" o:connecttype="custom" textboxrect="0,0,290,208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73" o:spid="_x0000_s1042" style="position:absolute;left:47521;top:293403;width:186839;height:135358;visibility:visible;mso-wrap-style:square;v-text-anchor:top" coordsize="295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" adj="-11796480,,5400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stroke joinstyle="miter"/>
                <v:formulas/>
                <v:path arrowok="t" o:connecttype="custom" textboxrect="0,0,295,213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74" o:spid="_x0000_s1043" style="position:absolute;left:69841;top:302757;width:149403;height:110880;visibility:visible;mso-wrap-style:square;v-text-anchor:top" coordsize="235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" adj="-11796480,,5400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stroke joinstyle="miter"/>
                <v:formulas/>
                <v:path arrowok="t" o:connecttype="custom" textboxrect="0,0,235,174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75" o:spid="_x0000_s1044" style="position:absolute;left:212762;top:425516;width:22677;height:19440;visibility:visible;mso-wrap-style:square;v-text-anchor:top" coordsize="3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" adj="-11796480,,5400" path="m,25l30,r5,5l5,30,,25xe" fillcolor="#005747" stroked="f">
                <v:stroke joinstyle="miter"/>
                <v:formulas/>
                <v:path arrowok="t" o:connecttype="custom" textboxrect="0,0,35,30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76" o:spid="_x0000_s1045" style="position:absolute;left:219236;top:410044;width:16203;height:18004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" adj="-11796480,,5400" path="m,l25,29r-5,l,xe" fillcolor="#005747" stroked="f">
                <v:stroke joinstyle="miter"/>
                <v:formulas/>
                <v:path arrowok="t" o:connecttype="custom" textboxrect="0,0,25,29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77" o:spid="_x0000_s1046" style="position:absolute;left:193679;top:407164;width:25557;height:33841;visibility:visible;mso-wrap-style:square;v-text-anchor:top" coordsize="40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" adj="-11796480,,5400" path="m20,l40,29r-5,5l15,r5,xm40,29r,5l35,34r5,-5xm40,29r-5,5l5,54,,49,35,29r5,xe" fillcolor="#005747" stroked="f">
                <v:stroke joinstyle="miter"/>
                <v:formulas/>
                <v:path arrowok="t" o:connecttype="custom" textboxrect="0,0,40,54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78" o:spid="_x0000_s1047" style="position:absolute;left:174595;top:403917;width:28081;height:30595;visibility:visible;mso-wrap-style:square;v-text-anchor:top" coordsize="4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" adj="-11796480,,5400" path="m25,l40,29r-5,5l20,r5,xm40,29r5,5l40,34r,-5xm40,29r,5l5,49,,44,40,29xe" fillcolor="#005747" stroked="f">
                <v:stroke joinstyle="miter"/>
                <v:formulas/>
                <v:path arrowok="t" o:connecttype="custom" textboxrect="0,0,45,49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79" o:spid="_x0000_s1048" style="position:absolute;left:158758;top:397443;width:25557;height:30595;visibility:visible;mso-wrap-style:square;v-text-anchor:top" coordsize="40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" adj="-11796480,,5400" path="m25,l40,35r-5,l20,5,25,xm40,35r,xm40,35r,l,49,35,35r5,xe" fillcolor="#005747" stroked="f">
                <v:stroke joinstyle="miter"/>
                <v:formulas/>
                <v:path arrowok="t" o:connecttype="custom" textboxrect="0,0,40,49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80" o:spid="_x0000_s1049" style="position:absolute;left:139683;top:394197;width:28081;height:28081;visibility:visible;mso-wrap-style:square;v-text-anchor:top" coordsize="45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" adj="-11796480,,5400" path="m35,l45,30r-5,l30,r5,xm45,30r,5l40,35r5,-5xm45,30r-5,5l5,44,,40,40,30r5,xe" fillcolor="#005747" stroked="f">
                <v:stroke joinstyle="miter"/>
                <v:formulas/>
                <v:path arrowok="t" o:connecttype="custom" textboxrect="0,0,45,44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81" o:spid="_x0000_s1050" style="position:absolute;left:41404;top:315724;width:38523;height:21963;visibility:visible;mso-wrap-style:square;v-text-anchor:top" coordsize="6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" adj="-11796480,,5400" path="m60,l40,29r-5,l55,r5,xm40,29r,5l40,29xm40,29r,5l,19,,15,40,29xe" fillcolor="#005747" stroked="f">
                <v:stroke joinstyle="miter"/>
                <v:formulas/>
                <v:path arrowok="t" o:connecttype="custom" textboxrect="0,0,60,34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82" o:spid="_x0000_s1051" style="position:absolute;left:47521;top:327602;width:38523;height:22677;visibility:visible;mso-wrap-style:square;v-text-anchor:top" coordsize="6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" adj="-11796480,,5400" path="m60,l45,30r-5,l55,r5,xm45,30r,5l45,30xm45,30r,5l,25,,20,45,30xe" fillcolor="#005747" stroked="f">
                <v:stroke joinstyle="miter"/>
                <v:formulas/>
                <v:path arrowok="t" o:connecttype="custom" textboxrect="0,0,60,3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83" o:spid="_x0000_s1052" style="position:absolute;left:57241;top:337322;width:35277;height:22677;visibility:visible;mso-wrap-style:square;v-text-anchor:top" coordsize="5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" adj="-11796480,,5400" path="m55,5l45,35r-5,l50,r5,5xm45,35r,xm45,35r,l,30,,25r45,5l45,35xe" fillcolor="#005747" stroked="f">
                <v:stroke joinstyle="miter"/>
                <v:formulas/>
                <v:path arrowok="t" o:connecttype="custom" textboxrect="0,0,55,3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84" o:spid="_x0000_s1053" style="position:absolute;left:69841;top:349922;width:31318;height:22677;visibility:visible;mso-wrap-style:square;v-text-anchor:top" coordsize="5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" adj="-11796480,,5400" path="m50,l45,35r-5,l45,r5,xm45,35r,l40,35r5,xm45,35r-5,l,35,,30r40,l45,35xe" fillcolor="#005747" stroked="f">
                <v:stroke joinstyle="miter"/>
                <v:formulas/>
                <v:path arrowok="t" o:connecttype="custom" textboxrect="0,0,50,3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85" o:spid="_x0000_s1054" style="position:absolute;left:82442;top:359276;width:28081;height:25557;visibility:visible;mso-wrap-style:square;v-text-anchor:top" coordsize="45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" adj="-11796480,,5400" path="m45,r,35l40,35,40,r5,xm45,35r,5l40,40r5,-5xm45,35r-5,5l,35,,30r40,5l45,35xe" fillcolor="#005747" stroked="f">
                <v:stroke joinstyle="miter"/>
                <v:formulas/>
                <v:path arrowok="t" o:connecttype="custom" textboxrect="0,0,45,40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86" o:spid="_x0000_s1055" style="position:absolute;left:95399;top:368996;width:28081;height:25557;visibility:visible;mso-wrap-style:square;v-text-anchor:top" coordsize="45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" adj="-11796480,,5400" path="m,35r40,l40,40,,40,,35xm45,35r,5l40,40r5,-5xm40,40r,-5l40,r5,l45,35r-5,5xe" fillcolor="#005747" stroked="f">
                <v:stroke joinstyle="miter"/>
                <v:formulas/>
                <v:path arrowok="t" o:connecttype="custom" textboxrect="0,0,45,40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87" o:spid="_x0000_s1056" style="position:absolute;left:123837;top:384843;width:28081;height:31318;visibility:visible;mso-wrap-style:square;v-text-anchor:top" coordsize="4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" adj="-11796480,,5400" path="m40,r5,35l40,35,35,5,40,xm45,35r,5l45,35xm45,35r,5l,50,,45,40,35r5,xe" fillcolor="#005747" stroked="f">
                <v:stroke joinstyle="miter"/>
                <v:formulas/>
                <v:path arrowok="t" o:connecttype="custom" textboxrect="0,0,45,50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88" o:spid="_x0000_s1057" style="position:absolute;left:107999;top:378360;width:28081;height:28081;visibility:visible;mso-wrap-style:square;v-text-anchor:top" coordsize="45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" adj="-11796480,,5400" path="m45,r,35l40,35,40,r5,xm45,35r,xm45,35r,l5,45,,40,45,30r,5xe" fillcolor="#005747" stroked="f">
                <v:stroke joinstyle="miter"/>
                <v:formulas/>
                <v:path arrowok="t" o:connecttype="custom" textboxrect="0,0,45,4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89" o:spid="_x0000_s1058" style="position:absolute;left:31683;top:290157;width:41404;height:31318;visibility:visible;mso-wrap-style:square;v-text-anchor:top" coordsize="6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" adj="-11796480,,5400" path="m65,20r,xm65,20r,l45,50r-5,l60,20r5,xm45,50r,l40,50r5,xm45,50r-5,l5,35r,-5l45,45r,5xm5,35l,35r5,xm5,35r,l25,5r5,l5,35xm25,5l25,r,5xm25,5l25,,65,20r-5,l25,5xe" fillcolor="#005747" stroked="f">
                <v:stroke joinstyle="miter"/>
                <v:formulas/>
                <v:path arrowok="t" o:connecttype="custom" textboxrect="0,0,65,50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90" o:spid="_x0000_s1059" style="position:absolute;left:254157;top:312477;width:181078;height:132478;visibility:visible;mso-wrap-style:square;v-text-anchor:top" coordsize="285,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" adj="-11796480,,5400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stroke joinstyle="miter"/>
                <v:formulas/>
                <v:path arrowok="t" o:connecttype="custom" textboxrect="0,0,285,208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91" o:spid="_x0000_s1060" style="position:absolute;left:235083;top:293403;width:184315;height:135358;visibility:visible;mso-wrap-style:square;v-text-anchor:top" coordsize="290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" adj="-11796480,,5400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stroke joinstyle="miter"/>
                <v:formulas/>
                <v:path arrowok="t" o:connecttype="custom" textboxrect="0,0,290,213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92" o:spid="_x0000_s1061" style="position:absolute;left:247683;top:302757;width:149403;height:110880;visibility:visible;mso-wrap-style:square;v-text-anchor:top" coordsize="235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" adj="-11796480,,5400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stroke joinstyle="miter"/>
                <v:formulas/>
                <v:path arrowok="t" o:connecttype="custom" textboxrect="0,0,235,174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93" o:spid="_x0000_s1062" style="position:absolute;left:231836;top:425516;width:22677;height:19440;visibility:visible;mso-wrap-style:square;v-text-anchor:top" coordsize="3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" adj="-11796480,,5400" path="m35,30l,5,5,,35,25r,5xe" fillcolor="#005747" stroked="f">
                <v:stroke joinstyle="miter"/>
                <v:formulas/>
                <v:path arrowok="t" o:connecttype="custom" textboxrect="0,0,35,30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94" o:spid="_x0000_s1063" style="position:absolute;left:231836;top:410044;width:19440;height:18004;visibility:visible;mso-wrap-style:square;v-text-anchor:top" coordsize="30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" adj="-11796480,,5400" path="m30,l5,29,,29,25,r5,xe" fillcolor="#005747" stroked="f">
                <v:stroke joinstyle="miter"/>
                <v:formulas/>
                <v:path arrowok="t" o:connecttype="custom" textboxrect="0,0,30,29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95" o:spid="_x0000_s1064" style="position:absolute;left:247683;top:407164;width:25557;height:33841;visibility:visible;mso-wrap-style:square;v-text-anchor:top" coordsize="40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" adj="-11796480,,5400" path="m25,l10,34,5,29,25,xm5,34l,34,5,29r,5xm5,29r,l40,49r,5l5,34r,-5xe" fillcolor="#005747" stroked="f">
                <v:stroke joinstyle="miter"/>
                <v:formulas/>
                <v:path arrowok="t" o:connecttype="custom" textboxrect="0,0,40,54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96" o:spid="_x0000_s1065" style="position:absolute;left:266757;top:403917;width:25557;height:30595;visibility:visible;mso-wrap-style:square;v-text-anchor:top" coordsize="40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" adj="-11796480,,5400" path="m20,l5,34,,29,15,r5,xm,34r,l,29r,5xm,29r5,l40,44r,5l,34,,29xe" fillcolor="#005747" stroked="f">
                <v:stroke joinstyle="miter"/>
                <v:formulas/>
                <v:path arrowok="t" o:connecttype="custom" textboxrect="0,0,40,49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97" o:spid="_x0000_s1066" style="position:absolute;left:282604;top:397443;width:25557;height:30595;visibility:visible;mso-wrap-style:square;v-text-anchor:top" coordsize="40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" adj="-11796480,,5400" path="m20,5l5,35,,35,15,r5,5xm5,35l,35r5,xm,35r5,l40,49,5,35,,35xe" fillcolor="#005747" stroked="f">
                <v:stroke joinstyle="miter"/>
                <v:formulas/>
                <v:path arrowok="t" o:connecttype="custom" textboxrect="0,0,40,49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98" o:spid="_x0000_s1067" style="position:absolute;left:298441;top:391317;width:28081;height:30595;visibility:visible;mso-wrap-style:square;v-text-anchor:top" coordsize="4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" adj="-11796480,,5400" path="m15,5l5,35,,35,10,r5,5xm5,40l,40,,35r5,5xm,35r5,l45,45r,4l5,40,,35xe" fillcolor="#005747" stroked="f">
                <v:stroke joinstyle="miter"/>
                <v:formulas/>
                <v:path arrowok="t" o:connecttype="custom" textboxrect="0,0,45,49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99" o:spid="_x0000_s1068" style="position:absolute;left:390604;top:315724;width:38523;height:21963;visibility:visible;mso-wrap-style:square;v-text-anchor:top" coordsize="6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" adj="-11796480,,5400" path="m,l20,29r-5,l,xm15,34r,l15,29r,5xm15,29r,l55,15r5,4l15,34r,-5xe" fillcolor="#005747" stroked="f">
                <v:stroke joinstyle="miter"/>
                <v:formulas/>
                <v:path arrowok="t" o:connecttype="custom" textboxrect="0,0,60,34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100" o:spid="_x0000_s1069" style="position:absolute;left:380884;top:327602;width:38523;height:22677;visibility:visible;mso-wrap-style:square;v-text-anchor:top" coordsize="6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" adj="-11796480,,5400" path="m5,l20,30r-5,l,,5,xm20,35r-5,l15,30r5,5xm15,30r,l60,20r,5l20,35,15,30xe" fillcolor="#005747" stroked="f">
                <v:stroke joinstyle="miter"/>
                <v:formulas/>
                <v:path arrowok="t" o:connecttype="custom" textboxrect="0,0,60,3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101" o:spid="_x0000_s1070" style="position:absolute;left:374757;top:337322;width:35277;height:22677;visibility:visible;mso-wrap-style:square;v-text-anchor:top" coordsize="5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" adj="-11796480,,5400" path="m5,l15,35r-5,l,5,5,xm10,35r,xm10,35r,-5l55,25r,5l10,35xe" fillcolor="#005747" stroked="f">
                <v:stroke joinstyle="miter"/>
                <v:formulas/>
                <v:path arrowok="t" o:connecttype="custom" textboxrect="0,0,55,3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102" o:spid="_x0000_s1071" style="position:absolute;left:365037;top:349922;width:35277;height:22677;visibility:visible;mso-wrap-style:square;v-text-anchor:top" coordsize="5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" adj="-11796480,,5400" path="m5,r5,35l5,35,,,5,xm10,35r,l5,35r5,xm5,35r5,-5l50,30r5,5l10,35r-5,xe" fillcolor="#005747" stroked="f">
                <v:stroke joinstyle="miter"/>
                <v:formulas/>
                <v:path arrowok="t" o:connecttype="custom" textboxrect="0,0,55,3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103" o:spid="_x0000_s1072" style="position:absolute;left:355683;top:359276;width:31318;height:25557;visibility:visible;mso-wrap-style:square;v-text-anchor:top" coordsize="50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" adj="-11796480,,5400" path="m5,r5,35l5,35,,,5,xm5,40r,l5,35r,5xm5,35r,l50,30r,5l5,40r,-5xe" fillcolor="#005747" stroked="f">
                <v:stroke joinstyle="miter"/>
                <v:formulas/>
                <v:path arrowok="t" o:connecttype="custom" textboxrect="0,0,50,40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104" o:spid="_x0000_s1073" style="position:absolute;left:343082;top:368996;width:28081;height:25557;visibility:visible;mso-wrap-style:square;v-text-anchor:top" coordsize="45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" adj="-11796480,,5400" path="m45,40l5,40r,-5l45,35r,5xm5,40l,40,,35r5,5xm5,40l,35,,,5,r,35l5,40xe" fillcolor="#005747" stroked="f">
                <v:stroke joinstyle="miter"/>
                <v:formulas/>
                <v:path arrowok="t" o:connecttype="custom" textboxrect="0,0,45,40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105" o:spid="_x0000_s1074" style="position:absolute;left:314279;top:384843;width:28081;height:31318;visibility:visible;mso-wrap-style:square;v-text-anchor:top" coordsize="4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" adj="-11796480,,5400" path="m15,5l5,35,,35,10,r5,5xm5,40l,40,,35r5,5xm,35r5,l45,45r,5l5,40,,35xe" fillcolor="#005747" stroked="f">
                <v:stroke joinstyle="miter"/>
                <v:formulas/>
                <v:path arrowok="t" o:connecttype="custom" textboxrect="0,0,45,50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106" o:spid="_x0000_s1075" style="position:absolute;left:330116;top:378360;width:28081;height:28081;visibility:visible;mso-wrap-style:square;v-text-anchor:top" coordsize="45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" adj="-11796480,,5400" path="m10,l5,35,,35,5,r5,xm,35r,xm,35l5,30,45,40r,5l,35xe" fillcolor="#005747" stroked="f">
                <v:stroke joinstyle="miter"/>
                <v:formulas/>
                <v:path arrowok="t" o:connecttype="custom" textboxrect="0,0,45,45"/>
                <v:textbox inset="0,0,0,0">
                  <w:txbxContent>
                    <w:p w:rsidR="00DA09D1" w:rsidRDefault="00D36F51" w:rsidP="00DA09D1"/>
                  </w:txbxContent>
                </v:textbox>
              </v:shape>
              <v:shape id="Freeform 107" o:spid="_x0000_s1076" style="position:absolute;left:393841;top:290157;width:41404;height:31318;visibility:visible;mso-wrap-style:square;v-text-anchor:top" coordsize="6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" adj="-11796480,,5400" path="m,20r,xm,20r5,l25,50r-5,l,20xm25,50r-5,l25,50xm20,50r,-5l60,30r,5l25,50r-5,xm65,35r,l60,35r5,xm60,35r,l40,5,65,35r-5,xm40,r,l40,5,40,xm40,5r,l5,20,,20,40,r,5xe" fillcolor="#005747" stroked="f">
                <v:stroke joinstyle="miter"/>
                <v:formulas/>
                <v:path arrowok="t" o:connecttype="custom" textboxrect="0,0,65,50"/>
                <v:textbox inset="0,0,0,0">
                  <w:txbxContent>
                    <w:p w:rsidR="00DA09D1" w:rsidRDefault="00D36F51" w:rsidP="00DA09D1"/>
                  </w:txbxContent>
                </v:textbox>
              </v:shape>
              <w10:wrap anchorx="margin"/>
            </v:group>
          </w:pict>
        </mc:Fallback>
      </mc:AlternateContent>
    </w:r>
  </w:p>
  <w:p w:rsidR="00B878E0" w:rsidRPr="00DA09D1" w:rsidRDefault="00D36F51" w:rsidP="00DA09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5866130" cy="0"/>
              <wp:effectExtent l="0" t="0" r="20320" b="19050"/>
              <wp:wrapSquare wrapText="bothSides"/>
              <wp:docPr id="52" name="Kanwa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130" cy="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005846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Kanwa 56" o:spid="_x0000_s2153" type="#_x0000_t32" style="height:0;margin-left:0;margin-top:14.55pt;mso-position-horizontal:left;mso-position-horizontal-relative:margin;mso-wrap-distance-bottom:0;mso-wrap-distance-left:9pt;mso-wrap-distance-right:9pt;mso-wrap-distance-top:0;mso-wrap-style:square;position:absolute;visibility:visible;width:461.9pt;z-index:251661312" strokecolor="#005846" strokeweight="0.51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B5C"/>
    <w:multiLevelType w:val="hybridMultilevel"/>
    <w:tmpl w:val="A92A570E"/>
    <w:lvl w:ilvl="0" w:tplc="2D58EE9A">
      <w:start w:val="1"/>
      <w:numFmt w:val="lowerLetter"/>
      <w:lvlText w:val="%1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1A3CA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386A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CA105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4033D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229BB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9469F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8E6DD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06431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5EA69EF"/>
    <w:multiLevelType w:val="hybridMultilevel"/>
    <w:tmpl w:val="932C6EEC"/>
    <w:lvl w:ilvl="0" w:tplc="8DD0107C">
      <w:start w:val="1"/>
      <w:numFmt w:val="decimal"/>
      <w:lvlText w:val="%1."/>
      <w:lvlJc w:val="left"/>
      <w:pPr>
        <w:ind w:left="720" w:hanging="360"/>
      </w:pPr>
    </w:lvl>
    <w:lvl w:ilvl="1" w:tplc="DC763D00" w:tentative="1">
      <w:start w:val="1"/>
      <w:numFmt w:val="lowerLetter"/>
      <w:lvlText w:val="%2."/>
      <w:lvlJc w:val="left"/>
      <w:pPr>
        <w:ind w:left="1440" w:hanging="360"/>
      </w:pPr>
    </w:lvl>
    <w:lvl w:ilvl="2" w:tplc="847062CA" w:tentative="1">
      <w:start w:val="1"/>
      <w:numFmt w:val="lowerRoman"/>
      <w:lvlText w:val="%3."/>
      <w:lvlJc w:val="right"/>
      <w:pPr>
        <w:ind w:left="2160" w:hanging="180"/>
      </w:pPr>
    </w:lvl>
    <w:lvl w:ilvl="3" w:tplc="53C0804E" w:tentative="1">
      <w:start w:val="1"/>
      <w:numFmt w:val="decimal"/>
      <w:lvlText w:val="%4."/>
      <w:lvlJc w:val="left"/>
      <w:pPr>
        <w:ind w:left="2880" w:hanging="360"/>
      </w:pPr>
    </w:lvl>
    <w:lvl w:ilvl="4" w:tplc="CC4C2FB8" w:tentative="1">
      <w:start w:val="1"/>
      <w:numFmt w:val="lowerLetter"/>
      <w:lvlText w:val="%5."/>
      <w:lvlJc w:val="left"/>
      <w:pPr>
        <w:ind w:left="3600" w:hanging="360"/>
      </w:pPr>
    </w:lvl>
    <w:lvl w:ilvl="5" w:tplc="2FAAD4F0" w:tentative="1">
      <w:start w:val="1"/>
      <w:numFmt w:val="lowerRoman"/>
      <w:lvlText w:val="%6."/>
      <w:lvlJc w:val="right"/>
      <w:pPr>
        <w:ind w:left="4320" w:hanging="180"/>
      </w:pPr>
    </w:lvl>
    <w:lvl w:ilvl="6" w:tplc="796CB37A" w:tentative="1">
      <w:start w:val="1"/>
      <w:numFmt w:val="decimal"/>
      <w:lvlText w:val="%7."/>
      <w:lvlJc w:val="left"/>
      <w:pPr>
        <w:ind w:left="5040" w:hanging="360"/>
      </w:pPr>
    </w:lvl>
    <w:lvl w:ilvl="7" w:tplc="BE66FFDC" w:tentative="1">
      <w:start w:val="1"/>
      <w:numFmt w:val="lowerLetter"/>
      <w:lvlText w:val="%8."/>
      <w:lvlJc w:val="left"/>
      <w:pPr>
        <w:ind w:left="5760" w:hanging="360"/>
      </w:pPr>
    </w:lvl>
    <w:lvl w:ilvl="8" w:tplc="2AAEC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040D"/>
    <w:multiLevelType w:val="hybridMultilevel"/>
    <w:tmpl w:val="1F4E7726"/>
    <w:lvl w:ilvl="0" w:tplc="B17C4D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8FA50F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8AA69C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CAFA0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8D6374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DAE19F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38414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186EC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02EE7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94207C"/>
    <w:multiLevelType w:val="hybridMultilevel"/>
    <w:tmpl w:val="B6740DC8"/>
    <w:lvl w:ilvl="0" w:tplc="67D23F68">
      <w:start w:val="1"/>
      <w:numFmt w:val="decimal"/>
      <w:lvlText w:val="%1."/>
      <w:lvlJc w:val="left"/>
      <w:pPr>
        <w:ind w:left="720" w:hanging="360"/>
      </w:pPr>
    </w:lvl>
    <w:lvl w:ilvl="1" w:tplc="06C2BEE6" w:tentative="1">
      <w:start w:val="1"/>
      <w:numFmt w:val="lowerLetter"/>
      <w:lvlText w:val="%2."/>
      <w:lvlJc w:val="left"/>
      <w:pPr>
        <w:ind w:left="1440" w:hanging="360"/>
      </w:pPr>
    </w:lvl>
    <w:lvl w:ilvl="2" w:tplc="2F985FCE" w:tentative="1">
      <w:start w:val="1"/>
      <w:numFmt w:val="lowerRoman"/>
      <w:lvlText w:val="%3."/>
      <w:lvlJc w:val="right"/>
      <w:pPr>
        <w:ind w:left="2160" w:hanging="180"/>
      </w:pPr>
    </w:lvl>
    <w:lvl w:ilvl="3" w:tplc="E56CEA36" w:tentative="1">
      <w:start w:val="1"/>
      <w:numFmt w:val="decimal"/>
      <w:lvlText w:val="%4."/>
      <w:lvlJc w:val="left"/>
      <w:pPr>
        <w:ind w:left="2880" w:hanging="360"/>
      </w:pPr>
    </w:lvl>
    <w:lvl w:ilvl="4" w:tplc="BD60972C" w:tentative="1">
      <w:start w:val="1"/>
      <w:numFmt w:val="lowerLetter"/>
      <w:lvlText w:val="%5."/>
      <w:lvlJc w:val="left"/>
      <w:pPr>
        <w:ind w:left="3600" w:hanging="360"/>
      </w:pPr>
    </w:lvl>
    <w:lvl w:ilvl="5" w:tplc="12ACAD9C" w:tentative="1">
      <w:start w:val="1"/>
      <w:numFmt w:val="lowerRoman"/>
      <w:lvlText w:val="%6."/>
      <w:lvlJc w:val="right"/>
      <w:pPr>
        <w:ind w:left="4320" w:hanging="180"/>
      </w:pPr>
    </w:lvl>
    <w:lvl w:ilvl="6" w:tplc="ABDC932E" w:tentative="1">
      <w:start w:val="1"/>
      <w:numFmt w:val="decimal"/>
      <w:lvlText w:val="%7."/>
      <w:lvlJc w:val="left"/>
      <w:pPr>
        <w:ind w:left="5040" w:hanging="360"/>
      </w:pPr>
    </w:lvl>
    <w:lvl w:ilvl="7" w:tplc="D0CCB048" w:tentative="1">
      <w:start w:val="1"/>
      <w:numFmt w:val="lowerLetter"/>
      <w:lvlText w:val="%8."/>
      <w:lvlJc w:val="left"/>
      <w:pPr>
        <w:ind w:left="5760" w:hanging="360"/>
      </w:pPr>
    </w:lvl>
    <w:lvl w:ilvl="8" w:tplc="4BDA6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36CDB"/>
    <w:multiLevelType w:val="hybridMultilevel"/>
    <w:tmpl w:val="8B663164"/>
    <w:lvl w:ilvl="0" w:tplc="29EE1EA6">
      <w:start w:val="1"/>
      <w:numFmt w:val="lowerLetter"/>
      <w:lvlText w:val="%1)"/>
      <w:lvlJc w:val="left"/>
      <w:pPr>
        <w:ind w:left="1287" w:hanging="360"/>
      </w:pPr>
    </w:lvl>
    <w:lvl w:ilvl="1" w:tplc="427259AA" w:tentative="1">
      <w:start w:val="1"/>
      <w:numFmt w:val="lowerLetter"/>
      <w:lvlText w:val="%2."/>
      <w:lvlJc w:val="left"/>
      <w:pPr>
        <w:ind w:left="2007" w:hanging="360"/>
      </w:pPr>
    </w:lvl>
    <w:lvl w:ilvl="2" w:tplc="508A4632" w:tentative="1">
      <w:start w:val="1"/>
      <w:numFmt w:val="lowerRoman"/>
      <w:lvlText w:val="%3."/>
      <w:lvlJc w:val="right"/>
      <w:pPr>
        <w:ind w:left="2727" w:hanging="180"/>
      </w:pPr>
    </w:lvl>
    <w:lvl w:ilvl="3" w:tplc="7C962914" w:tentative="1">
      <w:start w:val="1"/>
      <w:numFmt w:val="decimal"/>
      <w:lvlText w:val="%4."/>
      <w:lvlJc w:val="left"/>
      <w:pPr>
        <w:ind w:left="3447" w:hanging="360"/>
      </w:pPr>
    </w:lvl>
    <w:lvl w:ilvl="4" w:tplc="58EE27EC" w:tentative="1">
      <w:start w:val="1"/>
      <w:numFmt w:val="lowerLetter"/>
      <w:lvlText w:val="%5."/>
      <w:lvlJc w:val="left"/>
      <w:pPr>
        <w:ind w:left="4167" w:hanging="360"/>
      </w:pPr>
    </w:lvl>
    <w:lvl w:ilvl="5" w:tplc="F328F0A6" w:tentative="1">
      <w:start w:val="1"/>
      <w:numFmt w:val="lowerRoman"/>
      <w:lvlText w:val="%6."/>
      <w:lvlJc w:val="right"/>
      <w:pPr>
        <w:ind w:left="4887" w:hanging="180"/>
      </w:pPr>
    </w:lvl>
    <w:lvl w:ilvl="6" w:tplc="AF1C38A4" w:tentative="1">
      <w:start w:val="1"/>
      <w:numFmt w:val="decimal"/>
      <w:lvlText w:val="%7."/>
      <w:lvlJc w:val="left"/>
      <w:pPr>
        <w:ind w:left="5607" w:hanging="360"/>
      </w:pPr>
    </w:lvl>
    <w:lvl w:ilvl="7" w:tplc="43B26BF8" w:tentative="1">
      <w:start w:val="1"/>
      <w:numFmt w:val="lowerLetter"/>
      <w:lvlText w:val="%8."/>
      <w:lvlJc w:val="left"/>
      <w:pPr>
        <w:ind w:left="6327" w:hanging="360"/>
      </w:pPr>
    </w:lvl>
    <w:lvl w:ilvl="8" w:tplc="6F22CAC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644F7B"/>
    <w:multiLevelType w:val="hybridMultilevel"/>
    <w:tmpl w:val="F28A2654"/>
    <w:lvl w:ilvl="0" w:tplc="91668A96">
      <w:start w:val="1"/>
      <w:numFmt w:val="lowerLetter"/>
      <w:lvlText w:val="%1)"/>
      <w:lvlJc w:val="left"/>
      <w:pPr>
        <w:ind w:left="1287" w:hanging="360"/>
      </w:pPr>
    </w:lvl>
    <w:lvl w:ilvl="1" w:tplc="039859C2">
      <w:start w:val="1"/>
      <w:numFmt w:val="lowerLetter"/>
      <w:lvlText w:val="%2."/>
      <w:lvlJc w:val="left"/>
      <w:pPr>
        <w:ind w:left="2007" w:hanging="360"/>
      </w:pPr>
    </w:lvl>
    <w:lvl w:ilvl="2" w:tplc="D5D2585E" w:tentative="1">
      <w:start w:val="1"/>
      <w:numFmt w:val="lowerRoman"/>
      <w:lvlText w:val="%3."/>
      <w:lvlJc w:val="right"/>
      <w:pPr>
        <w:ind w:left="2727" w:hanging="180"/>
      </w:pPr>
    </w:lvl>
    <w:lvl w:ilvl="3" w:tplc="6A48C446" w:tentative="1">
      <w:start w:val="1"/>
      <w:numFmt w:val="decimal"/>
      <w:lvlText w:val="%4."/>
      <w:lvlJc w:val="left"/>
      <w:pPr>
        <w:ind w:left="3447" w:hanging="360"/>
      </w:pPr>
    </w:lvl>
    <w:lvl w:ilvl="4" w:tplc="5944E39C" w:tentative="1">
      <w:start w:val="1"/>
      <w:numFmt w:val="lowerLetter"/>
      <w:lvlText w:val="%5."/>
      <w:lvlJc w:val="left"/>
      <w:pPr>
        <w:ind w:left="4167" w:hanging="360"/>
      </w:pPr>
    </w:lvl>
    <w:lvl w:ilvl="5" w:tplc="54EEACBE" w:tentative="1">
      <w:start w:val="1"/>
      <w:numFmt w:val="lowerRoman"/>
      <w:lvlText w:val="%6."/>
      <w:lvlJc w:val="right"/>
      <w:pPr>
        <w:ind w:left="4887" w:hanging="180"/>
      </w:pPr>
    </w:lvl>
    <w:lvl w:ilvl="6" w:tplc="A7B6679E" w:tentative="1">
      <w:start w:val="1"/>
      <w:numFmt w:val="decimal"/>
      <w:lvlText w:val="%7."/>
      <w:lvlJc w:val="left"/>
      <w:pPr>
        <w:ind w:left="5607" w:hanging="360"/>
      </w:pPr>
    </w:lvl>
    <w:lvl w:ilvl="7" w:tplc="8F147770" w:tentative="1">
      <w:start w:val="1"/>
      <w:numFmt w:val="lowerLetter"/>
      <w:lvlText w:val="%8."/>
      <w:lvlJc w:val="left"/>
      <w:pPr>
        <w:ind w:left="6327" w:hanging="360"/>
      </w:pPr>
    </w:lvl>
    <w:lvl w:ilvl="8" w:tplc="6A42D39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102215"/>
    <w:multiLevelType w:val="hybridMultilevel"/>
    <w:tmpl w:val="966ACEF4"/>
    <w:lvl w:ilvl="0" w:tplc="E5244E90">
      <w:start w:val="1"/>
      <w:numFmt w:val="lowerLetter"/>
      <w:lvlText w:val="%1)"/>
      <w:lvlJc w:val="left"/>
      <w:pPr>
        <w:ind w:left="1287" w:hanging="360"/>
      </w:pPr>
    </w:lvl>
    <w:lvl w:ilvl="1" w:tplc="6EDC6DDE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5F222C4E" w:tentative="1">
      <w:start w:val="1"/>
      <w:numFmt w:val="lowerRoman"/>
      <w:lvlText w:val="%3."/>
      <w:lvlJc w:val="right"/>
      <w:pPr>
        <w:ind w:left="2727" w:hanging="180"/>
      </w:pPr>
    </w:lvl>
    <w:lvl w:ilvl="3" w:tplc="2A9280B2" w:tentative="1">
      <w:start w:val="1"/>
      <w:numFmt w:val="decimal"/>
      <w:lvlText w:val="%4."/>
      <w:lvlJc w:val="left"/>
      <w:pPr>
        <w:ind w:left="3447" w:hanging="360"/>
      </w:pPr>
    </w:lvl>
    <w:lvl w:ilvl="4" w:tplc="A49A4134" w:tentative="1">
      <w:start w:val="1"/>
      <w:numFmt w:val="lowerLetter"/>
      <w:lvlText w:val="%5."/>
      <w:lvlJc w:val="left"/>
      <w:pPr>
        <w:ind w:left="4167" w:hanging="360"/>
      </w:pPr>
    </w:lvl>
    <w:lvl w:ilvl="5" w:tplc="BE30C822" w:tentative="1">
      <w:start w:val="1"/>
      <w:numFmt w:val="lowerRoman"/>
      <w:lvlText w:val="%6."/>
      <w:lvlJc w:val="right"/>
      <w:pPr>
        <w:ind w:left="4887" w:hanging="180"/>
      </w:pPr>
    </w:lvl>
    <w:lvl w:ilvl="6" w:tplc="69624510" w:tentative="1">
      <w:start w:val="1"/>
      <w:numFmt w:val="decimal"/>
      <w:lvlText w:val="%7."/>
      <w:lvlJc w:val="left"/>
      <w:pPr>
        <w:ind w:left="5607" w:hanging="360"/>
      </w:pPr>
    </w:lvl>
    <w:lvl w:ilvl="7" w:tplc="E14CC024" w:tentative="1">
      <w:start w:val="1"/>
      <w:numFmt w:val="lowerLetter"/>
      <w:lvlText w:val="%8."/>
      <w:lvlJc w:val="left"/>
      <w:pPr>
        <w:ind w:left="6327" w:hanging="360"/>
      </w:pPr>
    </w:lvl>
    <w:lvl w:ilvl="8" w:tplc="DD04793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583E23"/>
    <w:multiLevelType w:val="hybridMultilevel"/>
    <w:tmpl w:val="23BAFDEA"/>
    <w:lvl w:ilvl="0" w:tplc="98D6B446">
      <w:start w:val="1"/>
      <w:numFmt w:val="bullet"/>
      <w:lvlText w:val="-"/>
      <w:lvlJc w:val="left"/>
      <w:pPr>
        <w:ind w:left="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AC7638">
      <w:start w:val="1"/>
      <w:numFmt w:val="bullet"/>
      <w:lvlText w:val="o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D6D554">
      <w:start w:val="1"/>
      <w:numFmt w:val="bullet"/>
      <w:lvlText w:val="▪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40B3E">
      <w:start w:val="1"/>
      <w:numFmt w:val="bullet"/>
      <w:lvlText w:val="•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851C">
      <w:start w:val="1"/>
      <w:numFmt w:val="bullet"/>
      <w:lvlText w:val="o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96FA8E">
      <w:start w:val="1"/>
      <w:numFmt w:val="bullet"/>
      <w:lvlText w:val="▪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04D8F2">
      <w:start w:val="1"/>
      <w:numFmt w:val="bullet"/>
      <w:lvlText w:val="•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B0C1DE">
      <w:start w:val="1"/>
      <w:numFmt w:val="bullet"/>
      <w:lvlText w:val="o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C6ACFA">
      <w:start w:val="1"/>
      <w:numFmt w:val="bullet"/>
      <w:lvlText w:val="▪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11"/>
    <w:rsid w:val="00C51711"/>
    <w:rsid w:val="00D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3A72D"/>
  <w15:docId w15:val="{9358CFF3-7F57-45E4-B1FD-FD003E4C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Naglowek">
    <w:name w:val="LP_Naglowek"/>
    <w:rsid w:val="00DA09D1"/>
    <w:pPr>
      <w:suppressAutoHyphens/>
      <w:autoSpaceDN w:val="0"/>
      <w:textAlignment w:val="baseline"/>
    </w:pPr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rsid w:val="00DA09D1"/>
    <w:pPr>
      <w:suppressAutoHyphens/>
      <w:autoSpaceDN w:val="0"/>
      <w:textAlignment w:val="baseline"/>
    </w:pPr>
    <w:rPr>
      <w:rFonts w:ascii="Arial" w:hAnsi="Arial"/>
      <w:sz w:val="16"/>
      <w:szCs w:val="16"/>
    </w:rPr>
  </w:style>
  <w:style w:type="paragraph" w:customStyle="1" w:styleId="LPStopkaStrona">
    <w:name w:val="LP_Stopka_Strona"/>
    <w:rsid w:val="00DA09D1"/>
    <w:pPr>
      <w:suppressAutoHyphens/>
      <w:autoSpaceDN w:val="0"/>
      <w:textAlignment w:val="baseline"/>
    </w:pPr>
    <w:rPr>
      <w:rFonts w:ascii="Arial" w:hAnsi="Arial"/>
      <w:b/>
      <w:color w:val="00502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9619-06C0-4B89-88D3-A2702CC8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15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Ewelina Nowak</cp:lastModifiedBy>
  <cp:revision>7</cp:revision>
  <cp:lastPrinted>2013-03-29T10:01:00Z</cp:lastPrinted>
  <dcterms:created xsi:type="dcterms:W3CDTF">2020-09-02T09:32:00Z</dcterms:created>
  <dcterms:modified xsi:type="dcterms:W3CDTF">2022-07-27T12:22:00Z</dcterms:modified>
  <cp:contentStatus>draft</cp:contentStatus>
</cp:coreProperties>
</file>