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95" w:rsidRDefault="00B47869" w:rsidP="00A34D7D">
      <w:pPr>
        <w:tabs>
          <w:tab w:val="left" w:pos="5670"/>
          <w:tab w:val="right" w:pos="9214"/>
        </w:tabs>
        <w:spacing w:line="360" w:lineRule="auto"/>
        <w:rPr>
          <w:rFonts w:ascii="Arial" w:hAnsi="Arial" w:cs="Arial"/>
        </w:rPr>
      </w:pPr>
      <w:r w:rsidRPr="00C95F08">
        <w:rPr>
          <w:rFonts w:ascii="Arial" w:hAnsi="Arial" w:cs="Arial"/>
        </w:rPr>
        <w:t xml:space="preserve">Zn. spr.: </w:t>
      </w:r>
      <w:bookmarkStart w:id="0" w:name="ezdSprawaZnak"/>
      <w:r w:rsidRPr="00C95F08">
        <w:rPr>
          <w:rFonts w:ascii="Arial" w:hAnsi="Arial" w:cs="Arial"/>
        </w:rPr>
        <w:t>ZG.7161.28.2022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F1E20" w:rsidRDefault="00B47869" w:rsidP="00C95F08">
      <w:pPr>
        <w:spacing w:line="360" w:lineRule="auto"/>
        <w:rPr>
          <w:rFonts w:ascii="Arial" w:hAnsi="Arial" w:cs="Arial"/>
        </w:rPr>
      </w:pPr>
      <w:r w:rsidRPr="00C95F08">
        <w:rPr>
          <w:rFonts w:ascii="Arial" w:hAnsi="Arial" w:cs="Arial"/>
        </w:rPr>
        <w:tab/>
      </w:r>
      <w:r w:rsidRPr="00C95F08">
        <w:rPr>
          <w:rFonts w:ascii="Arial" w:hAnsi="Arial" w:cs="Arial"/>
        </w:rPr>
        <w:tab/>
        <w:t xml:space="preserve"> </w:t>
      </w:r>
    </w:p>
    <w:p w:rsidR="00634C45" w:rsidRPr="00901E4C" w:rsidRDefault="00634C45" w:rsidP="00634C45">
      <w:pPr>
        <w:pStyle w:val="Tekstpodstawowy"/>
        <w:tabs>
          <w:tab w:val="left" w:pos="2676"/>
        </w:tabs>
        <w:spacing w:before="208" w:line="276" w:lineRule="auto"/>
        <w:ind w:left="2"/>
        <w:jc w:val="center"/>
        <w:rPr>
          <w:b/>
        </w:rPr>
      </w:pPr>
      <w:r w:rsidRPr="00901E4C">
        <w:rPr>
          <w:b/>
        </w:rPr>
        <w:t>UMOWA nr ZG.7161….2022</w:t>
      </w:r>
    </w:p>
    <w:p w:rsidR="00634C45" w:rsidRPr="00901E4C" w:rsidRDefault="00634C45" w:rsidP="00634C45">
      <w:pPr>
        <w:pStyle w:val="Tekstpodstawowy"/>
        <w:spacing w:line="276" w:lineRule="auto"/>
        <w:ind w:right="1"/>
        <w:jc w:val="center"/>
        <w:rPr>
          <w:b/>
        </w:rPr>
      </w:pPr>
      <w:r w:rsidRPr="00901E4C">
        <w:rPr>
          <w:b/>
        </w:rPr>
        <w:t xml:space="preserve">zawarta bez stosowania ustawy z dnia 11 września 2019 r. Prawo zamówień publicznych </w:t>
      </w:r>
      <w:r>
        <w:rPr>
          <w:b/>
        </w:rPr>
        <w:t xml:space="preserve"> </w:t>
      </w:r>
      <w:r w:rsidRPr="00901E4C">
        <w:rPr>
          <w:b/>
        </w:rPr>
        <w:t xml:space="preserve"> – art. 2 ust. 1 pkt 1.</w:t>
      </w:r>
      <w:r>
        <w:rPr>
          <w:b/>
        </w:rPr>
        <w:t xml:space="preserve"> </w:t>
      </w:r>
    </w:p>
    <w:p w:rsidR="00634C45" w:rsidRDefault="00634C45" w:rsidP="00634C45">
      <w:pPr>
        <w:pStyle w:val="Tekstpodstawowy"/>
        <w:spacing w:line="276" w:lineRule="auto"/>
        <w:jc w:val="center"/>
        <w:rPr>
          <w:sz w:val="26"/>
        </w:rPr>
      </w:pPr>
    </w:p>
    <w:p w:rsidR="00634C45" w:rsidRDefault="00634C45" w:rsidP="00634C45">
      <w:pPr>
        <w:pStyle w:val="Tekstpodstawowy"/>
        <w:spacing w:line="276" w:lineRule="auto"/>
        <w:ind w:left="117"/>
      </w:pPr>
      <w:r>
        <w:t>zawarta dnia………….. w Niesulowie</w:t>
      </w:r>
      <w:r>
        <w:rPr>
          <w:spacing w:val="56"/>
        </w:rPr>
        <w:t xml:space="preserve"> </w:t>
      </w:r>
      <w:r>
        <w:t>pomiędzy:</w:t>
      </w:r>
    </w:p>
    <w:p w:rsidR="00634C45" w:rsidRDefault="00634C45" w:rsidP="00634C45">
      <w:pPr>
        <w:pStyle w:val="Tekstpodstawowy"/>
        <w:tabs>
          <w:tab w:val="left" w:pos="6352"/>
        </w:tabs>
        <w:spacing w:line="276" w:lineRule="auto"/>
        <w:ind w:left="117" w:right="112"/>
      </w:pPr>
      <w:r>
        <w:t xml:space="preserve">Skarbem  Państwa  -  Państwowym </w:t>
      </w:r>
      <w:r>
        <w:rPr>
          <w:spacing w:val="9"/>
        </w:rPr>
        <w:t xml:space="preserve"> </w:t>
      </w:r>
      <w:r>
        <w:t xml:space="preserve">Gospodarstwem </w:t>
      </w:r>
      <w:r>
        <w:rPr>
          <w:spacing w:val="4"/>
        </w:rPr>
        <w:t xml:space="preserve"> </w:t>
      </w:r>
      <w:r>
        <w:t>Leśnym</w:t>
      </w:r>
      <w:r>
        <w:tab/>
        <w:t xml:space="preserve">„Lasy Państwowe” Nadleśnictwem Gidle, Niesulów3, 97-540 Gidle NIP </w:t>
      </w:r>
      <w:r w:rsidRPr="00B04A8E">
        <w:t>5730108480</w:t>
      </w:r>
      <w:r>
        <w:t>, reprezentowanym przez</w:t>
      </w:r>
      <w:r>
        <w:rPr>
          <w:spacing w:val="-7"/>
        </w:rPr>
        <w:t xml:space="preserve"> </w:t>
      </w:r>
      <w:r>
        <w:t>:</w:t>
      </w:r>
    </w:p>
    <w:p w:rsidR="00634C45" w:rsidRDefault="00634C45" w:rsidP="00634C45">
      <w:pPr>
        <w:pStyle w:val="Tekstpodstawowy"/>
        <w:tabs>
          <w:tab w:val="left" w:pos="1917"/>
        </w:tabs>
        <w:spacing w:before="1" w:line="276" w:lineRule="auto"/>
        <w:ind w:left="117"/>
      </w:pPr>
      <w:r>
        <w:t>–</w:t>
      </w:r>
      <w:r>
        <w:tab/>
        <w:t>-</w:t>
      </w:r>
      <w:r>
        <w:rPr>
          <w:spacing w:val="58"/>
        </w:rPr>
        <w:t xml:space="preserve"> </w:t>
      </w:r>
      <w:r>
        <w:t>Nadleśniczego</w:t>
      </w:r>
    </w:p>
    <w:p w:rsidR="00634C45" w:rsidRDefault="00634C45" w:rsidP="00634C45">
      <w:pPr>
        <w:spacing w:line="276" w:lineRule="auto"/>
        <w:ind w:left="117"/>
        <w:jc w:val="both"/>
      </w:pPr>
      <w:r>
        <w:t xml:space="preserve">zwanym w dalszej części umowy </w:t>
      </w:r>
      <w:r>
        <w:rPr>
          <w:b/>
        </w:rPr>
        <w:t>Zleceniodawcą</w:t>
      </w:r>
      <w:r>
        <w:t>, a</w:t>
      </w:r>
    </w:p>
    <w:p w:rsidR="00634C45" w:rsidRDefault="00634C45" w:rsidP="00634C45">
      <w:pPr>
        <w:pStyle w:val="Tekstpodstawowy"/>
        <w:spacing w:before="11" w:line="276" w:lineRule="auto"/>
        <w:rPr>
          <w:sz w:val="23"/>
        </w:rPr>
      </w:pPr>
    </w:p>
    <w:p w:rsidR="00634C45" w:rsidRDefault="00634C45" w:rsidP="00634C45">
      <w:pPr>
        <w:pStyle w:val="Tekstpodstawowy"/>
        <w:spacing w:line="276" w:lineRule="auto"/>
        <w:ind w:left="117" w:right="3584"/>
        <w:rPr>
          <w:b/>
        </w:rPr>
      </w:pPr>
      <w:r>
        <w:t xml:space="preserve">……………………….., NIP …………………., </w:t>
      </w:r>
      <w:r>
        <w:rPr>
          <w:spacing w:val="-4"/>
        </w:rPr>
        <w:t xml:space="preserve"> </w:t>
      </w:r>
      <w:r>
        <w:t>zwanym w dalszej części umowy</w:t>
      </w:r>
      <w:r>
        <w:rPr>
          <w:spacing w:val="56"/>
        </w:rPr>
        <w:t xml:space="preserve"> </w:t>
      </w:r>
      <w:r>
        <w:rPr>
          <w:b/>
        </w:rPr>
        <w:t>Zleceniobiorcą</w:t>
      </w:r>
    </w:p>
    <w:p w:rsidR="00634C45" w:rsidRDefault="00634C45" w:rsidP="00C0080B">
      <w:pPr>
        <w:pStyle w:val="Tekstpodstawowy"/>
        <w:tabs>
          <w:tab w:val="left" w:pos="4011"/>
        </w:tabs>
        <w:spacing w:line="276" w:lineRule="auto"/>
        <w:ind w:left="117"/>
        <w:rPr>
          <w:sz w:val="26"/>
        </w:rPr>
      </w:pPr>
      <w:r>
        <w:t>każde z osobna zwane</w:t>
      </w:r>
      <w:r>
        <w:rPr>
          <w:spacing w:val="-7"/>
        </w:rPr>
        <w:t xml:space="preserve"> </w:t>
      </w:r>
      <w:r>
        <w:t>,,</w:t>
      </w:r>
      <w:r w:rsidR="00C0080B">
        <w:t>Stroną” oraz łącznie „Stronami”</w:t>
      </w:r>
    </w:p>
    <w:p w:rsidR="00634C45" w:rsidRDefault="00634C45" w:rsidP="00634C45">
      <w:pPr>
        <w:pStyle w:val="Tekstpodstawowy"/>
        <w:spacing w:before="162"/>
        <w:jc w:val="center"/>
      </w:pPr>
      <w:r>
        <w:t>§ 1.</w:t>
      </w:r>
    </w:p>
    <w:p w:rsidR="00634C45" w:rsidRDefault="00634C45" w:rsidP="00634C45">
      <w:pPr>
        <w:pStyle w:val="Tekstpodstawowy"/>
      </w:pPr>
    </w:p>
    <w:p w:rsidR="00634C45" w:rsidRDefault="00634C45" w:rsidP="00634C45">
      <w:pPr>
        <w:spacing w:line="276" w:lineRule="auto"/>
        <w:ind w:left="117" w:right="112"/>
        <w:jc w:val="both"/>
      </w:pPr>
      <w:r>
        <w:t>Zleceniodawca powierza, a Zleceniobiorca zobowiązuje się do</w:t>
      </w:r>
      <w:r w:rsidRPr="00B04A8E">
        <w:rPr>
          <w:b/>
        </w:rPr>
        <w:t xml:space="preserve"> dostaw</w:t>
      </w:r>
      <w:r>
        <w:rPr>
          <w:b/>
        </w:rPr>
        <w:t>y</w:t>
      </w:r>
      <w:r w:rsidRPr="00B04A8E">
        <w:rPr>
          <w:b/>
        </w:rPr>
        <w:t xml:space="preserve"> i montaż</w:t>
      </w:r>
      <w:r>
        <w:rPr>
          <w:b/>
        </w:rPr>
        <w:t>u</w:t>
      </w:r>
      <w:r w:rsidRPr="00B04A8E">
        <w:rPr>
          <w:b/>
        </w:rPr>
        <w:t xml:space="preserve"> zewnętrznych tablic edukacyjnych z daszkiem na terenie ścieżki edukacyjnej Niesulów wraz z elementami małej infrastruktury</w:t>
      </w:r>
      <w:r>
        <w:rPr>
          <w:b/>
        </w:rPr>
        <w:t xml:space="preserve"> oraz </w:t>
      </w:r>
      <w:r w:rsidRPr="00B04A8E">
        <w:rPr>
          <w:b/>
        </w:rPr>
        <w:t>tablic informacyjnych</w:t>
      </w:r>
      <w:r>
        <w:rPr>
          <w:b/>
        </w:rPr>
        <w:t xml:space="preserve"> przy siedzibie Nadleśnictwa </w:t>
      </w:r>
      <w:r>
        <w:t>zgodnie ze złożoną ofertą stanowiącą załącznik nr 1 do niniejszej umowy.</w:t>
      </w:r>
    </w:p>
    <w:p w:rsidR="00634C45" w:rsidRDefault="00634C45" w:rsidP="00634C45">
      <w:pPr>
        <w:pStyle w:val="Tekstpodstawowy"/>
        <w:rPr>
          <w:sz w:val="26"/>
        </w:rPr>
      </w:pPr>
    </w:p>
    <w:p w:rsidR="00634C45" w:rsidRDefault="00634C45" w:rsidP="00634C45">
      <w:pPr>
        <w:pStyle w:val="Tekstpodstawowy"/>
        <w:spacing w:before="4"/>
        <w:rPr>
          <w:sz w:val="21"/>
        </w:rPr>
      </w:pPr>
    </w:p>
    <w:p w:rsidR="00634C45" w:rsidRDefault="00634C45" w:rsidP="00634C45">
      <w:pPr>
        <w:pStyle w:val="Tekstpodstawowy"/>
        <w:jc w:val="center"/>
      </w:pPr>
      <w:r>
        <w:t>§ 2.</w:t>
      </w:r>
    </w:p>
    <w:p w:rsidR="00634C45" w:rsidRDefault="00634C45" w:rsidP="00634C45">
      <w:pPr>
        <w:pStyle w:val="Tekstpodstawowy"/>
      </w:pPr>
    </w:p>
    <w:p w:rsidR="00634C45" w:rsidRPr="00524806" w:rsidRDefault="00634C45" w:rsidP="00634C45">
      <w:pPr>
        <w:pStyle w:val="Akapitzlist"/>
        <w:widowControl w:val="0"/>
        <w:numPr>
          <w:ilvl w:val="0"/>
          <w:numId w:val="18"/>
        </w:numPr>
        <w:tabs>
          <w:tab w:val="left" w:pos="457"/>
        </w:tabs>
        <w:autoSpaceDE w:val="0"/>
        <w:autoSpaceDN w:val="0"/>
        <w:spacing w:line="276" w:lineRule="auto"/>
        <w:ind w:left="426" w:right="113"/>
        <w:contextualSpacing w:val="0"/>
        <w:jc w:val="both"/>
      </w:pPr>
      <w:r w:rsidRPr="00524806">
        <w:t>Zleceniobiorca zobowiązuje się wykonać przedmiot umowy z materiałów własnych, z należytą starannością, zgodnie z zasadami współczesnej wiedzy technicznej i obowiązującymi</w:t>
      </w:r>
      <w:r w:rsidRPr="00524806">
        <w:rPr>
          <w:spacing w:val="-15"/>
        </w:rPr>
        <w:t xml:space="preserve"> </w:t>
      </w:r>
      <w:r w:rsidRPr="00524806">
        <w:t>przepisami.</w:t>
      </w:r>
    </w:p>
    <w:p w:rsidR="00634C45" w:rsidRPr="00524806" w:rsidRDefault="00634C45" w:rsidP="00634C45">
      <w:pPr>
        <w:pStyle w:val="Akapitzlist"/>
        <w:widowControl w:val="0"/>
        <w:numPr>
          <w:ilvl w:val="0"/>
          <w:numId w:val="18"/>
        </w:numPr>
        <w:tabs>
          <w:tab w:val="left" w:pos="358"/>
        </w:tabs>
        <w:autoSpaceDE w:val="0"/>
        <w:autoSpaceDN w:val="0"/>
        <w:spacing w:line="276" w:lineRule="auto"/>
        <w:ind w:left="426"/>
        <w:contextualSpacing w:val="0"/>
        <w:jc w:val="both"/>
      </w:pPr>
      <w:r w:rsidRPr="00524806">
        <w:t>Nie przewiduje się wykonania prac przez</w:t>
      </w:r>
      <w:r w:rsidRPr="00524806">
        <w:rPr>
          <w:spacing w:val="-4"/>
        </w:rPr>
        <w:t xml:space="preserve"> </w:t>
      </w:r>
      <w:r w:rsidRPr="00524806">
        <w:t>podwykonawców.</w:t>
      </w:r>
    </w:p>
    <w:p w:rsidR="00634C45" w:rsidRDefault="00634C45" w:rsidP="00634C45">
      <w:pPr>
        <w:pStyle w:val="Akapitzlist"/>
        <w:widowControl w:val="0"/>
        <w:numPr>
          <w:ilvl w:val="0"/>
          <w:numId w:val="18"/>
        </w:numPr>
        <w:tabs>
          <w:tab w:val="left" w:pos="409"/>
        </w:tabs>
        <w:autoSpaceDE w:val="0"/>
        <w:autoSpaceDN w:val="0"/>
        <w:spacing w:line="276" w:lineRule="auto"/>
        <w:ind w:left="426" w:right="116"/>
        <w:contextualSpacing w:val="0"/>
        <w:jc w:val="both"/>
      </w:pPr>
      <w:r w:rsidRPr="00524806">
        <w:t>Ustala</w:t>
      </w:r>
      <w:r w:rsidRPr="00524806">
        <w:rPr>
          <w:spacing w:val="-6"/>
        </w:rPr>
        <w:t xml:space="preserve"> </w:t>
      </w:r>
      <w:r w:rsidRPr="00524806">
        <w:t>się</w:t>
      </w:r>
      <w:r w:rsidRPr="00524806">
        <w:rPr>
          <w:spacing w:val="-7"/>
        </w:rPr>
        <w:t xml:space="preserve"> </w:t>
      </w:r>
      <w:r w:rsidRPr="00524806">
        <w:t>następujący</w:t>
      </w:r>
      <w:r w:rsidRPr="00524806">
        <w:rPr>
          <w:spacing w:val="-9"/>
        </w:rPr>
        <w:t xml:space="preserve"> </w:t>
      </w:r>
      <w:r w:rsidRPr="00524806">
        <w:t>termin</w:t>
      </w:r>
      <w:r w:rsidRPr="00524806">
        <w:rPr>
          <w:spacing w:val="-7"/>
        </w:rPr>
        <w:t xml:space="preserve"> </w:t>
      </w:r>
      <w:r w:rsidRPr="00524806">
        <w:t>realizacji</w:t>
      </w:r>
      <w:r w:rsidRPr="00524806">
        <w:rPr>
          <w:spacing w:val="-6"/>
        </w:rPr>
        <w:t xml:space="preserve"> </w:t>
      </w:r>
      <w:r w:rsidRPr="00524806">
        <w:t>prac</w:t>
      </w:r>
      <w:r>
        <w:t>:</w:t>
      </w:r>
    </w:p>
    <w:p w:rsidR="00634C45" w:rsidRDefault="00634C45" w:rsidP="00634C45">
      <w:pPr>
        <w:pStyle w:val="Akapitzlist"/>
        <w:widowControl w:val="0"/>
        <w:tabs>
          <w:tab w:val="left" w:pos="409"/>
        </w:tabs>
        <w:autoSpaceDE w:val="0"/>
        <w:autoSpaceDN w:val="0"/>
        <w:spacing w:line="276" w:lineRule="auto"/>
        <w:ind w:left="426" w:right="116"/>
        <w:contextualSpacing w:val="0"/>
        <w:jc w:val="both"/>
      </w:pPr>
      <w:r w:rsidRPr="00524806">
        <w:rPr>
          <w:spacing w:val="-7"/>
        </w:rPr>
        <w:t xml:space="preserve"> </w:t>
      </w:r>
      <w:r>
        <w:rPr>
          <w:spacing w:val="-7"/>
        </w:rPr>
        <w:t xml:space="preserve">- </w:t>
      </w:r>
      <w:r w:rsidRPr="00524806">
        <w:t>do</w:t>
      </w:r>
      <w:r w:rsidRPr="00524806">
        <w:rPr>
          <w:spacing w:val="-3"/>
        </w:rPr>
        <w:t xml:space="preserve"> </w:t>
      </w:r>
      <w:r w:rsidRPr="00524806">
        <w:t>2</w:t>
      </w:r>
      <w:r w:rsidRPr="00524806">
        <w:rPr>
          <w:spacing w:val="-6"/>
        </w:rPr>
        <w:t xml:space="preserve"> </w:t>
      </w:r>
      <w:r w:rsidRPr="00524806">
        <w:t>miesięcy</w:t>
      </w:r>
      <w:r w:rsidRPr="00524806">
        <w:rPr>
          <w:spacing w:val="-11"/>
        </w:rPr>
        <w:t xml:space="preserve"> </w:t>
      </w:r>
      <w:r w:rsidRPr="00524806">
        <w:t>od</w:t>
      </w:r>
      <w:r w:rsidRPr="00524806">
        <w:rPr>
          <w:spacing w:val="-5"/>
        </w:rPr>
        <w:t xml:space="preserve"> </w:t>
      </w:r>
      <w:r>
        <w:rPr>
          <w:spacing w:val="-5"/>
        </w:rPr>
        <w:t xml:space="preserve">dnia </w:t>
      </w:r>
      <w:r w:rsidRPr="00524806">
        <w:t>podpisania</w:t>
      </w:r>
      <w:r w:rsidRPr="00524806">
        <w:rPr>
          <w:spacing w:val="-5"/>
        </w:rPr>
        <w:t xml:space="preserve"> </w:t>
      </w:r>
      <w:r w:rsidRPr="00524806">
        <w:t>umowy,</w:t>
      </w:r>
      <w:r w:rsidRPr="00524806">
        <w:rPr>
          <w:spacing w:val="-4"/>
        </w:rPr>
        <w:t xml:space="preserve"> </w:t>
      </w:r>
      <w:r w:rsidRPr="00524806">
        <w:t>z</w:t>
      </w:r>
      <w:r w:rsidRPr="00524806">
        <w:rPr>
          <w:spacing w:val="-6"/>
        </w:rPr>
        <w:t xml:space="preserve"> </w:t>
      </w:r>
      <w:r w:rsidRPr="00524806">
        <w:t xml:space="preserve">zastrzeżeniem, iż w uzasadnionych przypadkach termin ten może ulec przedłużeniu na </w:t>
      </w:r>
      <w:r>
        <w:t xml:space="preserve">uzasadniony, pisemny </w:t>
      </w:r>
      <w:r w:rsidRPr="00524806">
        <w:t>wniosek</w:t>
      </w:r>
      <w:r w:rsidRPr="00524806">
        <w:rPr>
          <w:spacing w:val="-9"/>
        </w:rPr>
        <w:t xml:space="preserve"> </w:t>
      </w:r>
      <w:r w:rsidRPr="00524806">
        <w:t>Zleceniobiorcy.</w:t>
      </w:r>
    </w:p>
    <w:p w:rsidR="00634C45" w:rsidRPr="00524806" w:rsidRDefault="00634C45" w:rsidP="00634C45">
      <w:pPr>
        <w:widowControl w:val="0"/>
        <w:tabs>
          <w:tab w:val="left" w:pos="409"/>
        </w:tabs>
        <w:autoSpaceDE w:val="0"/>
        <w:autoSpaceDN w:val="0"/>
        <w:spacing w:line="276" w:lineRule="auto"/>
        <w:ind w:right="116"/>
        <w:jc w:val="both"/>
      </w:pPr>
      <w:r>
        <w:t>4. Zleceniodawca przekaże Zleceniodawcy teren niezbędny do wykonania przedmiotu umowy, w terminie do 7 dni od dnia podpisania umowy.</w:t>
      </w:r>
    </w:p>
    <w:p w:rsidR="00634C45" w:rsidRPr="00524806" w:rsidRDefault="00634C45" w:rsidP="00634C45">
      <w:pPr>
        <w:pStyle w:val="Tekstpodstawowy"/>
      </w:pPr>
    </w:p>
    <w:p w:rsidR="00634C45" w:rsidRPr="00524806" w:rsidRDefault="00634C45" w:rsidP="00634C45">
      <w:pPr>
        <w:pStyle w:val="Tekstpodstawowy"/>
        <w:spacing w:before="1"/>
        <w:jc w:val="center"/>
      </w:pPr>
      <w:r w:rsidRPr="00524806">
        <w:t>§ 3.</w:t>
      </w:r>
    </w:p>
    <w:p w:rsidR="00634C45" w:rsidRPr="00524806" w:rsidRDefault="00634C45" w:rsidP="00634C45">
      <w:pPr>
        <w:pStyle w:val="Tekstpodstawowy"/>
        <w:spacing w:before="11"/>
      </w:pPr>
    </w:p>
    <w:p w:rsidR="00634C45" w:rsidRPr="00524806" w:rsidRDefault="00634C45" w:rsidP="00634C45">
      <w:pPr>
        <w:pStyle w:val="Tekstpodstawowy"/>
        <w:numPr>
          <w:ilvl w:val="0"/>
          <w:numId w:val="19"/>
        </w:numPr>
        <w:tabs>
          <w:tab w:val="left" w:pos="7184"/>
        </w:tabs>
        <w:spacing w:line="276" w:lineRule="auto"/>
        <w:ind w:left="426"/>
      </w:pPr>
      <w:r w:rsidRPr="00524806">
        <w:lastRenderedPageBreak/>
        <w:t xml:space="preserve">Wynagrodzenie  za  przedmiot  umowy  określony  </w:t>
      </w:r>
      <w:r w:rsidRPr="00524806">
        <w:rPr>
          <w:spacing w:val="13"/>
        </w:rPr>
        <w:t xml:space="preserve"> </w:t>
      </w:r>
      <w:r w:rsidRPr="00524806">
        <w:t xml:space="preserve">w   §1 </w:t>
      </w:r>
      <w:r w:rsidRPr="00524806">
        <w:rPr>
          <w:spacing w:val="20"/>
        </w:rPr>
        <w:t xml:space="preserve"> </w:t>
      </w:r>
      <w:r w:rsidRPr="00524806">
        <w:t>wynosi</w:t>
      </w:r>
      <w:r w:rsidRPr="00524806">
        <w:tab/>
        <w:t xml:space="preserve">……………   zł </w:t>
      </w:r>
      <w:r>
        <w:t>netto</w:t>
      </w:r>
      <w:r w:rsidRPr="00524806">
        <w:t xml:space="preserve"> (</w:t>
      </w:r>
      <w:r w:rsidRPr="00524806">
        <w:rPr>
          <w:spacing w:val="56"/>
        </w:rPr>
        <w:t xml:space="preserve"> </w:t>
      </w:r>
      <w:r w:rsidRPr="00524806">
        <w:t>słownie:…………………00/100zł)</w:t>
      </w:r>
      <w:r>
        <w:t xml:space="preserve"> </w:t>
      </w:r>
      <w:r w:rsidRPr="00524806">
        <w:t>+…………</w:t>
      </w:r>
      <w:r w:rsidRPr="00524806">
        <w:tab/>
        <w:t>podatku</w:t>
      </w:r>
      <w:r w:rsidRPr="00524806">
        <w:tab/>
        <w:t>VAT, tj.………..zł brutto</w:t>
      </w:r>
      <w:r>
        <w:t xml:space="preserve"> </w:t>
      </w:r>
      <w:r w:rsidRPr="00524806">
        <w:t>(słownie:……………………………..00/100)</w:t>
      </w:r>
    </w:p>
    <w:p w:rsidR="00634C45" w:rsidRDefault="00634C45" w:rsidP="00634C45">
      <w:pPr>
        <w:pStyle w:val="Tekstpodstawowy"/>
        <w:spacing w:line="276" w:lineRule="auto"/>
        <w:ind w:left="426"/>
      </w:pPr>
    </w:p>
    <w:p w:rsidR="00634C45" w:rsidRPr="00524806" w:rsidRDefault="00634C45" w:rsidP="00C0080B">
      <w:pPr>
        <w:pStyle w:val="Tekstpodstawowy"/>
        <w:numPr>
          <w:ilvl w:val="0"/>
          <w:numId w:val="19"/>
        </w:numPr>
        <w:spacing w:line="276" w:lineRule="auto"/>
        <w:ind w:left="426"/>
      </w:pPr>
      <w:r>
        <w:t xml:space="preserve">Zleceniobiorca wystawi Zleceniobiorcy Fakturę VAT w terminie 7 dni od dnia podpisania przez Strony, protokołu odbioru końcowego przedmiotu umowy bez uwag i wad. </w:t>
      </w:r>
    </w:p>
    <w:p w:rsidR="00634C45" w:rsidRPr="00524806" w:rsidRDefault="00634C45" w:rsidP="00634C45">
      <w:pPr>
        <w:pStyle w:val="Akapitzlist"/>
        <w:widowControl w:val="0"/>
        <w:numPr>
          <w:ilvl w:val="0"/>
          <w:numId w:val="19"/>
        </w:numPr>
        <w:tabs>
          <w:tab w:val="left" w:pos="438"/>
        </w:tabs>
        <w:autoSpaceDE w:val="0"/>
        <w:autoSpaceDN w:val="0"/>
        <w:spacing w:line="276" w:lineRule="auto"/>
        <w:ind w:left="426"/>
        <w:jc w:val="both"/>
      </w:pPr>
      <w:r>
        <w:t xml:space="preserve"> </w:t>
      </w:r>
      <w:r w:rsidRPr="00524806">
        <w:t>Zleceniodawca dokona zapłaty za wykonane prace przelewem na konto Zleceniobiorcy</w:t>
      </w:r>
      <w:r w:rsidRPr="00524806">
        <w:rPr>
          <w:spacing w:val="56"/>
        </w:rPr>
        <w:t xml:space="preserve"> </w:t>
      </w:r>
      <w:r w:rsidRPr="00524806">
        <w:t>nr</w:t>
      </w:r>
    </w:p>
    <w:p w:rsidR="00634C45" w:rsidRPr="00524806" w:rsidRDefault="00634C45" w:rsidP="00634C45">
      <w:pPr>
        <w:pStyle w:val="Tekstpodstawowy"/>
        <w:spacing w:line="276" w:lineRule="auto"/>
        <w:ind w:left="426"/>
      </w:pPr>
      <w:r w:rsidRPr="00524806">
        <w:t>........................................................................................................................................ w terminie 14 dni od daty dostarczenia prawidłowo wystawionej faktury. Za datę zapłaty Strony uznają dzień obciążenia rachunku Zleceniodawcy.</w:t>
      </w:r>
    </w:p>
    <w:p w:rsidR="00634C45" w:rsidRDefault="00634C45" w:rsidP="00634C45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autoSpaceDE w:val="0"/>
        <w:autoSpaceDN w:val="0"/>
        <w:spacing w:before="1" w:line="276" w:lineRule="auto"/>
        <w:ind w:left="426" w:right="116"/>
        <w:contextualSpacing w:val="0"/>
        <w:jc w:val="both"/>
      </w:pPr>
      <w:r w:rsidRPr="00524806">
        <w:t>Zleceniodawca</w:t>
      </w:r>
      <w:r w:rsidRPr="00524806">
        <w:rPr>
          <w:spacing w:val="-7"/>
        </w:rPr>
        <w:t xml:space="preserve"> </w:t>
      </w:r>
      <w:r w:rsidRPr="00524806">
        <w:t>zastrzega,</w:t>
      </w:r>
      <w:r w:rsidRPr="00524806">
        <w:rPr>
          <w:spacing w:val="-6"/>
        </w:rPr>
        <w:t xml:space="preserve"> </w:t>
      </w:r>
      <w:r w:rsidRPr="00524806">
        <w:t>że</w:t>
      </w:r>
      <w:r w:rsidRPr="00524806">
        <w:rPr>
          <w:spacing w:val="-7"/>
        </w:rPr>
        <w:t xml:space="preserve"> </w:t>
      </w:r>
      <w:r w:rsidRPr="00524806">
        <w:t>może</w:t>
      </w:r>
      <w:r w:rsidRPr="00524806">
        <w:rPr>
          <w:spacing w:val="-6"/>
        </w:rPr>
        <w:t xml:space="preserve"> </w:t>
      </w:r>
      <w:r w:rsidRPr="00524806">
        <w:t>odmówić</w:t>
      </w:r>
      <w:r w:rsidRPr="00524806">
        <w:rPr>
          <w:spacing w:val="-7"/>
        </w:rPr>
        <w:t xml:space="preserve"> </w:t>
      </w:r>
      <w:r w:rsidRPr="00524806">
        <w:t>dokonania</w:t>
      </w:r>
      <w:r w:rsidRPr="00524806">
        <w:rPr>
          <w:spacing w:val="-7"/>
        </w:rPr>
        <w:t xml:space="preserve"> </w:t>
      </w:r>
      <w:r w:rsidRPr="00524806">
        <w:t>wpłaty</w:t>
      </w:r>
      <w:r w:rsidRPr="00524806">
        <w:rPr>
          <w:spacing w:val="-11"/>
        </w:rPr>
        <w:t xml:space="preserve"> </w:t>
      </w:r>
      <w:r w:rsidRPr="00524806">
        <w:t>na</w:t>
      </w:r>
      <w:r w:rsidRPr="00524806">
        <w:rPr>
          <w:spacing w:val="-6"/>
        </w:rPr>
        <w:t xml:space="preserve"> </w:t>
      </w:r>
      <w:r w:rsidRPr="00524806">
        <w:t>rachunek</w:t>
      </w:r>
      <w:r w:rsidRPr="00524806">
        <w:rPr>
          <w:spacing w:val="-6"/>
        </w:rPr>
        <w:t xml:space="preserve"> </w:t>
      </w:r>
      <w:r w:rsidRPr="00524806">
        <w:t>bankowy,</w:t>
      </w:r>
      <w:r w:rsidRPr="00524806">
        <w:rPr>
          <w:spacing w:val="-6"/>
        </w:rPr>
        <w:t xml:space="preserve"> </w:t>
      </w:r>
      <w:r w:rsidRPr="00524806">
        <w:t>który</w:t>
      </w:r>
      <w:r w:rsidRPr="00524806">
        <w:rPr>
          <w:spacing w:val="-12"/>
        </w:rPr>
        <w:t xml:space="preserve"> </w:t>
      </w:r>
      <w:r w:rsidRPr="00524806">
        <w:t>nie</w:t>
      </w:r>
      <w:r w:rsidRPr="00524806">
        <w:rPr>
          <w:spacing w:val="-7"/>
        </w:rPr>
        <w:t xml:space="preserve"> </w:t>
      </w:r>
      <w:r w:rsidRPr="00524806">
        <w:t>jest</w:t>
      </w:r>
      <w:r>
        <w:t xml:space="preserve"> </w:t>
      </w:r>
      <w:r w:rsidRPr="00524806">
        <w:t>zarejestrowany</w:t>
      </w:r>
      <w:r w:rsidRPr="00524806">
        <w:rPr>
          <w:spacing w:val="13"/>
        </w:rPr>
        <w:t xml:space="preserve"> </w:t>
      </w:r>
      <w:r w:rsidRPr="00524806">
        <w:t>w</w:t>
      </w:r>
      <w:r w:rsidRPr="00524806">
        <w:rPr>
          <w:spacing w:val="16"/>
        </w:rPr>
        <w:t xml:space="preserve"> </w:t>
      </w:r>
      <w:r w:rsidRPr="00524806">
        <w:t>Wykazie</w:t>
      </w:r>
      <w:r w:rsidRPr="00524806">
        <w:rPr>
          <w:spacing w:val="15"/>
        </w:rPr>
        <w:t xml:space="preserve"> </w:t>
      </w:r>
      <w:r w:rsidRPr="00524806">
        <w:t>podmiotów</w:t>
      </w:r>
      <w:r w:rsidRPr="00524806">
        <w:rPr>
          <w:spacing w:val="15"/>
        </w:rPr>
        <w:t xml:space="preserve"> </w:t>
      </w:r>
      <w:r w:rsidRPr="00524806">
        <w:t>zarejestrowanych</w:t>
      </w:r>
      <w:r w:rsidRPr="00524806">
        <w:rPr>
          <w:spacing w:val="16"/>
        </w:rPr>
        <w:t xml:space="preserve"> </w:t>
      </w:r>
      <w:r w:rsidRPr="00524806">
        <w:t>jako</w:t>
      </w:r>
      <w:r w:rsidRPr="00524806">
        <w:rPr>
          <w:spacing w:val="15"/>
        </w:rPr>
        <w:t xml:space="preserve"> </w:t>
      </w:r>
      <w:r w:rsidRPr="00524806">
        <w:t>podatnicy</w:t>
      </w:r>
      <w:r w:rsidRPr="00524806">
        <w:rPr>
          <w:spacing w:val="14"/>
        </w:rPr>
        <w:t xml:space="preserve"> </w:t>
      </w:r>
      <w:r w:rsidRPr="00524806">
        <w:t>VAT,</w:t>
      </w:r>
      <w:r w:rsidRPr="00524806">
        <w:rPr>
          <w:spacing w:val="15"/>
        </w:rPr>
        <w:t xml:space="preserve"> </w:t>
      </w:r>
      <w:r w:rsidRPr="00524806">
        <w:t>niezarejestrowanych</w:t>
      </w:r>
      <w:r>
        <w:t xml:space="preserve"> oraz wykreślonych i przywróconych do rejestru VAT udostępnionym na stronie podmiotowej urzędu obsługującego ministra właściwego do spraw finansów publicznych. W takim przypadku Zleceniobiorca jest zobowiązany niezwłocznie do poprawienia faktury VAT i wskazania numeru rachunku bankowego wpisanego do ww. wykazu.</w:t>
      </w:r>
    </w:p>
    <w:p w:rsidR="00634C45" w:rsidRDefault="00634C45" w:rsidP="00634C45">
      <w:pPr>
        <w:pStyle w:val="Akapitzlist"/>
        <w:widowControl w:val="0"/>
        <w:numPr>
          <w:ilvl w:val="0"/>
          <w:numId w:val="19"/>
        </w:numPr>
        <w:tabs>
          <w:tab w:val="left" w:pos="354"/>
        </w:tabs>
        <w:autoSpaceDE w:val="0"/>
        <w:autoSpaceDN w:val="0"/>
        <w:spacing w:before="1" w:line="276" w:lineRule="auto"/>
        <w:ind w:left="426" w:right="116"/>
        <w:contextualSpacing w:val="0"/>
        <w:jc w:val="both"/>
      </w:pPr>
      <w:r>
        <w:t>W przypadku ujawnienia wad przedmiotu umowy podczas odbioru końcowego Zleceniodawca wyznaczy pisemnie Zleceniobiorcy dodatkowy termin na ich usunięcie.</w:t>
      </w:r>
    </w:p>
    <w:p w:rsidR="00634C45" w:rsidRDefault="00634C45" w:rsidP="00634C45">
      <w:pPr>
        <w:pStyle w:val="Tekstpodstawowy"/>
        <w:spacing w:before="230"/>
        <w:jc w:val="center"/>
      </w:pPr>
      <w:r>
        <w:t>§ 4.</w:t>
      </w:r>
    </w:p>
    <w:p w:rsidR="00634C45" w:rsidRDefault="00634C45" w:rsidP="00634C45">
      <w:pPr>
        <w:pStyle w:val="Tekstpodstawowy"/>
      </w:pPr>
    </w:p>
    <w:p w:rsidR="00634C45" w:rsidRDefault="00634C45" w:rsidP="00634C45">
      <w:pPr>
        <w:pStyle w:val="Akapitzlist"/>
        <w:widowControl w:val="0"/>
        <w:numPr>
          <w:ilvl w:val="0"/>
          <w:numId w:val="20"/>
        </w:numPr>
        <w:tabs>
          <w:tab w:val="left" w:pos="418"/>
        </w:tabs>
        <w:autoSpaceDE w:val="0"/>
        <w:autoSpaceDN w:val="0"/>
        <w:spacing w:line="276" w:lineRule="auto"/>
        <w:contextualSpacing w:val="0"/>
      </w:pPr>
      <w:r>
        <w:t>O zakończeniu prac Zleceniobiorca niezwłocznie zawiadomi pisemnie</w:t>
      </w:r>
      <w:r>
        <w:rPr>
          <w:spacing w:val="-17"/>
        </w:rPr>
        <w:t xml:space="preserve"> </w:t>
      </w:r>
      <w:r>
        <w:t>Zleceniodawcę.</w:t>
      </w:r>
    </w:p>
    <w:p w:rsidR="00634C45" w:rsidRDefault="00634C45" w:rsidP="00634C45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line="276" w:lineRule="auto"/>
        <w:contextualSpacing w:val="0"/>
      </w:pPr>
      <w:r>
        <w:t>Zleceniodawca dokona końcowego odbioru prac w terminie 7 dni od daty</w:t>
      </w:r>
      <w:r>
        <w:rPr>
          <w:spacing w:val="-8"/>
        </w:rPr>
        <w:t xml:space="preserve"> </w:t>
      </w:r>
      <w:r>
        <w:t>zgłoszenia.</w:t>
      </w:r>
    </w:p>
    <w:p w:rsidR="00634C45" w:rsidRDefault="00634C45" w:rsidP="00634C45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line="276" w:lineRule="auto"/>
        <w:ind w:right="116"/>
        <w:contextualSpacing w:val="0"/>
      </w:pPr>
      <w:r>
        <w:t>Zleceniobiorca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odpowiedzialny</w:t>
      </w:r>
      <w:r>
        <w:rPr>
          <w:spacing w:val="-10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Zleceniodawcy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wady</w:t>
      </w:r>
      <w:r>
        <w:rPr>
          <w:spacing w:val="-9"/>
        </w:rPr>
        <w:t xml:space="preserve"> </w:t>
      </w:r>
      <w:r>
        <w:t>wykonawstwa</w:t>
      </w:r>
      <w:r>
        <w:rPr>
          <w:spacing w:val="-7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użytych materiałów.</w:t>
      </w:r>
    </w:p>
    <w:p w:rsidR="00634C45" w:rsidRDefault="00634C45" w:rsidP="00634C45">
      <w:pPr>
        <w:pStyle w:val="Tekstpodstawowy"/>
        <w:rPr>
          <w:sz w:val="26"/>
        </w:rPr>
      </w:pPr>
    </w:p>
    <w:p w:rsidR="00634C45" w:rsidRDefault="00634C45" w:rsidP="00634C45">
      <w:pPr>
        <w:pStyle w:val="Tekstpodstawowy"/>
        <w:spacing w:before="231"/>
        <w:jc w:val="center"/>
      </w:pPr>
      <w:r>
        <w:t>§ 5.</w:t>
      </w:r>
    </w:p>
    <w:p w:rsidR="00634C45" w:rsidRDefault="00634C45" w:rsidP="00634C45">
      <w:pPr>
        <w:pStyle w:val="Tekstpodstawowy"/>
        <w:spacing w:line="276" w:lineRule="auto"/>
        <w:ind w:left="284"/>
      </w:pPr>
    </w:p>
    <w:p w:rsidR="00634C45" w:rsidRDefault="00634C45" w:rsidP="00634C45">
      <w:pPr>
        <w:pStyle w:val="Akapitzlist"/>
        <w:widowControl w:val="0"/>
        <w:numPr>
          <w:ilvl w:val="0"/>
          <w:numId w:val="21"/>
        </w:numPr>
        <w:tabs>
          <w:tab w:val="left" w:pos="387"/>
        </w:tabs>
        <w:autoSpaceDE w:val="0"/>
        <w:autoSpaceDN w:val="0"/>
        <w:spacing w:line="276" w:lineRule="auto"/>
        <w:ind w:left="284" w:right="121"/>
        <w:contextualSpacing w:val="0"/>
        <w:jc w:val="both"/>
      </w:pPr>
      <w:r>
        <w:t>Zleceniobiorca udziela gwarancji na okres 24 miesięcy od daty odbioru końcowego przedmiotu umowy.</w:t>
      </w:r>
    </w:p>
    <w:p w:rsidR="00634C45" w:rsidRDefault="00634C45" w:rsidP="00634C45">
      <w:pPr>
        <w:pStyle w:val="Akapitzlist"/>
        <w:widowControl w:val="0"/>
        <w:numPr>
          <w:ilvl w:val="0"/>
          <w:numId w:val="21"/>
        </w:numPr>
        <w:tabs>
          <w:tab w:val="left" w:pos="371"/>
        </w:tabs>
        <w:autoSpaceDE w:val="0"/>
        <w:autoSpaceDN w:val="0"/>
        <w:spacing w:line="276" w:lineRule="auto"/>
        <w:ind w:left="284" w:right="116"/>
        <w:contextualSpacing w:val="0"/>
        <w:jc w:val="both"/>
      </w:pPr>
      <w:r>
        <w:t>Zleceniobiorca nie może odmówić usunięcia wad stwierdzonych podczas odbioru końcowego lub ujawnionych w okresie gwarancji, bądź rękojmi, bez względu na wysokość związanych z tym kosztów. Jeżeli jednak mimo wezwań nie przystąpi do usunięcia wad stwierdzonych podczas odbioru i w okresie rękojmi, Zleceniodawca ma prawo zlecić wykonanie zastępcze wg. swojego wyboru innemu podmiotowi, na koszt</w:t>
      </w:r>
      <w:r>
        <w:rPr>
          <w:spacing w:val="1"/>
        </w:rPr>
        <w:t xml:space="preserve"> </w:t>
      </w:r>
      <w:r>
        <w:t>Zleceniobiorcy bez uzyskania zgody sądu.</w:t>
      </w:r>
    </w:p>
    <w:p w:rsidR="00634C45" w:rsidRDefault="00634C45" w:rsidP="00634C45">
      <w:pPr>
        <w:pStyle w:val="Tekstpodstawowy"/>
      </w:pPr>
    </w:p>
    <w:p w:rsidR="00C0080B" w:rsidRDefault="00C0080B" w:rsidP="00634C45">
      <w:pPr>
        <w:pStyle w:val="Tekstpodstawowy"/>
        <w:jc w:val="center"/>
      </w:pPr>
    </w:p>
    <w:p w:rsidR="00C0080B" w:rsidRDefault="00C0080B" w:rsidP="00634C45">
      <w:pPr>
        <w:pStyle w:val="Tekstpodstawowy"/>
        <w:jc w:val="center"/>
      </w:pPr>
    </w:p>
    <w:p w:rsidR="00634C45" w:rsidRDefault="00634C45" w:rsidP="00634C45">
      <w:pPr>
        <w:pStyle w:val="Tekstpodstawowy"/>
        <w:jc w:val="center"/>
      </w:pPr>
      <w:r>
        <w:lastRenderedPageBreak/>
        <w:t>§ 6.</w:t>
      </w:r>
    </w:p>
    <w:p w:rsidR="00634C45" w:rsidRDefault="00634C45" w:rsidP="00634C45">
      <w:pPr>
        <w:pStyle w:val="Tekstpodstawowy"/>
      </w:pPr>
    </w:p>
    <w:p w:rsidR="00634C45" w:rsidRDefault="00634C45" w:rsidP="00634C45">
      <w:pPr>
        <w:pStyle w:val="Akapitzlist"/>
        <w:widowControl w:val="0"/>
        <w:numPr>
          <w:ilvl w:val="0"/>
          <w:numId w:val="23"/>
        </w:numPr>
        <w:tabs>
          <w:tab w:val="left" w:pos="371"/>
        </w:tabs>
        <w:autoSpaceDE w:val="0"/>
        <w:autoSpaceDN w:val="0"/>
        <w:spacing w:before="1" w:line="276" w:lineRule="auto"/>
        <w:ind w:right="111"/>
        <w:contextualSpacing w:val="0"/>
        <w:jc w:val="both"/>
      </w:pPr>
      <w:r>
        <w:t>Zleceniodawca zobowiązuje się wypłacić Zleceniobiorcy karę umowną w wysokości 0,2 % kwoty wynagrodzenia brutto za każdy dzień zwłoki w przekazaniu terenu, niezbędnego do wykonania prac, o którym mowa w § 2 pkt 4. niniejszej umowy.</w:t>
      </w:r>
    </w:p>
    <w:p w:rsidR="00634C45" w:rsidRDefault="00634C45" w:rsidP="00634C45">
      <w:pPr>
        <w:pStyle w:val="Akapitzlist"/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line="276" w:lineRule="auto"/>
        <w:contextualSpacing w:val="0"/>
        <w:jc w:val="both"/>
      </w:pPr>
      <w:r>
        <w:t>Zleceniobiorca zobowiązany jest wypłacić Zleceniodawcy karę umowną w</w:t>
      </w:r>
      <w:r>
        <w:rPr>
          <w:spacing w:val="-11"/>
        </w:rPr>
        <w:t xml:space="preserve"> </w:t>
      </w:r>
      <w:r>
        <w:t>wysokości:</w:t>
      </w:r>
    </w:p>
    <w:p w:rsidR="00634C45" w:rsidRDefault="00634C45" w:rsidP="00634C45">
      <w:pPr>
        <w:pStyle w:val="Akapitzlist"/>
        <w:widowControl w:val="0"/>
        <w:tabs>
          <w:tab w:val="left" w:pos="479"/>
        </w:tabs>
        <w:autoSpaceDE w:val="0"/>
        <w:autoSpaceDN w:val="0"/>
        <w:ind w:left="1080"/>
        <w:contextualSpacing w:val="0"/>
        <w:jc w:val="both"/>
      </w:pPr>
      <w:r>
        <w:t>0,1 % kwoty wynagrodzenia brutto ( §. 3 ust.1) za każdy dzień</w:t>
      </w:r>
      <w:r>
        <w:rPr>
          <w:spacing w:val="-10"/>
        </w:rPr>
        <w:t xml:space="preserve"> </w:t>
      </w:r>
      <w:r>
        <w:t xml:space="preserve">zwłoki </w:t>
      </w:r>
    </w:p>
    <w:p w:rsidR="00634C45" w:rsidRDefault="00634C45" w:rsidP="00634C45">
      <w:pPr>
        <w:pStyle w:val="Akapitzlist"/>
        <w:widowControl w:val="0"/>
        <w:numPr>
          <w:ilvl w:val="0"/>
          <w:numId w:val="24"/>
        </w:numPr>
        <w:tabs>
          <w:tab w:val="left" w:pos="524"/>
        </w:tabs>
        <w:autoSpaceDE w:val="0"/>
        <w:autoSpaceDN w:val="0"/>
        <w:contextualSpacing w:val="0"/>
        <w:jc w:val="both"/>
      </w:pPr>
      <w:r>
        <w:t xml:space="preserve">w stosunku do terminów określonych w § 2 ust 3  </w:t>
      </w:r>
    </w:p>
    <w:p w:rsidR="00634C45" w:rsidRDefault="00634C45" w:rsidP="00634C45">
      <w:pPr>
        <w:pStyle w:val="Akapitzlist"/>
        <w:widowControl w:val="0"/>
        <w:numPr>
          <w:ilvl w:val="0"/>
          <w:numId w:val="24"/>
        </w:numPr>
        <w:tabs>
          <w:tab w:val="left" w:pos="523"/>
          <w:tab w:val="left" w:pos="524"/>
        </w:tabs>
        <w:autoSpaceDE w:val="0"/>
        <w:autoSpaceDN w:val="0"/>
        <w:ind w:right="120"/>
        <w:contextualSpacing w:val="0"/>
        <w:jc w:val="both"/>
      </w:pPr>
      <w:r>
        <w:t>w usunięciu wad stwierdzonych przy odbiorze oraz w okresie rękojmi, licząc od  pierwszego dnia po upływie terminu usunięcia</w:t>
      </w:r>
      <w:r>
        <w:rPr>
          <w:spacing w:val="-2"/>
        </w:rPr>
        <w:t xml:space="preserve"> </w:t>
      </w:r>
      <w:r>
        <w:t>wad</w:t>
      </w:r>
    </w:p>
    <w:p w:rsidR="00634C45" w:rsidRDefault="00634C45" w:rsidP="00C0080B">
      <w:pPr>
        <w:pStyle w:val="Akapitzlist"/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line="276" w:lineRule="auto"/>
        <w:ind w:right="116"/>
        <w:contextualSpacing w:val="0"/>
        <w:jc w:val="both"/>
      </w:pPr>
      <w:r>
        <w:t>15 % kwoty wynagrodzenia brutto ( § 3 ust.1) w razie odstąpienia od umowy, przez którąkolwiek ze stron, z przyczyn leżących po stronie</w:t>
      </w:r>
      <w:r>
        <w:rPr>
          <w:spacing w:val="-1"/>
        </w:rPr>
        <w:t xml:space="preserve"> </w:t>
      </w:r>
      <w:r>
        <w:t>Zleceniobiorcy</w:t>
      </w:r>
    </w:p>
    <w:p w:rsidR="00634C45" w:rsidRDefault="00634C45" w:rsidP="00634C45">
      <w:pPr>
        <w:pStyle w:val="Akapitzlist"/>
        <w:widowControl w:val="0"/>
        <w:numPr>
          <w:ilvl w:val="0"/>
          <w:numId w:val="23"/>
        </w:numPr>
        <w:tabs>
          <w:tab w:val="left" w:pos="347"/>
        </w:tabs>
        <w:autoSpaceDE w:val="0"/>
        <w:autoSpaceDN w:val="0"/>
        <w:spacing w:before="1" w:line="276" w:lineRule="auto"/>
        <w:ind w:left="567" w:right="114"/>
        <w:contextualSpacing w:val="0"/>
        <w:jc w:val="both"/>
      </w:pPr>
      <w:r>
        <w:t>Zleceniodawca</w:t>
      </w:r>
      <w:r>
        <w:rPr>
          <w:spacing w:val="-15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uprawniony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dochodzenia</w:t>
      </w:r>
      <w:r>
        <w:rPr>
          <w:spacing w:val="-10"/>
        </w:rPr>
        <w:t xml:space="preserve"> </w:t>
      </w:r>
      <w:r>
        <w:t>odszkodowania</w:t>
      </w:r>
      <w:r>
        <w:rPr>
          <w:spacing w:val="-11"/>
        </w:rPr>
        <w:t xml:space="preserve"> </w:t>
      </w:r>
      <w:r>
        <w:t>uzupełniającego</w:t>
      </w:r>
      <w:r>
        <w:rPr>
          <w:spacing w:val="-12"/>
        </w:rPr>
        <w:t xml:space="preserve"> </w:t>
      </w:r>
      <w:r>
        <w:t>przewyższającego wysokość zastrzeżonych kar.</w:t>
      </w:r>
    </w:p>
    <w:p w:rsidR="00634C45" w:rsidRDefault="00634C45" w:rsidP="00634C4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ind w:left="567" w:right="115" w:hanging="425"/>
        <w:contextualSpacing w:val="0"/>
        <w:jc w:val="both"/>
      </w:pPr>
      <w:r>
        <w:t>W przypadku stwierdzenia, że Zleceniobiorca nie wykonuje zadań wynikających z postanowień niniejszej umowy, Zleceniodawca ma prawo do rozwiązania umowy ze skutkiem</w:t>
      </w:r>
      <w:r>
        <w:rPr>
          <w:spacing w:val="-24"/>
        </w:rPr>
        <w:t xml:space="preserve"> </w:t>
      </w:r>
      <w:r>
        <w:t>natychmiastowym.</w:t>
      </w:r>
    </w:p>
    <w:p w:rsidR="00634C45" w:rsidRDefault="00634C45" w:rsidP="00634C45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line="276" w:lineRule="auto"/>
        <w:ind w:left="567" w:right="115" w:hanging="425"/>
        <w:contextualSpacing w:val="0"/>
        <w:jc w:val="both"/>
      </w:pPr>
      <w:r>
        <w:t>Maksymalna wysokość kar umownych jaka może być naliczona przez Strony wynosi 20 % wynagrodzenia wskazanego w § 3 ust .</w:t>
      </w:r>
    </w:p>
    <w:p w:rsidR="00634C45" w:rsidRDefault="00634C45" w:rsidP="00634C45">
      <w:pPr>
        <w:pStyle w:val="Tekstpodstawowy"/>
        <w:rPr>
          <w:sz w:val="26"/>
        </w:rPr>
      </w:pPr>
    </w:p>
    <w:p w:rsidR="00634C45" w:rsidRDefault="00634C45" w:rsidP="00634C45">
      <w:pPr>
        <w:pStyle w:val="Tekstpodstawowy"/>
        <w:spacing w:before="11"/>
        <w:rPr>
          <w:sz w:val="21"/>
        </w:rPr>
      </w:pPr>
    </w:p>
    <w:p w:rsidR="00634C45" w:rsidRDefault="00634C45" w:rsidP="00634C45">
      <w:pPr>
        <w:pStyle w:val="Tekstpodstawowy"/>
        <w:ind w:left="359"/>
        <w:jc w:val="center"/>
      </w:pPr>
      <w:r>
        <w:t>§ 7.</w:t>
      </w:r>
    </w:p>
    <w:p w:rsidR="00634C45" w:rsidRDefault="00634C45" w:rsidP="00634C45">
      <w:pPr>
        <w:pStyle w:val="Tekstpodstawowy"/>
        <w:spacing w:line="276" w:lineRule="auto"/>
      </w:pPr>
    </w:p>
    <w:p w:rsidR="00634C45" w:rsidRDefault="00634C45" w:rsidP="00634C45">
      <w:pPr>
        <w:pStyle w:val="Akapitzlist"/>
        <w:widowControl w:val="0"/>
        <w:numPr>
          <w:ilvl w:val="0"/>
          <w:numId w:val="25"/>
        </w:numPr>
        <w:tabs>
          <w:tab w:val="left" w:pos="479"/>
        </w:tabs>
        <w:autoSpaceDE w:val="0"/>
        <w:autoSpaceDN w:val="0"/>
        <w:spacing w:line="276" w:lineRule="auto"/>
        <w:ind w:right="114"/>
        <w:contextualSpacing w:val="0"/>
        <w:jc w:val="both"/>
      </w:pPr>
      <w:r>
        <w:t>W sprawach nieuregulowanych niniejszą umową obowiązują przepisy prawa powszechnie obowiązującego w tym Kodeksu</w:t>
      </w:r>
      <w:r>
        <w:rPr>
          <w:spacing w:val="2"/>
        </w:rPr>
        <w:t xml:space="preserve"> </w:t>
      </w:r>
      <w:r>
        <w:t>Cywilnego.</w:t>
      </w:r>
    </w:p>
    <w:p w:rsidR="00634C45" w:rsidRDefault="00634C45" w:rsidP="00634C45">
      <w:pPr>
        <w:pStyle w:val="Akapitzlist"/>
        <w:widowControl w:val="0"/>
        <w:numPr>
          <w:ilvl w:val="0"/>
          <w:numId w:val="25"/>
        </w:numPr>
        <w:tabs>
          <w:tab w:val="left" w:pos="537"/>
          <w:tab w:val="left" w:pos="539"/>
        </w:tabs>
        <w:autoSpaceDE w:val="0"/>
        <w:autoSpaceDN w:val="0"/>
        <w:spacing w:line="276" w:lineRule="auto"/>
        <w:contextualSpacing w:val="0"/>
        <w:jc w:val="both"/>
      </w:pPr>
      <w:r>
        <w:t>Ewentualne spory rozstrzygać będzie sąd właściwy dla siedziby</w:t>
      </w:r>
      <w:r>
        <w:rPr>
          <w:spacing w:val="-12"/>
        </w:rPr>
        <w:t xml:space="preserve"> </w:t>
      </w:r>
      <w:r>
        <w:t>Zleceniodawcy.</w:t>
      </w:r>
    </w:p>
    <w:p w:rsidR="00634C45" w:rsidRDefault="00634C45" w:rsidP="00634C45">
      <w:pPr>
        <w:pStyle w:val="Akapitzlist"/>
        <w:widowControl w:val="0"/>
        <w:numPr>
          <w:ilvl w:val="0"/>
          <w:numId w:val="25"/>
        </w:numPr>
        <w:tabs>
          <w:tab w:val="left" w:pos="537"/>
          <w:tab w:val="left" w:pos="539"/>
        </w:tabs>
        <w:autoSpaceDE w:val="0"/>
        <w:autoSpaceDN w:val="0"/>
        <w:spacing w:line="276" w:lineRule="auto"/>
        <w:contextualSpacing w:val="0"/>
        <w:jc w:val="both"/>
      </w:pPr>
      <w:r>
        <w:t>Cesja wierzytelności wymaga uprzedniej pisemnej zgody</w:t>
      </w:r>
      <w:r>
        <w:rPr>
          <w:spacing w:val="-5"/>
        </w:rPr>
        <w:t xml:space="preserve"> </w:t>
      </w:r>
      <w:r>
        <w:t>Zleceniodawcy.</w:t>
      </w:r>
    </w:p>
    <w:p w:rsidR="00634C45" w:rsidRDefault="00634C45" w:rsidP="00634C45">
      <w:pPr>
        <w:pStyle w:val="Tekstpodstawowy"/>
        <w:rPr>
          <w:sz w:val="22"/>
        </w:rPr>
      </w:pPr>
    </w:p>
    <w:p w:rsidR="00C0080B" w:rsidRDefault="00C0080B" w:rsidP="00634C45">
      <w:pPr>
        <w:pStyle w:val="Tekstpodstawowy"/>
        <w:rPr>
          <w:sz w:val="22"/>
        </w:rPr>
      </w:pPr>
    </w:p>
    <w:p w:rsidR="00634C45" w:rsidRDefault="00634C45" w:rsidP="00634C45">
      <w:pPr>
        <w:pStyle w:val="Tekstpodstawowy"/>
        <w:jc w:val="center"/>
      </w:pPr>
      <w:r>
        <w:t>§ 8.</w:t>
      </w:r>
    </w:p>
    <w:p w:rsidR="00634C45" w:rsidRDefault="00634C45" w:rsidP="00634C45">
      <w:pPr>
        <w:pStyle w:val="Tekstpodstawowy"/>
        <w:jc w:val="center"/>
      </w:pPr>
    </w:p>
    <w:p w:rsidR="00634C45" w:rsidRDefault="00634C45" w:rsidP="00634C45">
      <w:pPr>
        <w:pStyle w:val="Akapitzlist"/>
        <w:widowControl w:val="0"/>
        <w:autoSpaceDE w:val="0"/>
        <w:autoSpaceDN w:val="0"/>
        <w:spacing w:line="276" w:lineRule="auto"/>
        <w:ind w:left="477" w:right="113"/>
        <w:contextualSpacing w:val="0"/>
        <w:jc w:val="both"/>
      </w:pPr>
      <w:r>
        <w:t>Zleceniobiorca oświadcza, że w związku z prowadzoną przeze niego działalnością gospodarczą</w:t>
      </w:r>
      <w:r>
        <w:rPr>
          <w:spacing w:val="-39"/>
        </w:rPr>
        <w:t xml:space="preserve"> </w:t>
      </w:r>
      <w:r>
        <w:t>nie jest osobą „przyjmującą zlecenie lub świadczącą usługi” w rozumieniu art. 1 pkt 1b lit. b. ustawy z dnia 10 października 2002r. o minimalnym wynagrodzeniu za pracę (tj. Dz. U. z 2020 r., poz.</w:t>
      </w:r>
      <w:r>
        <w:rPr>
          <w:spacing w:val="-9"/>
        </w:rPr>
        <w:t xml:space="preserve"> </w:t>
      </w:r>
      <w:r>
        <w:t>2207).</w:t>
      </w:r>
    </w:p>
    <w:p w:rsidR="00634C45" w:rsidRDefault="00634C45" w:rsidP="00634C45">
      <w:pPr>
        <w:pStyle w:val="Tekstpodstawowy"/>
        <w:rPr>
          <w:sz w:val="26"/>
        </w:rPr>
      </w:pPr>
    </w:p>
    <w:p w:rsidR="00634C45" w:rsidRDefault="00634C45" w:rsidP="00634C45">
      <w:pPr>
        <w:pStyle w:val="Tekstpodstawowy"/>
        <w:rPr>
          <w:sz w:val="22"/>
        </w:rPr>
      </w:pPr>
    </w:p>
    <w:p w:rsidR="00634C45" w:rsidRDefault="00634C45" w:rsidP="00634C45">
      <w:pPr>
        <w:pStyle w:val="Tekstpodstawowy"/>
        <w:jc w:val="center"/>
      </w:pPr>
      <w:r>
        <w:t>§ 9.</w:t>
      </w:r>
    </w:p>
    <w:p w:rsidR="00634C45" w:rsidRDefault="00634C45" w:rsidP="00634C45">
      <w:pPr>
        <w:pStyle w:val="Tekstpodstawowy"/>
      </w:pPr>
    </w:p>
    <w:p w:rsidR="00634C45" w:rsidRDefault="00634C45" w:rsidP="00634C45">
      <w:pPr>
        <w:pStyle w:val="Akapitzlist"/>
        <w:widowControl w:val="0"/>
        <w:numPr>
          <w:ilvl w:val="0"/>
          <w:numId w:val="27"/>
        </w:numPr>
        <w:tabs>
          <w:tab w:val="left" w:pos="383"/>
        </w:tabs>
        <w:autoSpaceDE w:val="0"/>
        <w:autoSpaceDN w:val="0"/>
        <w:ind w:left="426" w:right="112"/>
        <w:jc w:val="both"/>
      </w:pPr>
      <w:r>
        <w:t>Jeżeli którekolwiek z postanowień umowy okaże się nieważne, pozostałe postanowienia umowy pozostają w mocy, a Strony zobowiązują się do zastąpienia nieważnych postanowień lub ich części postanowieniami mającymi moc prawną możliwie zbliżony do zastępowanego porozumienia lub</w:t>
      </w:r>
      <w:r w:rsidRPr="00524806">
        <w:rPr>
          <w:spacing w:val="-37"/>
        </w:rPr>
        <w:t xml:space="preserve"> </w:t>
      </w:r>
      <w:r>
        <w:t>jego części.</w:t>
      </w:r>
    </w:p>
    <w:p w:rsidR="00634C45" w:rsidRDefault="00634C45" w:rsidP="00634C45">
      <w:pPr>
        <w:pStyle w:val="Akapitzlist"/>
        <w:widowControl w:val="0"/>
        <w:numPr>
          <w:ilvl w:val="0"/>
          <w:numId w:val="27"/>
        </w:numPr>
        <w:tabs>
          <w:tab w:val="left" w:pos="368"/>
        </w:tabs>
        <w:autoSpaceDE w:val="0"/>
        <w:autoSpaceDN w:val="0"/>
        <w:ind w:left="426" w:right="120"/>
        <w:jc w:val="both"/>
      </w:pPr>
      <w:r>
        <w:lastRenderedPageBreak/>
        <w:t>Zmiany umowy mogą być dokonywane w formie pisemnej w postaci aneksów podpisanych przez obie</w:t>
      </w:r>
      <w:r w:rsidRPr="00524806">
        <w:rPr>
          <w:spacing w:val="-1"/>
        </w:rPr>
        <w:t xml:space="preserve"> </w:t>
      </w:r>
      <w:r>
        <w:t>Strony.</w:t>
      </w:r>
    </w:p>
    <w:p w:rsidR="00634C45" w:rsidRDefault="00634C45" w:rsidP="00634C45">
      <w:pPr>
        <w:pStyle w:val="Tekstpodstawowy"/>
        <w:rPr>
          <w:sz w:val="26"/>
        </w:rPr>
      </w:pPr>
    </w:p>
    <w:p w:rsidR="00634C45" w:rsidRDefault="00634C45" w:rsidP="00634C45">
      <w:pPr>
        <w:pStyle w:val="Tekstpodstawowy"/>
        <w:spacing w:before="208"/>
        <w:jc w:val="center"/>
      </w:pPr>
      <w:r>
        <w:t>§ 10.</w:t>
      </w:r>
    </w:p>
    <w:p w:rsidR="00634C45" w:rsidRDefault="00634C45" w:rsidP="00634C45">
      <w:pPr>
        <w:pStyle w:val="Tekstpodstawowy"/>
      </w:pPr>
    </w:p>
    <w:p w:rsidR="00634C45" w:rsidRDefault="00634C45" w:rsidP="00634C45">
      <w:pPr>
        <w:pStyle w:val="Tekstpodstawowy"/>
        <w:spacing w:line="276" w:lineRule="auto"/>
        <w:ind w:left="117"/>
      </w:pPr>
      <w:r>
        <w:t>Umowę sporządzono w dwóch jednobrzmiących egzemplarzach, z których po jednym egzemplarzu otrzyma każda ze Stron.</w:t>
      </w:r>
    </w:p>
    <w:p w:rsidR="00513FAB" w:rsidRDefault="00513FAB" w:rsidP="00524806">
      <w:pPr>
        <w:pStyle w:val="Tekstpodstawowy"/>
        <w:ind w:left="993"/>
        <w:rPr>
          <w:sz w:val="26"/>
        </w:rPr>
      </w:pPr>
    </w:p>
    <w:p w:rsidR="00C0080B" w:rsidRDefault="00C0080B" w:rsidP="00524806">
      <w:pPr>
        <w:pStyle w:val="Tekstpodstawowy"/>
        <w:ind w:left="993"/>
        <w:rPr>
          <w:sz w:val="26"/>
        </w:rPr>
      </w:pPr>
    </w:p>
    <w:p w:rsidR="00C0080B" w:rsidRDefault="00C0080B" w:rsidP="00524806">
      <w:pPr>
        <w:pStyle w:val="Tekstpodstawowy"/>
        <w:ind w:left="993"/>
        <w:rPr>
          <w:sz w:val="26"/>
        </w:rPr>
      </w:pPr>
      <w:bookmarkStart w:id="1" w:name="_GoBack"/>
      <w:bookmarkEnd w:id="1"/>
    </w:p>
    <w:p w:rsidR="00C95F08" w:rsidRPr="00C95F08" w:rsidRDefault="00513FAB" w:rsidP="00524806">
      <w:pPr>
        <w:spacing w:line="360" w:lineRule="auto"/>
        <w:ind w:left="993"/>
        <w:rPr>
          <w:rFonts w:ascii="Arial" w:hAnsi="Arial" w:cs="Arial"/>
        </w:rPr>
      </w:pPr>
      <w:r>
        <w:t>Zleceniobiorca</w:t>
      </w:r>
      <w:r>
        <w:tab/>
      </w:r>
      <w:r w:rsidR="00B04A8E">
        <w:tab/>
      </w:r>
      <w:r w:rsidR="00B04A8E">
        <w:tab/>
      </w:r>
      <w:r w:rsidR="00B04A8E">
        <w:tab/>
      </w:r>
      <w:r w:rsidR="00B04A8E">
        <w:tab/>
      </w:r>
      <w:r w:rsidR="00B04A8E">
        <w:tab/>
      </w:r>
      <w:r>
        <w:t>Zleceniodaw</w:t>
      </w:r>
      <w:r w:rsidR="00B04A8E">
        <w:t>ca</w:t>
      </w:r>
    </w:p>
    <w:p w:rsidR="00517881" w:rsidRDefault="00DE393F" w:rsidP="00517881">
      <w:pPr>
        <w:spacing w:line="360" w:lineRule="auto"/>
        <w:rPr>
          <w:rFonts w:ascii="Arial" w:hAnsi="Arial" w:cs="Arial"/>
          <w:sz w:val="20"/>
        </w:rPr>
      </w:pPr>
    </w:p>
    <w:p w:rsidR="00517881" w:rsidRPr="00C95F08" w:rsidRDefault="00DE393F" w:rsidP="00517881">
      <w:pPr>
        <w:spacing w:line="360" w:lineRule="auto"/>
        <w:rPr>
          <w:rFonts w:ascii="Arial" w:hAnsi="Arial" w:cs="Arial"/>
          <w:sz w:val="20"/>
        </w:rPr>
      </w:pPr>
    </w:p>
    <w:sectPr w:rsidR="00517881" w:rsidRPr="00C95F08" w:rsidSect="00654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3F" w:rsidRDefault="00DE393F">
      <w:r>
        <w:separator/>
      </w:r>
    </w:p>
  </w:endnote>
  <w:endnote w:type="continuationSeparator" w:id="0">
    <w:p w:rsidR="00DE393F" w:rsidRDefault="00DE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B478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878E0" w:rsidRDefault="00DE3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E5" w:rsidRDefault="00B47869" w:rsidP="006549E5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3225165</wp:posOffset>
              </wp:positionH>
              <wp:positionV relativeFrom="paragraph">
                <wp:posOffset>140335</wp:posOffset>
              </wp:positionV>
              <wp:extent cx="2627630" cy="239395"/>
              <wp:effectExtent l="9525" t="8255" r="10795" b="9525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9E5" w:rsidRDefault="00B47869" w:rsidP="006549E5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www.gidle.katowice.lasy.gov.pl</w:t>
                          </w:r>
                        </w:p>
                        <w:p w:rsidR="006549E5" w:rsidRDefault="00DE393F" w:rsidP="006549E5">
                          <w:pPr>
                            <w:pStyle w:val="LPStopkaStrona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8" type="#_x0000_t202" style="position:absolute;margin-left:253.95pt;margin-top:11.05pt;width:206.9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" strokecolor="white">
              <v:textbox inset=",0">
                <w:txbxContent>
                  <w:p w:rsidR="006549E5" w:rsidRDefault="00B47869" w:rsidP="006549E5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www.gidle.katowice.lasy.gov.pl</w:t>
                    </w:r>
                  </w:p>
                  <w:p w:rsidR="006549E5" w:rsidRDefault="003B3492" w:rsidP="006549E5">
                    <w:pPr>
                      <w:pStyle w:val="LPStopkaStron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5" name="Łącznik prosty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5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0,7.6pt" to="462.05pt,7.9pt" strokecolor="#005846" strokeweight="0.5pt"/>
          </w:pict>
        </mc:Fallback>
      </mc:AlternateContent>
    </w:r>
  </w:p>
  <w:p w:rsidR="006549E5" w:rsidRDefault="00B47869" w:rsidP="006549E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PGL LP Nadleśnictwo Gidle</w:t>
    </w:r>
  </w:p>
  <w:p w:rsidR="006549E5" w:rsidRDefault="00B47869" w:rsidP="006549E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Niesulów 3, 97-540 Gidle</w:t>
    </w:r>
    <w:r>
      <w:rPr>
        <w:rFonts w:ascii="Arial" w:hAnsi="Arial" w:cs="Arial"/>
        <w:sz w:val="16"/>
        <w:szCs w:val="16"/>
      </w:rPr>
      <w:tab/>
    </w:r>
  </w:p>
  <w:p w:rsidR="006549E5" w:rsidRPr="0073141F" w:rsidRDefault="00B47869" w:rsidP="006549E5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34 32-72-970, e-mail: gidle@katowice.lasy.gov.pl</w:t>
    </w:r>
  </w:p>
  <w:p w:rsidR="00A74323" w:rsidRDefault="00DE393F">
    <w:pPr>
      <w:pStyle w:val="Stopka"/>
      <w:jc w:val="center"/>
    </w:pPr>
  </w:p>
  <w:p w:rsidR="00A74323" w:rsidRDefault="00DE3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75014"/>
      <w:docPartObj>
        <w:docPartGallery w:val="Page Numbers (Bottom of Page)"/>
        <w:docPartUnique/>
      </w:docPartObj>
    </w:sdtPr>
    <w:sdtEndPr/>
    <w:sdtContent>
      <w:sdt>
        <w:sdtPr>
          <w:id w:val="258256155"/>
          <w:docPartObj>
            <w:docPartGallery w:val="Page Numbers (Top of Page)"/>
            <w:docPartUnique/>
          </w:docPartObj>
        </w:sdtPr>
        <w:sdtEndPr/>
        <w:sdtContent>
          <w:p w:rsidR="00DA09D1" w:rsidRDefault="00B47869" w:rsidP="00DA09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96478</wp:posOffset>
                      </wp:positionV>
                      <wp:extent cx="5867403" cy="3813"/>
                      <wp:effectExtent l="0" t="0" r="19047" b="34287"/>
                      <wp:wrapNone/>
                      <wp:docPr id="53" name="Lin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7403" cy="3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>
                                <a:solidFill>
                                  <a:srgbClr val="0058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110" o:spid="_x0000_s2154" type="#_x0000_t32" style="flip:y;height:0.3pt;margin-left:0;margin-top:7.6pt;mso-wrap-distance-bottom:0;mso-wrap-distance-left:9pt;mso-wrap-distance-right:9pt;mso-wrap-distance-top:0;mso-wrap-style:square;position:absolute;visibility:visible;width:462pt;z-index:251665408" strokecolor="#005846" strokeweight="0.51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73B03" w:rsidRDefault="00B47869" w:rsidP="00473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11430</wp:posOffset>
                      </wp:positionV>
                      <wp:extent cx="2458085" cy="228600"/>
                      <wp:effectExtent l="0" t="0" r="0" b="0"/>
                      <wp:wrapNone/>
                      <wp:docPr id="54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09D1" w:rsidRDefault="00B47869" w:rsidP="00DA09D1">
                                  <w:pPr>
                                    <w:pStyle w:val="LPStopkaStrona"/>
                                  </w:pPr>
                                  <w:r>
                                    <w:t>www.gidle.katowice.lasy.gov.pl</w:t>
                                  </w:r>
                                </w:p>
                              </w:txbxContent>
                            </wps:txbx>
                            <wps:bodyPr vert="horz" wrap="square" lIns="91440" tIns="0" rIns="91440" bIns="45720" anchor="t" anchorCtr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78" type="#_x0000_t202" style="position:absolute;margin-left:275.7pt;margin-top:.9pt;width:193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" stroked="f">
                      <v:textbox inset=",0">
                        <w:txbxContent>
                          <w:p w:rsidR="00DA09D1" w:rsidRDefault="00B47869" w:rsidP="00DA09D1">
                            <w:pPr>
                              <w:pStyle w:val="LPStopkaStrona"/>
                            </w:pPr>
                            <w:r>
                              <w:t>www.gidle.katowice.lasy.gov.pl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PGL LP Nadleśnictwo Gidle</w:t>
            </w:r>
          </w:p>
          <w:p w:rsidR="00473B03" w:rsidRDefault="00B47869" w:rsidP="00473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Niesulów 3, 97-540 Gidle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473B03" w:rsidRPr="0073141F" w:rsidRDefault="00B47869" w:rsidP="00473B03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tel.: +48 34 32-72-970 fax: +48 34 32-72-970, e-mail: gidle@katowice.lasy.gov.pl</w:t>
            </w:r>
          </w:p>
          <w:p w:rsidR="00DA09D1" w:rsidRDefault="00DE393F" w:rsidP="00DA09D1">
            <w:pPr>
              <w:pStyle w:val="LPstopka"/>
            </w:pPr>
          </w:p>
          <w:p w:rsidR="00DA09D1" w:rsidRDefault="00DE393F" w:rsidP="00DA09D1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3F" w:rsidRDefault="00DE393F">
      <w:r>
        <w:separator/>
      </w:r>
    </w:p>
  </w:footnote>
  <w:footnote w:type="continuationSeparator" w:id="0">
    <w:p w:rsidR="00DE393F" w:rsidRDefault="00DE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B4786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E5" w:rsidRDefault="00B47869" w:rsidP="00654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5715" b="635"/>
              <wp:docPr id="106" name="Kanwa 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9" name="Freeform 1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1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12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13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1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4" name="Freeform 1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5" name="Freeform 1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6" name="Freeform 1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7" name="Freeform 18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8" name="Freeform 19"/>
                      <wps:cNvSpPr>
                        <a:spLocks noEditPoints="1"/>
                      </wps:cNvSpPr>
                      <wps:spPr bwMode="auto">
                        <a:xfrm>
                          <a:off x="22225" y="0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9" name="Freeform 20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0" name="Freeform 21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1" name="Freeform 22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2" name="Freeform 23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3" name="Freeform 24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4" name="Freeform 25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5" name="Freeform 26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6" name="Freeform 27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7" name="Freeform 28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8" name="Freeform 29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9" name="Freeform 30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0" name="Freeform 31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1" name="Freeform 32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2" name="Freeform 33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3" name="Freeform 34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4" name="Freeform 35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5" name="Freeform 36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6" name="Freeform 37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7" name="Freeform 38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8" name="Freeform 39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9" name="Freeform 40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0" name="Freeform 41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1" name="Freeform 42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2" name="Freeform 43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3" name="Freeform 44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4" name="Freeform 45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5" name="Freeform 46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47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48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49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50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51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52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53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54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55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56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106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10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3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4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6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8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9" o:spid="_x0000_s2060" style="height:195580;left:22225;mso-wrap-style:square;position:absolute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20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21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22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23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4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25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26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7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8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9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30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31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32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33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4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5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6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7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8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9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40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41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42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43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44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5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6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7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8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9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50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51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52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53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4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5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6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231130" cy="478155"/>
              <wp:effectExtent l="0" t="0" r="0" b="0"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D7D" w:rsidRDefault="00B47869" w:rsidP="00A34D7D">
                          <w:pPr>
                            <w:pStyle w:val="LPNaglowek"/>
                            <w:ind w:left="284"/>
                          </w:pPr>
                          <w:r>
                            <w:rPr>
                              <w:rFonts w:cs="Arial"/>
                              <w:color w:val="005042"/>
                              <w:szCs w:val="28"/>
                            </w:rPr>
                            <w:t>Państwowe Gospodarstwo Leśne Lasy Państwowe                     Nadleśnictwo Gidle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width:411.9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" filled="f" stroked="f" strokecolor="white" strokeweight="0">
              <v:textbox>
                <w:txbxContent>
                  <w:p w:rsidR="00A34D7D" w:rsidRDefault="00B47869" w:rsidP="00A34D7D">
                    <w:pPr>
                      <w:pStyle w:val="LPNaglowek"/>
                      <w:ind w:left="284"/>
                    </w:pPr>
                    <w:r>
                      <w:rPr>
                        <w:rFonts w:cs="Arial"/>
                        <w:color w:val="005042"/>
                        <w:szCs w:val="28"/>
                      </w:rPr>
                      <w:t>Państwowe Gospodarstwo Leśne Lasy Państwowe                     Nadleśnictwo Gidle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8" name="Kanwa 5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7" name="Line 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8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7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  <w:p w:rsidR="006549E5" w:rsidRDefault="00DE39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D1" w:rsidRDefault="00B47869" w:rsidP="00DA09D1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387974</wp:posOffset>
              </wp:positionH>
              <wp:positionV relativeFrom="paragraph">
                <wp:posOffset>-194945</wp:posOffset>
              </wp:positionV>
              <wp:extent cx="5734685" cy="1058545"/>
              <wp:effectExtent l="0" t="0" r="0" b="8255"/>
              <wp:wrapNone/>
              <wp:docPr id="51" name="Text Box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685" cy="1058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020F" w:rsidRDefault="00B47869" w:rsidP="0076020F">
                          <w:pPr>
                            <w:pStyle w:val="LPNaglowek"/>
                            <w:ind w:left="284"/>
                          </w:pPr>
                          <w:r>
                            <w:rPr>
                              <w:rFonts w:cs="Arial"/>
                              <w:color w:val="005042"/>
                              <w:szCs w:val="28"/>
                            </w:rPr>
                            <w:t>Państwowe Gospodarstwo Leśne Lasy Państwowe                     Nadleśnictwo Gidle</w:t>
                          </w:r>
                        </w:p>
                        <w:p w:rsidR="00DA09D1" w:rsidRDefault="00DE393F" w:rsidP="00DA09D1">
                          <w:pPr>
                            <w:pStyle w:val="LPNaglowek"/>
                          </w:pPr>
                        </w:p>
                      </w:txbxContent>
                    </wps:txbx>
                    <wps:bodyPr vert="horz" wrap="square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9" type="#_x0000_t202" style="position:absolute;margin-left:30.55pt;margin-top:-15.35pt;width:451.55pt;height:83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" filled="f" stroked="f">
              <v:textbox>
                <w:txbxContent>
                  <w:p w:rsidR="0076020F" w:rsidRDefault="00B47869" w:rsidP="0076020F">
                    <w:pPr>
                      <w:pStyle w:val="LPNaglowek"/>
                      <w:ind w:left="284"/>
                    </w:pPr>
                    <w:r>
                      <w:rPr>
                        <w:rFonts w:cs="Arial"/>
                        <w:color w:val="005042"/>
                        <w:szCs w:val="28"/>
                      </w:rPr>
                      <w:t>Państwowe Gospodarstwo Leśne Lasy Państwowe                     Nadleśnictwo Gidle</w:t>
                    </w:r>
                  </w:p>
                  <w:p w:rsidR="00DA09D1" w:rsidRDefault="003B3492" w:rsidP="00DA09D1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-146050</wp:posOffset>
              </wp:positionV>
              <wp:extent cx="466090" cy="466090"/>
              <wp:effectExtent l="0" t="0" r="10160" b="10160"/>
              <wp:wrapNone/>
              <wp:docPr id="3" name="Kanwa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090" cy="466090"/>
                        <a:chOff x="0" y="0"/>
                        <a:chExt cx="466197" cy="466197"/>
                      </a:xfrm>
                    </wpg:grpSpPr>
                    <wps:wsp>
                      <wps:cNvPr id="4" name="Freeform 61"/>
                      <wps:cNvSpPr/>
                      <wps:spPr>
                        <a:xfrm>
                          <a:off x="0" y="0"/>
                          <a:ext cx="466197" cy="4661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5"/>
                            <a:gd name="f7" fmla="val 370"/>
                            <a:gd name="f8" fmla="val 405"/>
                            <a:gd name="f9" fmla="val 5"/>
                            <a:gd name="f10" fmla="val 440"/>
                            <a:gd name="f11" fmla="val 10"/>
                            <a:gd name="f12" fmla="val 480"/>
                            <a:gd name="f13" fmla="val 20"/>
                            <a:gd name="f14" fmla="val 510"/>
                            <a:gd name="f15" fmla="val 30"/>
                            <a:gd name="f16" fmla="val 545"/>
                            <a:gd name="f17" fmla="val 45"/>
                            <a:gd name="f18" fmla="val 575"/>
                            <a:gd name="f19" fmla="val 65"/>
                            <a:gd name="f20" fmla="val 600"/>
                            <a:gd name="f21" fmla="val 84"/>
                            <a:gd name="f22" fmla="val 630"/>
                            <a:gd name="f23" fmla="val 109"/>
                            <a:gd name="f24" fmla="val 650"/>
                            <a:gd name="f25" fmla="val 134"/>
                            <a:gd name="f26" fmla="val 675"/>
                            <a:gd name="f27" fmla="val 164"/>
                            <a:gd name="f28" fmla="val 690"/>
                            <a:gd name="f29" fmla="val 194"/>
                            <a:gd name="f30" fmla="val 710"/>
                            <a:gd name="f31" fmla="val 223"/>
                            <a:gd name="f32" fmla="val 720"/>
                            <a:gd name="f33" fmla="val 258"/>
                            <a:gd name="f34" fmla="val 730"/>
                            <a:gd name="f35" fmla="val 293"/>
                            <a:gd name="f36" fmla="val 333"/>
                            <a:gd name="f37" fmla="val 368"/>
                            <a:gd name="f38" fmla="val 407"/>
                            <a:gd name="f39" fmla="val 442"/>
                            <a:gd name="f40" fmla="val 477"/>
                            <a:gd name="f41" fmla="val 512"/>
                            <a:gd name="f42" fmla="val 541"/>
                            <a:gd name="f43" fmla="val 571"/>
                            <a:gd name="f44" fmla="val 601"/>
                            <a:gd name="f45" fmla="val 626"/>
                            <a:gd name="f46" fmla="val 651"/>
                            <a:gd name="f47" fmla="val 670"/>
                            <a:gd name="f48" fmla="val 705"/>
                            <a:gd name="f49" fmla="val 715"/>
                            <a:gd name="f50" fmla="val 725"/>
                            <a:gd name="f51" fmla="val 330"/>
                            <a:gd name="f52" fmla="val 295"/>
                            <a:gd name="f53" fmla="val 260"/>
                            <a:gd name="f54" fmla="val 225"/>
                            <a:gd name="f55" fmla="val 195"/>
                            <a:gd name="f56" fmla="val 160"/>
                            <a:gd name="f57" fmla="val 135"/>
                            <a:gd name="f58" fmla="val 110"/>
                            <a:gd name="f59" fmla="val 85"/>
                            <a:gd name="f60" fmla="val 15"/>
                            <a:gd name="f61" fmla="+- 0 0 0"/>
                            <a:gd name="f62" fmla="*/ f3 1 735"/>
                            <a:gd name="f63" fmla="*/ f4 1 735"/>
                            <a:gd name="f64" fmla="+- f6 0 f5"/>
                            <a:gd name="f65" fmla="*/ f61 f0 1"/>
                            <a:gd name="f66" fmla="*/ f64 1 735"/>
                            <a:gd name="f67" fmla="*/ 370 f64 1"/>
                            <a:gd name="f68" fmla="*/ 0 f64 1"/>
                            <a:gd name="f69" fmla="*/ 440 f64 1"/>
                            <a:gd name="f70" fmla="*/ 10 f64 1"/>
                            <a:gd name="f71" fmla="*/ 510 f64 1"/>
                            <a:gd name="f72" fmla="*/ 30 f64 1"/>
                            <a:gd name="f73" fmla="*/ 575 f64 1"/>
                            <a:gd name="f74" fmla="*/ 65 f64 1"/>
                            <a:gd name="f75" fmla="*/ 630 f64 1"/>
                            <a:gd name="f76" fmla="*/ 109 f64 1"/>
                            <a:gd name="f77" fmla="*/ 675 f64 1"/>
                            <a:gd name="f78" fmla="*/ 164 f64 1"/>
                            <a:gd name="f79" fmla="*/ 710 f64 1"/>
                            <a:gd name="f80" fmla="*/ 223 f64 1"/>
                            <a:gd name="f81" fmla="*/ 730 f64 1"/>
                            <a:gd name="f82" fmla="*/ 293 f64 1"/>
                            <a:gd name="f83" fmla="*/ 735 f64 1"/>
                            <a:gd name="f84" fmla="*/ 368 f64 1"/>
                            <a:gd name="f85" fmla="*/ 407 f64 1"/>
                            <a:gd name="f86" fmla="*/ 720 f64 1"/>
                            <a:gd name="f87" fmla="*/ 477 f64 1"/>
                            <a:gd name="f88" fmla="*/ 690 f64 1"/>
                            <a:gd name="f89" fmla="*/ 541 f64 1"/>
                            <a:gd name="f90" fmla="*/ 650 f64 1"/>
                            <a:gd name="f91" fmla="*/ 601 f64 1"/>
                            <a:gd name="f92" fmla="*/ 600 f64 1"/>
                            <a:gd name="f93" fmla="*/ 651 f64 1"/>
                            <a:gd name="f94" fmla="*/ 545 f64 1"/>
                            <a:gd name="f95" fmla="*/ 480 f64 1"/>
                            <a:gd name="f96" fmla="*/ 715 f64 1"/>
                            <a:gd name="f97" fmla="*/ 405 f64 1"/>
                            <a:gd name="f98" fmla="*/ 295 f64 1"/>
                            <a:gd name="f99" fmla="*/ 725 f64 1"/>
                            <a:gd name="f100" fmla="*/ 225 f64 1"/>
                            <a:gd name="f101" fmla="*/ 705 f64 1"/>
                            <a:gd name="f102" fmla="*/ 160 f64 1"/>
                            <a:gd name="f103" fmla="*/ 670 f64 1"/>
                            <a:gd name="f104" fmla="*/ 110 f64 1"/>
                            <a:gd name="f105" fmla="*/ 626 f64 1"/>
                            <a:gd name="f106" fmla="*/ 571 f64 1"/>
                            <a:gd name="f107" fmla="*/ 512 f64 1"/>
                            <a:gd name="f108" fmla="*/ 5 f64 1"/>
                            <a:gd name="f109" fmla="*/ 442 f64 1"/>
                            <a:gd name="f110" fmla="*/ 333 f64 1"/>
                            <a:gd name="f111" fmla="*/ 15 f64 1"/>
                            <a:gd name="f112" fmla="*/ 258 f64 1"/>
                            <a:gd name="f113" fmla="*/ 45 f64 1"/>
                            <a:gd name="f114" fmla="*/ 194 f64 1"/>
                            <a:gd name="f115" fmla="*/ 85 f64 1"/>
                            <a:gd name="f116" fmla="*/ 134 f64 1"/>
                            <a:gd name="f117" fmla="*/ 135 f64 1"/>
                            <a:gd name="f118" fmla="*/ 84 f64 1"/>
                            <a:gd name="f119" fmla="*/ 195 f64 1"/>
                            <a:gd name="f120" fmla="*/ 260 f64 1"/>
                            <a:gd name="f121" fmla="*/ 20 f64 1"/>
                            <a:gd name="f122" fmla="*/ 330 f64 1"/>
                            <a:gd name="f123" fmla="*/ f65 1 f2"/>
                            <a:gd name="f124" fmla="*/ f67 1 735"/>
                            <a:gd name="f125" fmla="*/ f68 1 735"/>
                            <a:gd name="f126" fmla="*/ f69 1 735"/>
                            <a:gd name="f127" fmla="*/ f70 1 735"/>
                            <a:gd name="f128" fmla="*/ f71 1 735"/>
                            <a:gd name="f129" fmla="*/ f72 1 735"/>
                            <a:gd name="f130" fmla="*/ f73 1 735"/>
                            <a:gd name="f131" fmla="*/ f74 1 735"/>
                            <a:gd name="f132" fmla="*/ f75 1 735"/>
                            <a:gd name="f133" fmla="*/ f76 1 735"/>
                            <a:gd name="f134" fmla="*/ f77 1 735"/>
                            <a:gd name="f135" fmla="*/ f78 1 735"/>
                            <a:gd name="f136" fmla="*/ f79 1 735"/>
                            <a:gd name="f137" fmla="*/ f80 1 735"/>
                            <a:gd name="f138" fmla="*/ f81 1 735"/>
                            <a:gd name="f139" fmla="*/ f82 1 735"/>
                            <a:gd name="f140" fmla="*/ f83 1 735"/>
                            <a:gd name="f141" fmla="*/ f84 1 735"/>
                            <a:gd name="f142" fmla="*/ f85 1 735"/>
                            <a:gd name="f143" fmla="*/ f86 1 735"/>
                            <a:gd name="f144" fmla="*/ f87 1 735"/>
                            <a:gd name="f145" fmla="*/ f88 1 735"/>
                            <a:gd name="f146" fmla="*/ f89 1 735"/>
                            <a:gd name="f147" fmla="*/ f90 1 735"/>
                            <a:gd name="f148" fmla="*/ f91 1 735"/>
                            <a:gd name="f149" fmla="*/ f92 1 735"/>
                            <a:gd name="f150" fmla="*/ f93 1 735"/>
                            <a:gd name="f151" fmla="*/ f94 1 735"/>
                            <a:gd name="f152" fmla="*/ f95 1 735"/>
                            <a:gd name="f153" fmla="*/ f96 1 735"/>
                            <a:gd name="f154" fmla="*/ f97 1 735"/>
                            <a:gd name="f155" fmla="*/ f98 1 735"/>
                            <a:gd name="f156" fmla="*/ f99 1 735"/>
                            <a:gd name="f157" fmla="*/ f100 1 735"/>
                            <a:gd name="f158" fmla="*/ f101 1 735"/>
                            <a:gd name="f159" fmla="*/ f102 1 735"/>
                            <a:gd name="f160" fmla="*/ f103 1 735"/>
                            <a:gd name="f161" fmla="*/ f104 1 735"/>
                            <a:gd name="f162" fmla="*/ f105 1 735"/>
                            <a:gd name="f163" fmla="*/ f106 1 735"/>
                            <a:gd name="f164" fmla="*/ f107 1 735"/>
                            <a:gd name="f165" fmla="*/ f108 1 735"/>
                            <a:gd name="f166" fmla="*/ f109 1 735"/>
                            <a:gd name="f167" fmla="*/ f110 1 735"/>
                            <a:gd name="f168" fmla="*/ f111 1 735"/>
                            <a:gd name="f169" fmla="*/ f112 1 735"/>
                            <a:gd name="f170" fmla="*/ f113 1 735"/>
                            <a:gd name="f171" fmla="*/ f114 1 735"/>
                            <a:gd name="f172" fmla="*/ f115 1 735"/>
                            <a:gd name="f173" fmla="*/ f116 1 735"/>
                            <a:gd name="f174" fmla="*/ f117 1 735"/>
                            <a:gd name="f175" fmla="*/ f118 1 735"/>
                            <a:gd name="f176" fmla="*/ f119 1 735"/>
                            <a:gd name="f177" fmla="*/ f120 1 735"/>
                            <a:gd name="f178" fmla="*/ f121 1 735"/>
                            <a:gd name="f179" fmla="*/ f122 1 735"/>
                            <a:gd name="f180" fmla="*/ 0 1 f66"/>
                            <a:gd name="f181" fmla="*/ f6 1 f66"/>
                            <a:gd name="f182" fmla="+- f123 0 f1"/>
                            <a:gd name="f183" fmla="*/ f124 1 f66"/>
                            <a:gd name="f184" fmla="*/ f125 1 f66"/>
                            <a:gd name="f185" fmla="*/ f126 1 f66"/>
                            <a:gd name="f186" fmla="*/ f127 1 f66"/>
                            <a:gd name="f187" fmla="*/ f128 1 f66"/>
                            <a:gd name="f188" fmla="*/ f129 1 f66"/>
                            <a:gd name="f189" fmla="*/ f130 1 f66"/>
                            <a:gd name="f190" fmla="*/ f131 1 f66"/>
                            <a:gd name="f191" fmla="*/ f132 1 f66"/>
                            <a:gd name="f192" fmla="*/ f133 1 f66"/>
                            <a:gd name="f193" fmla="*/ f134 1 f66"/>
                            <a:gd name="f194" fmla="*/ f135 1 f66"/>
                            <a:gd name="f195" fmla="*/ f136 1 f66"/>
                            <a:gd name="f196" fmla="*/ f137 1 f66"/>
                            <a:gd name="f197" fmla="*/ f138 1 f66"/>
                            <a:gd name="f198" fmla="*/ f139 1 f66"/>
                            <a:gd name="f199" fmla="*/ f140 1 f66"/>
                            <a:gd name="f200" fmla="*/ f141 1 f66"/>
                            <a:gd name="f201" fmla="*/ f142 1 f66"/>
                            <a:gd name="f202" fmla="*/ f143 1 f66"/>
                            <a:gd name="f203" fmla="*/ f144 1 f66"/>
                            <a:gd name="f204" fmla="*/ f145 1 f66"/>
                            <a:gd name="f205" fmla="*/ f146 1 f66"/>
                            <a:gd name="f206" fmla="*/ f147 1 f66"/>
                            <a:gd name="f207" fmla="*/ f148 1 f66"/>
                            <a:gd name="f208" fmla="*/ f149 1 f66"/>
                            <a:gd name="f209" fmla="*/ f150 1 f66"/>
                            <a:gd name="f210" fmla="*/ f151 1 f66"/>
                            <a:gd name="f211" fmla="*/ f152 1 f66"/>
                            <a:gd name="f212" fmla="*/ f153 1 f66"/>
                            <a:gd name="f213" fmla="*/ f154 1 f66"/>
                            <a:gd name="f214" fmla="*/ f155 1 f66"/>
                            <a:gd name="f215" fmla="*/ f156 1 f66"/>
                            <a:gd name="f216" fmla="*/ f157 1 f66"/>
                            <a:gd name="f217" fmla="*/ f158 1 f66"/>
                            <a:gd name="f218" fmla="*/ f159 1 f66"/>
                            <a:gd name="f219" fmla="*/ f160 1 f66"/>
                            <a:gd name="f220" fmla="*/ f161 1 f66"/>
                            <a:gd name="f221" fmla="*/ f162 1 f66"/>
                            <a:gd name="f222" fmla="*/ f163 1 f66"/>
                            <a:gd name="f223" fmla="*/ f164 1 f66"/>
                            <a:gd name="f224" fmla="*/ f165 1 f66"/>
                            <a:gd name="f225" fmla="*/ f166 1 f66"/>
                            <a:gd name="f226" fmla="*/ f167 1 f66"/>
                            <a:gd name="f227" fmla="*/ f168 1 f66"/>
                            <a:gd name="f228" fmla="*/ f169 1 f66"/>
                            <a:gd name="f229" fmla="*/ f170 1 f66"/>
                            <a:gd name="f230" fmla="*/ f171 1 f66"/>
                            <a:gd name="f231" fmla="*/ f172 1 f66"/>
                            <a:gd name="f232" fmla="*/ f173 1 f66"/>
                            <a:gd name="f233" fmla="*/ f174 1 f66"/>
                            <a:gd name="f234" fmla="*/ f175 1 f66"/>
                            <a:gd name="f235" fmla="*/ f176 1 f66"/>
                            <a:gd name="f236" fmla="*/ f177 1 f66"/>
                            <a:gd name="f237" fmla="*/ f178 1 f66"/>
                            <a:gd name="f238" fmla="*/ f179 1 f66"/>
                            <a:gd name="f239" fmla="*/ f180 f62 1"/>
                            <a:gd name="f240" fmla="*/ f181 f62 1"/>
                            <a:gd name="f241" fmla="*/ f181 f63 1"/>
                            <a:gd name="f242" fmla="*/ f180 f63 1"/>
                            <a:gd name="f243" fmla="*/ f183 f62 1"/>
                            <a:gd name="f244" fmla="*/ f184 f63 1"/>
                            <a:gd name="f245" fmla="*/ f185 f62 1"/>
                            <a:gd name="f246" fmla="*/ f186 f63 1"/>
                            <a:gd name="f247" fmla="*/ f187 f62 1"/>
                            <a:gd name="f248" fmla="*/ f188 f63 1"/>
                            <a:gd name="f249" fmla="*/ f189 f62 1"/>
                            <a:gd name="f250" fmla="*/ f190 f63 1"/>
                            <a:gd name="f251" fmla="*/ f191 f62 1"/>
                            <a:gd name="f252" fmla="*/ f192 f63 1"/>
                            <a:gd name="f253" fmla="*/ f193 f62 1"/>
                            <a:gd name="f254" fmla="*/ f194 f63 1"/>
                            <a:gd name="f255" fmla="*/ f195 f62 1"/>
                            <a:gd name="f256" fmla="*/ f196 f63 1"/>
                            <a:gd name="f257" fmla="*/ f197 f62 1"/>
                            <a:gd name="f258" fmla="*/ f198 f63 1"/>
                            <a:gd name="f259" fmla="*/ f199 f62 1"/>
                            <a:gd name="f260" fmla="*/ f200 f63 1"/>
                            <a:gd name="f261" fmla="*/ f201 f63 1"/>
                            <a:gd name="f262" fmla="*/ f202 f62 1"/>
                            <a:gd name="f263" fmla="*/ f203 f63 1"/>
                            <a:gd name="f264" fmla="*/ f204 f62 1"/>
                            <a:gd name="f265" fmla="*/ f205 f63 1"/>
                            <a:gd name="f266" fmla="*/ f206 f62 1"/>
                            <a:gd name="f267" fmla="*/ f207 f63 1"/>
                            <a:gd name="f268" fmla="*/ f208 f62 1"/>
                            <a:gd name="f269" fmla="*/ f209 f63 1"/>
                            <a:gd name="f270" fmla="*/ f210 f62 1"/>
                            <a:gd name="f271" fmla="*/ f204 f63 1"/>
                            <a:gd name="f272" fmla="*/ f211 f62 1"/>
                            <a:gd name="f273" fmla="*/ f212 f63 1"/>
                            <a:gd name="f274" fmla="*/ f213 f62 1"/>
                            <a:gd name="f275" fmla="*/ f197 f63 1"/>
                            <a:gd name="f276" fmla="*/ f199 f63 1"/>
                            <a:gd name="f277" fmla="*/ f214 f62 1"/>
                            <a:gd name="f278" fmla="*/ f215 f63 1"/>
                            <a:gd name="f279" fmla="*/ f216 f62 1"/>
                            <a:gd name="f280" fmla="*/ f217 f63 1"/>
                            <a:gd name="f281" fmla="*/ f218 f62 1"/>
                            <a:gd name="f282" fmla="*/ f219 f63 1"/>
                            <a:gd name="f283" fmla="*/ f220 f62 1"/>
                            <a:gd name="f284" fmla="*/ f221 f63 1"/>
                            <a:gd name="f285" fmla="*/ f190 f62 1"/>
                            <a:gd name="f286" fmla="*/ f222 f63 1"/>
                            <a:gd name="f287" fmla="*/ f188 f62 1"/>
                            <a:gd name="f288" fmla="*/ f223 f63 1"/>
                            <a:gd name="f289" fmla="*/ f224 f62 1"/>
                            <a:gd name="f290" fmla="*/ f225 f63 1"/>
                            <a:gd name="f291" fmla="*/ f184 f62 1"/>
                            <a:gd name="f292" fmla="*/ f226 f63 1"/>
                            <a:gd name="f293" fmla="*/ f227 f62 1"/>
                            <a:gd name="f294" fmla="*/ f228 f63 1"/>
                            <a:gd name="f295" fmla="*/ f229 f62 1"/>
                            <a:gd name="f296" fmla="*/ f230 f63 1"/>
                            <a:gd name="f297" fmla="*/ f231 f62 1"/>
                            <a:gd name="f298" fmla="*/ f232 f63 1"/>
                            <a:gd name="f299" fmla="*/ f233 f62 1"/>
                            <a:gd name="f300" fmla="*/ f234 f63 1"/>
                            <a:gd name="f301" fmla="*/ f235 f62 1"/>
                            <a:gd name="f302" fmla="*/ f229 f63 1"/>
                            <a:gd name="f303" fmla="*/ f236 f62 1"/>
                            <a:gd name="f304" fmla="*/ f237 f63 1"/>
                            <a:gd name="f305" fmla="*/ f238 f62 1"/>
                            <a:gd name="f306" fmla="*/ f224 f63 1"/>
                          </a:gdLst>
                          <a:ahLst/>
                          <a:cxnLst/>
                          <a:rect l="f239" t="f242" r="f240" b="f241"/>
                          <a:pathLst>
                            <a:path w="735" h="735">
                              <a:moveTo>
                                <a:pt x="f7" y="f5"/>
                              </a:moveTo>
                              <a:lnTo>
                                <a:pt x="f7" y="f5"/>
                              </a:ln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6" y="f38"/>
                              </a:lnTo>
                              <a:lnTo>
                                <a:pt x="f34" y="f39"/>
                              </a:lnTo>
                              <a:lnTo>
                                <a:pt x="f32" y="f40"/>
                              </a:lnTo>
                              <a:lnTo>
                                <a:pt x="f30" y="f41"/>
                              </a:lnTo>
                              <a:lnTo>
                                <a:pt x="f28" y="f42"/>
                              </a:lnTo>
                              <a:lnTo>
                                <a:pt x="f26" y="f43"/>
                              </a:lnTo>
                              <a:lnTo>
                                <a:pt x="f24" y="f44"/>
                              </a:lnTo>
                              <a:lnTo>
                                <a:pt x="f22" y="f45"/>
                              </a:lnTo>
                              <a:lnTo>
                                <a:pt x="f20" y="f46"/>
                              </a:lnTo>
                              <a:lnTo>
                                <a:pt x="f18" y="f47"/>
                              </a:lnTo>
                              <a:lnTo>
                                <a:pt x="f16" y="f28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50"/>
                              </a:lnTo>
                              <a:lnTo>
                                <a:pt x="f8" y="f34"/>
                              </a:lnTo>
                              <a:lnTo>
                                <a:pt x="f7" y="f6"/>
                              </a:lnTo>
                              <a:lnTo>
                                <a:pt x="f51" y="f34"/>
                              </a:lnTo>
                              <a:lnTo>
                                <a:pt x="f52" y="f50"/>
                              </a:lnTo>
                              <a:lnTo>
                                <a:pt x="f53" y="f49"/>
                              </a:lnTo>
                              <a:lnTo>
                                <a:pt x="f54" y="f48"/>
                              </a:lnTo>
                              <a:lnTo>
                                <a:pt x="f55" y="f28"/>
                              </a:lnTo>
                              <a:lnTo>
                                <a:pt x="f56" y="f47"/>
                              </a:lnTo>
                              <a:lnTo>
                                <a:pt x="f57" y="f46"/>
                              </a:lnTo>
                              <a:lnTo>
                                <a:pt x="f58" y="f45"/>
                              </a:lnTo>
                              <a:lnTo>
                                <a:pt x="f59" y="f44"/>
                              </a:lnTo>
                              <a:lnTo>
                                <a:pt x="f19" y="f43"/>
                              </a:lnTo>
                              <a:lnTo>
                                <a:pt x="f17" y="f42"/>
                              </a:lnTo>
                              <a:lnTo>
                                <a:pt x="f15" y="f41"/>
                              </a:lnTo>
                              <a:lnTo>
                                <a:pt x="f60" y="f40"/>
                              </a:lnTo>
                              <a:lnTo>
                                <a:pt x="f9" y="f39"/>
                              </a:lnTo>
                              <a:lnTo>
                                <a:pt x="f5" y="f38"/>
                              </a:lnTo>
                              <a:lnTo>
                                <a:pt x="f5" y="f37"/>
                              </a:lnTo>
                              <a:lnTo>
                                <a:pt x="f5" y="f36"/>
                              </a:lnTo>
                              <a:lnTo>
                                <a:pt x="f9" y="f35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19" y="f27"/>
                              </a:lnTo>
                              <a:lnTo>
                                <a:pt x="f59" y="f25"/>
                              </a:lnTo>
                              <a:lnTo>
                                <a:pt x="f58" y="f23"/>
                              </a:lnTo>
                              <a:lnTo>
                                <a:pt x="f57" y="f21"/>
                              </a:lnTo>
                              <a:lnTo>
                                <a:pt x="f56" y="f19"/>
                              </a:lnTo>
                              <a:lnTo>
                                <a:pt x="f55" y="f17"/>
                              </a:lnTo>
                              <a:lnTo>
                                <a:pt x="f54" y="f15"/>
                              </a:lnTo>
                              <a:lnTo>
                                <a:pt x="f53" y="f13"/>
                              </a:lnTo>
                              <a:lnTo>
                                <a:pt x="f52" y="f11"/>
                              </a:lnTo>
                              <a:lnTo>
                                <a:pt x="f51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5" name="Freeform 62"/>
                      <wps:cNvSpPr/>
                      <wps:spPr>
                        <a:xfrm>
                          <a:off x="0" y="0"/>
                          <a:ext cx="466197" cy="4661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35"/>
                            <a:gd name="f7" fmla="val 370"/>
                            <a:gd name="f8" fmla="val 405"/>
                            <a:gd name="f9" fmla="val 5"/>
                            <a:gd name="f10" fmla="val 440"/>
                            <a:gd name="f11" fmla="val 10"/>
                            <a:gd name="f12" fmla="val 480"/>
                            <a:gd name="f13" fmla="val 20"/>
                            <a:gd name="f14" fmla="val 510"/>
                            <a:gd name="f15" fmla="val 30"/>
                            <a:gd name="f16" fmla="val 545"/>
                            <a:gd name="f17" fmla="val 45"/>
                            <a:gd name="f18" fmla="val 575"/>
                            <a:gd name="f19" fmla="val 65"/>
                            <a:gd name="f20" fmla="val 600"/>
                            <a:gd name="f21" fmla="val 84"/>
                            <a:gd name="f22" fmla="val 630"/>
                            <a:gd name="f23" fmla="val 109"/>
                            <a:gd name="f24" fmla="val 650"/>
                            <a:gd name="f25" fmla="val 134"/>
                            <a:gd name="f26" fmla="val 675"/>
                            <a:gd name="f27" fmla="val 164"/>
                            <a:gd name="f28" fmla="val 690"/>
                            <a:gd name="f29" fmla="val 194"/>
                            <a:gd name="f30" fmla="val 710"/>
                            <a:gd name="f31" fmla="val 223"/>
                            <a:gd name="f32" fmla="val 720"/>
                            <a:gd name="f33" fmla="val 258"/>
                            <a:gd name="f34" fmla="val 730"/>
                            <a:gd name="f35" fmla="val 293"/>
                            <a:gd name="f36" fmla="val 333"/>
                            <a:gd name="f37" fmla="val 368"/>
                            <a:gd name="f38" fmla="val 407"/>
                            <a:gd name="f39" fmla="val 442"/>
                            <a:gd name="f40" fmla="val 477"/>
                            <a:gd name="f41" fmla="val 512"/>
                            <a:gd name="f42" fmla="val 541"/>
                            <a:gd name="f43" fmla="val 571"/>
                            <a:gd name="f44" fmla="val 601"/>
                            <a:gd name="f45" fmla="val 626"/>
                            <a:gd name="f46" fmla="val 651"/>
                            <a:gd name="f47" fmla="val 670"/>
                            <a:gd name="f48" fmla="val 705"/>
                            <a:gd name="f49" fmla="val 715"/>
                            <a:gd name="f50" fmla="val 725"/>
                            <a:gd name="f51" fmla="val 330"/>
                            <a:gd name="f52" fmla="val 295"/>
                            <a:gd name="f53" fmla="val 260"/>
                            <a:gd name="f54" fmla="val 225"/>
                            <a:gd name="f55" fmla="val 195"/>
                            <a:gd name="f56" fmla="val 160"/>
                            <a:gd name="f57" fmla="val 135"/>
                            <a:gd name="f58" fmla="val 110"/>
                            <a:gd name="f59" fmla="val 85"/>
                            <a:gd name="f60" fmla="val 15"/>
                            <a:gd name="f61" fmla="+- 0 0 0"/>
                            <a:gd name="f62" fmla="*/ f3 1 735"/>
                            <a:gd name="f63" fmla="*/ f4 1 735"/>
                            <a:gd name="f64" fmla="+- f6 0 f5"/>
                            <a:gd name="f65" fmla="*/ f61 f0 1"/>
                            <a:gd name="f66" fmla="*/ f64 1 735"/>
                            <a:gd name="f67" fmla="*/ 370 f64 1"/>
                            <a:gd name="f68" fmla="*/ 0 f64 1"/>
                            <a:gd name="f69" fmla="*/ 440 f64 1"/>
                            <a:gd name="f70" fmla="*/ 10 f64 1"/>
                            <a:gd name="f71" fmla="*/ 510 f64 1"/>
                            <a:gd name="f72" fmla="*/ 30 f64 1"/>
                            <a:gd name="f73" fmla="*/ 575 f64 1"/>
                            <a:gd name="f74" fmla="*/ 65 f64 1"/>
                            <a:gd name="f75" fmla="*/ 630 f64 1"/>
                            <a:gd name="f76" fmla="*/ 109 f64 1"/>
                            <a:gd name="f77" fmla="*/ 675 f64 1"/>
                            <a:gd name="f78" fmla="*/ 164 f64 1"/>
                            <a:gd name="f79" fmla="*/ 710 f64 1"/>
                            <a:gd name="f80" fmla="*/ 223 f64 1"/>
                            <a:gd name="f81" fmla="*/ 730 f64 1"/>
                            <a:gd name="f82" fmla="*/ 293 f64 1"/>
                            <a:gd name="f83" fmla="*/ 735 f64 1"/>
                            <a:gd name="f84" fmla="*/ 368 f64 1"/>
                            <a:gd name="f85" fmla="*/ 407 f64 1"/>
                            <a:gd name="f86" fmla="*/ 720 f64 1"/>
                            <a:gd name="f87" fmla="*/ 477 f64 1"/>
                            <a:gd name="f88" fmla="*/ 690 f64 1"/>
                            <a:gd name="f89" fmla="*/ 541 f64 1"/>
                            <a:gd name="f90" fmla="*/ 650 f64 1"/>
                            <a:gd name="f91" fmla="*/ 601 f64 1"/>
                            <a:gd name="f92" fmla="*/ 600 f64 1"/>
                            <a:gd name="f93" fmla="*/ 651 f64 1"/>
                            <a:gd name="f94" fmla="*/ 545 f64 1"/>
                            <a:gd name="f95" fmla="*/ 480 f64 1"/>
                            <a:gd name="f96" fmla="*/ 715 f64 1"/>
                            <a:gd name="f97" fmla="*/ 405 f64 1"/>
                            <a:gd name="f98" fmla="*/ 295 f64 1"/>
                            <a:gd name="f99" fmla="*/ 725 f64 1"/>
                            <a:gd name="f100" fmla="*/ 225 f64 1"/>
                            <a:gd name="f101" fmla="*/ 705 f64 1"/>
                            <a:gd name="f102" fmla="*/ 160 f64 1"/>
                            <a:gd name="f103" fmla="*/ 670 f64 1"/>
                            <a:gd name="f104" fmla="*/ 110 f64 1"/>
                            <a:gd name="f105" fmla="*/ 626 f64 1"/>
                            <a:gd name="f106" fmla="*/ 571 f64 1"/>
                            <a:gd name="f107" fmla="*/ 512 f64 1"/>
                            <a:gd name="f108" fmla="*/ 5 f64 1"/>
                            <a:gd name="f109" fmla="*/ 442 f64 1"/>
                            <a:gd name="f110" fmla="*/ 333 f64 1"/>
                            <a:gd name="f111" fmla="*/ 15 f64 1"/>
                            <a:gd name="f112" fmla="*/ 258 f64 1"/>
                            <a:gd name="f113" fmla="*/ 45 f64 1"/>
                            <a:gd name="f114" fmla="*/ 194 f64 1"/>
                            <a:gd name="f115" fmla="*/ 85 f64 1"/>
                            <a:gd name="f116" fmla="*/ 134 f64 1"/>
                            <a:gd name="f117" fmla="*/ 135 f64 1"/>
                            <a:gd name="f118" fmla="*/ 84 f64 1"/>
                            <a:gd name="f119" fmla="*/ 195 f64 1"/>
                            <a:gd name="f120" fmla="*/ 260 f64 1"/>
                            <a:gd name="f121" fmla="*/ 20 f64 1"/>
                            <a:gd name="f122" fmla="*/ 330 f64 1"/>
                            <a:gd name="f123" fmla="*/ f65 1 f2"/>
                            <a:gd name="f124" fmla="*/ f67 1 735"/>
                            <a:gd name="f125" fmla="*/ f68 1 735"/>
                            <a:gd name="f126" fmla="*/ f69 1 735"/>
                            <a:gd name="f127" fmla="*/ f70 1 735"/>
                            <a:gd name="f128" fmla="*/ f71 1 735"/>
                            <a:gd name="f129" fmla="*/ f72 1 735"/>
                            <a:gd name="f130" fmla="*/ f73 1 735"/>
                            <a:gd name="f131" fmla="*/ f74 1 735"/>
                            <a:gd name="f132" fmla="*/ f75 1 735"/>
                            <a:gd name="f133" fmla="*/ f76 1 735"/>
                            <a:gd name="f134" fmla="*/ f77 1 735"/>
                            <a:gd name="f135" fmla="*/ f78 1 735"/>
                            <a:gd name="f136" fmla="*/ f79 1 735"/>
                            <a:gd name="f137" fmla="*/ f80 1 735"/>
                            <a:gd name="f138" fmla="*/ f81 1 735"/>
                            <a:gd name="f139" fmla="*/ f82 1 735"/>
                            <a:gd name="f140" fmla="*/ f83 1 735"/>
                            <a:gd name="f141" fmla="*/ f84 1 735"/>
                            <a:gd name="f142" fmla="*/ f85 1 735"/>
                            <a:gd name="f143" fmla="*/ f86 1 735"/>
                            <a:gd name="f144" fmla="*/ f87 1 735"/>
                            <a:gd name="f145" fmla="*/ f88 1 735"/>
                            <a:gd name="f146" fmla="*/ f89 1 735"/>
                            <a:gd name="f147" fmla="*/ f90 1 735"/>
                            <a:gd name="f148" fmla="*/ f91 1 735"/>
                            <a:gd name="f149" fmla="*/ f92 1 735"/>
                            <a:gd name="f150" fmla="*/ f93 1 735"/>
                            <a:gd name="f151" fmla="*/ f94 1 735"/>
                            <a:gd name="f152" fmla="*/ f95 1 735"/>
                            <a:gd name="f153" fmla="*/ f96 1 735"/>
                            <a:gd name="f154" fmla="*/ f97 1 735"/>
                            <a:gd name="f155" fmla="*/ f98 1 735"/>
                            <a:gd name="f156" fmla="*/ f99 1 735"/>
                            <a:gd name="f157" fmla="*/ f100 1 735"/>
                            <a:gd name="f158" fmla="*/ f101 1 735"/>
                            <a:gd name="f159" fmla="*/ f102 1 735"/>
                            <a:gd name="f160" fmla="*/ f103 1 735"/>
                            <a:gd name="f161" fmla="*/ f104 1 735"/>
                            <a:gd name="f162" fmla="*/ f105 1 735"/>
                            <a:gd name="f163" fmla="*/ f106 1 735"/>
                            <a:gd name="f164" fmla="*/ f107 1 735"/>
                            <a:gd name="f165" fmla="*/ f108 1 735"/>
                            <a:gd name="f166" fmla="*/ f109 1 735"/>
                            <a:gd name="f167" fmla="*/ f110 1 735"/>
                            <a:gd name="f168" fmla="*/ f111 1 735"/>
                            <a:gd name="f169" fmla="*/ f112 1 735"/>
                            <a:gd name="f170" fmla="*/ f113 1 735"/>
                            <a:gd name="f171" fmla="*/ f114 1 735"/>
                            <a:gd name="f172" fmla="*/ f115 1 735"/>
                            <a:gd name="f173" fmla="*/ f116 1 735"/>
                            <a:gd name="f174" fmla="*/ f117 1 735"/>
                            <a:gd name="f175" fmla="*/ f118 1 735"/>
                            <a:gd name="f176" fmla="*/ f119 1 735"/>
                            <a:gd name="f177" fmla="*/ f120 1 735"/>
                            <a:gd name="f178" fmla="*/ f121 1 735"/>
                            <a:gd name="f179" fmla="*/ f122 1 735"/>
                            <a:gd name="f180" fmla="*/ 0 1 f66"/>
                            <a:gd name="f181" fmla="*/ f6 1 f66"/>
                            <a:gd name="f182" fmla="+- f123 0 f1"/>
                            <a:gd name="f183" fmla="*/ f124 1 f66"/>
                            <a:gd name="f184" fmla="*/ f125 1 f66"/>
                            <a:gd name="f185" fmla="*/ f126 1 f66"/>
                            <a:gd name="f186" fmla="*/ f127 1 f66"/>
                            <a:gd name="f187" fmla="*/ f128 1 f66"/>
                            <a:gd name="f188" fmla="*/ f129 1 f66"/>
                            <a:gd name="f189" fmla="*/ f130 1 f66"/>
                            <a:gd name="f190" fmla="*/ f131 1 f66"/>
                            <a:gd name="f191" fmla="*/ f132 1 f66"/>
                            <a:gd name="f192" fmla="*/ f133 1 f66"/>
                            <a:gd name="f193" fmla="*/ f134 1 f66"/>
                            <a:gd name="f194" fmla="*/ f135 1 f66"/>
                            <a:gd name="f195" fmla="*/ f136 1 f66"/>
                            <a:gd name="f196" fmla="*/ f137 1 f66"/>
                            <a:gd name="f197" fmla="*/ f138 1 f66"/>
                            <a:gd name="f198" fmla="*/ f139 1 f66"/>
                            <a:gd name="f199" fmla="*/ f140 1 f66"/>
                            <a:gd name="f200" fmla="*/ f141 1 f66"/>
                            <a:gd name="f201" fmla="*/ f142 1 f66"/>
                            <a:gd name="f202" fmla="*/ f143 1 f66"/>
                            <a:gd name="f203" fmla="*/ f144 1 f66"/>
                            <a:gd name="f204" fmla="*/ f145 1 f66"/>
                            <a:gd name="f205" fmla="*/ f146 1 f66"/>
                            <a:gd name="f206" fmla="*/ f147 1 f66"/>
                            <a:gd name="f207" fmla="*/ f148 1 f66"/>
                            <a:gd name="f208" fmla="*/ f149 1 f66"/>
                            <a:gd name="f209" fmla="*/ f150 1 f66"/>
                            <a:gd name="f210" fmla="*/ f151 1 f66"/>
                            <a:gd name="f211" fmla="*/ f152 1 f66"/>
                            <a:gd name="f212" fmla="*/ f153 1 f66"/>
                            <a:gd name="f213" fmla="*/ f154 1 f66"/>
                            <a:gd name="f214" fmla="*/ f155 1 f66"/>
                            <a:gd name="f215" fmla="*/ f156 1 f66"/>
                            <a:gd name="f216" fmla="*/ f157 1 f66"/>
                            <a:gd name="f217" fmla="*/ f158 1 f66"/>
                            <a:gd name="f218" fmla="*/ f159 1 f66"/>
                            <a:gd name="f219" fmla="*/ f160 1 f66"/>
                            <a:gd name="f220" fmla="*/ f161 1 f66"/>
                            <a:gd name="f221" fmla="*/ f162 1 f66"/>
                            <a:gd name="f222" fmla="*/ f163 1 f66"/>
                            <a:gd name="f223" fmla="*/ f164 1 f66"/>
                            <a:gd name="f224" fmla="*/ f165 1 f66"/>
                            <a:gd name="f225" fmla="*/ f166 1 f66"/>
                            <a:gd name="f226" fmla="*/ f167 1 f66"/>
                            <a:gd name="f227" fmla="*/ f168 1 f66"/>
                            <a:gd name="f228" fmla="*/ f169 1 f66"/>
                            <a:gd name="f229" fmla="*/ f170 1 f66"/>
                            <a:gd name="f230" fmla="*/ f171 1 f66"/>
                            <a:gd name="f231" fmla="*/ f172 1 f66"/>
                            <a:gd name="f232" fmla="*/ f173 1 f66"/>
                            <a:gd name="f233" fmla="*/ f174 1 f66"/>
                            <a:gd name="f234" fmla="*/ f175 1 f66"/>
                            <a:gd name="f235" fmla="*/ f176 1 f66"/>
                            <a:gd name="f236" fmla="*/ f177 1 f66"/>
                            <a:gd name="f237" fmla="*/ f178 1 f66"/>
                            <a:gd name="f238" fmla="*/ f179 1 f66"/>
                            <a:gd name="f239" fmla="*/ f180 f62 1"/>
                            <a:gd name="f240" fmla="*/ f181 f62 1"/>
                            <a:gd name="f241" fmla="*/ f181 f63 1"/>
                            <a:gd name="f242" fmla="*/ f180 f63 1"/>
                            <a:gd name="f243" fmla="*/ f183 f62 1"/>
                            <a:gd name="f244" fmla="*/ f184 f63 1"/>
                            <a:gd name="f245" fmla="*/ f185 f62 1"/>
                            <a:gd name="f246" fmla="*/ f186 f63 1"/>
                            <a:gd name="f247" fmla="*/ f187 f62 1"/>
                            <a:gd name="f248" fmla="*/ f188 f63 1"/>
                            <a:gd name="f249" fmla="*/ f189 f62 1"/>
                            <a:gd name="f250" fmla="*/ f190 f63 1"/>
                            <a:gd name="f251" fmla="*/ f191 f62 1"/>
                            <a:gd name="f252" fmla="*/ f192 f63 1"/>
                            <a:gd name="f253" fmla="*/ f193 f62 1"/>
                            <a:gd name="f254" fmla="*/ f194 f63 1"/>
                            <a:gd name="f255" fmla="*/ f195 f62 1"/>
                            <a:gd name="f256" fmla="*/ f196 f63 1"/>
                            <a:gd name="f257" fmla="*/ f197 f62 1"/>
                            <a:gd name="f258" fmla="*/ f198 f63 1"/>
                            <a:gd name="f259" fmla="*/ f199 f62 1"/>
                            <a:gd name="f260" fmla="*/ f200 f63 1"/>
                            <a:gd name="f261" fmla="*/ f201 f63 1"/>
                            <a:gd name="f262" fmla="*/ f202 f62 1"/>
                            <a:gd name="f263" fmla="*/ f203 f63 1"/>
                            <a:gd name="f264" fmla="*/ f204 f62 1"/>
                            <a:gd name="f265" fmla="*/ f205 f63 1"/>
                            <a:gd name="f266" fmla="*/ f206 f62 1"/>
                            <a:gd name="f267" fmla="*/ f207 f63 1"/>
                            <a:gd name="f268" fmla="*/ f208 f62 1"/>
                            <a:gd name="f269" fmla="*/ f209 f63 1"/>
                            <a:gd name="f270" fmla="*/ f210 f62 1"/>
                            <a:gd name="f271" fmla="*/ f204 f63 1"/>
                            <a:gd name="f272" fmla="*/ f211 f62 1"/>
                            <a:gd name="f273" fmla="*/ f212 f63 1"/>
                            <a:gd name="f274" fmla="*/ f213 f62 1"/>
                            <a:gd name="f275" fmla="*/ f197 f63 1"/>
                            <a:gd name="f276" fmla="*/ f199 f63 1"/>
                            <a:gd name="f277" fmla="*/ f214 f62 1"/>
                            <a:gd name="f278" fmla="*/ f215 f63 1"/>
                            <a:gd name="f279" fmla="*/ f216 f62 1"/>
                            <a:gd name="f280" fmla="*/ f217 f63 1"/>
                            <a:gd name="f281" fmla="*/ f218 f62 1"/>
                            <a:gd name="f282" fmla="*/ f219 f63 1"/>
                            <a:gd name="f283" fmla="*/ f220 f62 1"/>
                            <a:gd name="f284" fmla="*/ f221 f63 1"/>
                            <a:gd name="f285" fmla="*/ f190 f62 1"/>
                            <a:gd name="f286" fmla="*/ f222 f63 1"/>
                            <a:gd name="f287" fmla="*/ f188 f62 1"/>
                            <a:gd name="f288" fmla="*/ f223 f63 1"/>
                            <a:gd name="f289" fmla="*/ f224 f62 1"/>
                            <a:gd name="f290" fmla="*/ f225 f63 1"/>
                            <a:gd name="f291" fmla="*/ f184 f62 1"/>
                            <a:gd name="f292" fmla="*/ f226 f63 1"/>
                            <a:gd name="f293" fmla="*/ f227 f62 1"/>
                            <a:gd name="f294" fmla="*/ f228 f63 1"/>
                            <a:gd name="f295" fmla="*/ f229 f62 1"/>
                            <a:gd name="f296" fmla="*/ f230 f63 1"/>
                            <a:gd name="f297" fmla="*/ f231 f62 1"/>
                            <a:gd name="f298" fmla="*/ f232 f63 1"/>
                            <a:gd name="f299" fmla="*/ f233 f62 1"/>
                            <a:gd name="f300" fmla="*/ f234 f63 1"/>
                            <a:gd name="f301" fmla="*/ f235 f62 1"/>
                            <a:gd name="f302" fmla="*/ f229 f63 1"/>
                            <a:gd name="f303" fmla="*/ f236 f62 1"/>
                            <a:gd name="f304" fmla="*/ f237 f63 1"/>
                            <a:gd name="f305" fmla="*/ f238 f62 1"/>
                            <a:gd name="f306" fmla="*/ f224 f63 1"/>
                          </a:gdLst>
                          <a:ahLst/>
                          <a:cxnLst/>
                          <a:rect l="f239" t="f242" r="f240" b="f241"/>
                          <a:pathLst>
                            <a:path w="735" h="735">
                              <a:moveTo>
                                <a:pt x="f7" y="f5"/>
                              </a:moveTo>
                              <a:lnTo>
                                <a:pt x="f7" y="f5"/>
                              </a:ln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6" y="f38"/>
                              </a:lnTo>
                              <a:lnTo>
                                <a:pt x="f34" y="f39"/>
                              </a:lnTo>
                              <a:lnTo>
                                <a:pt x="f32" y="f40"/>
                              </a:lnTo>
                              <a:lnTo>
                                <a:pt x="f30" y="f41"/>
                              </a:lnTo>
                              <a:lnTo>
                                <a:pt x="f28" y="f42"/>
                              </a:lnTo>
                              <a:lnTo>
                                <a:pt x="f26" y="f43"/>
                              </a:lnTo>
                              <a:lnTo>
                                <a:pt x="f24" y="f44"/>
                              </a:lnTo>
                              <a:lnTo>
                                <a:pt x="f22" y="f45"/>
                              </a:lnTo>
                              <a:lnTo>
                                <a:pt x="f20" y="f46"/>
                              </a:lnTo>
                              <a:lnTo>
                                <a:pt x="f18" y="f47"/>
                              </a:lnTo>
                              <a:lnTo>
                                <a:pt x="f16" y="f28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50"/>
                              </a:lnTo>
                              <a:lnTo>
                                <a:pt x="f8" y="f34"/>
                              </a:lnTo>
                              <a:lnTo>
                                <a:pt x="f7" y="f6"/>
                              </a:lnTo>
                              <a:lnTo>
                                <a:pt x="f51" y="f34"/>
                              </a:lnTo>
                              <a:lnTo>
                                <a:pt x="f52" y="f50"/>
                              </a:lnTo>
                              <a:lnTo>
                                <a:pt x="f53" y="f49"/>
                              </a:lnTo>
                              <a:lnTo>
                                <a:pt x="f54" y="f48"/>
                              </a:lnTo>
                              <a:lnTo>
                                <a:pt x="f55" y="f28"/>
                              </a:lnTo>
                              <a:lnTo>
                                <a:pt x="f56" y="f47"/>
                              </a:lnTo>
                              <a:lnTo>
                                <a:pt x="f57" y="f46"/>
                              </a:lnTo>
                              <a:lnTo>
                                <a:pt x="f58" y="f45"/>
                              </a:lnTo>
                              <a:lnTo>
                                <a:pt x="f59" y="f44"/>
                              </a:lnTo>
                              <a:lnTo>
                                <a:pt x="f19" y="f43"/>
                              </a:lnTo>
                              <a:lnTo>
                                <a:pt x="f17" y="f42"/>
                              </a:lnTo>
                              <a:lnTo>
                                <a:pt x="f15" y="f41"/>
                              </a:lnTo>
                              <a:lnTo>
                                <a:pt x="f60" y="f40"/>
                              </a:lnTo>
                              <a:lnTo>
                                <a:pt x="f9" y="f39"/>
                              </a:lnTo>
                              <a:lnTo>
                                <a:pt x="f5" y="f38"/>
                              </a:lnTo>
                              <a:lnTo>
                                <a:pt x="f5" y="f37"/>
                              </a:lnTo>
                              <a:lnTo>
                                <a:pt x="f5" y="f36"/>
                              </a:lnTo>
                              <a:lnTo>
                                <a:pt x="f9" y="f35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19" y="f27"/>
                              </a:lnTo>
                              <a:lnTo>
                                <a:pt x="f59" y="f25"/>
                              </a:lnTo>
                              <a:lnTo>
                                <a:pt x="f58" y="f23"/>
                              </a:lnTo>
                              <a:lnTo>
                                <a:pt x="f57" y="f21"/>
                              </a:lnTo>
                              <a:lnTo>
                                <a:pt x="f56" y="f19"/>
                              </a:lnTo>
                              <a:lnTo>
                                <a:pt x="f55" y="f17"/>
                              </a:lnTo>
                              <a:lnTo>
                                <a:pt x="f54" y="f15"/>
                              </a:lnTo>
                              <a:lnTo>
                                <a:pt x="f53" y="f13"/>
                              </a:lnTo>
                              <a:lnTo>
                                <a:pt x="f52" y="f11"/>
                              </a:lnTo>
                              <a:lnTo>
                                <a:pt x="f51" y="f9"/>
                              </a:lnTo>
                              <a:lnTo>
                                <a:pt x="f7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6" name="Freeform 63"/>
                      <wps:cNvSpPr/>
                      <wps:spPr>
                        <a:xfrm>
                          <a:off x="3236" y="6483"/>
                          <a:ext cx="460802" cy="4535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25"/>
                            <a:gd name="f7" fmla="val 715"/>
                            <a:gd name="f8" fmla="val 365"/>
                            <a:gd name="f9" fmla="val 400"/>
                            <a:gd name="f10" fmla="val 435"/>
                            <a:gd name="f11" fmla="val 5"/>
                            <a:gd name="f12" fmla="val 470"/>
                            <a:gd name="f13" fmla="val 15"/>
                            <a:gd name="f14" fmla="val 505"/>
                            <a:gd name="f15" fmla="val 30"/>
                            <a:gd name="f16" fmla="val 535"/>
                            <a:gd name="f17" fmla="val 45"/>
                            <a:gd name="f18" fmla="val 565"/>
                            <a:gd name="f19" fmla="val 60"/>
                            <a:gd name="f20" fmla="val 595"/>
                            <a:gd name="f21" fmla="val 79"/>
                            <a:gd name="f22" fmla="val 620"/>
                            <a:gd name="f23" fmla="val 104"/>
                            <a:gd name="f24" fmla="val 640"/>
                            <a:gd name="f25" fmla="val 129"/>
                            <a:gd name="f26" fmla="val 665"/>
                            <a:gd name="f27" fmla="val 159"/>
                            <a:gd name="f28" fmla="val 680"/>
                            <a:gd name="f29" fmla="val 189"/>
                            <a:gd name="f30" fmla="val 695"/>
                            <a:gd name="f31" fmla="val 218"/>
                            <a:gd name="f32" fmla="val 710"/>
                            <a:gd name="f33" fmla="val 253"/>
                            <a:gd name="f34" fmla="val 288"/>
                            <a:gd name="f35" fmla="val 323"/>
                            <a:gd name="f36" fmla="val 358"/>
                            <a:gd name="f37" fmla="val 392"/>
                            <a:gd name="f38" fmla="val 432"/>
                            <a:gd name="f39" fmla="val 467"/>
                            <a:gd name="f40" fmla="val 497"/>
                            <a:gd name="f41" fmla="val 526"/>
                            <a:gd name="f42" fmla="val 556"/>
                            <a:gd name="f43" fmla="val 586"/>
                            <a:gd name="f44" fmla="val 611"/>
                            <a:gd name="f45" fmla="val 636"/>
                            <a:gd name="f46" fmla="val 655"/>
                            <a:gd name="f47" fmla="val 675"/>
                            <a:gd name="f48" fmla="val 690"/>
                            <a:gd name="f49" fmla="val 700"/>
                            <a:gd name="f50" fmla="val 325"/>
                            <a:gd name="f51" fmla="val 290"/>
                            <a:gd name="f52" fmla="val 255"/>
                            <a:gd name="f53" fmla="val 225"/>
                            <a:gd name="f54" fmla="val 190"/>
                            <a:gd name="f55" fmla="val 160"/>
                            <a:gd name="f56" fmla="val 135"/>
                            <a:gd name="f57" fmla="val 110"/>
                            <a:gd name="f58" fmla="val 85"/>
                            <a:gd name="f59" fmla="val 65"/>
                            <a:gd name="f60" fmla="val 20"/>
                            <a:gd name="f61" fmla="val 10"/>
                            <a:gd name="f62" fmla="+- 0 0 0"/>
                            <a:gd name="f63" fmla="*/ f3 1 725"/>
                            <a:gd name="f64" fmla="*/ f4 1 715"/>
                            <a:gd name="f65" fmla="+- f7 0 f5"/>
                            <a:gd name="f66" fmla="+- f6 0 f5"/>
                            <a:gd name="f67" fmla="*/ f62 f0 1"/>
                            <a:gd name="f68" fmla="*/ f66 1 725"/>
                            <a:gd name="f69" fmla="*/ f65 1 715"/>
                            <a:gd name="f70" fmla="*/ 365 f66 1"/>
                            <a:gd name="f71" fmla="*/ 0 f65 1"/>
                            <a:gd name="f72" fmla="*/ 435 f66 1"/>
                            <a:gd name="f73" fmla="*/ 5 f65 1"/>
                            <a:gd name="f74" fmla="*/ 505 f66 1"/>
                            <a:gd name="f75" fmla="*/ 30 f65 1"/>
                            <a:gd name="f76" fmla="*/ 565 f66 1"/>
                            <a:gd name="f77" fmla="*/ 60 f65 1"/>
                            <a:gd name="f78" fmla="*/ 620 f66 1"/>
                            <a:gd name="f79" fmla="*/ 104 f65 1"/>
                            <a:gd name="f80" fmla="*/ 665 f66 1"/>
                            <a:gd name="f81" fmla="*/ 159 f65 1"/>
                            <a:gd name="f82" fmla="*/ 695 f66 1"/>
                            <a:gd name="f83" fmla="*/ 218 f65 1"/>
                            <a:gd name="f84" fmla="*/ 715 f66 1"/>
                            <a:gd name="f85" fmla="*/ 288 f65 1"/>
                            <a:gd name="f86" fmla="*/ 725 f66 1"/>
                            <a:gd name="f87" fmla="*/ 358 f65 1"/>
                            <a:gd name="f88" fmla="*/ 392 f65 1"/>
                            <a:gd name="f89" fmla="*/ 710 f66 1"/>
                            <a:gd name="f90" fmla="*/ 467 f65 1"/>
                            <a:gd name="f91" fmla="*/ 680 f66 1"/>
                            <a:gd name="f92" fmla="*/ 526 f65 1"/>
                            <a:gd name="f93" fmla="*/ 640 f66 1"/>
                            <a:gd name="f94" fmla="*/ 586 f65 1"/>
                            <a:gd name="f95" fmla="*/ 595 f66 1"/>
                            <a:gd name="f96" fmla="*/ 636 f65 1"/>
                            <a:gd name="f97" fmla="*/ 535 f66 1"/>
                            <a:gd name="f98" fmla="*/ 675 f65 1"/>
                            <a:gd name="f99" fmla="*/ 470 f66 1"/>
                            <a:gd name="f100" fmla="*/ 700 f65 1"/>
                            <a:gd name="f101" fmla="*/ 400 f66 1"/>
                            <a:gd name="f102" fmla="*/ 715 f65 1"/>
                            <a:gd name="f103" fmla="*/ 290 f66 1"/>
                            <a:gd name="f104" fmla="*/ 710 f65 1"/>
                            <a:gd name="f105" fmla="*/ 225 f66 1"/>
                            <a:gd name="f106" fmla="*/ 690 f65 1"/>
                            <a:gd name="f107" fmla="*/ 160 f66 1"/>
                            <a:gd name="f108" fmla="*/ 655 f65 1"/>
                            <a:gd name="f109" fmla="*/ 110 f66 1"/>
                            <a:gd name="f110" fmla="*/ 611 f65 1"/>
                            <a:gd name="f111" fmla="*/ 65 f66 1"/>
                            <a:gd name="f112" fmla="*/ 556 f65 1"/>
                            <a:gd name="f113" fmla="*/ 30 f66 1"/>
                            <a:gd name="f114" fmla="*/ 497 f65 1"/>
                            <a:gd name="f115" fmla="*/ 10 f66 1"/>
                            <a:gd name="f116" fmla="*/ 432 f65 1"/>
                            <a:gd name="f117" fmla="*/ 0 f66 1"/>
                            <a:gd name="f118" fmla="*/ 5 f66 1"/>
                            <a:gd name="f119" fmla="*/ 323 f65 1"/>
                            <a:gd name="f120" fmla="*/ 20 f66 1"/>
                            <a:gd name="f121" fmla="*/ 253 f65 1"/>
                            <a:gd name="f122" fmla="*/ 45 f66 1"/>
                            <a:gd name="f123" fmla="*/ 189 f65 1"/>
                            <a:gd name="f124" fmla="*/ 85 f66 1"/>
                            <a:gd name="f125" fmla="*/ 129 f65 1"/>
                            <a:gd name="f126" fmla="*/ 135 f66 1"/>
                            <a:gd name="f127" fmla="*/ 79 f65 1"/>
                            <a:gd name="f128" fmla="*/ 190 f66 1"/>
                            <a:gd name="f129" fmla="*/ 45 f65 1"/>
                            <a:gd name="f130" fmla="*/ 255 f66 1"/>
                            <a:gd name="f131" fmla="*/ 15 f65 1"/>
                            <a:gd name="f132" fmla="*/ 325 f66 1"/>
                            <a:gd name="f133" fmla="*/ f67 1 f2"/>
                            <a:gd name="f134" fmla="*/ f70 1 725"/>
                            <a:gd name="f135" fmla="*/ f71 1 715"/>
                            <a:gd name="f136" fmla="*/ f72 1 725"/>
                            <a:gd name="f137" fmla="*/ f73 1 715"/>
                            <a:gd name="f138" fmla="*/ f74 1 725"/>
                            <a:gd name="f139" fmla="*/ f75 1 715"/>
                            <a:gd name="f140" fmla="*/ f76 1 725"/>
                            <a:gd name="f141" fmla="*/ f77 1 715"/>
                            <a:gd name="f142" fmla="*/ f78 1 725"/>
                            <a:gd name="f143" fmla="*/ f79 1 715"/>
                            <a:gd name="f144" fmla="*/ f80 1 725"/>
                            <a:gd name="f145" fmla="*/ f81 1 715"/>
                            <a:gd name="f146" fmla="*/ f82 1 725"/>
                            <a:gd name="f147" fmla="*/ f83 1 715"/>
                            <a:gd name="f148" fmla="*/ f84 1 725"/>
                            <a:gd name="f149" fmla="*/ f85 1 715"/>
                            <a:gd name="f150" fmla="*/ f86 1 725"/>
                            <a:gd name="f151" fmla="*/ f87 1 715"/>
                            <a:gd name="f152" fmla="*/ f88 1 715"/>
                            <a:gd name="f153" fmla="*/ f89 1 725"/>
                            <a:gd name="f154" fmla="*/ f90 1 715"/>
                            <a:gd name="f155" fmla="*/ f91 1 725"/>
                            <a:gd name="f156" fmla="*/ f92 1 715"/>
                            <a:gd name="f157" fmla="*/ f93 1 725"/>
                            <a:gd name="f158" fmla="*/ f94 1 715"/>
                            <a:gd name="f159" fmla="*/ f95 1 725"/>
                            <a:gd name="f160" fmla="*/ f96 1 715"/>
                            <a:gd name="f161" fmla="*/ f97 1 725"/>
                            <a:gd name="f162" fmla="*/ f98 1 715"/>
                            <a:gd name="f163" fmla="*/ f99 1 725"/>
                            <a:gd name="f164" fmla="*/ f100 1 715"/>
                            <a:gd name="f165" fmla="*/ f101 1 725"/>
                            <a:gd name="f166" fmla="*/ f102 1 715"/>
                            <a:gd name="f167" fmla="*/ f103 1 725"/>
                            <a:gd name="f168" fmla="*/ f104 1 715"/>
                            <a:gd name="f169" fmla="*/ f105 1 725"/>
                            <a:gd name="f170" fmla="*/ f106 1 715"/>
                            <a:gd name="f171" fmla="*/ f107 1 725"/>
                            <a:gd name="f172" fmla="*/ f108 1 715"/>
                            <a:gd name="f173" fmla="*/ f109 1 725"/>
                            <a:gd name="f174" fmla="*/ f110 1 715"/>
                            <a:gd name="f175" fmla="*/ f111 1 725"/>
                            <a:gd name="f176" fmla="*/ f112 1 715"/>
                            <a:gd name="f177" fmla="*/ f113 1 725"/>
                            <a:gd name="f178" fmla="*/ f114 1 715"/>
                            <a:gd name="f179" fmla="*/ f115 1 725"/>
                            <a:gd name="f180" fmla="*/ f116 1 715"/>
                            <a:gd name="f181" fmla="*/ f117 1 725"/>
                            <a:gd name="f182" fmla="*/ f118 1 725"/>
                            <a:gd name="f183" fmla="*/ f119 1 715"/>
                            <a:gd name="f184" fmla="*/ f120 1 725"/>
                            <a:gd name="f185" fmla="*/ f121 1 715"/>
                            <a:gd name="f186" fmla="*/ f122 1 725"/>
                            <a:gd name="f187" fmla="*/ f123 1 715"/>
                            <a:gd name="f188" fmla="*/ f124 1 725"/>
                            <a:gd name="f189" fmla="*/ f125 1 715"/>
                            <a:gd name="f190" fmla="*/ f126 1 725"/>
                            <a:gd name="f191" fmla="*/ f127 1 715"/>
                            <a:gd name="f192" fmla="*/ f128 1 725"/>
                            <a:gd name="f193" fmla="*/ f129 1 715"/>
                            <a:gd name="f194" fmla="*/ f130 1 725"/>
                            <a:gd name="f195" fmla="*/ f131 1 715"/>
                            <a:gd name="f196" fmla="*/ f132 1 725"/>
                            <a:gd name="f197" fmla="*/ 0 1 f68"/>
                            <a:gd name="f198" fmla="*/ f6 1 f68"/>
                            <a:gd name="f199" fmla="*/ 0 1 f69"/>
                            <a:gd name="f200" fmla="*/ f7 1 f69"/>
                            <a:gd name="f201" fmla="+- f133 0 f1"/>
                            <a:gd name="f202" fmla="*/ f134 1 f68"/>
                            <a:gd name="f203" fmla="*/ f135 1 f69"/>
                            <a:gd name="f204" fmla="*/ f136 1 f68"/>
                            <a:gd name="f205" fmla="*/ f137 1 f69"/>
                            <a:gd name="f206" fmla="*/ f138 1 f68"/>
                            <a:gd name="f207" fmla="*/ f139 1 f69"/>
                            <a:gd name="f208" fmla="*/ f140 1 f68"/>
                            <a:gd name="f209" fmla="*/ f141 1 f69"/>
                            <a:gd name="f210" fmla="*/ f142 1 f68"/>
                            <a:gd name="f211" fmla="*/ f143 1 f69"/>
                            <a:gd name="f212" fmla="*/ f144 1 f68"/>
                            <a:gd name="f213" fmla="*/ f145 1 f69"/>
                            <a:gd name="f214" fmla="*/ f146 1 f68"/>
                            <a:gd name="f215" fmla="*/ f147 1 f69"/>
                            <a:gd name="f216" fmla="*/ f148 1 f68"/>
                            <a:gd name="f217" fmla="*/ f149 1 f69"/>
                            <a:gd name="f218" fmla="*/ f150 1 f68"/>
                            <a:gd name="f219" fmla="*/ f151 1 f69"/>
                            <a:gd name="f220" fmla="*/ f152 1 f69"/>
                            <a:gd name="f221" fmla="*/ f153 1 f68"/>
                            <a:gd name="f222" fmla="*/ f154 1 f69"/>
                            <a:gd name="f223" fmla="*/ f155 1 f68"/>
                            <a:gd name="f224" fmla="*/ f156 1 f69"/>
                            <a:gd name="f225" fmla="*/ f157 1 f68"/>
                            <a:gd name="f226" fmla="*/ f158 1 f69"/>
                            <a:gd name="f227" fmla="*/ f159 1 f68"/>
                            <a:gd name="f228" fmla="*/ f160 1 f69"/>
                            <a:gd name="f229" fmla="*/ f161 1 f68"/>
                            <a:gd name="f230" fmla="*/ f162 1 f69"/>
                            <a:gd name="f231" fmla="*/ f163 1 f68"/>
                            <a:gd name="f232" fmla="*/ f164 1 f69"/>
                            <a:gd name="f233" fmla="*/ f165 1 f68"/>
                            <a:gd name="f234" fmla="*/ f166 1 f69"/>
                            <a:gd name="f235" fmla="*/ f167 1 f68"/>
                            <a:gd name="f236" fmla="*/ f168 1 f69"/>
                            <a:gd name="f237" fmla="*/ f169 1 f68"/>
                            <a:gd name="f238" fmla="*/ f170 1 f69"/>
                            <a:gd name="f239" fmla="*/ f171 1 f68"/>
                            <a:gd name="f240" fmla="*/ f172 1 f69"/>
                            <a:gd name="f241" fmla="*/ f173 1 f68"/>
                            <a:gd name="f242" fmla="*/ f174 1 f69"/>
                            <a:gd name="f243" fmla="*/ f175 1 f68"/>
                            <a:gd name="f244" fmla="*/ f176 1 f69"/>
                            <a:gd name="f245" fmla="*/ f177 1 f68"/>
                            <a:gd name="f246" fmla="*/ f178 1 f69"/>
                            <a:gd name="f247" fmla="*/ f179 1 f68"/>
                            <a:gd name="f248" fmla="*/ f180 1 f69"/>
                            <a:gd name="f249" fmla="*/ f181 1 f68"/>
                            <a:gd name="f250" fmla="*/ f182 1 f68"/>
                            <a:gd name="f251" fmla="*/ f183 1 f69"/>
                            <a:gd name="f252" fmla="*/ f184 1 f68"/>
                            <a:gd name="f253" fmla="*/ f185 1 f69"/>
                            <a:gd name="f254" fmla="*/ f186 1 f68"/>
                            <a:gd name="f255" fmla="*/ f187 1 f69"/>
                            <a:gd name="f256" fmla="*/ f188 1 f68"/>
                            <a:gd name="f257" fmla="*/ f189 1 f69"/>
                            <a:gd name="f258" fmla="*/ f190 1 f68"/>
                            <a:gd name="f259" fmla="*/ f191 1 f69"/>
                            <a:gd name="f260" fmla="*/ f192 1 f68"/>
                            <a:gd name="f261" fmla="*/ f193 1 f69"/>
                            <a:gd name="f262" fmla="*/ f194 1 f68"/>
                            <a:gd name="f263" fmla="*/ f195 1 f69"/>
                            <a:gd name="f264" fmla="*/ f196 1 f68"/>
                            <a:gd name="f265" fmla="*/ f197 f63 1"/>
                            <a:gd name="f266" fmla="*/ f198 f63 1"/>
                            <a:gd name="f267" fmla="*/ f200 f64 1"/>
                            <a:gd name="f268" fmla="*/ f199 f64 1"/>
                            <a:gd name="f269" fmla="*/ f202 f63 1"/>
                            <a:gd name="f270" fmla="*/ f203 f64 1"/>
                            <a:gd name="f271" fmla="*/ f204 f63 1"/>
                            <a:gd name="f272" fmla="*/ f205 f64 1"/>
                            <a:gd name="f273" fmla="*/ f206 f63 1"/>
                            <a:gd name="f274" fmla="*/ f207 f64 1"/>
                            <a:gd name="f275" fmla="*/ f208 f63 1"/>
                            <a:gd name="f276" fmla="*/ f209 f64 1"/>
                            <a:gd name="f277" fmla="*/ f210 f63 1"/>
                            <a:gd name="f278" fmla="*/ f211 f64 1"/>
                            <a:gd name="f279" fmla="*/ f212 f63 1"/>
                            <a:gd name="f280" fmla="*/ f213 f64 1"/>
                            <a:gd name="f281" fmla="*/ f214 f63 1"/>
                            <a:gd name="f282" fmla="*/ f215 f64 1"/>
                            <a:gd name="f283" fmla="*/ f216 f63 1"/>
                            <a:gd name="f284" fmla="*/ f217 f64 1"/>
                            <a:gd name="f285" fmla="*/ f218 f63 1"/>
                            <a:gd name="f286" fmla="*/ f219 f64 1"/>
                            <a:gd name="f287" fmla="*/ f220 f64 1"/>
                            <a:gd name="f288" fmla="*/ f221 f63 1"/>
                            <a:gd name="f289" fmla="*/ f222 f64 1"/>
                            <a:gd name="f290" fmla="*/ f223 f63 1"/>
                            <a:gd name="f291" fmla="*/ f224 f64 1"/>
                            <a:gd name="f292" fmla="*/ f225 f63 1"/>
                            <a:gd name="f293" fmla="*/ f226 f64 1"/>
                            <a:gd name="f294" fmla="*/ f227 f63 1"/>
                            <a:gd name="f295" fmla="*/ f228 f64 1"/>
                            <a:gd name="f296" fmla="*/ f229 f63 1"/>
                            <a:gd name="f297" fmla="*/ f230 f64 1"/>
                            <a:gd name="f298" fmla="*/ f231 f63 1"/>
                            <a:gd name="f299" fmla="*/ f232 f64 1"/>
                            <a:gd name="f300" fmla="*/ f233 f63 1"/>
                            <a:gd name="f301" fmla="*/ f234 f64 1"/>
                            <a:gd name="f302" fmla="*/ f235 f63 1"/>
                            <a:gd name="f303" fmla="*/ f236 f64 1"/>
                            <a:gd name="f304" fmla="*/ f237 f63 1"/>
                            <a:gd name="f305" fmla="*/ f238 f64 1"/>
                            <a:gd name="f306" fmla="*/ f239 f63 1"/>
                            <a:gd name="f307" fmla="*/ f240 f64 1"/>
                            <a:gd name="f308" fmla="*/ f241 f63 1"/>
                            <a:gd name="f309" fmla="*/ f242 f64 1"/>
                            <a:gd name="f310" fmla="*/ f243 f63 1"/>
                            <a:gd name="f311" fmla="*/ f244 f64 1"/>
                            <a:gd name="f312" fmla="*/ f245 f63 1"/>
                            <a:gd name="f313" fmla="*/ f246 f64 1"/>
                            <a:gd name="f314" fmla="*/ f247 f63 1"/>
                            <a:gd name="f315" fmla="*/ f248 f64 1"/>
                            <a:gd name="f316" fmla="*/ f249 f63 1"/>
                            <a:gd name="f317" fmla="*/ f250 f63 1"/>
                            <a:gd name="f318" fmla="*/ f251 f64 1"/>
                            <a:gd name="f319" fmla="*/ f252 f63 1"/>
                            <a:gd name="f320" fmla="*/ f253 f64 1"/>
                            <a:gd name="f321" fmla="*/ f254 f63 1"/>
                            <a:gd name="f322" fmla="*/ f255 f64 1"/>
                            <a:gd name="f323" fmla="*/ f256 f63 1"/>
                            <a:gd name="f324" fmla="*/ f257 f64 1"/>
                            <a:gd name="f325" fmla="*/ f258 f63 1"/>
                            <a:gd name="f326" fmla="*/ f259 f64 1"/>
                            <a:gd name="f327" fmla="*/ f260 f63 1"/>
                            <a:gd name="f328" fmla="*/ f261 f64 1"/>
                            <a:gd name="f329" fmla="*/ f262 f63 1"/>
                            <a:gd name="f330" fmla="*/ f263 f64 1"/>
                            <a:gd name="f331" fmla="*/ f264 f63 1"/>
                          </a:gdLst>
                          <a:ahLst/>
                          <a:cxnLst/>
                          <a:rect l="f265" t="f268" r="f266" b="f267"/>
                          <a:pathLst>
                            <a:path w="725" h="715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7" y="f34"/>
                              </a:lnTo>
                              <a:lnTo>
                                <a:pt x="f6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7" y="f38"/>
                              </a:lnTo>
                              <a:lnTo>
                                <a:pt x="f32" y="f39"/>
                              </a:lnTo>
                              <a:lnTo>
                                <a:pt x="f30" y="f40"/>
                              </a:lnTo>
                              <a:lnTo>
                                <a:pt x="f28" y="f41"/>
                              </a:lnTo>
                              <a:lnTo>
                                <a:pt x="f26" y="f42"/>
                              </a:lnTo>
                              <a:lnTo>
                                <a:pt x="f24" y="f43"/>
                              </a:lnTo>
                              <a:lnTo>
                                <a:pt x="f22" y="f44"/>
                              </a:lnTo>
                              <a:lnTo>
                                <a:pt x="f20" y="f45"/>
                              </a:lnTo>
                              <a:lnTo>
                                <a:pt x="f18" y="f46"/>
                              </a:lnTo>
                              <a:lnTo>
                                <a:pt x="f16" y="f47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32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0" y="f7"/>
                              </a:lnTo>
                              <a:lnTo>
                                <a:pt x="f51" y="f32"/>
                              </a:lnTo>
                              <a:lnTo>
                                <a:pt x="f52" y="f49"/>
                              </a:lnTo>
                              <a:lnTo>
                                <a:pt x="f53" y="f48"/>
                              </a:lnTo>
                              <a:lnTo>
                                <a:pt x="f54" y="f47"/>
                              </a:lnTo>
                              <a:lnTo>
                                <a:pt x="f55" y="f46"/>
                              </a:lnTo>
                              <a:lnTo>
                                <a:pt x="f56" y="f45"/>
                              </a:lnTo>
                              <a:lnTo>
                                <a:pt x="f57" y="f44"/>
                              </a:lnTo>
                              <a:lnTo>
                                <a:pt x="f58" y="f43"/>
                              </a:lnTo>
                              <a:lnTo>
                                <a:pt x="f59" y="f42"/>
                              </a:lnTo>
                              <a:lnTo>
                                <a:pt x="f17" y="f41"/>
                              </a:lnTo>
                              <a:lnTo>
                                <a:pt x="f15" y="f40"/>
                              </a:lnTo>
                              <a:lnTo>
                                <a:pt x="f60" y="f39"/>
                              </a:lnTo>
                              <a:lnTo>
                                <a:pt x="f61" y="f38"/>
                              </a:lnTo>
                              <a:lnTo>
                                <a:pt x="f11" y="f37"/>
                              </a:lnTo>
                              <a:lnTo>
                                <a:pt x="f5" y="f36"/>
                              </a:lnTo>
                              <a:lnTo>
                                <a:pt x="f11" y="f35"/>
                              </a:lnTo>
                              <a:lnTo>
                                <a:pt x="f61" y="f34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59" y="f27"/>
                              </a:lnTo>
                              <a:lnTo>
                                <a:pt x="f58" y="f25"/>
                              </a:lnTo>
                              <a:lnTo>
                                <a:pt x="f57" y="f23"/>
                              </a:lnTo>
                              <a:lnTo>
                                <a:pt x="f56" y="f21"/>
                              </a:lnTo>
                              <a:lnTo>
                                <a:pt x="f55" y="f19"/>
                              </a:lnTo>
                              <a:lnTo>
                                <a:pt x="f54" y="f17"/>
                              </a:lnTo>
                              <a:lnTo>
                                <a:pt x="f53" y="f15"/>
                              </a:lnTo>
                              <a:lnTo>
                                <a:pt x="f52" y="f13"/>
                              </a:lnTo>
                              <a:lnTo>
                                <a:pt x="f51" y="f11"/>
                              </a:lnTo>
                              <a:lnTo>
                                <a:pt x="f50" y="f5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7" name="Freeform 64"/>
                      <wps:cNvSpPr/>
                      <wps:spPr>
                        <a:xfrm>
                          <a:off x="0" y="0"/>
                          <a:ext cx="460802" cy="4535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25"/>
                            <a:gd name="f7" fmla="val 715"/>
                            <a:gd name="f8" fmla="val 365"/>
                            <a:gd name="f9" fmla="val 400"/>
                            <a:gd name="f10" fmla="val 435"/>
                            <a:gd name="f11" fmla="val 5"/>
                            <a:gd name="f12" fmla="val 470"/>
                            <a:gd name="f13" fmla="val 15"/>
                            <a:gd name="f14" fmla="val 505"/>
                            <a:gd name="f15" fmla="val 30"/>
                            <a:gd name="f16" fmla="val 535"/>
                            <a:gd name="f17" fmla="val 45"/>
                            <a:gd name="f18" fmla="val 565"/>
                            <a:gd name="f19" fmla="val 60"/>
                            <a:gd name="f20" fmla="val 595"/>
                            <a:gd name="f21" fmla="val 79"/>
                            <a:gd name="f22" fmla="val 620"/>
                            <a:gd name="f23" fmla="val 104"/>
                            <a:gd name="f24" fmla="val 640"/>
                            <a:gd name="f25" fmla="val 129"/>
                            <a:gd name="f26" fmla="val 665"/>
                            <a:gd name="f27" fmla="val 159"/>
                            <a:gd name="f28" fmla="val 680"/>
                            <a:gd name="f29" fmla="val 189"/>
                            <a:gd name="f30" fmla="val 695"/>
                            <a:gd name="f31" fmla="val 218"/>
                            <a:gd name="f32" fmla="val 710"/>
                            <a:gd name="f33" fmla="val 253"/>
                            <a:gd name="f34" fmla="val 288"/>
                            <a:gd name="f35" fmla="val 323"/>
                            <a:gd name="f36" fmla="val 358"/>
                            <a:gd name="f37" fmla="val 392"/>
                            <a:gd name="f38" fmla="val 432"/>
                            <a:gd name="f39" fmla="val 467"/>
                            <a:gd name="f40" fmla="val 497"/>
                            <a:gd name="f41" fmla="val 526"/>
                            <a:gd name="f42" fmla="val 556"/>
                            <a:gd name="f43" fmla="val 586"/>
                            <a:gd name="f44" fmla="val 611"/>
                            <a:gd name="f45" fmla="val 636"/>
                            <a:gd name="f46" fmla="val 655"/>
                            <a:gd name="f47" fmla="val 675"/>
                            <a:gd name="f48" fmla="val 690"/>
                            <a:gd name="f49" fmla="val 700"/>
                            <a:gd name="f50" fmla="val 325"/>
                            <a:gd name="f51" fmla="val 290"/>
                            <a:gd name="f52" fmla="val 255"/>
                            <a:gd name="f53" fmla="val 225"/>
                            <a:gd name="f54" fmla="val 190"/>
                            <a:gd name="f55" fmla="val 160"/>
                            <a:gd name="f56" fmla="val 135"/>
                            <a:gd name="f57" fmla="val 110"/>
                            <a:gd name="f58" fmla="val 85"/>
                            <a:gd name="f59" fmla="val 65"/>
                            <a:gd name="f60" fmla="val 20"/>
                            <a:gd name="f61" fmla="val 10"/>
                            <a:gd name="f62" fmla="+- 0 0 0"/>
                            <a:gd name="f63" fmla="*/ f3 1 725"/>
                            <a:gd name="f64" fmla="*/ f4 1 715"/>
                            <a:gd name="f65" fmla="+- f7 0 f5"/>
                            <a:gd name="f66" fmla="+- f6 0 f5"/>
                            <a:gd name="f67" fmla="*/ f62 f0 1"/>
                            <a:gd name="f68" fmla="*/ f66 1 725"/>
                            <a:gd name="f69" fmla="*/ f65 1 715"/>
                            <a:gd name="f70" fmla="*/ 365 f66 1"/>
                            <a:gd name="f71" fmla="*/ 0 f65 1"/>
                            <a:gd name="f72" fmla="*/ 435 f66 1"/>
                            <a:gd name="f73" fmla="*/ 5 f65 1"/>
                            <a:gd name="f74" fmla="*/ 505 f66 1"/>
                            <a:gd name="f75" fmla="*/ 30 f65 1"/>
                            <a:gd name="f76" fmla="*/ 565 f66 1"/>
                            <a:gd name="f77" fmla="*/ 60 f65 1"/>
                            <a:gd name="f78" fmla="*/ 620 f66 1"/>
                            <a:gd name="f79" fmla="*/ 104 f65 1"/>
                            <a:gd name="f80" fmla="*/ 665 f66 1"/>
                            <a:gd name="f81" fmla="*/ 159 f65 1"/>
                            <a:gd name="f82" fmla="*/ 695 f66 1"/>
                            <a:gd name="f83" fmla="*/ 218 f65 1"/>
                            <a:gd name="f84" fmla="*/ 715 f66 1"/>
                            <a:gd name="f85" fmla="*/ 288 f65 1"/>
                            <a:gd name="f86" fmla="*/ 725 f66 1"/>
                            <a:gd name="f87" fmla="*/ 358 f65 1"/>
                            <a:gd name="f88" fmla="*/ 392 f65 1"/>
                            <a:gd name="f89" fmla="*/ 710 f66 1"/>
                            <a:gd name="f90" fmla="*/ 467 f65 1"/>
                            <a:gd name="f91" fmla="*/ 680 f66 1"/>
                            <a:gd name="f92" fmla="*/ 526 f65 1"/>
                            <a:gd name="f93" fmla="*/ 640 f66 1"/>
                            <a:gd name="f94" fmla="*/ 586 f65 1"/>
                            <a:gd name="f95" fmla="*/ 595 f66 1"/>
                            <a:gd name="f96" fmla="*/ 636 f65 1"/>
                            <a:gd name="f97" fmla="*/ 535 f66 1"/>
                            <a:gd name="f98" fmla="*/ 675 f65 1"/>
                            <a:gd name="f99" fmla="*/ 470 f66 1"/>
                            <a:gd name="f100" fmla="*/ 700 f65 1"/>
                            <a:gd name="f101" fmla="*/ 400 f66 1"/>
                            <a:gd name="f102" fmla="*/ 715 f65 1"/>
                            <a:gd name="f103" fmla="*/ 290 f66 1"/>
                            <a:gd name="f104" fmla="*/ 710 f65 1"/>
                            <a:gd name="f105" fmla="*/ 225 f66 1"/>
                            <a:gd name="f106" fmla="*/ 690 f65 1"/>
                            <a:gd name="f107" fmla="*/ 160 f66 1"/>
                            <a:gd name="f108" fmla="*/ 655 f65 1"/>
                            <a:gd name="f109" fmla="*/ 110 f66 1"/>
                            <a:gd name="f110" fmla="*/ 611 f65 1"/>
                            <a:gd name="f111" fmla="*/ 65 f66 1"/>
                            <a:gd name="f112" fmla="*/ 556 f65 1"/>
                            <a:gd name="f113" fmla="*/ 30 f66 1"/>
                            <a:gd name="f114" fmla="*/ 497 f65 1"/>
                            <a:gd name="f115" fmla="*/ 10 f66 1"/>
                            <a:gd name="f116" fmla="*/ 432 f65 1"/>
                            <a:gd name="f117" fmla="*/ 0 f66 1"/>
                            <a:gd name="f118" fmla="*/ 5 f66 1"/>
                            <a:gd name="f119" fmla="*/ 323 f65 1"/>
                            <a:gd name="f120" fmla="*/ 20 f66 1"/>
                            <a:gd name="f121" fmla="*/ 253 f65 1"/>
                            <a:gd name="f122" fmla="*/ 45 f66 1"/>
                            <a:gd name="f123" fmla="*/ 189 f65 1"/>
                            <a:gd name="f124" fmla="*/ 85 f66 1"/>
                            <a:gd name="f125" fmla="*/ 129 f65 1"/>
                            <a:gd name="f126" fmla="*/ 135 f66 1"/>
                            <a:gd name="f127" fmla="*/ 79 f65 1"/>
                            <a:gd name="f128" fmla="*/ 190 f66 1"/>
                            <a:gd name="f129" fmla="*/ 45 f65 1"/>
                            <a:gd name="f130" fmla="*/ 255 f66 1"/>
                            <a:gd name="f131" fmla="*/ 15 f65 1"/>
                            <a:gd name="f132" fmla="*/ 325 f66 1"/>
                            <a:gd name="f133" fmla="*/ f67 1 f2"/>
                            <a:gd name="f134" fmla="*/ f70 1 725"/>
                            <a:gd name="f135" fmla="*/ f71 1 715"/>
                            <a:gd name="f136" fmla="*/ f72 1 725"/>
                            <a:gd name="f137" fmla="*/ f73 1 715"/>
                            <a:gd name="f138" fmla="*/ f74 1 725"/>
                            <a:gd name="f139" fmla="*/ f75 1 715"/>
                            <a:gd name="f140" fmla="*/ f76 1 725"/>
                            <a:gd name="f141" fmla="*/ f77 1 715"/>
                            <a:gd name="f142" fmla="*/ f78 1 725"/>
                            <a:gd name="f143" fmla="*/ f79 1 715"/>
                            <a:gd name="f144" fmla="*/ f80 1 725"/>
                            <a:gd name="f145" fmla="*/ f81 1 715"/>
                            <a:gd name="f146" fmla="*/ f82 1 725"/>
                            <a:gd name="f147" fmla="*/ f83 1 715"/>
                            <a:gd name="f148" fmla="*/ f84 1 725"/>
                            <a:gd name="f149" fmla="*/ f85 1 715"/>
                            <a:gd name="f150" fmla="*/ f86 1 725"/>
                            <a:gd name="f151" fmla="*/ f87 1 715"/>
                            <a:gd name="f152" fmla="*/ f88 1 715"/>
                            <a:gd name="f153" fmla="*/ f89 1 725"/>
                            <a:gd name="f154" fmla="*/ f90 1 715"/>
                            <a:gd name="f155" fmla="*/ f91 1 725"/>
                            <a:gd name="f156" fmla="*/ f92 1 715"/>
                            <a:gd name="f157" fmla="*/ f93 1 725"/>
                            <a:gd name="f158" fmla="*/ f94 1 715"/>
                            <a:gd name="f159" fmla="*/ f95 1 725"/>
                            <a:gd name="f160" fmla="*/ f96 1 715"/>
                            <a:gd name="f161" fmla="*/ f97 1 725"/>
                            <a:gd name="f162" fmla="*/ f98 1 715"/>
                            <a:gd name="f163" fmla="*/ f99 1 725"/>
                            <a:gd name="f164" fmla="*/ f100 1 715"/>
                            <a:gd name="f165" fmla="*/ f101 1 725"/>
                            <a:gd name="f166" fmla="*/ f102 1 715"/>
                            <a:gd name="f167" fmla="*/ f103 1 725"/>
                            <a:gd name="f168" fmla="*/ f104 1 715"/>
                            <a:gd name="f169" fmla="*/ f105 1 725"/>
                            <a:gd name="f170" fmla="*/ f106 1 715"/>
                            <a:gd name="f171" fmla="*/ f107 1 725"/>
                            <a:gd name="f172" fmla="*/ f108 1 715"/>
                            <a:gd name="f173" fmla="*/ f109 1 725"/>
                            <a:gd name="f174" fmla="*/ f110 1 715"/>
                            <a:gd name="f175" fmla="*/ f111 1 725"/>
                            <a:gd name="f176" fmla="*/ f112 1 715"/>
                            <a:gd name="f177" fmla="*/ f113 1 725"/>
                            <a:gd name="f178" fmla="*/ f114 1 715"/>
                            <a:gd name="f179" fmla="*/ f115 1 725"/>
                            <a:gd name="f180" fmla="*/ f116 1 715"/>
                            <a:gd name="f181" fmla="*/ f117 1 725"/>
                            <a:gd name="f182" fmla="*/ f118 1 725"/>
                            <a:gd name="f183" fmla="*/ f119 1 715"/>
                            <a:gd name="f184" fmla="*/ f120 1 725"/>
                            <a:gd name="f185" fmla="*/ f121 1 715"/>
                            <a:gd name="f186" fmla="*/ f122 1 725"/>
                            <a:gd name="f187" fmla="*/ f123 1 715"/>
                            <a:gd name="f188" fmla="*/ f124 1 725"/>
                            <a:gd name="f189" fmla="*/ f125 1 715"/>
                            <a:gd name="f190" fmla="*/ f126 1 725"/>
                            <a:gd name="f191" fmla="*/ f127 1 715"/>
                            <a:gd name="f192" fmla="*/ f128 1 725"/>
                            <a:gd name="f193" fmla="*/ f129 1 715"/>
                            <a:gd name="f194" fmla="*/ f130 1 725"/>
                            <a:gd name="f195" fmla="*/ f131 1 715"/>
                            <a:gd name="f196" fmla="*/ f132 1 725"/>
                            <a:gd name="f197" fmla="*/ 0 1 f68"/>
                            <a:gd name="f198" fmla="*/ f6 1 f68"/>
                            <a:gd name="f199" fmla="*/ 0 1 f69"/>
                            <a:gd name="f200" fmla="*/ f7 1 f69"/>
                            <a:gd name="f201" fmla="+- f133 0 f1"/>
                            <a:gd name="f202" fmla="*/ f134 1 f68"/>
                            <a:gd name="f203" fmla="*/ f135 1 f69"/>
                            <a:gd name="f204" fmla="*/ f136 1 f68"/>
                            <a:gd name="f205" fmla="*/ f137 1 f69"/>
                            <a:gd name="f206" fmla="*/ f138 1 f68"/>
                            <a:gd name="f207" fmla="*/ f139 1 f69"/>
                            <a:gd name="f208" fmla="*/ f140 1 f68"/>
                            <a:gd name="f209" fmla="*/ f141 1 f69"/>
                            <a:gd name="f210" fmla="*/ f142 1 f68"/>
                            <a:gd name="f211" fmla="*/ f143 1 f69"/>
                            <a:gd name="f212" fmla="*/ f144 1 f68"/>
                            <a:gd name="f213" fmla="*/ f145 1 f69"/>
                            <a:gd name="f214" fmla="*/ f146 1 f68"/>
                            <a:gd name="f215" fmla="*/ f147 1 f69"/>
                            <a:gd name="f216" fmla="*/ f148 1 f68"/>
                            <a:gd name="f217" fmla="*/ f149 1 f69"/>
                            <a:gd name="f218" fmla="*/ f150 1 f68"/>
                            <a:gd name="f219" fmla="*/ f151 1 f69"/>
                            <a:gd name="f220" fmla="*/ f152 1 f69"/>
                            <a:gd name="f221" fmla="*/ f153 1 f68"/>
                            <a:gd name="f222" fmla="*/ f154 1 f69"/>
                            <a:gd name="f223" fmla="*/ f155 1 f68"/>
                            <a:gd name="f224" fmla="*/ f156 1 f69"/>
                            <a:gd name="f225" fmla="*/ f157 1 f68"/>
                            <a:gd name="f226" fmla="*/ f158 1 f69"/>
                            <a:gd name="f227" fmla="*/ f159 1 f68"/>
                            <a:gd name="f228" fmla="*/ f160 1 f69"/>
                            <a:gd name="f229" fmla="*/ f161 1 f68"/>
                            <a:gd name="f230" fmla="*/ f162 1 f69"/>
                            <a:gd name="f231" fmla="*/ f163 1 f68"/>
                            <a:gd name="f232" fmla="*/ f164 1 f69"/>
                            <a:gd name="f233" fmla="*/ f165 1 f68"/>
                            <a:gd name="f234" fmla="*/ f166 1 f69"/>
                            <a:gd name="f235" fmla="*/ f167 1 f68"/>
                            <a:gd name="f236" fmla="*/ f168 1 f69"/>
                            <a:gd name="f237" fmla="*/ f169 1 f68"/>
                            <a:gd name="f238" fmla="*/ f170 1 f69"/>
                            <a:gd name="f239" fmla="*/ f171 1 f68"/>
                            <a:gd name="f240" fmla="*/ f172 1 f69"/>
                            <a:gd name="f241" fmla="*/ f173 1 f68"/>
                            <a:gd name="f242" fmla="*/ f174 1 f69"/>
                            <a:gd name="f243" fmla="*/ f175 1 f68"/>
                            <a:gd name="f244" fmla="*/ f176 1 f69"/>
                            <a:gd name="f245" fmla="*/ f177 1 f68"/>
                            <a:gd name="f246" fmla="*/ f178 1 f69"/>
                            <a:gd name="f247" fmla="*/ f179 1 f68"/>
                            <a:gd name="f248" fmla="*/ f180 1 f69"/>
                            <a:gd name="f249" fmla="*/ f181 1 f68"/>
                            <a:gd name="f250" fmla="*/ f182 1 f68"/>
                            <a:gd name="f251" fmla="*/ f183 1 f69"/>
                            <a:gd name="f252" fmla="*/ f184 1 f68"/>
                            <a:gd name="f253" fmla="*/ f185 1 f69"/>
                            <a:gd name="f254" fmla="*/ f186 1 f68"/>
                            <a:gd name="f255" fmla="*/ f187 1 f69"/>
                            <a:gd name="f256" fmla="*/ f188 1 f68"/>
                            <a:gd name="f257" fmla="*/ f189 1 f69"/>
                            <a:gd name="f258" fmla="*/ f190 1 f68"/>
                            <a:gd name="f259" fmla="*/ f191 1 f69"/>
                            <a:gd name="f260" fmla="*/ f192 1 f68"/>
                            <a:gd name="f261" fmla="*/ f193 1 f69"/>
                            <a:gd name="f262" fmla="*/ f194 1 f68"/>
                            <a:gd name="f263" fmla="*/ f195 1 f69"/>
                            <a:gd name="f264" fmla="*/ f196 1 f68"/>
                            <a:gd name="f265" fmla="*/ f197 f63 1"/>
                            <a:gd name="f266" fmla="*/ f198 f63 1"/>
                            <a:gd name="f267" fmla="*/ f200 f64 1"/>
                            <a:gd name="f268" fmla="*/ f199 f64 1"/>
                            <a:gd name="f269" fmla="*/ f202 f63 1"/>
                            <a:gd name="f270" fmla="*/ f203 f64 1"/>
                            <a:gd name="f271" fmla="*/ f204 f63 1"/>
                            <a:gd name="f272" fmla="*/ f205 f64 1"/>
                            <a:gd name="f273" fmla="*/ f206 f63 1"/>
                            <a:gd name="f274" fmla="*/ f207 f64 1"/>
                            <a:gd name="f275" fmla="*/ f208 f63 1"/>
                            <a:gd name="f276" fmla="*/ f209 f64 1"/>
                            <a:gd name="f277" fmla="*/ f210 f63 1"/>
                            <a:gd name="f278" fmla="*/ f211 f64 1"/>
                            <a:gd name="f279" fmla="*/ f212 f63 1"/>
                            <a:gd name="f280" fmla="*/ f213 f64 1"/>
                            <a:gd name="f281" fmla="*/ f214 f63 1"/>
                            <a:gd name="f282" fmla="*/ f215 f64 1"/>
                            <a:gd name="f283" fmla="*/ f216 f63 1"/>
                            <a:gd name="f284" fmla="*/ f217 f64 1"/>
                            <a:gd name="f285" fmla="*/ f218 f63 1"/>
                            <a:gd name="f286" fmla="*/ f219 f64 1"/>
                            <a:gd name="f287" fmla="*/ f220 f64 1"/>
                            <a:gd name="f288" fmla="*/ f221 f63 1"/>
                            <a:gd name="f289" fmla="*/ f222 f64 1"/>
                            <a:gd name="f290" fmla="*/ f223 f63 1"/>
                            <a:gd name="f291" fmla="*/ f224 f64 1"/>
                            <a:gd name="f292" fmla="*/ f225 f63 1"/>
                            <a:gd name="f293" fmla="*/ f226 f64 1"/>
                            <a:gd name="f294" fmla="*/ f227 f63 1"/>
                            <a:gd name="f295" fmla="*/ f228 f64 1"/>
                            <a:gd name="f296" fmla="*/ f229 f63 1"/>
                            <a:gd name="f297" fmla="*/ f230 f64 1"/>
                            <a:gd name="f298" fmla="*/ f231 f63 1"/>
                            <a:gd name="f299" fmla="*/ f232 f64 1"/>
                            <a:gd name="f300" fmla="*/ f233 f63 1"/>
                            <a:gd name="f301" fmla="*/ f234 f64 1"/>
                            <a:gd name="f302" fmla="*/ f235 f63 1"/>
                            <a:gd name="f303" fmla="*/ f236 f64 1"/>
                            <a:gd name="f304" fmla="*/ f237 f63 1"/>
                            <a:gd name="f305" fmla="*/ f238 f64 1"/>
                            <a:gd name="f306" fmla="*/ f239 f63 1"/>
                            <a:gd name="f307" fmla="*/ f240 f64 1"/>
                            <a:gd name="f308" fmla="*/ f241 f63 1"/>
                            <a:gd name="f309" fmla="*/ f242 f64 1"/>
                            <a:gd name="f310" fmla="*/ f243 f63 1"/>
                            <a:gd name="f311" fmla="*/ f244 f64 1"/>
                            <a:gd name="f312" fmla="*/ f245 f63 1"/>
                            <a:gd name="f313" fmla="*/ f246 f64 1"/>
                            <a:gd name="f314" fmla="*/ f247 f63 1"/>
                            <a:gd name="f315" fmla="*/ f248 f64 1"/>
                            <a:gd name="f316" fmla="*/ f249 f63 1"/>
                            <a:gd name="f317" fmla="*/ f250 f63 1"/>
                            <a:gd name="f318" fmla="*/ f251 f64 1"/>
                            <a:gd name="f319" fmla="*/ f252 f63 1"/>
                            <a:gd name="f320" fmla="*/ f253 f64 1"/>
                            <a:gd name="f321" fmla="*/ f254 f63 1"/>
                            <a:gd name="f322" fmla="*/ f255 f64 1"/>
                            <a:gd name="f323" fmla="*/ f256 f63 1"/>
                            <a:gd name="f324" fmla="*/ f257 f64 1"/>
                            <a:gd name="f325" fmla="*/ f258 f63 1"/>
                            <a:gd name="f326" fmla="*/ f259 f64 1"/>
                            <a:gd name="f327" fmla="*/ f260 f63 1"/>
                            <a:gd name="f328" fmla="*/ f261 f64 1"/>
                            <a:gd name="f329" fmla="*/ f262 f63 1"/>
                            <a:gd name="f330" fmla="*/ f263 f64 1"/>
                            <a:gd name="f331" fmla="*/ f264 f63 1"/>
                          </a:gdLst>
                          <a:ahLst/>
                          <a:cxnLst/>
                          <a:rect l="f265" t="f268" r="f266" b="f267"/>
                          <a:pathLst>
                            <a:path w="725" h="715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7" y="f34"/>
                              </a:lnTo>
                              <a:lnTo>
                                <a:pt x="f6" y="f35"/>
                              </a:lnTo>
                              <a:lnTo>
                                <a:pt x="f6" y="f36"/>
                              </a:lnTo>
                              <a:lnTo>
                                <a:pt x="f6" y="f37"/>
                              </a:lnTo>
                              <a:lnTo>
                                <a:pt x="f7" y="f38"/>
                              </a:lnTo>
                              <a:lnTo>
                                <a:pt x="f32" y="f39"/>
                              </a:lnTo>
                              <a:lnTo>
                                <a:pt x="f30" y="f40"/>
                              </a:lnTo>
                              <a:lnTo>
                                <a:pt x="f28" y="f41"/>
                              </a:lnTo>
                              <a:lnTo>
                                <a:pt x="f26" y="f42"/>
                              </a:lnTo>
                              <a:lnTo>
                                <a:pt x="f24" y="f43"/>
                              </a:lnTo>
                              <a:lnTo>
                                <a:pt x="f22" y="f44"/>
                              </a:lnTo>
                              <a:lnTo>
                                <a:pt x="f20" y="f45"/>
                              </a:lnTo>
                              <a:lnTo>
                                <a:pt x="f18" y="f46"/>
                              </a:lnTo>
                              <a:lnTo>
                                <a:pt x="f16" y="f47"/>
                              </a:lnTo>
                              <a:lnTo>
                                <a:pt x="f14" y="f48"/>
                              </a:lnTo>
                              <a:lnTo>
                                <a:pt x="f12" y="f49"/>
                              </a:lnTo>
                              <a:lnTo>
                                <a:pt x="f10" y="f32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0" y="f7"/>
                              </a:lnTo>
                              <a:lnTo>
                                <a:pt x="f51" y="f32"/>
                              </a:lnTo>
                              <a:lnTo>
                                <a:pt x="f52" y="f49"/>
                              </a:lnTo>
                              <a:lnTo>
                                <a:pt x="f53" y="f48"/>
                              </a:lnTo>
                              <a:lnTo>
                                <a:pt x="f54" y="f47"/>
                              </a:lnTo>
                              <a:lnTo>
                                <a:pt x="f55" y="f46"/>
                              </a:lnTo>
                              <a:lnTo>
                                <a:pt x="f56" y="f45"/>
                              </a:lnTo>
                              <a:lnTo>
                                <a:pt x="f57" y="f44"/>
                              </a:lnTo>
                              <a:lnTo>
                                <a:pt x="f58" y="f43"/>
                              </a:lnTo>
                              <a:lnTo>
                                <a:pt x="f59" y="f42"/>
                              </a:lnTo>
                              <a:lnTo>
                                <a:pt x="f17" y="f41"/>
                              </a:lnTo>
                              <a:lnTo>
                                <a:pt x="f15" y="f40"/>
                              </a:lnTo>
                              <a:lnTo>
                                <a:pt x="f60" y="f39"/>
                              </a:lnTo>
                              <a:lnTo>
                                <a:pt x="f61" y="f38"/>
                              </a:lnTo>
                              <a:lnTo>
                                <a:pt x="f11" y="f37"/>
                              </a:lnTo>
                              <a:lnTo>
                                <a:pt x="f5" y="f36"/>
                              </a:lnTo>
                              <a:lnTo>
                                <a:pt x="f11" y="f35"/>
                              </a:lnTo>
                              <a:lnTo>
                                <a:pt x="f61" y="f34"/>
                              </a:lnTo>
                              <a:lnTo>
                                <a:pt x="f60" y="f33"/>
                              </a:lnTo>
                              <a:lnTo>
                                <a:pt x="f15" y="f31"/>
                              </a:lnTo>
                              <a:lnTo>
                                <a:pt x="f17" y="f29"/>
                              </a:lnTo>
                              <a:lnTo>
                                <a:pt x="f59" y="f27"/>
                              </a:lnTo>
                              <a:lnTo>
                                <a:pt x="f58" y="f25"/>
                              </a:lnTo>
                              <a:lnTo>
                                <a:pt x="f57" y="f23"/>
                              </a:lnTo>
                              <a:lnTo>
                                <a:pt x="f56" y="f21"/>
                              </a:lnTo>
                              <a:lnTo>
                                <a:pt x="f55" y="f19"/>
                              </a:lnTo>
                              <a:lnTo>
                                <a:pt x="f54" y="f17"/>
                              </a:lnTo>
                              <a:lnTo>
                                <a:pt x="f53" y="f15"/>
                              </a:lnTo>
                              <a:lnTo>
                                <a:pt x="f52" y="f13"/>
                              </a:lnTo>
                              <a:lnTo>
                                <a:pt x="f51" y="f11"/>
                              </a:lnTo>
                              <a:lnTo>
                                <a:pt x="f50" y="f5"/>
                              </a:ln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8" name="Freeform 65"/>
                      <wps:cNvSpPr/>
                      <wps:spPr>
                        <a:xfrm>
                          <a:off x="69841" y="69119"/>
                          <a:ext cx="329760" cy="3286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520"/>
                            <a:gd name="f8" fmla="val 517"/>
                            <a:gd name="f9" fmla="val 260"/>
                            <a:gd name="f10" fmla="val 310"/>
                            <a:gd name="f11" fmla="val 5"/>
                            <a:gd name="f12" fmla="val 20"/>
                            <a:gd name="f13" fmla="val 405"/>
                            <a:gd name="f14" fmla="val 45"/>
                            <a:gd name="f15" fmla="val 440"/>
                            <a:gd name="f16" fmla="val 75"/>
                            <a:gd name="f17" fmla="val 475"/>
                            <a:gd name="f18" fmla="val 114"/>
                            <a:gd name="f19" fmla="val 495"/>
                            <a:gd name="f20" fmla="val 159"/>
                            <a:gd name="f21" fmla="val 510"/>
                            <a:gd name="f22" fmla="val 209"/>
                            <a:gd name="f23" fmla="val 259"/>
                            <a:gd name="f24" fmla="val 313"/>
                            <a:gd name="f25" fmla="val 358"/>
                            <a:gd name="f26" fmla="val 403"/>
                            <a:gd name="f27" fmla="val 442"/>
                            <a:gd name="f28" fmla="val 472"/>
                            <a:gd name="f29" fmla="val 497"/>
                            <a:gd name="f30" fmla="val 512"/>
                            <a:gd name="f31" fmla="val 205"/>
                            <a:gd name="f32" fmla="val 155"/>
                            <a:gd name="f33" fmla="val 115"/>
                            <a:gd name="f34" fmla="+- 0 0 0"/>
                            <a:gd name="f35" fmla="*/ f4 1 520"/>
                            <a:gd name="f36" fmla="*/ f5 1 517"/>
                            <a:gd name="f37" fmla="+- f8 0 f6"/>
                            <a:gd name="f38" fmla="+- f7 0 f6"/>
                            <a:gd name="f39" fmla="*/ f34 f0 1"/>
                            <a:gd name="f40" fmla="*/ f38 1 520"/>
                            <a:gd name="f41" fmla="*/ f37 1 517"/>
                            <a:gd name="f42" fmla="*/ 260 f38 1"/>
                            <a:gd name="f43" fmla="*/ 0 f37 1"/>
                            <a:gd name="f44" fmla="*/ 310 f38 1"/>
                            <a:gd name="f45" fmla="*/ 5 f37 1"/>
                            <a:gd name="f46" fmla="*/ 360 f38 1"/>
                            <a:gd name="f47" fmla="*/ 20 f37 1"/>
                            <a:gd name="f48" fmla="*/ 405 f38 1"/>
                            <a:gd name="f49" fmla="*/ 45 f37 1"/>
                            <a:gd name="f50" fmla="*/ 440 f38 1"/>
                            <a:gd name="f51" fmla="*/ 75 f37 1"/>
                            <a:gd name="f52" fmla="*/ 475 f38 1"/>
                            <a:gd name="f53" fmla="*/ 114 f37 1"/>
                            <a:gd name="f54" fmla="*/ 495 f38 1"/>
                            <a:gd name="f55" fmla="*/ 159 f37 1"/>
                            <a:gd name="f56" fmla="*/ 510 f38 1"/>
                            <a:gd name="f57" fmla="*/ 209 f37 1"/>
                            <a:gd name="f58" fmla="*/ 520 f38 1"/>
                            <a:gd name="f59" fmla="*/ 259 f37 1"/>
                            <a:gd name="f60" fmla="*/ 313 f37 1"/>
                            <a:gd name="f61" fmla="*/ 358 f37 1"/>
                            <a:gd name="f62" fmla="*/ 403 f37 1"/>
                            <a:gd name="f63" fmla="*/ 442 f37 1"/>
                            <a:gd name="f64" fmla="*/ 472 f37 1"/>
                            <a:gd name="f65" fmla="*/ 497 f37 1"/>
                            <a:gd name="f66" fmla="*/ 512 f37 1"/>
                            <a:gd name="f67" fmla="*/ 517 f37 1"/>
                            <a:gd name="f68" fmla="*/ 205 f38 1"/>
                            <a:gd name="f69" fmla="*/ 155 f38 1"/>
                            <a:gd name="f70" fmla="*/ 115 f38 1"/>
                            <a:gd name="f71" fmla="*/ 75 f38 1"/>
                            <a:gd name="f72" fmla="*/ 45 f38 1"/>
                            <a:gd name="f73" fmla="*/ 20 f38 1"/>
                            <a:gd name="f74" fmla="*/ 5 f38 1"/>
                            <a:gd name="f75" fmla="*/ 0 f38 1"/>
                            <a:gd name="f76" fmla="*/ f39 1 f3"/>
                            <a:gd name="f77" fmla="*/ f42 1 520"/>
                            <a:gd name="f78" fmla="*/ f43 1 517"/>
                            <a:gd name="f79" fmla="*/ f44 1 520"/>
                            <a:gd name="f80" fmla="*/ f45 1 517"/>
                            <a:gd name="f81" fmla="*/ f46 1 520"/>
                            <a:gd name="f82" fmla="*/ f47 1 517"/>
                            <a:gd name="f83" fmla="*/ f48 1 520"/>
                            <a:gd name="f84" fmla="*/ f49 1 517"/>
                            <a:gd name="f85" fmla="*/ f50 1 520"/>
                            <a:gd name="f86" fmla="*/ f51 1 517"/>
                            <a:gd name="f87" fmla="*/ f52 1 520"/>
                            <a:gd name="f88" fmla="*/ f53 1 517"/>
                            <a:gd name="f89" fmla="*/ f54 1 520"/>
                            <a:gd name="f90" fmla="*/ f55 1 517"/>
                            <a:gd name="f91" fmla="*/ f56 1 520"/>
                            <a:gd name="f92" fmla="*/ f57 1 517"/>
                            <a:gd name="f93" fmla="*/ f58 1 520"/>
                            <a:gd name="f94" fmla="*/ f59 1 517"/>
                            <a:gd name="f95" fmla="*/ f60 1 517"/>
                            <a:gd name="f96" fmla="*/ f61 1 517"/>
                            <a:gd name="f97" fmla="*/ f62 1 517"/>
                            <a:gd name="f98" fmla="*/ f63 1 517"/>
                            <a:gd name="f99" fmla="*/ f64 1 517"/>
                            <a:gd name="f100" fmla="*/ f65 1 517"/>
                            <a:gd name="f101" fmla="*/ f66 1 517"/>
                            <a:gd name="f102" fmla="*/ f67 1 517"/>
                            <a:gd name="f103" fmla="*/ f68 1 520"/>
                            <a:gd name="f104" fmla="*/ f69 1 520"/>
                            <a:gd name="f105" fmla="*/ f70 1 520"/>
                            <a:gd name="f106" fmla="*/ f71 1 520"/>
                            <a:gd name="f107" fmla="*/ f72 1 520"/>
                            <a:gd name="f108" fmla="*/ f73 1 520"/>
                            <a:gd name="f109" fmla="*/ f74 1 520"/>
                            <a:gd name="f110" fmla="*/ f75 1 520"/>
                            <a:gd name="f111" fmla="*/ 0 1 f40"/>
                            <a:gd name="f112" fmla="*/ f7 1 f40"/>
                            <a:gd name="f113" fmla="*/ 0 1 f41"/>
                            <a:gd name="f114" fmla="*/ f8 1 f41"/>
                            <a:gd name="f115" fmla="+- f76 0 f1"/>
                            <a:gd name="f116" fmla="*/ f77 1 f40"/>
                            <a:gd name="f117" fmla="*/ f78 1 f41"/>
                            <a:gd name="f118" fmla="*/ f79 1 f40"/>
                            <a:gd name="f119" fmla="*/ f80 1 f41"/>
                            <a:gd name="f120" fmla="*/ f81 1 f40"/>
                            <a:gd name="f121" fmla="*/ f82 1 f41"/>
                            <a:gd name="f122" fmla="*/ f83 1 f40"/>
                            <a:gd name="f123" fmla="*/ f84 1 f41"/>
                            <a:gd name="f124" fmla="*/ f85 1 f40"/>
                            <a:gd name="f125" fmla="*/ f86 1 f41"/>
                            <a:gd name="f126" fmla="*/ f87 1 f40"/>
                            <a:gd name="f127" fmla="*/ f88 1 f41"/>
                            <a:gd name="f128" fmla="*/ f89 1 f40"/>
                            <a:gd name="f129" fmla="*/ f90 1 f41"/>
                            <a:gd name="f130" fmla="*/ f91 1 f40"/>
                            <a:gd name="f131" fmla="*/ f92 1 f41"/>
                            <a:gd name="f132" fmla="*/ f93 1 f40"/>
                            <a:gd name="f133" fmla="*/ f94 1 f41"/>
                            <a:gd name="f134" fmla="*/ f95 1 f41"/>
                            <a:gd name="f135" fmla="*/ f96 1 f41"/>
                            <a:gd name="f136" fmla="*/ f97 1 f41"/>
                            <a:gd name="f137" fmla="*/ f98 1 f41"/>
                            <a:gd name="f138" fmla="*/ f99 1 f41"/>
                            <a:gd name="f139" fmla="*/ f100 1 f41"/>
                            <a:gd name="f140" fmla="*/ f101 1 f41"/>
                            <a:gd name="f141" fmla="*/ f102 1 f41"/>
                            <a:gd name="f142" fmla="*/ f103 1 f40"/>
                            <a:gd name="f143" fmla="*/ f104 1 f40"/>
                            <a:gd name="f144" fmla="*/ f105 1 f40"/>
                            <a:gd name="f145" fmla="*/ f106 1 f40"/>
                            <a:gd name="f146" fmla="*/ f107 1 f40"/>
                            <a:gd name="f147" fmla="*/ f108 1 f40"/>
                            <a:gd name="f148" fmla="*/ f109 1 f40"/>
                            <a:gd name="f149" fmla="*/ f110 1 f40"/>
                            <a:gd name="f150" fmla="*/ f111 f35 1"/>
                            <a:gd name="f151" fmla="*/ f112 f35 1"/>
                            <a:gd name="f152" fmla="*/ f114 f36 1"/>
                            <a:gd name="f153" fmla="*/ f113 f36 1"/>
                            <a:gd name="f154" fmla="*/ f116 f35 1"/>
                            <a:gd name="f155" fmla="*/ f117 f36 1"/>
                            <a:gd name="f156" fmla="*/ f118 f35 1"/>
                            <a:gd name="f157" fmla="*/ f119 f36 1"/>
                            <a:gd name="f158" fmla="*/ f120 f35 1"/>
                            <a:gd name="f159" fmla="*/ f121 f36 1"/>
                            <a:gd name="f160" fmla="*/ f122 f35 1"/>
                            <a:gd name="f161" fmla="*/ f123 f36 1"/>
                            <a:gd name="f162" fmla="*/ f124 f35 1"/>
                            <a:gd name="f163" fmla="*/ f125 f36 1"/>
                            <a:gd name="f164" fmla="*/ f126 f35 1"/>
                            <a:gd name="f165" fmla="*/ f127 f36 1"/>
                            <a:gd name="f166" fmla="*/ f128 f35 1"/>
                            <a:gd name="f167" fmla="*/ f129 f36 1"/>
                            <a:gd name="f168" fmla="*/ f130 f35 1"/>
                            <a:gd name="f169" fmla="*/ f131 f36 1"/>
                            <a:gd name="f170" fmla="*/ f132 f35 1"/>
                            <a:gd name="f171" fmla="*/ f133 f36 1"/>
                            <a:gd name="f172" fmla="*/ f134 f36 1"/>
                            <a:gd name="f173" fmla="*/ f135 f36 1"/>
                            <a:gd name="f174" fmla="*/ f136 f36 1"/>
                            <a:gd name="f175" fmla="*/ f137 f36 1"/>
                            <a:gd name="f176" fmla="*/ f138 f36 1"/>
                            <a:gd name="f177" fmla="*/ f139 f36 1"/>
                            <a:gd name="f178" fmla="*/ f140 f36 1"/>
                            <a:gd name="f179" fmla="*/ f141 f36 1"/>
                            <a:gd name="f180" fmla="*/ f142 f35 1"/>
                            <a:gd name="f181" fmla="*/ f143 f35 1"/>
                            <a:gd name="f182" fmla="*/ f144 f35 1"/>
                            <a:gd name="f183" fmla="*/ f145 f35 1"/>
                            <a:gd name="f184" fmla="*/ f146 f35 1"/>
                            <a:gd name="f185" fmla="*/ f147 f35 1"/>
                            <a:gd name="f186" fmla="*/ f148 f35 1"/>
                            <a:gd name="f187" fmla="*/ f149 f35 1"/>
                          </a:gdLst>
                          <a:ahLst/>
                          <a:cxnLst/>
                          <a:rect l="f150" t="f153" r="f151" b="f152"/>
                          <a:pathLst>
                            <a:path w="520" h="517">
                              <a:moveTo>
                                <a:pt x="f9" y="f6"/>
                              </a:moveTo>
                              <a:lnTo>
                                <a:pt x="f9" y="f6"/>
                              </a:lnTo>
                              <a:lnTo>
                                <a:pt x="f10" y="f11"/>
                              </a:lnTo>
                              <a:lnTo>
                                <a:pt x="f2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7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2" y="f29"/>
                              </a:lnTo>
                              <a:lnTo>
                                <a:pt x="f10" y="f30"/>
                              </a:lnTo>
                              <a:lnTo>
                                <a:pt x="f9" y="f8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16" y="f27"/>
                              </a:lnTo>
                              <a:lnTo>
                                <a:pt x="f14" y="f26"/>
                              </a:lnTo>
                              <a:lnTo>
                                <a:pt x="f12" y="f25"/>
                              </a:lnTo>
                              <a:lnTo>
                                <a:pt x="f11" y="f24"/>
                              </a:lnTo>
                              <a:lnTo>
                                <a:pt x="f6" y="f23"/>
                              </a:lnTo>
                              <a:lnTo>
                                <a:pt x="f11" y="f22"/>
                              </a:lnTo>
                              <a:lnTo>
                                <a:pt x="f12" y="f20"/>
                              </a:lnTo>
                              <a:lnTo>
                                <a:pt x="f14" y="f18"/>
                              </a:lnTo>
                              <a:lnTo>
                                <a:pt x="f16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1"/>
                              </a:lnTo>
                              <a:lnTo>
                                <a:pt x="f9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9" name="Freeform 66"/>
                      <wps:cNvSpPr/>
                      <wps:spPr>
                        <a:xfrm>
                          <a:off x="69841" y="69119"/>
                          <a:ext cx="329760" cy="3286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520"/>
                            <a:gd name="f8" fmla="val 517"/>
                            <a:gd name="f9" fmla="val 260"/>
                            <a:gd name="f10" fmla="val 310"/>
                            <a:gd name="f11" fmla="val 5"/>
                            <a:gd name="f12" fmla="val 20"/>
                            <a:gd name="f13" fmla="val 405"/>
                            <a:gd name="f14" fmla="val 45"/>
                            <a:gd name="f15" fmla="val 440"/>
                            <a:gd name="f16" fmla="val 75"/>
                            <a:gd name="f17" fmla="val 475"/>
                            <a:gd name="f18" fmla="val 114"/>
                            <a:gd name="f19" fmla="val 495"/>
                            <a:gd name="f20" fmla="val 159"/>
                            <a:gd name="f21" fmla="val 510"/>
                            <a:gd name="f22" fmla="val 209"/>
                            <a:gd name="f23" fmla="val 259"/>
                            <a:gd name="f24" fmla="val 313"/>
                            <a:gd name="f25" fmla="val 358"/>
                            <a:gd name="f26" fmla="val 403"/>
                            <a:gd name="f27" fmla="val 442"/>
                            <a:gd name="f28" fmla="val 472"/>
                            <a:gd name="f29" fmla="val 497"/>
                            <a:gd name="f30" fmla="val 512"/>
                            <a:gd name="f31" fmla="val 205"/>
                            <a:gd name="f32" fmla="val 155"/>
                            <a:gd name="f33" fmla="val 115"/>
                            <a:gd name="f34" fmla="+- 0 0 0"/>
                            <a:gd name="f35" fmla="*/ f4 1 520"/>
                            <a:gd name="f36" fmla="*/ f5 1 517"/>
                            <a:gd name="f37" fmla="+- f8 0 f6"/>
                            <a:gd name="f38" fmla="+- f7 0 f6"/>
                            <a:gd name="f39" fmla="*/ f34 f0 1"/>
                            <a:gd name="f40" fmla="*/ f38 1 520"/>
                            <a:gd name="f41" fmla="*/ f37 1 517"/>
                            <a:gd name="f42" fmla="*/ 260 f38 1"/>
                            <a:gd name="f43" fmla="*/ 0 f37 1"/>
                            <a:gd name="f44" fmla="*/ 310 f38 1"/>
                            <a:gd name="f45" fmla="*/ 5 f37 1"/>
                            <a:gd name="f46" fmla="*/ 360 f38 1"/>
                            <a:gd name="f47" fmla="*/ 20 f37 1"/>
                            <a:gd name="f48" fmla="*/ 405 f38 1"/>
                            <a:gd name="f49" fmla="*/ 45 f37 1"/>
                            <a:gd name="f50" fmla="*/ 440 f38 1"/>
                            <a:gd name="f51" fmla="*/ 75 f37 1"/>
                            <a:gd name="f52" fmla="*/ 475 f38 1"/>
                            <a:gd name="f53" fmla="*/ 114 f37 1"/>
                            <a:gd name="f54" fmla="*/ 495 f38 1"/>
                            <a:gd name="f55" fmla="*/ 159 f37 1"/>
                            <a:gd name="f56" fmla="*/ 510 f38 1"/>
                            <a:gd name="f57" fmla="*/ 209 f37 1"/>
                            <a:gd name="f58" fmla="*/ 520 f38 1"/>
                            <a:gd name="f59" fmla="*/ 259 f37 1"/>
                            <a:gd name="f60" fmla="*/ 313 f37 1"/>
                            <a:gd name="f61" fmla="*/ 358 f37 1"/>
                            <a:gd name="f62" fmla="*/ 403 f37 1"/>
                            <a:gd name="f63" fmla="*/ 442 f37 1"/>
                            <a:gd name="f64" fmla="*/ 472 f37 1"/>
                            <a:gd name="f65" fmla="*/ 497 f37 1"/>
                            <a:gd name="f66" fmla="*/ 512 f37 1"/>
                            <a:gd name="f67" fmla="*/ 517 f37 1"/>
                            <a:gd name="f68" fmla="*/ 205 f38 1"/>
                            <a:gd name="f69" fmla="*/ 155 f38 1"/>
                            <a:gd name="f70" fmla="*/ 115 f38 1"/>
                            <a:gd name="f71" fmla="*/ 75 f38 1"/>
                            <a:gd name="f72" fmla="*/ 45 f38 1"/>
                            <a:gd name="f73" fmla="*/ 20 f38 1"/>
                            <a:gd name="f74" fmla="*/ 5 f38 1"/>
                            <a:gd name="f75" fmla="*/ 0 f38 1"/>
                            <a:gd name="f76" fmla="*/ f39 1 f3"/>
                            <a:gd name="f77" fmla="*/ f42 1 520"/>
                            <a:gd name="f78" fmla="*/ f43 1 517"/>
                            <a:gd name="f79" fmla="*/ f44 1 520"/>
                            <a:gd name="f80" fmla="*/ f45 1 517"/>
                            <a:gd name="f81" fmla="*/ f46 1 520"/>
                            <a:gd name="f82" fmla="*/ f47 1 517"/>
                            <a:gd name="f83" fmla="*/ f48 1 520"/>
                            <a:gd name="f84" fmla="*/ f49 1 517"/>
                            <a:gd name="f85" fmla="*/ f50 1 520"/>
                            <a:gd name="f86" fmla="*/ f51 1 517"/>
                            <a:gd name="f87" fmla="*/ f52 1 520"/>
                            <a:gd name="f88" fmla="*/ f53 1 517"/>
                            <a:gd name="f89" fmla="*/ f54 1 520"/>
                            <a:gd name="f90" fmla="*/ f55 1 517"/>
                            <a:gd name="f91" fmla="*/ f56 1 520"/>
                            <a:gd name="f92" fmla="*/ f57 1 517"/>
                            <a:gd name="f93" fmla="*/ f58 1 520"/>
                            <a:gd name="f94" fmla="*/ f59 1 517"/>
                            <a:gd name="f95" fmla="*/ f60 1 517"/>
                            <a:gd name="f96" fmla="*/ f61 1 517"/>
                            <a:gd name="f97" fmla="*/ f62 1 517"/>
                            <a:gd name="f98" fmla="*/ f63 1 517"/>
                            <a:gd name="f99" fmla="*/ f64 1 517"/>
                            <a:gd name="f100" fmla="*/ f65 1 517"/>
                            <a:gd name="f101" fmla="*/ f66 1 517"/>
                            <a:gd name="f102" fmla="*/ f67 1 517"/>
                            <a:gd name="f103" fmla="*/ f68 1 520"/>
                            <a:gd name="f104" fmla="*/ f69 1 520"/>
                            <a:gd name="f105" fmla="*/ f70 1 520"/>
                            <a:gd name="f106" fmla="*/ f71 1 520"/>
                            <a:gd name="f107" fmla="*/ f72 1 520"/>
                            <a:gd name="f108" fmla="*/ f73 1 520"/>
                            <a:gd name="f109" fmla="*/ f74 1 520"/>
                            <a:gd name="f110" fmla="*/ f75 1 520"/>
                            <a:gd name="f111" fmla="*/ 0 1 f40"/>
                            <a:gd name="f112" fmla="*/ f7 1 f40"/>
                            <a:gd name="f113" fmla="*/ 0 1 f41"/>
                            <a:gd name="f114" fmla="*/ f8 1 f41"/>
                            <a:gd name="f115" fmla="+- f76 0 f1"/>
                            <a:gd name="f116" fmla="*/ f77 1 f40"/>
                            <a:gd name="f117" fmla="*/ f78 1 f41"/>
                            <a:gd name="f118" fmla="*/ f79 1 f40"/>
                            <a:gd name="f119" fmla="*/ f80 1 f41"/>
                            <a:gd name="f120" fmla="*/ f81 1 f40"/>
                            <a:gd name="f121" fmla="*/ f82 1 f41"/>
                            <a:gd name="f122" fmla="*/ f83 1 f40"/>
                            <a:gd name="f123" fmla="*/ f84 1 f41"/>
                            <a:gd name="f124" fmla="*/ f85 1 f40"/>
                            <a:gd name="f125" fmla="*/ f86 1 f41"/>
                            <a:gd name="f126" fmla="*/ f87 1 f40"/>
                            <a:gd name="f127" fmla="*/ f88 1 f41"/>
                            <a:gd name="f128" fmla="*/ f89 1 f40"/>
                            <a:gd name="f129" fmla="*/ f90 1 f41"/>
                            <a:gd name="f130" fmla="*/ f91 1 f40"/>
                            <a:gd name="f131" fmla="*/ f92 1 f41"/>
                            <a:gd name="f132" fmla="*/ f93 1 f40"/>
                            <a:gd name="f133" fmla="*/ f94 1 f41"/>
                            <a:gd name="f134" fmla="*/ f95 1 f41"/>
                            <a:gd name="f135" fmla="*/ f96 1 f41"/>
                            <a:gd name="f136" fmla="*/ f97 1 f41"/>
                            <a:gd name="f137" fmla="*/ f98 1 f41"/>
                            <a:gd name="f138" fmla="*/ f99 1 f41"/>
                            <a:gd name="f139" fmla="*/ f100 1 f41"/>
                            <a:gd name="f140" fmla="*/ f101 1 f41"/>
                            <a:gd name="f141" fmla="*/ f102 1 f41"/>
                            <a:gd name="f142" fmla="*/ f103 1 f40"/>
                            <a:gd name="f143" fmla="*/ f104 1 f40"/>
                            <a:gd name="f144" fmla="*/ f105 1 f40"/>
                            <a:gd name="f145" fmla="*/ f106 1 f40"/>
                            <a:gd name="f146" fmla="*/ f107 1 f40"/>
                            <a:gd name="f147" fmla="*/ f108 1 f40"/>
                            <a:gd name="f148" fmla="*/ f109 1 f40"/>
                            <a:gd name="f149" fmla="*/ f110 1 f40"/>
                            <a:gd name="f150" fmla="*/ f111 f35 1"/>
                            <a:gd name="f151" fmla="*/ f112 f35 1"/>
                            <a:gd name="f152" fmla="*/ f114 f36 1"/>
                            <a:gd name="f153" fmla="*/ f113 f36 1"/>
                            <a:gd name="f154" fmla="*/ f116 f35 1"/>
                            <a:gd name="f155" fmla="*/ f117 f36 1"/>
                            <a:gd name="f156" fmla="*/ f118 f35 1"/>
                            <a:gd name="f157" fmla="*/ f119 f36 1"/>
                            <a:gd name="f158" fmla="*/ f120 f35 1"/>
                            <a:gd name="f159" fmla="*/ f121 f36 1"/>
                            <a:gd name="f160" fmla="*/ f122 f35 1"/>
                            <a:gd name="f161" fmla="*/ f123 f36 1"/>
                            <a:gd name="f162" fmla="*/ f124 f35 1"/>
                            <a:gd name="f163" fmla="*/ f125 f36 1"/>
                            <a:gd name="f164" fmla="*/ f126 f35 1"/>
                            <a:gd name="f165" fmla="*/ f127 f36 1"/>
                            <a:gd name="f166" fmla="*/ f128 f35 1"/>
                            <a:gd name="f167" fmla="*/ f129 f36 1"/>
                            <a:gd name="f168" fmla="*/ f130 f35 1"/>
                            <a:gd name="f169" fmla="*/ f131 f36 1"/>
                            <a:gd name="f170" fmla="*/ f132 f35 1"/>
                            <a:gd name="f171" fmla="*/ f133 f36 1"/>
                            <a:gd name="f172" fmla="*/ f134 f36 1"/>
                            <a:gd name="f173" fmla="*/ f135 f36 1"/>
                            <a:gd name="f174" fmla="*/ f136 f36 1"/>
                            <a:gd name="f175" fmla="*/ f137 f36 1"/>
                            <a:gd name="f176" fmla="*/ f138 f36 1"/>
                            <a:gd name="f177" fmla="*/ f139 f36 1"/>
                            <a:gd name="f178" fmla="*/ f140 f36 1"/>
                            <a:gd name="f179" fmla="*/ f141 f36 1"/>
                            <a:gd name="f180" fmla="*/ f142 f35 1"/>
                            <a:gd name="f181" fmla="*/ f143 f35 1"/>
                            <a:gd name="f182" fmla="*/ f144 f35 1"/>
                            <a:gd name="f183" fmla="*/ f145 f35 1"/>
                            <a:gd name="f184" fmla="*/ f146 f35 1"/>
                            <a:gd name="f185" fmla="*/ f147 f35 1"/>
                            <a:gd name="f186" fmla="*/ f148 f35 1"/>
                            <a:gd name="f187" fmla="*/ f149 f35 1"/>
                          </a:gdLst>
                          <a:ahLst/>
                          <a:cxnLst/>
                          <a:rect l="f150" t="f153" r="f151" b="f152"/>
                          <a:pathLst>
                            <a:path w="520" h="517">
                              <a:moveTo>
                                <a:pt x="f9" y="f6"/>
                              </a:moveTo>
                              <a:lnTo>
                                <a:pt x="f9" y="f6"/>
                              </a:lnTo>
                              <a:lnTo>
                                <a:pt x="f10" y="f11"/>
                              </a:lnTo>
                              <a:lnTo>
                                <a:pt x="f2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7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2" y="f29"/>
                              </a:lnTo>
                              <a:lnTo>
                                <a:pt x="f10" y="f30"/>
                              </a:lnTo>
                              <a:lnTo>
                                <a:pt x="f9" y="f8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16" y="f27"/>
                              </a:lnTo>
                              <a:lnTo>
                                <a:pt x="f14" y="f26"/>
                              </a:lnTo>
                              <a:lnTo>
                                <a:pt x="f12" y="f25"/>
                              </a:lnTo>
                              <a:lnTo>
                                <a:pt x="f11" y="f24"/>
                              </a:lnTo>
                              <a:lnTo>
                                <a:pt x="f6" y="f23"/>
                              </a:lnTo>
                              <a:lnTo>
                                <a:pt x="f11" y="f22"/>
                              </a:lnTo>
                              <a:lnTo>
                                <a:pt x="f12" y="f20"/>
                              </a:lnTo>
                              <a:lnTo>
                                <a:pt x="f14" y="f18"/>
                              </a:lnTo>
                              <a:lnTo>
                                <a:pt x="f16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1"/>
                              </a:lnTo>
                              <a:lnTo>
                                <a:pt x="f9" y="f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0" name="Freeform 67"/>
                      <wps:cNvSpPr/>
                      <wps:spPr>
                        <a:xfrm>
                          <a:off x="76315" y="75602"/>
                          <a:ext cx="317882" cy="31572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0"/>
                            <a:gd name="f7" fmla="val 497"/>
                            <a:gd name="f8" fmla="val 250"/>
                            <a:gd name="f9" fmla="val 300"/>
                            <a:gd name="f10" fmla="val 5"/>
                            <a:gd name="f11" fmla="val 345"/>
                            <a:gd name="f12" fmla="val 20"/>
                            <a:gd name="f13" fmla="val 390"/>
                            <a:gd name="f14" fmla="val 45"/>
                            <a:gd name="f15" fmla="val 425"/>
                            <a:gd name="f16" fmla="val 75"/>
                            <a:gd name="f17" fmla="val 455"/>
                            <a:gd name="f18" fmla="val 109"/>
                            <a:gd name="f19" fmla="val 480"/>
                            <a:gd name="f20" fmla="val 154"/>
                            <a:gd name="f21" fmla="val 495"/>
                            <a:gd name="f22" fmla="val 199"/>
                            <a:gd name="f23" fmla="val 249"/>
                            <a:gd name="f24" fmla="val 298"/>
                            <a:gd name="f25" fmla="val 348"/>
                            <a:gd name="f26" fmla="val 388"/>
                            <a:gd name="f27" fmla="val 427"/>
                            <a:gd name="f28" fmla="val 457"/>
                            <a:gd name="f29" fmla="val 477"/>
                            <a:gd name="f30" fmla="val 492"/>
                            <a:gd name="f31" fmla="val 200"/>
                            <a:gd name="f32" fmla="val 150"/>
                            <a:gd name="f33" fmla="val 110"/>
                            <a:gd name="f34" fmla="val 70"/>
                            <a:gd name="f35" fmla="val 40"/>
                            <a:gd name="f36" fmla="val 15"/>
                            <a:gd name="f37" fmla="+- 0 0 0"/>
                            <a:gd name="f38" fmla="*/ f3 1 500"/>
                            <a:gd name="f39" fmla="*/ f4 1 497"/>
                            <a:gd name="f40" fmla="+- f7 0 f5"/>
                            <a:gd name="f41" fmla="+- f6 0 f5"/>
                            <a:gd name="f42" fmla="*/ f37 f0 1"/>
                            <a:gd name="f43" fmla="*/ f41 1 500"/>
                            <a:gd name="f44" fmla="*/ f40 1 497"/>
                            <a:gd name="f45" fmla="*/ 250 f41 1"/>
                            <a:gd name="f46" fmla="*/ 0 f40 1"/>
                            <a:gd name="f47" fmla="*/ 300 f41 1"/>
                            <a:gd name="f48" fmla="*/ 5 f40 1"/>
                            <a:gd name="f49" fmla="*/ 345 f41 1"/>
                            <a:gd name="f50" fmla="*/ 20 f40 1"/>
                            <a:gd name="f51" fmla="*/ 390 f41 1"/>
                            <a:gd name="f52" fmla="*/ 45 f40 1"/>
                            <a:gd name="f53" fmla="*/ 425 f41 1"/>
                            <a:gd name="f54" fmla="*/ 75 f40 1"/>
                            <a:gd name="f55" fmla="*/ 455 f41 1"/>
                            <a:gd name="f56" fmla="*/ 109 f40 1"/>
                            <a:gd name="f57" fmla="*/ 480 f41 1"/>
                            <a:gd name="f58" fmla="*/ 154 f40 1"/>
                            <a:gd name="f59" fmla="*/ 495 f41 1"/>
                            <a:gd name="f60" fmla="*/ 199 f40 1"/>
                            <a:gd name="f61" fmla="*/ 500 f41 1"/>
                            <a:gd name="f62" fmla="*/ 249 f40 1"/>
                            <a:gd name="f63" fmla="*/ 298 f40 1"/>
                            <a:gd name="f64" fmla="*/ 348 f40 1"/>
                            <a:gd name="f65" fmla="*/ 388 f40 1"/>
                            <a:gd name="f66" fmla="*/ 427 f40 1"/>
                            <a:gd name="f67" fmla="*/ 457 f40 1"/>
                            <a:gd name="f68" fmla="*/ 477 f40 1"/>
                            <a:gd name="f69" fmla="*/ 492 f40 1"/>
                            <a:gd name="f70" fmla="*/ 497 f40 1"/>
                            <a:gd name="f71" fmla="*/ 200 f41 1"/>
                            <a:gd name="f72" fmla="*/ 150 f41 1"/>
                            <a:gd name="f73" fmla="*/ 110 f41 1"/>
                            <a:gd name="f74" fmla="*/ 70 f41 1"/>
                            <a:gd name="f75" fmla="*/ 40 f41 1"/>
                            <a:gd name="f76" fmla="*/ 15 f41 1"/>
                            <a:gd name="f77" fmla="*/ 5 f41 1"/>
                            <a:gd name="f78" fmla="*/ 0 f41 1"/>
                            <a:gd name="f79" fmla="*/ f42 1 f2"/>
                            <a:gd name="f80" fmla="*/ f45 1 500"/>
                            <a:gd name="f81" fmla="*/ f46 1 497"/>
                            <a:gd name="f82" fmla="*/ f47 1 500"/>
                            <a:gd name="f83" fmla="*/ f48 1 497"/>
                            <a:gd name="f84" fmla="*/ f49 1 500"/>
                            <a:gd name="f85" fmla="*/ f50 1 497"/>
                            <a:gd name="f86" fmla="*/ f51 1 500"/>
                            <a:gd name="f87" fmla="*/ f52 1 497"/>
                            <a:gd name="f88" fmla="*/ f53 1 500"/>
                            <a:gd name="f89" fmla="*/ f54 1 497"/>
                            <a:gd name="f90" fmla="*/ f55 1 500"/>
                            <a:gd name="f91" fmla="*/ f56 1 497"/>
                            <a:gd name="f92" fmla="*/ f57 1 500"/>
                            <a:gd name="f93" fmla="*/ f58 1 497"/>
                            <a:gd name="f94" fmla="*/ f59 1 500"/>
                            <a:gd name="f95" fmla="*/ f60 1 497"/>
                            <a:gd name="f96" fmla="*/ f61 1 500"/>
                            <a:gd name="f97" fmla="*/ f62 1 497"/>
                            <a:gd name="f98" fmla="*/ f63 1 497"/>
                            <a:gd name="f99" fmla="*/ f64 1 497"/>
                            <a:gd name="f100" fmla="*/ f65 1 497"/>
                            <a:gd name="f101" fmla="*/ f66 1 497"/>
                            <a:gd name="f102" fmla="*/ f67 1 497"/>
                            <a:gd name="f103" fmla="*/ f68 1 497"/>
                            <a:gd name="f104" fmla="*/ f69 1 497"/>
                            <a:gd name="f105" fmla="*/ f70 1 497"/>
                            <a:gd name="f106" fmla="*/ f71 1 500"/>
                            <a:gd name="f107" fmla="*/ f72 1 500"/>
                            <a:gd name="f108" fmla="*/ f73 1 500"/>
                            <a:gd name="f109" fmla="*/ f74 1 500"/>
                            <a:gd name="f110" fmla="*/ f75 1 500"/>
                            <a:gd name="f111" fmla="*/ f76 1 500"/>
                            <a:gd name="f112" fmla="*/ f77 1 500"/>
                            <a:gd name="f113" fmla="*/ f78 1 500"/>
                            <a:gd name="f114" fmla="*/ 0 1 f43"/>
                            <a:gd name="f115" fmla="*/ f6 1 f43"/>
                            <a:gd name="f116" fmla="*/ 0 1 f44"/>
                            <a:gd name="f117" fmla="*/ f7 1 f44"/>
                            <a:gd name="f118" fmla="+- f79 0 f1"/>
                            <a:gd name="f119" fmla="*/ f80 1 f43"/>
                            <a:gd name="f120" fmla="*/ f81 1 f44"/>
                            <a:gd name="f121" fmla="*/ f82 1 f43"/>
                            <a:gd name="f122" fmla="*/ f83 1 f44"/>
                            <a:gd name="f123" fmla="*/ f84 1 f43"/>
                            <a:gd name="f124" fmla="*/ f85 1 f44"/>
                            <a:gd name="f125" fmla="*/ f86 1 f43"/>
                            <a:gd name="f126" fmla="*/ f87 1 f44"/>
                            <a:gd name="f127" fmla="*/ f88 1 f43"/>
                            <a:gd name="f128" fmla="*/ f89 1 f44"/>
                            <a:gd name="f129" fmla="*/ f90 1 f43"/>
                            <a:gd name="f130" fmla="*/ f91 1 f44"/>
                            <a:gd name="f131" fmla="*/ f92 1 f43"/>
                            <a:gd name="f132" fmla="*/ f93 1 f44"/>
                            <a:gd name="f133" fmla="*/ f94 1 f43"/>
                            <a:gd name="f134" fmla="*/ f95 1 f44"/>
                            <a:gd name="f135" fmla="*/ f96 1 f43"/>
                            <a:gd name="f136" fmla="*/ f97 1 f44"/>
                            <a:gd name="f137" fmla="*/ f98 1 f44"/>
                            <a:gd name="f138" fmla="*/ f99 1 f44"/>
                            <a:gd name="f139" fmla="*/ f100 1 f44"/>
                            <a:gd name="f140" fmla="*/ f101 1 f44"/>
                            <a:gd name="f141" fmla="*/ f102 1 f44"/>
                            <a:gd name="f142" fmla="*/ f103 1 f44"/>
                            <a:gd name="f143" fmla="*/ f104 1 f44"/>
                            <a:gd name="f144" fmla="*/ f105 1 f44"/>
                            <a:gd name="f145" fmla="*/ f106 1 f43"/>
                            <a:gd name="f146" fmla="*/ f107 1 f43"/>
                            <a:gd name="f147" fmla="*/ f108 1 f43"/>
                            <a:gd name="f148" fmla="*/ f109 1 f43"/>
                            <a:gd name="f149" fmla="*/ f110 1 f43"/>
                            <a:gd name="f150" fmla="*/ f111 1 f43"/>
                            <a:gd name="f151" fmla="*/ f112 1 f43"/>
                            <a:gd name="f152" fmla="*/ f113 1 f43"/>
                            <a:gd name="f153" fmla="*/ f114 f38 1"/>
                            <a:gd name="f154" fmla="*/ f115 f38 1"/>
                            <a:gd name="f155" fmla="*/ f117 f39 1"/>
                            <a:gd name="f156" fmla="*/ f116 f39 1"/>
                            <a:gd name="f157" fmla="*/ f119 f38 1"/>
                            <a:gd name="f158" fmla="*/ f120 f39 1"/>
                            <a:gd name="f159" fmla="*/ f121 f38 1"/>
                            <a:gd name="f160" fmla="*/ f122 f39 1"/>
                            <a:gd name="f161" fmla="*/ f123 f38 1"/>
                            <a:gd name="f162" fmla="*/ f124 f39 1"/>
                            <a:gd name="f163" fmla="*/ f125 f38 1"/>
                            <a:gd name="f164" fmla="*/ f126 f39 1"/>
                            <a:gd name="f165" fmla="*/ f127 f38 1"/>
                            <a:gd name="f166" fmla="*/ f128 f39 1"/>
                            <a:gd name="f167" fmla="*/ f129 f38 1"/>
                            <a:gd name="f168" fmla="*/ f130 f39 1"/>
                            <a:gd name="f169" fmla="*/ f131 f38 1"/>
                            <a:gd name="f170" fmla="*/ f132 f39 1"/>
                            <a:gd name="f171" fmla="*/ f133 f38 1"/>
                            <a:gd name="f172" fmla="*/ f134 f39 1"/>
                            <a:gd name="f173" fmla="*/ f135 f38 1"/>
                            <a:gd name="f174" fmla="*/ f136 f39 1"/>
                            <a:gd name="f175" fmla="*/ f137 f39 1"/>
                            <a:gd name="f176" fmla="*/ f138 f39 1"/>
                            <a:gd name="f177" fmla="*/ f139 f39 1"/>
                            <a:gd name="f178" fmla="*/ f140 f39 1"/>
                            <a:gd name="f179" fmla="*/ f141 f39 1"/>
                            <a:gd name="f180" fmla="*/ f142 f39 1"/>
                            <a:gd name="f181" fmla="*/ f143 f39 1"/>
                            <a:gd name="f182" fmla="*/ f144 f39 1"/>
                            <a:gd name="f183" fmla="*/ f145 f38 1"/>
                            <a:gd name="f184" fmla="*/ f146 f38 1"/>
                            <a:gd name="f185" fmla="*/ f147 f38 1"/>
                            <a:gd name="f186" fmla="*/ f148 f38 1"/>
                            <a:gd name="f187" fmla="*/ f149 f38 1"/>
                            <a:gd name="f188" fmla="*/ f150 f38 1"/>
                            <a:gd name="f189" fmla="*/ f151 f38 1"/>
                            <a:gd name="f190" fmla="*/ f152 f38 1"/>
                          </a:gdLst>
                          <a:ahLst/>
                          <a:cxnLst/>
                          <a:rect l="f153" t="f156" r="f154" b="f155"/>
                          <a:pathLst>
                            <a:path w="500" h="497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6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11" y="f29"/>
                              </a:lnTo>
                              <a:lnTo>
                                <a:pt x="f9" y="f30"/>
                              </a:lnTo>
                              <a:lnTo>
                                <a:pt x="f8" y="f7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34" y="f27"/>
                              </a:lnTo>
                              <a:lnTo>
                                <a:pt x="f35" y="f26"/>
                              </a:lnTo>
                              <a:lnTo>
                                <a:pt x="f36" y="f25"/>
                              </a:lnTo>
                              <a:lnTo>
                                <a:pt x="f10" y="f24"/>
                              </a:lnTo>
                              <a:lnTo>
                                <a:pt x="f5" y="f23"/>
                              </a:lnTo>
                              <a:lnTo>
                                <a:pt x="f10" y="f22"/>
                              </a:lnTo>
                              <a:lnTo>
                                <a:pt x="f36" y="f20"/>
                              </a:lnTo>
                              <a:lnTo>
                                <a:pt x="f35" y="f18"/>
                              </a:lnTo>
                              <a:lnTo>
                                <a:pt x="f34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0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1" name="Freeform 68"/>
                      <wps:cNvSpPr/>
                      <wps:spPr>
                        <a:xfrm>
                          <a:off x="76315" y="75602"/>
                          <a:ext cx="317882" cy="31572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0"/>
                            <a:gd name="f7" fmla="val 497"/>
                            <a:gd name="f8" fmla="val 250"/>
                            <a:gd name="f9" fmla="val 300"/>
                            <a:gd name="f10" fmla="val 5"/>
                            <a:gd name="f11" fmla="val 345"/>
                            <a:gd name="f12" fmla="val 20"/>
                            <a:gd name="f13" fmla="val 390"/>
                            <a:gd name="f14" fmla="val 45"/>
                            <a:gd name="f15" fmla="val 425"/>
                            <a:gd name="f16" fmla="val 75"/>
                            <a:gd name="f17" fmla="val 455"/>
                            <a:gd name="f18" fmla="val 109"/>
                            <a:gd name="f19" fmla="val 480"/>
                            <a:gd name="f20" fmla="val 154"/>
                            <a:gd name="f21" fmla="val 495"/>
                            <a:gd name="f22" fmla="val 199"/>
                            <a:gd name="f23" fmla="val 249"/>
                            <a:gd name="f24" fmla="val 298"/>
                            <a:gd name="f25" fmla="val 348"/>
                            <a:gd name="f26" fmla="val 388"/>
                            <a:gd name="f27" fmla="val 427"/>
                            <a:gd name="f28" fmla="val 457"/>
                            <a:gd name="f29" fmla="val 477"/>
                            <a:gd name="f30" fmla="val 492"/>
                            <a:gd name="f31" fmla="val 200"/>
                            <a:gd name="f32" fmla="val 150"/>
                            <a:gd name="f33" fmla="val 110"/>
                            <a:gd name="f34" fmla="val 70"/>
                            <a:gd name="f35" fmla="val 40"/>
                            <a:gd name="f36" fmla="val 15"/>
                            <a:gd name="f37" fmla="+- 0 0 0"/>
                            <a:gd name="f38" fmla="*/ f3 1 500"/>
                            <a:gd name="f39" fmla="*/ f4 1 497"/>
                            <a:gd name="f40" fmla="+- f7 0 f5"/>
                            <a:gd name="f41" fmla="+- f6 0 f5"/>
                            <a:gd name="f42" fmla="*/ f37 f0 1"/>
                            <a:gd name="f43" fmla="*/ f41 1 500"/>
                            <a:gd name="f44" fmla="*/ f40 1 497"/>
                            <a:gd name="f45" fmla="*/ 250 f41 1"/>
                            <a:gd name="f46" fmla="*/ 0 f40 1"/>
                            <a:gd name="f47" fmla="*/ 300 f41 1"/>
                            <a:gd name="f48" fmla="*/ 5 f40 1"/>
                            <a:gd name="f49" fmla="*/ 345 f41 1"/>
                            <a:gd name="f50" fmla="*/ 20 f40 1"/>
                            <a:gd name="f51" fmla="*/ 390 f41 1"/>
                            <a:gd name="f52" fmla="*/ 45 f40 1"/>
                            <a:gd name="f53" fmla="*/ 425 f41 1"/>
                            <a:gd name="f54" fmla="*/ 75 f40 1"/>
                            <a:gd name="f55" fmla="*/ 455 f41 1"/>
                            <a:gd name="f56" fmla="*/ 109 f40 1"/>
                            <a:gd name="f57" fmla="*/ 480 f41 1"/>
                            <a:gd name="f58" fmla="*/ 154 f40 1"/>
                            <a:gd name="f59" fmla="*/ 495 f41 1"/>
                            <a:gd name="f60" fmla="*/ 199 f40 1"/>
                            <a:gd name="f61" fmla="*/ 500 f41 1"/>
                            <a:gd name="f62" fmla="*/ 249 f40 1"/>
                            <a:gd name="f63" fmla="*/ 298 f40 1"/>
                            <a:gd name="f64" fmla="*/ 348 f40 1"/>
                            <a:gd name="f65" fmla="*/ 388 f40 1"/>
                            <a:gd name="f66" fmla="*/ 427 f40 1"/>
                            <a:gd name="f67" fmla="*/ 457 f40 1"/>
                            <a:gd name="f68" fmla="*/ 477 f40 1"/>
                            <a:gd name="f69" fmla="*/ 492 f40 1"/>
                            <a:gd name="f70" fmla="*/ 497 f40 1"/>
                            <a:gd name="f71" fmla="*/ 200 f41 1"/>
                            <a:gd name="f72" fmla="*/ 150 f41 1"/>
                            <a:gd name="f73" fmla="*/ 110 f41 1"/>
                            <a:gd name="f74" fmla="*/ 70 f41 1"/>
                            <a:gd name="f75" fmla="*/ 40 f41 1"/>
                            <a:gd name="f76" fmla="*/ 15 f41 1"/>
                            <a:gd name="f77" fmla="*/ 5 f41 1"/>
                            <a:gd name="f78" fmla="*/ 0 f41 1"/>
                            <a:gd name="f79" fmla="*/ f42 1 f2"/>
                            <a:gd name="f80" fmla="*/ f45 1 500"/>
                            <a:gd name="f81" fmla="*/ f46 1 497"/>
                            <a:gd name="f82" fmla="*/ f47 1 500"/>
                            <a:gd name="f83" fmla="*/ f48 1 497"/>
                            <a:gd name="f84" fmla="*/ f49 1 500"/>
                            <a:gd name="f85" fmla="*/ f50 1 497"/>
                            <a:gd name="f86" fmla="*/ f51 1 500"/>
                            <a:gd name="f87" fmla="*/ f52 1 497"/>
                            <a:gd name="f88" fmla="*/ f53 1 500"/>
                            <a:gd name="f89" fmla="*/ f54 1 497"/>
                            <a:gd name="f90" fmla="*/ f55 1 500"/>
                            <a:gd name="f91" fmla="*/ f56 1 497"/>
                            <a:gd name="f92" fmla="*/ f57 1 500"/>
                            <a:gd name="f93" fmla="*/ f58 1 497"/>
                            <a:gd name="f94" fmla="*/ f59 1 500"/>
                            <a:gd name="f95" fmla="*/ f60 1 497"/>
                            <a:gd name="f96" fmla="*/ f61 1 500"/>
                            <a:gd name="f97" fmla="*/ f62 1 497"/>
                            <a:gd name="f98" fmla="*/ f63 1 497"/>
                            <a:gd name="f99" fmla="*/ f64 1 497"/>
                            <a:gd name="f100" fmla="*/ f65 1 497"/>
                            <a:gd name="f101" fmla="*/ f66 1 497"/>
                            <a:gd name="f102" fmla="*/ f67 1 497"/>
                            <a:gd name="f103" fmla="*/ f68 1 497"/>
                            <a:gd name="f104" fmla="*/ f69 1 497"/>
                            <a:gd name="f105" fmla="*/ f70 1 497"/>
                            <a:gd name="f106" fmla="*/ f71 1 500"/>
                            <a:gd name="f107" fmla="*/ f72 1 500"/>
                            <a:gd name="f108" fmla="*/ f73 1 500"/>
                            <a:gd name="f109" fmla="*/ f74 1 500"/>
                            <a:gd name="f110" fmla="*/ f75 1 500"/>
                            <a:gd name="f111" fmla="*/ f76 1 500"/>
                            <a:gd name="f112" fmla="*/ f77 1 500"/>
                            <a:gd name="f113" fmla="*/ f78 1 500"/>
                            <a:gd name="f114" fmla="*/ 0 1 f43"/>
                            <a:gd name="f115" fmla="*/ f6 1 f43"/>
                            <a:gd name="f116" fmla="*/ 0 1 f44"/>
                            <a:gd name="f117" fmla="*/ f7 1 f44"/>
                            <a:gd name="f118" fmla="+- f79 0 f1"/>
                            <a:gd name="f119" fmla="*/ f80 1 f43"/>
                            <a:gd name="f120" fmla="*/ f81 1 f44"/>
                            <a:gd name="f121" fmla="*/ f82 1 f43"/>
                            <a:gd name="f122" fmla="*/ f83 1 f44"/>
                            <a:gd name="f123" fmla="*/ f84 1 f43"/>
                            <a:gd name="f124" fmla="*/ f85 1 f44"/>
                            <a:gd name="f125" fmla="*/ f86 1 f43"/>
                            <a:gd name="f126" fmla="*/ f87 1 f44"/>
                            <a:gd name="f127" fmla="*/ f88 1 f43"/>
                            <a:gd name="f128" fmla="*/ f89 1 f44"/>
                            <a:gd name="f129" fmla="*/ f90 1 f43"/>
                            <a:gd name="f130" fmla="*/ f91 1 f44"/>
                            <a:gd name="f131" fmla="*/ f92 1 f43"/>
                            <a:gd name="f132" fmla="*/ f93 1 f44"/>
                            <a:gd name="f133" fmla="*/ f94 1 f43"/>
                            <a:gd name="f134" fmla="*/ f95 1 f44"/>
                            <a:gd name="f135" fmla="*/ f96 1 f43"/>
                            <a:gd name="f136" fmla="*/ f97 1 f44"/>
                            <a:gd name="f137" fmla="*/ f98 1 f44"/>
                            <a:gd name="f138" fmla="*/ f99 1 f44"/>
                            <a:gd name="f139" fmla="*/ f100 1 f44"/>
                            <a:gd name="f140" fmla="*/ f101 1 f44"/>
                            <a:gd name="f141" fmla="*/ f102 1 f44"/>
                            <a:gd name="f142" fmla="*/ f103 1 f44"/>
                            <a:gd name="f143" fmla="*/ f104 1 f44"/>
                            <a:gd name="f144" fmla="*/ f105 1 f44"/>
                            <a:gd name="f145" fmla="*/ f106 1 f43"/>
                            <a:gd name="f146" fmla="*/ f107 1 f43"/>
                            <a:gd name="f147" fmla="*/ f108 1 f43"/>
                            <a:gd name="f148" fmla="*/ f109 1 f43"/>
                            <a:gd name="f149" fmla="*/ f110 1 f43"/>
                            <a:gd name="f150" fmla="*/ f111 1 f43"/>
                            <a:gd name="f151" fmla="*/ f112 1 f43"/>
                            <a:gd name="f152" fmla="*/ f113 1 f43"/>
                            <a:gd name="f153" fmla="*/ f114 f38 1"/>
                            <a:gd name="f154" fmla="*/ f115 f38 1"/>
                            <a:gd name="f155" fmla="*/ f117 f39 1"/>
                            <a:gd name="f156" fmla="*/ f116 f39 1"/>
                            <a:gd name="f157" fmla="*/ f119 f38 1"/>
                            <a:gd name="f158" fmla="*/ f120 f39 1"/>
                            <a:gd name="f159" fmla="*/ f121 f38 1"/>
                            <a:gd name="f160" fmla="*/ f122 f39 1"/>
                            <a:gd name="f161" fmla="*/ f123 f38 1"/>
                            <a:gd name="f162" fmla="*/ f124 f39 1"/>
                            <a:gd name="f163" fmla="*/ f125 f38 1"/>
                            <a:gd name="f164" fmla="*/ f126 f39 1"/>
                            <a:gd name="f165" fmla="*/ f127 f38 1"/>
                            <a:gd name="f166" fmla="*/ f128 f39 1"/>
                            <a:gd name="f167" fmla="*/ f129 f38 1"/>
                            <a:gd name="f168" fmla="*/ f130 f39 1"/>
                            <a:gd name="f169" fmla="*/ f131 f38 1"/>
                            <a:gd name="f170" fmla="*/ f132 f39 1"/>
                            <a:gd name="f171" fmla="*/ f133 f38 1"/>
                            <a:gd name="f172" fmla="*/ f134 f39 1"/>
                            <a:gd name="f173" fmla="*/ f135 f38 1"/>
                            <a:gd name="f174" fmla="*/ f136 f39 1"/>
                            <a:gd name="f175" fmla="*/ f137 f39 1"/>
                            <a:gd name="f176" fmla="*/ f138 f39 1"/>
                            <a:gd name="f177" fmla="*/ f139 f39 1"/>
                            <a:gd name="f178" fmla="*/ f140 f39 1"/>
                            <a:gd name="f179" fmla="*/ f141 f39 1"/>
                            <a:gd name="f180" fmla="*/ f142 f39 1"/>
                            <a:gd name="f181" fmla="*/ f143 f39 1"/>
                            <a:gd name="f182" fmla="*/ f144 f39 1"/>
                            <a:gd name="f183" fmla="*/ f145 f38 1"/>
                            <a:gd name="f184" fmla="*/ f146 f38 1"/>
                            <a:gd name="f185" fmla="*/ f147 f38 1"/>
                            <a:gd name="f186" fmla="*/ f148 f38 1"/>
                            <a:gd name="f187" fmla="*/ f149 f38 1"/>
                            <a:gd name="f188" fmla="*/ f150 f38 1"/>
                            <a:gd name="f189" fmla="*/ f151 f38 1"/>
                            <a:gd name="f190" fmla="*/ f152 f38 1"/>
                          </a:gdLst>
                          <a:ahLst/>
                          <a:cxnLst/>
                          <a:rect l="f153" t="f156" r="f154" b="f155"/>
                          <a:pathLst>
                            <a:path w="500" h="497">
                              <a:moveTo>
                                <a:pt x="f8" y="f5"/>
                              </a:moveTo>
                              <a:lnTo>
                                <a:pt x="f8" y="f5"/>
                              </a:ln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6" y="f23"/>
                              </a:lnTo>
                              <a:lnTo>
                                <a:pt x="f21" y="f24"/>
                              </a:lnTo>
                              <a:lnTo>
                                <a:pt x="f19" y="f25"/>
                              </a:lnTo>
                              <a:lnTo>
                                <a:pt x="f17" y="f26"/>
                              </a:lnTo>
                              <a:lnTo>
                                <a:pt x="f15" y="f27"/>
                              </a:lnTo>
                              <a:lnTo>
                                <a:pt x="f13" y="f28"/>
                              </a:lnTo>
                              <a:lnTo>
                                <a:pt x="f11" y="f29"/>
                              </a:lnTo>
                              <a:lnTo>
                                <a:pt x="f9" y="f30"/>
                              </a:lnTo>
                              <a:lnTo>
                                <a:pt x="f8" y="f7"/>
                              </a:lnTo>
                              <a:lnTo>
                                <a:pt x="f31" y="f30"/>
                              </a:lnTo>
                              <a:lnTo>
                                <a:pt x="f32" y="f29"/>
                              </a:lnTo>
                              <a:lnTo>
                                <a:pt x="f33" y="f28"/>
                              </a:lnTo>
                              <a:lnTo>
                                <a:pt x="f34" y="f27"/>
                              </a:lnTo>
                              <a:lnTo>
                                <a:pt x="f35" y="f26"/>
                              </a:lnTo>
                              <a:lnTo>
                                <a:pt x="f36" y="f25"/>
                              </a:lnTo>
                              <a:lnTo>
                                <a:pt x="f10" y="f24"/>
                              </a:lnTo>
                              <a:lnTo>
                                <a:pt x="f5" y="f23"/>
                              </a:lnTo>
                              <a:lnTo>
                                <a:pt x="f10" y="f22"/>
                              </a:lnTo>
                              <a:lnTo>
                                <a:pt x="f36" y="f20"/>
                              </a:lnTo>
                              <a:lnTo>
                                <a:pt x="f35" y="f18"/>
                              </a:lnTo>
                              <a:lnTo>
                                <a:pt x="f34" y="f16"/>
                              </a:lnTo>
                              <a:lnTo>
                                <a:pt x="f33" y="f14"/>
                              </a:lnTo>
                              <a:lnTo>
                                <a:pt x="f32" y="f12"/>
                              </a:lnTo>
                              <a:lnTo>
                                <a:pt x="f31" y="f10"/>
                              </a:ln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2" name="Freeform 69"/>
                      <wps:cNvSpPr/>
                      <wps:spPr>
                        <a:xfrm>
                          <a:off x="111236" y="138961"/>
                          <a:ext cx="235083" cy="1735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0"/>
                            <a:gd name="f8" fmla="val 273"/>
                            <a:gd name="f9" fmla="val 150"/>
                            <a:gd name="f10" fmla="val 205"/>
                            <a:gd name="f11" fmla="val 120"/>
                            <a:gd name="f12" fmla="val 99"/>
                            <a:gd name="f13" fmla="val 140"/>
                            <a:gd name="f14" fmla="val 55"/>
                            <a:gd name="f15" fmla="val 193"/>
                            <a:gd name="f16" fmla="val 75"/>
                            <a:gd name="f17" fmla="val 160"/>
                            <a:gd name="f18" fmla="val 200"/>
                            <a:gd name="f19" fmla="val 79"/>
                            <a:gd name="f20" fmla="val 265"/>
                            <a:gd name="f21" fmla="val 240"/>
                            <a:gd name="f22" fmla="val 213"/>
                            <a:gd name="f23" fmla="val 275"/>
                            <a:gd name="f24" fmla="val 260"/>
                            <a:gd name="f25" fmla="val 69"/>
                            <a:gd name="f26" fmla="val 215"/>
                            <a:gd name="f27" fmla="val 4"/>
                            <a:gd name="f28" fmla="val 305"/>
                            <a:gd name="f29" fmla="val 330"/>
                            <a:gd name="f30" fmla="val 9"/>
                            <a:gd name="f31" fmla="val 345"/>
                            <a:gd name="f32" fmla="val 19"/>
                            <a:gd name="f33" fmla="val 355"/>
                            <a:gd name="f34" fmla="val 29"/>
                            <a:gd name="f35" fmla="val 365"/>
                            <a:gd name="f36" fmla="val 49"/>
                            <a:gd name="f37" fmla="val 94"/>
                            <a:gd name="f38" fmla="val 109"/>
                            <a:gd name="f39" fmla="val 350"/>
                            <a:gd name="f40" fmla="val 124"/>
                            <a:gd name="f41" fmla="val 134"/>
                            <a:gd name="f42" fmla="val 320"/>
                            <a:gd name="f43" fmla="val 144"/>
                            <a:gd name="f44" fmla="val 149"/>
                            <a:gd name="f45" fmla="val 290"/>
                            <a:gd name="f46" fmla="val 295"/>
                            <a:gd name="f47" fmla="val 300"/>
                            <a:gd name="f48" fmla="val 74"/>
                            <a:gd name="f49" fmla="+- 0 0 0"/>
                            <a:gd name="f50" fmla="*/ f4 1 370"/>
                            <a:gd name="f51" fmla="*/ f5 1 273"/>
                            <a:gd name="f52" fmla="+- f8 0 f6"/>
                            <a:gd name="f53" fmla="+- f7 0 f6"/>
                            <a:gd name="f54" fmla="*/ f49 f0 1"/>
                            <a:gd name="f55" fmla="*/ f53 1 370"/>
                            <a:gd name="f56" fmla="*/ f52 1 273"/>
                            <a:gd name="f57" fmla="*/ 150 f53 1"/>
                            <a:gd name="f58" fmla="*/ 273 f52 1"/>
                            <a:gd name="f59" fmla="*/ 205 f53 1"/>
                            <a:gd name="f60" fmla="*/ 0 f52 1"/>
                            <a:gd name="f61" fmla="*/ 120 f53 1"/>
                            <a:gd name="f62" fmla="*/ 99 f52 1"/>
                            <a:gd name="f63" fmla="*/ 140 f53 1"/>
                            <a:gd name="f64" fmla="*/ 55 f53 1"/>
                            <a:gd name="f65" fmla="*/ 193 f52 1"/>
                            <a:gd name="f66" fmla="*/ 75 f53 1"/>
                            <a:gd name="f67" fmla="*/ 0 f53 1"/>
                            <a:gd name="f68" fmla="*/ 160 f53 1"/>
                            <a:gd name="f69" fmla="*/ 200 f53 1"/>
                            <a:gd name="f70" fmla="*/ 79 f52 1"/>
                            <a:gd name="f71" fmla="*/ 265 f53 1"/>
                            <a:gd name="f72" fmla="*/ 240 f53 1"/>
                            <a:gd name="f73" fmla="*/ 213 f52 1"/>
                            <a:gd name="f74" fmla="*/ 275 f53 1"/>
                            <a:gd name="f75" fmla="*/ 260 f53 1"/>
                            <a:gd name="f76" fmla="*/ 69 f52 1"/>
                            <a:gd name="f77" fmla="*/ 215 f53 1"/>
                            <a:gd name="f78" fmla="*/ 4 f52 1"/>
                            <a:gd name="f79" fmla="*/ 305 f53 1"/>
                            <a:gd name="f80" fmla="*/ 330 f53 1"/>
                            <a:gd name="f81" fmla="*/ 9 f52 1"/>
                            <a:gd name="f82" fmla="*/ 345 f53 1"/>
                            <a:gd name="f83" fmla="*/ 19 f52 1"/>
                            <a:gd name="f84" fmla="*/ 355 f53 1"/>
                            <a:gd name="f85" fmla="*/ 29 f52 1"/>
                            <a:gd name="f86" fmla="*/ 365 f53 1"/>
                            <a:gd name="f87" fmla="*/ 49 f52 1"/>
                            <a:gd name="f88" fmla="*/ 370 f53 1"/>
                            <a:gd name="f89" fmla="*/ 94 f52 1"/>
                            <a:gd name="f90" fmla="*/ 360 f53 1"/>
                            <a:gd name="f91" fmla="*/ 109 f52 1"/>
                            <a:gd name="f92" fmla="*/ 350 f53 1"/>
                            <a:gd name="f93" fmla="*/ 124 f52 1"/>
                            <a:gd name="f94" fmla="*/ 134 f52 1"/>
                            <a:gd name="f95" fmla="*/ 320 f53 1"/>
                            <a:gd name="f96" fmla="*/ 144 f52 1"/>
                            <a:gd name="f97" fmla="*/ 149 f52 1"/>
                            <a:gd name="f98" fmla="*/ 290 f53 1"/>
                            <a:gd name="f99" fmla="*/ 295 f53 1"/>
                            <a:gd name="f100" fmla="*/ 300 f53 1"/>
                            <a:gd name="f101" fmla="*/ 74 f52 1"/>
                            <a:gd name="f102" fmla="*/ f54 1 f3"/>
                            <a:gd name="f103" fmla="*/ f57 1 370"/>
                            <a:gd name="f104" fmla="*/ f58 1 273"/>
                            <a:gd name="f105" fmla="*/ f59 1 370"/>
                            <a:gd name="f106" fmla="*/ f60 1 273"/>
                            <a:gd name="f107" fmla="*/ f61 1 370"/>
                            <a:gd name="f108" fmla="*/ f62 1 273"/>
                            <a:gd name="f109" fmla="*/ f63 1 370"/>
                            <a:gd name="f110" fmla="*/ f64 1 370"/>
                            <a:gd name="f111" fmla="*/ f65 1 273"/>
                            <a:gd name="f112" fmla="*/ f66 1 370"/>
                            <a:gd name="f113" fmla="*/ f67 1 370"/>
                            <a:gd name="f114" fmla="*/ f68 1 370"/>
                            <a:gd name="f115" fmla="*/ f69 1 370"/>
                            <a:gd name="f116" fmla="*/ f70 1 273"/>
                            <a:gd name="f117" fmla="*/ f71 1 370"/>
                            <a:gd name="f118" fmla="*/ f72 1 370"/>
                            <a:gd name="f119" fmla="*/ f73 1 273"/>
                            <a:gd name="f120" fmla="*/ f74 1 370"/>
                            <a:gd name="f121" fmla="*/ f75 1 370"/>
                            <a:gd name="f122" fmla="*/ f76 1 273"/>
                            <a:gd name="f123" fmla="*/ f77 1 370"/>
                            <a:gd name="f124" fmla="*/ f78 1 273"/>
                            <a:gd name="f125" fmla="*/ f79 1 370"/>
                            <a:gd name="f126" fmla="*/ f80 1 370"/>
                            <a:gd name="f127" fmla="*/ f81 1 273"/>
                            <a:gd name="f128" fmla="*/ f82 1 370"/>
                            <a:gd name="f129" fmla="*/ f83 1 273"/>
                            <a:gd name="f130" fmla="*/ f84 1 370"/>
                            <a:gd name="f131" fmla="*/ f85 1 273"/>
                            <a:gd name="f132" fmla="*/ f86 1 370"/>
                            <a:gd name="f133" fmla="*/ f87 1 273"/>
                            <a:gd name="f134" fmla="*/ f88 1 370"/>
                            <a:gd name="f135" fmla="*/ f89 1 273"/>
                            <a:gd name="f136" fmla="*/ f90 1 370"/>
                            <a:gd name="f137" fmla="*/ f91 1 273"/>
                            <a:gd name="f138" fmla="*/ f92 1 370"/>
                            <a:gd name="f139" fmla="*/ f93 1 273"/>
                            <a:gd name="f140" fmla="*/ f94 1 273"/>
                            <a:gd name="f141" fmla="*/ f95 1 370"/>
                            <a:gd name="f142" fmla="*/ f96 1 273"/>
                            <a:gd name="f143" fmla="*/ f97 1 273"/>
                            <a:gd name="f144" fmla="*/ f98 1 370"/>
                            <a:gd name="f145" fmla="*/ f99 1 370"/>
                            <a:gd name="f146" fmla="*/ f100 1 370"/>
                            <a:gd name="f147" fmla="*/ f101 1 273"/>
                            <a:gd name="f148" fmla="*/ 0 1 f55"/>
                            <a:gd name="f149" fmla="*/ f7 1 f55"/>
                            <a:gd name="f150" fmla="*/ 0 1 f56"/>
                            <a:gd name="f151" fmla="*/ f8 1 f56"/>
                            <a:gd name="f152" fmla="+- f102 0 f1"/>
                            <a:gd name="f153" fmla="*/ f103 1 f55"/>
                            <a:gd name="f154" fmla="*/ f104 1 f56"/>
                            <a:gd name="f155" fmla="*/ f105 1 f55"/>
                            <a:gd name="f156" fmla="*/ f106 1 f56"/>
                            <a:gd name="f157" fmla="*/ f107 1 f55"/>
                            <a:gd name="f158" fmla="*/ f108 1 f56"/>
                            <a:gd name="f159" fmla="*/ f109 1 f55"/>
                            <a:gd name="f160" fmla="*/ f110 1 f55"/>
                            <a:gd name="f161" fmla="*/ f111 1 f56"/>
                            <a:gd name="f162" fmla="*/ f112 1 f55"/>
                            <a:gd name="f163" fmla="*/ f113 1 f55"/>
                            <a:gd name="f164" fmla="*/ f114 1 f55"/>
                            <a:gd name="f165" fmla="*/ f115 1 f55"/>
                            <a:gd name="f166" fmla="*/ f116 1 f56"/>
                            <a:gd name="f167" fmla="*/ f117 1 f55"/>
                            <a:gd name="f168" fmla="*/ f118 1 f55"/>
                            <a:gd name="f169" fmla="*/ f119 1 f56"/>
                            <a:gd name="f170" fmla="*/ f120 1 f55"/>
                            <a:gd name="f171" fmla="*/ f121 1 f55"/>
                            <a:gd name="f172" fmla="*/ f122 1 f56"/>
                            <a:gd name="f173" fmla="*/ f123 1 f55"/>
                            <a:gd name="f174" fmla="*/ f124 1 f56"/>
                            <a:gd name="f175" fmla="*/ f125 1 f55"/>
                            <a:gd name="f176" fmla="*/ f126 1 f55"/>
                            <a:gd name="f177" fmla="*/ f127 1 f56"/>
                            <a:gd name="f178" fmla="*/ f128 1 f55"/>
                            <a:gd name="f179" fmla="*/ f129 1 f56"/>
                            <a:gd name="f180" fmla="*/ f130 1 f55"/>
                            <a:gd name="f181" fmla="*/ f131 1 f56"/>
                            <a:gd name="f182" fmla="*/ f132 1 f55"/>
                            <a:gd name="f183" fmla="*/ f133 1 f56"/>
                            <a:gd name="f184" fmla="*/ f134 1 f55"/>
                            <a:gd name="f185" fmla="*/ f135 1 f56"/>
                            <a:gd name="f186" fmla="*/ f136 1 f55"/>
                            <a:gd name="f187" fmla="*/ f137 1 f56"/>
                            <a:gd name="f188" fmla="*/ f138 1 f55"/>
                            <a:gd name="f189" fmla="*/ f139 1 f56"/>
                            <a:gd name="f190" fmla="*/ f140 1 f56"/>
                            <a:gd name="f191" fmla="*/ f141 1 f55"/>
                            <a:gd name="f192" fmla="*/ f142 1 f56"/>
                            <a:gd name="f193" fmla="*/ f143 1 f56"/>
                            <a:gd name="f194" fmla="*/ f144 1 f55"/>
                            <a:gd name="f195" fmla="*/ f145 1 f55"/>
                            <a:gd name="f196" fmla="*/ f146 1 f55"/>
                            <a:gd name="f197" fmla="*/ f147 1 f56"/>
                            <a:gd name="f198" fmla="*/ f148 f50 1"/>
                            <a:gd name="f199" fmla="*/ f149 f50 1"/>
                            <a:gd name="f200" fmla="*/ f151 f51 1"/>
                            <a:gd name="f201" fmla="*/ f150 f51 1"/>
                            <a:gd name="f202" fmla="*/ f153 f50 1"/>
                            <a:gd name="f203" fmla="*/ f154 f51 1"/>
                            <a:gd name="f204" fmla="*/ f155 f50 1"/>
                            <a:gd name="f205" fmla="*/ f156 f51 1"/>
                            <a:gd name="f206" fmla="*/ f157 f50 1"/>
                            <a:gd name="f207" fmla="*/ f158 f51 1"/>
                            <a:gd name="f208" fmla="*/ f159 f50 1"/>
                            <a:gd name="f209" fmla="*/ f160 f50 1"/>
                            <a:gd name="f210" fmla="*/ f161 f51 1"/>
                            <a:gd name="f211" fmla="*/ f162 f50 1"/>
                            <a:gd name="f212" fmla="*/ f163 f50 1"/>
                            <a:gd name="f213" fmla="*/ f164 f50 1"/>
                            <a:gd name="f214" fmla="*/ f165 f50 1"/>
                            <a:gd name="f215" fmla="*/ f166 f51 1"/>
                            <a:gd name="f216" fmla="*/ f167 f50 1"/>
                            <a:gd name="f217" fmla="*/ f168 f50 1"/>
                            <a:gd name="f218" fmla="*/ f169 f51 1"/>
                            <a:gd name="f219" fmla="*/ f170 f50 1"/>
                            <a:gd name="f220" fmla="*/ f171 f50 1"/>
                            <a:gd name="f221" fmla="*/ f172 f51 1"/>
                            <a:gd name="f222" fmla="*/ f173 f50 1"/>
                            <a:gd name="f223" fmla="*/ f174 f51 1"/>
                            <a:gd name="f224" fmla="*/ f175 f50 1"/>
                            <a:gd name="f225" fmla="*/ f176 f50 1"/>
                            <a:gd name="f226" fmla="*/ f177 f51 1"/>
                            <a:gd name="f227" fmla="*/ f178 f50 1"/>
                            <a:gd name="f228" fmla="*/ f179 f51 1"/>
                            <a:gd name="f229" fmla="*/ f180 f50 1"/>
                            <a:gd name="f230" fmla="*/ f181 f51 1"/>
                            <a:gd name="f231" fmla="*/ f182 f50 1"/>
                            <a:gd name="f232" fmla="*/ f183 f51 1"/>
                            <a:gd name="f233" fmla="*/ f184 f50 1"/>
                            <a:gd name="f234" fmla="*/ f185 f51 1"/>
                            <a:gd name="f235" fmla="*/ f186 f50 1"/>
                            <a:gd name="f236" fmla="*/ f187 f51 1"/>
                            <a:gd name="f237" fmla="*/ f188 f50 1"/>
                            <a:gd name="f238" fmla="*/ f189 f51 1"/>
                            <a:gd name="f239" fmla="*/ f190 f51 1"/>
                            <a:gd name="f240" fmla="*/ f191 f50 1"/>
                            <a:gd name="f241" fmla="*/ f192 f51 1"/>
                            <a:gd name="f242" fmla="*/ f193 f51 1"/>
                            <a:gd name="f243" fmla="*/ f194 f50 1"/>
                            <a:gd name="f244" fmla="*/ f195 f50 1"/>
                            <a:gd name="f245" fmla="*/ f196 f50 1"/>
                            <a:gd name="f246" fmla="*/ f197 f51 1"/>
                          </a:gdLst>
                          <a:ahLst/>
                          <a:cxnLst/>
                          <a:rect l="f198" t="f201" r="f199" b="f200"/>
                          <a:pathLst>
                            <a:path w="370" h="273">
                              <a:moveTo>
                                <a:pt x="f9" y="f8"/>
                              </a:moveTo>
                              <a:lnTo>
                                <a:pt x="f10" y="f6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6" y="f8"/>
                              </a:lnTo>
                              <a:lnTo>
                                <a:pt x="f9" y="f8"/>
                              </a:lnTo>
                              <a:close/>
                              <a:moveTo>
                                <a:pt x="f17" y="f8"/>
                              </a:moveTo>
                              <a:lnTo>
                                <a:pt x="f18" y="f19"/>
                              </a:lnTo>
                              <a:lnTo>
                                <a:pt x="f20" y="f19"/>
                              </a:lnTo>
                              <a:lnTo>
                                <a:pt x="f21" y="f22"/>
                              </a:lnTo>
                              <a:lnTo>
                                <a:pt x="f23" y="f22"/>
                              </a:lnTo>
                              <a:lnTo>
                                <a:pt x="f24" y="f8"/>
                              </a:lnTo>
                              <a:lnTo>
                                <a:pt x="f17" y="f8"/>
                              </a:lnTo>
                              <a:close/>
                              <a:moveTo>
                                <a:pt x="f18" y="f25"/>
                              </a:moveTo>
                              <a:lnTo>
                                <a:pt x="f26" y="f27"/>
                              </a:lnTo>
                              <a:lnTo>
                                <a:pt x="f28" y="f27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7" y="f19"/>
                              </a:lnTo>
                              <a:lnTo>
                                <a:pt x="f35" y="f37"/>
                              </a:lnTo>
                              <a:lnTo>
                                <a:pt x="f2" y="f38"/>
                              </a:lnTo>
                              <a:lnTo>
                                <a:pt x="f39" y="f40"/>
                              </a:lnTo>
                              <a:lnTo>
                                <a:pt x="f31" y="f41"/>
                              </a:lnTo>
                              <a:lnTo>
                                <a:pt x="f42" y="f43"/>
                              </a:lnTo>
                              <a:lnTo>
                                <a:pt x="f28" y="f44"/>
                              </a:lnTo>
                              <a:lnTo>
                                <a:pt x="f24" y="f44"/>
                              </a:lnTo>
                              <a:lnTo>
                                <a:pt x="f23" y="f19"/>
                              </a:lnTo>
                              <a:lnTo>
                                <a:pt x="f45" y="f19"/>
                              </a:lnTo>
                              <a:lnTo>
                                <a:pt x="f46" y="f19"/>
                              </a:lnTo>
                              <a:lnTo>
                                <a:pt x="f47" y="f48"/>
                              </a:lnTo>
                              <a:lnTo>
                                <a:pt x="f46" y="f25"/>
                              </a:lnTo>
                              <a:lnTo>
                                <a:pt x="f45" y="f25"/>
                              </a:lnTo>
                              <a:lnTo>
                                <a:pt x="f18" y="f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3" name="Freeform 70"/>
                      <wps:cNvSpPr/>
                      <wps:spPr>
                        <a:xfrm>
                          <a:off x="22320" y="22320"/>
                          <a:ext cx="422635" cy="1951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36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665"/>
                            <a:gd name="f8" fmla="val 308"/>
                            <a:gd name="f9" fmla="val 600"/>
                            <a:gd name="f10" fmla="val 263"/>
                            <a:gd name="f11" fmla="val 660"/>
                            <a:gd name="f12" fmla="val 253"/>
                            <a:gd name="f13" fmla="val 298"/>
                            <a:gd name="f14" fmla="val 650"/>
                            <a:gd name="f15" fmla="val 268"/>
                            <a:gd name="f16" fmla="val 640"/>
                            <a:gd name="f17" fmla="val 645"/>
                            <a:gd name="f18" fmla="val 635"/>
                            <a:gd name="f19" fmla="val 630"/>
                            <a:gd name="f20" fmla="val 273"/>
                            <a:gd name="f21" fmla="val 615"/>
                            <a:gd name="f22" fmla="val 620"/>
                            <a:gd name="f23" fmla="val 610"/>
                            <a:gd name="f24" fmla="val 575"/>
                            <a:gd name="f25" fmla="val 198"/>
                            <a:gd name="f26" fmla="val 159"/>
                            <a:gd name="f27" fmla="val 625"/>
                            <a:gd name="f28" fmla="val 169"/>
                            <a:gd name="f29" fmla="val 595"/>
                            <a:gd name="f30" fmla="val 193"/>
                            <a:gd name="f31" fmla="val 188"/>
                            <a:gd name="f32" fmla="val 203"/>
                            <a:gd name="f33" fmla="val 605"/>
                            <a:gd name="f34" fmla="val 228"/>
                            <a:gd name="f35" fmla="val 218"/>
                            <a:gd name="f36" fmla="val 655"/>
                            <a:gd name="f37" fmla="val 243"/>
                            <a:gd name="f38" fmla="val 590"/>
                            <a:gd name="f39" fmla="val 580"/>
                            <a:gd name="f40" fmla="val 208"/>
                            <a:gd name="f41" fmla="val 555"/>
                            <a:gd name="f42" fmla="val 124"/>
                            <a:gd name="f43" fmla="val 550"/>
                            <a:gd name="f44" fmla="val 139"/>
                            <a:gd name="f45" fmla="val 154"/>
                            <a:gd name="f46" fmla="val 565"/>
                            <a:gd name="f47" fmla="val 149"/>
                            <a:gd name="f48" fmla="val 585"/>
                            <a:gd name="f49" fmla="val 144"/>
                            <a:gd name="f50" fmla="val 570"/>
                            <a:gd name="f51" fmla="val 119"/>
                            <a:gd name="f52" fmla="val 560"/>
                            <a:gd name="f53" fmla="val 109"/>
                            <a:gd name="f54" fmla="val 129"/>
                            <a:gd name="f55" fmla="val 164"/>
                            <a:gd name="f56" fmla="val 545"/>
                            <a:gd name="f57" fmla="val 535"/>
                            <a:gd name="f58" fmla="val 540"/>
                            <a:gd name="f59" fmla="val 470"/>
                            <a:gd name="f60" fmla="val 94"/>
                            <a:gd name="f61" fmla="val 490"/>
                            <a:gd name="f62" fmla="val 39"/>
                            <a:gd name="f63" fmla="val 500"/>
                            <a:gd name="f64" fmla="val 44"/>
                            <a:gd name="f65" fmla="val 485"/>
                            <a:gd name="f66" fmla="val 84"/>
                            <a:gd name="f67" fmla="val 520"/>
                            <a:gd name="f68" fmla="val 54"/>
                            <a:gd name="f69" fmla="val 530"/>
                            <a:gd name="f70" fmla="val 64"/>
                            <a:gd name="f71" fmla="val 515"/>
                            <a:gd name="f72" fmla="val 104"/>
                            <a:gd name="f73" fmla="val 74"/>
                            <a:gd name="f74" fmla="val 510"/>
                            <a:gd name="f75" fmla="val 114"/>
                            <a:gd name="f76" fmla="val 69"/>
                            <a:gd name="f77" fmla="val 480"/>
                            <a:gd name="f78" fmla="val 99"/>
                            <a:gd name="f79" fmla="val 425"/>
                            <a:gd name="f80" fmla="val 445"/>
                            <a:gd name="f81" fmla="val 30"/>
                            <a:gd name="f82" fmla="val 25"/>
                            <a:gd name="f83" fmla="val 430"/>
                            <a:gd name="f84" fmla="val 15"/>
                            <a:gd name="f85" fmla="val 475"/>
                            <a:gd name="f86" fmla="val 455"/>
                            <a:gd name="f87" fmla="val 35"/>
                            <a:gd name="f88" fmla="val 435"/>
                            <a:gd name="f89" fmla="val 79"/>
                            <a:gd name="f90" fmla="val 355"/>
                            <a:gd name="f91" fmla="val 370"/>
                            <a:gd name="f92" fmla="val 49"/>
                            <a:gd name="f93" fmla="val 380"/>
                            <a:gd name="f94" fmla="val 390"/>
                            <a:gd name="f95" fmla="val 365"/>
                            <a:gd name="f96" fmla="val 10"/>
                            <a:gd name="f97" fmla="val 375"/>
                            <a:gd name="f98" fmla="val 5"/>
                            <a:gd name="f99" fmla="val 385"/>
                            <a:gd name="f100" fmla="val 395"/>
                            <a:gd name="f101" fmla="val 405"/>
                            <a:gd name="f102" fmla="val 20"/>
                            <a:gd name="f103" fmla="val 400"/>
                            <a:gd name="f104" fmla="val 59"/>
                            <a:gd name="f105" fmla="val 295"/>
                            <a:gd name="f106" fmla="val 290"/>
                            <a:gd name="f107" fmla="val 300"/>
                            <a:gd name="f108" fmla="val 330"/>
                            <a:gd name="f109" fmla="val 325"/>
                            <a:gd name="f110" fmla="val 335"/>
                            <a:gd name="f111" fmla="val 340"/>
                            <a:gd name="f112" fmla="val 305"/>
                            <a:gd name="f113" fmla="val 260"/>
                            <a:gd name="f114" fmla="val 245"/>
                            <a:gd name="f115" fmla="val 240"/>
                            <a:gd name="f116" fmla="val 285"/>
                            <a:gd name="f117" fmla="val 270"/>
                            <a:gd name="f118" fmla="val 265"/>
                            <a:gd name="f119" fmla="val 225"/>
                            <a:gd name="f120" fmla="val 235"/>
                            <a:gd name="f121" fmla="val 175"/>
                            <a:gd name="f122" fmla="val 185"/>
                            <a:gd name="f123" fmla="val 190"/>
                            <a:gd name="f124" fmla="val 195"/>
                            <a:gd name="f125" fmla="val 200"/>
                            <a:gd name="f126" fmla="val 160"/>
                            <a:gd name="f127" fmla="val 210"/>
                            <a:gd name="f128" fmla="val 205"/>
                            <a:gd name="f129" fmla="val 140"/>
                            <a:gd name="f130" fmla="val 120"/>
                            <a:gd name="f131" fmla="val 80"/>
                            <a:gd name="f132" fmla="val 90"/>
                            <a:gd name="f133" fmla="val 110"/>
                            <a:gd name="f134" fmla="val 130"/>
                            <a:gd name="f135" fmla="val 145"/>
                            <a:gd name="f136" fmla="val 134"/>
                            <a:gd name="f137" fmla="val 75"/>
                            <a:gd name="f138" fmla="val 179"/>
                            <a:gd name="f139" fmla="val 100"/>
                            <a:gd name="f140" fmla="val 174"/>
                            <a:gd name="f141" fmla="val 95"/>
                            <a:gd name="f142" fmla="val 70"/>
                            <a:gd name="f143" fmla="val 55"/>
                            <a:gd name="f144" fmla="val 50"/>
                            <a:gd name="f145" fmla="val 65"/>
                            <a:gd name="f146" fmla="val 85"/>
                            <a:gd name="f147" fmla="val 60"/>
                            <a:gd name="f148" fmla="val 105"/>
                            <a:gd name="f149" fmla="val 233"/>
                            <a:gd name="f150" fmla="val 238"/>
                            <a:gd name="f151" fmla="val 248"/>
                            <a:gd name="f152" fmla="val 258"/>
                            <a:gd name="f153" fmla="val 293"/>
                            <a:gd name="f154" fmla="val 283"/>
                            <a:gd name="f155" fmla="+- 0 0 0"/>
                            <a:gd name="f156" fmla="*/ f4 1 665"/>
                            <a:gd name="f157" fmla="*/ f5 1 308"/>
                            <a:gd name="f158" fmla="+- f8 0 f6"/>
                            <a:gd name="f159" fmla="+- f7 0 f6"/>
                            <a:gd name="f160" fmla="*/ f155 f0 1"/>
                            <a:gd name="f161" fmla="*/ f159 1 665"/>
                            <a:gd name="f162" fmla="*/ f158 1 308"/>
                            <a:gd name="f163" fmla="*/ 650 f159 1"/>
                            <a:gd name="f164" fmla="*/ 268 f158 1"/>
                            <a:gd name="f165" fmla="*/ 615 f159 1"/>
                            <a:gd name="f166" fmla="*/ 273 f158 1"/>
                            <a:gd name="f167" fmla="*/ 620 f159 1"/>
                            <a:gd name="f168" fmla="*/ 159 f158 1"/>
                            <a:gd name="f169" fmla="*/ 605 f159 1"/>
                            <a:gd name="f170" fmla="*/ 228 f158 1"/>
                            <a:gd name="f171" fmla="*/ 625 f159 1"/>
                            <a:gd name="f172" fmla="*/ 198 f158 1"/>
                            <a:gd name="f173" fmla="*/ 550 f159 1"/>
                            <a:gd name="f174" fmla="*/ 139 f158 1"/>
                            <a:gd name="f175" fmla="*/ 565 f159 1"/>
                            <a:gd name="f176" fmla="*/ 585 f159 1"/>
                            <a:gd name="f177" fmla="*/ 119 f158 1"/>
                            <a:gd name="f178" fmla="*/ 560 f159 1"/>
                            <a:gd name="f179" fmla="*/ 109 f158 1"/>
                            <a:gd name="f180" fmla="*/ 580 f159 1"/>
                            <a:gd name="f181" fmla="*/ 600 f159 1"/>
                            <a:gd name="f182" fmla="*/ 169 f158 1"/>
                            <a:gd name="f183" fmla="*/ 535 f159 1"/>
                            <a:gd name="f184" fmla="*/ 149 f158 1"/>
                            <a:gd name="f185" fmla="*/ 520 f159 1"/>
                            <a:gd name="f186" fmla="*/ 54 f158 1"/>
                            <a:gd name="f187" fmla="*/ 510 f159 1"/>
                            <a:gd name="f188" fmla="*/ 124 f158 1"/>
                            <a:gd name="f189" fmla="*/ 425 f159 1"/>
                            <a:gd name="f190" fmla="*/ 74 f158 1"/>
                            <a:gd name="f191" fmla="*/ 470 f159 1"/>
                            <a:gd name="f192" fmla="*/ 39 f158 1"/>
                            <a:gd name="f193" fmla="*/ 370 f159 1"/>
                            <a:gd name="f194" fmla="*/ 380 f159 1"/>
                            <a:gd name="f195" fmla="*/ 390 f159 1"/>
                            <a:gd name="f196" fmla="*/ 44 f158 1"/>
                            <a:gd name="f197" fmla="*/ 35 f158 1"/>
                            <a:gd name="f198" fmla="*/ 365 f159 1"/>
                            <a:gd name="f199" fmla="*/ 10 f158 1"/>
                            <a:gd name="f200" fmla="*/ 385 f159 1"/>
                            <a:gd name="f201" fmla="*/ 5 f158 1"/>
                            <a:gd name="f202" fmla="*/ 405 f159 1"/>
                            <a:gd name="f203" fmla="*/ 25 f158 1"/>
                            <a:gd name="f204" fmla="*/ 15 f158 1"/>
                            <a:gd name="f205" fmla="*/ 375 f159 1"/>
                            <a:gd name="f206" fmla="*/ 20 f158 1"/>
                            <a:gd name="f207" fmla="*/ 400 f159 1"/>
                            <a:gd name="f208" fmla="*/ 49 f158 1"/>
                            <a:gd name="f209" fmla="*/ 64 f158 1"/>
                            <a:gd name="f210" fmla="*/ 360 f159 1"/>
                            <a:gd name="f211" fmla="*/ 300 f159 1"/>
                            <a:gd name="f212" fmla="*/ 0 f158 1"/>
                            <a:gd name="f213" fmla="*/ 330 f159 1"/>
                            <a:gd name="f214" fmla="*/ 59 f158 1"/>
                            <a:gd name="f215" fmla="*/ 245 f159 1"/>
                            <a:gd name="f216" fmla="*/ 265 f159 1"/>
                            <a:gd name="f217" fmla="*/ 190 f159 1"/>
                            <a:gd name="f218" fmla="*/ 200 f159 1"/>
                            <a:gd name="f219" fmla="*/ 175 f159 1"/>
                            <a:gd name="f220" fmla="*/ 210 f159 1"/>
                            <a:gd name="f221" fmla="*/ 185 f159 1"/>
                            <a:gd name="f222" fmla="*/ 80 f159 1"/>
                            <a:gd name="f223" fmla="*/ 114 f158 1"/>
                            <a:gd name="f224" fmla="*/ 130 f159 1"/>
                            <a:gd name="f225" fmla="*/ 179 f158 1"/>
                            <a:gd name="f226" fmla="*/ 100 f159 1"/>
                            <a:gd name="f227" fmla="*/ 164 f158 1"/>
                            <a:gd name="f228" fmla="*/ 95 f159 1"/>
                            <a:gd name="f229" fmla="*/ 70 f159 1"/>
                            <a:gd name="f230" fmla="*/ 174 f158 1"/>
                            <a:gd name="f231" fmla="*/ 50 f159 1"/>
                            <a:gd name="f232" fmla="*/ 65 f159 1"/>
                            <a:gd name="f233" fmla="*/ 75 f159 1"/>
                            <a:gd name="f234" fmla="*/ 90 f159 1"/>
                            <a:gd name="f235" fmla="*/ 110 f159 1"/>
                            <a:gd name="f236" fmla="*/ 105 f159 1"/>
                            <a:gd name="f237" fmla="*/ 188 f158 1"/>
                            <a:gd name="f238" fmla="*/ 60 f159 1"/>
                            <a:gd name="f239" fmla="*/ 218 f158 1"/>
                            <a:gd name="f240" fmla="*/ 248 f158 1"/>
                            <a:gd name="f241" fmla="*/ 308 f158 1"/>
                            <a:gd name="f242" fmla="*/ 263 f158 1"/>
                            <a:gd name="f243" fmla="*/ f160 1 f3"/>
                            <a:gd name="f244" fmla="*/ f163 1 665"/>
                            <a:gd name="f245" fmla="*/ f164 1 308"/>
                            <a:gd name="f246" fmla="*/ f165 1 665"/>
                            <a:gd name="f247" fmla="*/ f166 1 308"/>
                            <a:gd name="f248" fmla="*/ f167 1 665"/>
                            <a:gd name="f249" fmla="*/ f168 1 308"/>
                            <a:gd name="f250" fmla="*/ f169 1 665"/>
                            <a:gd name="f251" fmla="*/ f170 1 308"/>
                            <a:gd name="f252" fmla="*/ f171 1 665"/>
                            <a:gd name="f253" fmla="*/ f172 1 308"/>
                            <a:gd name="f254" fmla="*/ f173 1 665"/>
                            <a:gd name="f255" fmla="*/ f174 1 308"/>
                            <a:gd name="f256" fmla="*/ f175 1 665"/>
                            <a:gd name="f257" fmla="*/ f176 1 665"/>
                            <a:gd name="f258" fmla="*/ f177 1 308"/>
                            <a:gd name="f259" fmla="*/ f178 1 665"/>
                            <a:gd name="f260" fmla="*/ f179 1 308"/>
                            <a:gd name="f261" fmla="*/ f180 1 665"/>
                            <a:gd name="f262" fmla="*/ f181 1 665"/>
                            <a:gd name="f263" fmla="*/ f182 1 308"/>
                            <a:gd name="f264" fmla="*/ f183 1 665"/>
                            <a:gd name="f265" fmla="*/ f184 1 308"/>
                            <a:gd name="f266" fmla="*/ f185 1 665"/>
                            <a:gd name="f267" fmla="*/ f186 1 308"/>
                            <a:gd name="f268" fmla="*/ f187 1 665"/>
                            <a:gd name="f269" fmla="*/ f188 1 308"/>
                            <a:gd name="f270" fmla="*/ f189 1 665"/>
                            <a:gd name="f271" fmla="*/ f190 1 308"/>
                            <a:gd name="f272" fmla="*/ f191 1 665"/>
                            <a:gd name="f273" fmla="*/ f192 1 308"/>
                            <a:gd name="f274" fmla="*/ f193 1 665"/>
                            <a:gd name="f275" fmla="*/ f194 1 665"/>
                            <a:gd name="f276" fmla="*/ f195 1 665"/>
                            <a:gd name="f277" fmla="*/ f196 1 308"/>
                            <a:gd name="f278" fmla="*/ f197 1 308"/>
                            <a:gd name="f279" fmla="*/ f198 1 665"/>
                            <a:gd name="f280" fmla="*/ f199 1 308"/>
                            <a:gd name="f281" fmla="*/ f200 1 665"/>
                            <a:gd name="f282" fmla="*/ f201 1 308"/>
                            <a:gd name="f283" fmla="*/ f202 1 665"/>
                            <a:gd name="f284" fmla="*/ f203 1 308"/>
                            <a:gd name="f285" fmla="*/ f204 1 308"/>
                            <a:gd name="f286" fmla="*/ f205 1 665"/>
                            <a:gd name="f287" fmla="*/ f206 1 308"/>
                            <a:gd name="f288" fmla="*/ f207 1 665"/>
                            <a:gd name="f289" fmla="*/ f208 1 308"/>
                            <a:gd name="f290" fmla="*/ f209 1 308"/>
                            <a:gd name="f291" fmla="*/ f210 1 665"/>
                            <a:gd name="f292" fmla="*/ f211 1 665"/>
                            <a:gd name="f293" fmla="*/ f212 1 308"/>
                            <a:gd name="f294" fmla="*/ f213 1 665"/>
                            <a:gd name="f295" fmla="*/ f214 1 308"/>
                            <a:gd name="f296" fmla="*/ f215 1 665"/>
                            <a:gd name="f297" fmla="*/ f216 1 665"/>
                            <a:gd name="f298" fmla="*/ f217 1 665"/>
                            <a:gd name="f299" fmla="*/ f218 1 665"/>
                            <a:gd name="f300" fmla="*/ f219 1 665"/>
                            <a:gd name="f301" fmla="*/ f220 1 665"/>
                            <a:gd name="f302" fmla="*/ f221 1 665"/>
                            <a:gd name="f303" fmla="*/ f222 1 665"/>
                            <a:gd name="f304" fmla="*/ f223 1 308"/>
                            <a:gd name="f305" fmla="*/ f224 1 665"/>
                            <a:gd name="f306" fmla="*/ f225 1 308"/>
                            <a:gd name="f307" fmla="*/ f226 1 665"/>
                            <a:gd name="f308" fmla="*/ f227 1 308"/>
                            <a:gd name="f309" fmla="*/ f228 1 665"/>
                            <a:gd name="f310" fmla="*/ f229 1 665"/>
                            <a:gd name="f311" fmla="*/ f230 1 308"/>
                            <a:gd name="f312" fmla="*/ f231 1 665"/>
                            <a:gd name="f313" fmla="*/ f232 1 665"/>
                            <a:gd name="f314" fmla="*/ f233 1 665"/>
                            <a:gd name="f315" fmla="*/ f234 1 665"/>
                            <a:gd name="f316" fmla="*/ f235 1 665"/>
                            <a:gd name="f317" fmla="*/ f236 1 665"/>
                            <a:gd name="f318" fmla="*/ f237 1 308"/>
                            <a:gd name="f319" fmla="*/ f238 1 665"/>
                            <a:gd name="f320" fmla="*/ f239 1 308"/>
                            <a:gd name="f321" fmla="*/ f240 1 308"/>
                            <a:gd name="f322" fmla="*/ f241 1 308"/>
                            <a:gd name="f323" fmla="*/ f242 1 308"/>
                            <a:gd name="f324" fmla="*/ 0 1 f161"/>
                            <a:gd name="f325" fmla="*/ f7 1 f161"/>
                            <a:gd name="f326" fmla="*/ 0 1 f162"/>
                            <a:gd name="f327" fmla="*/ f8 1 f162"/>
                            <a:gd name="f328" fmla="+- f243 0 f1"/>
                            <a:gd name="f329" fmla="*/ f244 1 f161"/>
                            <a:gd name="f330" fmla="*/ f245 1 f162"/>
                            <a:gd name="f331" fmla="*/ f246 1 f161"/>
                            <a:gd name="f332" fmla="*/ f247 1 f162"/>
                            <a:gd name="f333" fmla="*/ f248 1 f161"/>
                            <a:gd name="f334" fmla="*/ f249 1 f162"/>
                            <a:gd name="f335" fmla="*/ f250 1 f161"/>
                            <a:gd name="f336" fmla="*/ f251 1 f162"/>
                            <a:gd name="f337" fmla="*/ f252 1 f161"/>
                            <a:gd name="f338" fmla="*/ f253 1 f162"/>
                            <a:gd name="f339" fmla="*/ f254 1 f161"/>
                            <a:gd name="f340" fmla="*/ f255 1 f162"/>
                            <a:gd name="f341" fmla="*/ f256 1 f161"/>
                            <a:gd name="f342" fmla="*/ f257 1 f161"/>
                            <a:gd name="f343" fmla="*/ f258 1 f162"/>
                            <a:gd name="f344" fmla="*/ f259 1 f161"/>
                            <a:gd name="f345" fmla="*/ f260 1 f162"/>
                            <a:gd name="f346" fmla="*/ f261 1 f161"/>
                            <a:gd name="f347" fmla="*/ f262 1 f161"/>
                            <a:gd name="f348" fmla="*/ f263 1 f162"/>
                            <a:gd name="f349" fmla="*/ f264 1 f161"/>
                            <a:gd name="f350" fmla="*/ f265 1 f162"/>
                            <a:gd name="f351" fmla="*/ f266 1 f161"/>
                            <a:gd name="f352" fmla="*/ f267 1 f162"/>
                            <a:gd name="f353" fmla="*/ f268 1 f161"/>
                            <a:gd name="f354" fmla="*/ f269 1 f162"/>
                            <a:gd name="f355" fmla="*/ f270 1 f161"/>
                            <a:gd name="f356" fmla="*/ f271 1 f162"/>
                            <a:gd name="f357" fmla="*/ f272 1 f161"/>
                            <a:gd name="f358" fmla="*/ f273 1 f162"/>
                            <a:gd name="f359" fmla="*/ f274 1 f161"/>
                            <a:gd name="f360" fmla="*/ f275 1 f161"/>
                            <a:gd name="f361" fmla="*/ f276 1 f161"/>
                            <a:gd name="f362" fmla="*/ f277 1 f162"/>
                            <a:gd name="f363" fmla="*/ f278 1 f162"/>
                            <a:gd name="f364" fmla="*/ f279 1 f161"/>
                            <a:gd name="f365" fmla="*/ f280 1 f162"/>
                            <a:gd name="f366" fmla="*/ f281 1 f161"/>
                            <a:gd name="f367" fmla="*/ f282 1 f162"/>
                            <a:gd name="f368" fmla="*/ f283 1 f161"/>
                            <a:gd name="f369" fmla="*/ f284 1 f162"/>
                            <a:gd name="f370" fmla="*/ f285 1 f162"/>
                            <a:gd name="f371" fmla="*/ f286 1 f161"/>
                            <a:gd name="f372" fmla="*/ f287 1 f162"/>
                            <a:gd name="f373" fmla="*/ f288 1 f161"/>
                            <a:gd name="f374" fmla="*/ f289 1 f162"/>
                            <a:gd name="f375" fmla="*/ f290 1 f162"/>
                            <a:gd name="f376" fmla="*/ f291 1 f161"/>
                            <a:gd name="f377" fmla="*/ f292 1 f161"/>
                            <a:gd name="f378" fmla="*/ f293 1 f162"/>
                            <a:gd name="f379" fmla="*/ f294 1 f161"/>
                            <a:gd name="f380" fmla="*/ f295 1 f162"/>
                            <a:gd name="f381" fmla="*/ f296 1 f161"/>
                            <a:gd name="f382" fmla="*/ f297 1 f161"/>
                            <a:gd name="f383" fmla="*/ f298 1 f161"/>
                            <a:gd name="f384" fmla="*/ f299 1 f161"/>
                            <a:gd name="f385" fmla="*/ f300 1 f161"/>
                            <a:gd name="f386" fmla="*/ f301 1 f161"/>
                            <a:gd name="f387" fmla="*/ f302 1 f161"/>
                            <a:gd name="f388" fmla="*/ f303 1 f161"/>
                            <a:gd name="f389" fmla="*/ f304 1 f162"/>
                            <a:gd name="f390" fmla="*/ f305 1 f161"/>
                            <a:gd name="f391" fmla="*/ f306 1 f162"/>
                            <a:gd name="f392" fmla="*/ f307 1 f161"/>
                            <a:gd name="f393" fmla="*/ f308 1 f162"/>
                            <a:gd name="f394" fmla="*/ f309 1 f161"/>
                            <a:gd name="f395" fmla="*/ f310 1 f161"/>
                            <a:gd name="f396" fmla="*/ f311 1 f162"/>
                            <a:gd name="f397" fmla="*/ f312 1 f161"/>
                            <a:gd name="f398" fmla="*/ f313 1 f161"/>
                            <a:gd name="f399" fmla="*/ f314 1 f161"/>
                            <a:gd name="f400" fmla="*/ f315 1 f161"/>
                            <a:gd name="f401" fmla="*/ f316 1 f161"/>
                            <a:gd name="f402" fmla="*/ f317 1 f161"/>
                            <a:gd name="f403" fmla="*/ f318 1 f162"/>
                            <a:gd name="f404" fmla="*/ f319 1 f161"/>
                            <a:gd name="f405" fmla="*/ f320 1 f162"/>
                            <a:gd name="f406" fmla="*/ f321 1 f162"/>
                            <a:gd name="f407" fmla="*/ f322 1 f162"/>
                            <a:gd name="f408" fmla="*/ f323 1 f162"/>
                            <a:gd name="f409" fmla="*/ f324 f156 1"/>
                            <a:gd name="f410" fmla="*/ f325 f156 1"/>
                            <a:gd name="f411" fmla="*/ f327 f157 1"/>
                            <a:gd name="f412" fmla="*/ f326 f157 1"/>
                            <a:gd name="f413" fmla="*/ f329 f156 1"/>
                            <a:gd name="f414" fmla="*/ f330 f157 1"/>
                            <a:gd name="f415" fmla="*/ f331 f156 1"/>
                            <a:gd name="f416" fmla="*/ f332 f157 1"/>
                            <a:gd name="f417" fmla="*/ f333 f156 1"/>
                            <a:gd name="f418" fmla="*/ f334 f157 1"/>
                            <a:gd name="f419" fmla="*/ f335 f156 1"/>
                            <a:gd name="f420" fmla="*/ f336 f157 1"/>
                            <a:gd name="f421" fmla="*/ f337 f156 1"/>
                            <a:gd name="f422" fmla="*/ f338 f157 1"/>
                            <a:gd name="f423" fmla="*/ f339 f156 1"/>
                            <a:gd name="f424" fmla="*/ f340 f157 1"/>
                            <a:gd name="f425" fmla="*/ f341 f156 1"/>
                            <a:gd name="f426" fmla="*/ f342 f156 1"/>
                            <a:gd name="f427" fmla="*/ f343 f157 1"/>
                            <a:gd name="f428" fmla="*/ f344 f156 1"/>
                            <a:gd name="f429" fmla="*/ f345 f157 1"/>
                            <a:gd name="f430" fmla="*/ f346 f156 1"/>
                            <a:gd name="f431" fmla="*/ f347 f156 1"/>
                            <a:gd name="f432" fmla="*/ f348 f157 1"/>
                            <a:gd name="f433" fmla="*/ f349 f156 1"/>
                            <a:gd name="f434" fmla="*/ f350 f157 1"/>
                            <a:gd name="f435" fmla="*/ f351 f156 1"/>
                            <a:gd name="f436" fmla="*/ f352 f157 1"/>
                            <a:gd name="f437" fmla="*/ f353 f156 1"/>
                            <a:gd name="f438" fmla="*/ f354 f157 1"/>
                            <a:gd name="f439" fmla="*/ f355 f156 1"/>
                            <a:gd name="f440" fmla="*/ f356 f157 1"/>
                            <a:gd name="f441" fmla="*/ f357 f156 1"/>
                            <a:gd name="f442" fmla="*/ f358 f157 1"/>
                            <a:gd name="f443" fmla="*/ f359 f156 1"/>
                            <a:gd name="f444" fmla="*/ f360 f156 1"/>
                            <a:gd name="f445" fmla="*/ f361 f156 1"/>
                            <a:gd name="f446" fmla="*/ f362 f157 1"/>
                            <a:gd name="f447" fmla="*/ f363 f157 1"/>
                            <a:gd name="f448" fmla="*/ f364 f156 1"/>
                            <a:gd name="f449" fmla="*/ f365 f157 1"/>
                            <a:gd name="f450" fmla="*/ f366 f156 1"/>
                            <a:gd name="f451" fmla="*/ f367 f157 1"/>
                            <a:gd name="f452" fmla="*/ f368 f156 1"/>
                            <a:gd name="f453" fmla="*/ f369 f157 1"/>
                            <a:gd name="f454" fmla="*/ f370 f157 1"/>
                            <a:gd name="f455" fmla="*/ f371 f156 1"/>
                            <a:gd name="f456" fmla="*/ f372 f157 1"/>
                            <a:gd name="f457" fmla="*/ f373 f156 1"/>
                            <a:gd name="f458" fmla="*/ f374 f157 1"/>
                            <a:gd name="f459" fmla="*/ f375 f157 1"/>
                            <a:gd name="f460" fmla="*/ f376 f156 1"/>
                            <a:gd name="f461" fmla="*/ f377 f156 1"/>
                            <a:gd name="f462" fmla="*/ f378 f157 1"/>
                            <a:gd name="f463" fmla="*/ f379 f156 1"/>
                            <a:gd name="f464" fmla="*/ f380 f157 1"/>
                            <a:gd name="f465" fmla="*/ f381 f156 1"/>
                            <a:gd name="f466" fmla="*/ f382 f156 1"/>
                            <a:gd name="f467" fmla="*/ f383 f156 1"/>
                            <a:gd name="f468" fmla="*/ f384 f156 1"/>
                            <a:gd name="f469" fmla="*/ f385 f156 1"/>
                            <a:gd name="f470" fmla="*/ f386 f156 1"/>
                            <a:gd name="f471" fmla="*/ f387 f156 1"/>
                            <a:gd name="f472" fmla="*/ f388 f156 1"/>
                            <a:gd name="f473" fmla="*/ f389 f157 1"/>
                            <a:gd name="f474" fmla="*/ f390 f156 1"/>
                            <a:gd name="f475" fmla="*/ f391 f157 1"/>
                            <a:gd name="f476" fmla="*/ f392 f156 1"/>
                            <a:gd name="f477" fmla="*/ f393 f157 1"/>
                            <a:gd name="f478" fmla="*/ f394 f156 1"/>
                            <a:gd name="f479" fmla="*/ f395 f156 1"/>
                            <a:gd name="f480" fmla="*/ f396 f157 1"/>
                            <a:gd name="f481" fmla="*/ f397 f156 1"/>
                            <a:gd name="f482" fmla="*/ f398 f156 1"/>
                            <a:gd name="f483" fmla="*/ f399 f156 1"/>
                            <a:gd name="f484" fmla="*/ f400 f156 1"/>
                            <a:gd name="f485" fmla="*/ f401 f156 1"/>
                            <a:gd name="f486" fmla="*/ f402 f156 1"/>
                            <a:gd name="f487" fmla="*/ f403 f157 1"/>
                            <a:gd name="f488" fmla="*/ f404 f156 1"/>
                            <a:gd name="f489" fmla="*/ f405 f157 1"/>
                            <a:gd name="f490" fmla="*/ f406 f157 1"/>
                            <a:gd name="f491" fmla="*/ f407 f157 1"/>
                            <a:gd name="f492" fmla="*/ f408 f157 1"/>
                          </a:gdLst>
                          <a:ahLst/>
                          <a:cxnLst/>
                          <a:rect l="f409" t="f412" r="f410" b="f411"/>
                          <a:pathLst>
                            <a:path w="665" h="308">
                              <a:moveTo>
                                <a:pt x="f9" y="f10"/>
                              </a:moveTo>
                              <a:lnTo>
                                <a:pt x="f11" y="f12"/>
                              </a:lnTo>
                              <a:lnTo>
                                <a:pt x="f7" y="f13"/>
                              </a:lnTo>
                              <a:lnTo>
                                <a:pt x="f11" y="f13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3"/>
                              </a:lnTo>
                              <a:lnTo>
                                <a:pt x="f18" y="f13"/>
                              </a:lnTo>
                              <a:lnTo>
                                <a:pt x="f19" y="f20"/>
                              </a:lnTo>
                              <a:lnTo>
                                <a:pt x="f21" y="f20"/>
                              </a:lnTo>
                              <a:lnTo>
                                <a:pt x="f22" y="f8"/>
                              </a:lnTo>
                              <a:lnTo>
                                <a:pt x="f23" y="f8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24" y="f25"/>
                              </a:moveTo>
                              <a:lnTo>
                                <a:pt x="f22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18" y="f31"/>
                              </a:lnTo>
                              <a:lnTo>
                                <a:pt x="f16" y="f32"/>
                              </a:lnTo>
                              <a:lnTo>
                                <a:pt x="f33" y="f34"/>
                              </a:lnTo>
                              <a:lnTo>
                                <a:pt x="f14" y="f35"/>
                              </a:lnTo>
                              <a:lnTo>
                                <a:pt x="f36" y="f34"/>
                              </a:lnTo>
                              <a:lnTo>
                                <a:pt x="f29" y="f37"/>
                              </a:lnTo>
                              <a:lnTo>
                                <a:pt x="f38" y="f34"/>
                              </a:lnTo>
                              <a:lnTo>
                                <a:pt x="f27" y="f25"/>
                              </a:lnTo>
                              <a:lnTo>
                                <a:pt x="f39" y="f40"/>
                              </a:lnTo>
                              <a:lnTo>
                                <a:pt x="f24" y="f25"/>
                              </a:lnTo>
                              <a:close/>
                              <a:moveTo>
                                <a:pt x="f41" y="f42"/>
                              </a:move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3" y="f45"/>
                              </a:lnTo>
                              <a:lnTo>
                                <a:pt x="f46" y="f26"/>
                              </a:lnTo>
                              <a:lnTo>
                                <a:pt x="f39" y="f47"/>
                              </a:lnTo>
                              <a:lnTo>
                                <a:pt x="f48" y="f49"/>
                              </a:lnTo>
                              <a:lnTo>
                                <a:pt x="f48" y="f44"/>
                              </a:lnTo>
                              <a:lnTo>
                                <a:pt x="f39" y="f42"/>
                              </a:lnTo>
                              <a:lnTo>
                                <a:pt x="f50" y="f51"/>
                              </a:lnTo>
                              <a:lnTo>
                                <a:pt x="f46" y="f51"/>
                              </a:lnTo>
                              <a:lnTo>
                                <a:pt x="f41" y="f42"/>
                              </a:lnTo>
                              <a:close/>
                              <a:moveTo>
                                <a:pt x="f43" y="f51"/>
                              </a:moveTo>
                              <a:lnTo>
                                <a:pt x="f43" y="f51"/>
                              </a:lnTo>
                              <a:lnTo>
                                <a:pt x="f52" y="f53"/>
                              </a:lnTo>
                              <a:lnTo>
                                <a:pt x="f50" y="f53"/>
                              </a:lnTo>
                              <a:lnTo>
                                <a:pt x="f39" y="f53"/>
                              </a:lnTo>
                              <a:lnTo>
                                <a:pt x="f38" y="f51"/>
                              </a:lnTo>
                              <a:lnTo>
                                <a:pt x="f29" y="f54"/>
                              </a:lnTo>
                              <a:lnTo>
                                <a:pt x="f9" y="f44"/>
                              </a:lnTo>
                              <a:lnTo>
                                <a:pt x="f29" y="f47"/>
                              </a:lnTo>
                              <a:lnTo>
                                <a:pt x="f48" y="f26"/>
                              </a:lnTo>
                              <a:lnTo>
                                <a:pt x="f24" y="f28"/>
                              </a:lnTo>
                              <a:lnTo>
                                <a:pt x="f46" y="f28"/>
                              </a:lnTo>
                              <a:lnTo>
                                <a:pt x="f41" y="f55"/>
                              </a:lnTo>
                              <a:lnTo>
                                <a:pt x="f56" y="f26"/>
                              </a:lnTo>
                              <a:lnTo>
                                <a:pt x="f57" y="f47"/>
                              </a:lnTo>
                              <a:lnTo>
                                <a:pt x="f57" y="f44"/>
                              </a:lnTo>
                              <a:lnTo>
                                <a:pt x="f58" y="f54"/>
                              </a:lnTo>
                              <a:lnTo>
                                <a:pt x="f43" y="f51"/>
                              </a:lnTo>
                              <a:close/>
                              <a:moveTo>
                                <a:pt x="f59" y="f60"/>
                              </a:moveTo>
                              <a:lnTo>
                                <a:pt x="f61" y="f62"/>
                              </a:lnTo>
                              <a:lnTo>
                                <a:pt x="f63" y="f64"/>
                              </a:lnTo>
                              <a:lnTo>
                                <a:pt x="f65" y="f66"/>
                              </a:lnTo>
                              <a:lnTo>
                                <a:pt x="f67" y="f68"/>
                              </a:lnTo>
                              <a:lnTo>
                                <a:pt x="f69" y="f70"/>
                              </a:lnTo>
                              <a:lnTo>
                                <a:pt x="f71" y="f72"/>
                              </a:lnTo>
                              <a:lnTo>
                                <a:pt x="f56" y="f73"/>
                              </a:lnTo>
                              <a:lnTo>
                                <a:pt x="f41" y="f66"/>
                              </a:lnTo>
                              <a:lnTo>
                                <a:pt x="f74" y="f42"/>
                              </a:lnTo>
                              <a:lnTo>
                                <a:pt x="f63" y="f75"/>
                              </a:lnTo>
                              <a:lnTo>
                                <a:pt x="f71" y="f76"/>
                              </a:lnTo>
                              <a:lnTo>
                                <a:pt x="f77" y="f78"/>
                              </a:lnTo>
                              <a:lnTo>
                                <a:pt x="f59" y="f60"/>
                              </a:lnTo>
                              <a:close/>
                              <a:moveTo>
                                <a:pt x="f79" y="f73"/>
                              </a:moveTo>
                              <a:lnTo>
                                <a:pt x="f80" y="f81"/>
                              </a:lnTo>
                              <a:lnTo>
                                <a:pt x="f79" y="f82"/>
                              </a:lnTo>
                              <a:lnTo>
                                <a:pt x="f83" y="f84"/>
                              </a:lnTo>
                              <a:lnTo>
                                <a:pt x="f85" y="f81"/>
                              </a:lnTo>
                              <a:lnTo>
                                <a:pt x="f59" y="f62"/>
                              </a:lnTo>
                              <a:lnTo>
                                <a:pt x="f86" y="f87"/>
                              </a:lnTo>
                              <a:lnTo>
                                <a:pt x="f88" y="f89"/>
                              </a:lnTo>
                              <a:lnTo>
                                <a:pt x="f79" y="f73"/>
                              </a:lnTo>
                              <a:close/>
                              <a:moveTo>
                                <a:pt x="f90" y="f62"/>
                              </a:moveTo>
                              <a:lnTo>
                                <a:pt x="f91" y="f62"/>
                              </a:lnTo>
                              <a:lnTo>
                                <a:pt x="f91" y="f92"/>
                              </a:lnTo>
                              <a:lnTo>
                                <a:pt x="f93" y="f68"/>
                              </a:lnTo>
                              <a:lnTo>
                                <a:pt x="f94" y="f68"/>
                              </a:lnTo>
                              <a:lnTo>
                                <a:pt x="f94" y="f92"/>
                              </a:lnTo>
                              <a:lnTo>
                                <a:pt x="f94" y="f64"/>
                              </a:lnTo>
                              <a:lnTo>
                                <a:pt x="f94" y="f62"/>
                              </a:lnTo>
                              <a:lnTo>
                                <a:pt x="f93" y="f87"/>
                              </a:lnTo>
                              <a:lnTo>
                                <a:pt x="f95" y="f81"/>
                              </a:lnTo>
                              <a:lnTo>
                                <a:pt x="f95" y="f84"/>
                              </a:lnTo>
                              <a:lnTo>
                                <a:pt x="f95" y="f96"/>
                              </a:lnTo>
                              <a:lnTo>
                                <a:pt x="f97" y="f98"/>
                              </a:lnTo>
                              <a:lnTo>
                                <a:pt x="f99" y="f98"/>
                              </a:lnTo>
                              <a:lnTo>
                                <a:pt x="f100" y="f98"/>
                              </a:lnTo>
                              <a:lnTo>
                                <a:pt x="f101" y="f96"/>
                              </a:lnTo>
                              <a:lnTo>
                                <a:pt x="f101" y="f102"/>
                              </a:lnTo>
                              <a:lnTo>
                                <a:pt x="f101" y="f82"/>
                              </a:lnTo>
                              <a:lnTo>
                                <a:pt x="f100" y="f82"/>
                              </a:lnTo>
                              <a:lnTo>
                                <a:pt x="f100" y="f84"/>
                              </a:lnTo>
                              <a:lnTo>
                                <a:pt x="f99" y="f84"/>
                              </a:lnTo>
                              <a:lnTo>
                                <a:pt x="f97" y="f84"/>
                              </a:lnTo>
                              <a:lnTo>
                                <a:pt x="f97" y="f102"/>
                              </a:lnTo>
                              <a:lnTo>
                                <a:pt x="f99" y="f82"/>
                              </a:lnTo>
                              <a:lnTo>
                                <a:pt x="f103" y="f87"/>
                              </a:lnTo>
                              <a:lnTo>
                                <a:pt x="f101" y="f62"/>
                              </a:lnTo>
                              <a:lnTo>
                                <a:pt x="f101" y="f92"/>
                              </a:lnTo>
                              <a:lnTo>
                                <a:pt x="f103" y="f104"/>
                              </a:lnTo>
                              <a:lnTo>
                                <a:pt x="f94" y="f70"/>
                              </a:lnTo>
                              <a:lnTo>
                                <a:pt x="f97" y="f70"/>
                              </a:lnTo>
                              <a:lnTo>
                                <a:pt x="f91" y="f104"/>
                              </a:lnTo>
                              <a:lnTo>
                                <a:pt x="f2" y="f68"/>
                              </a:lnTo>
                              <a:lnTo>
                                <a:pt x="f2" y="f92"/>
                              </a:lnTo>
                              <a:lnTo>
                                <a:pt x="f90" y="f62"/>
                              </a:lnTo>
                              <a:close/>
                              <a:moveTo>
                                <a:pt x="f105" y="f70"/>
                              </a:moveTo>
                              <a:lnTo>
                                <a:pt x="f106" y="f98"/>
                              </a:lnTo>
                              <a:lnTo>
                                <a:pt x="f107" y="f6"/>
                              </a:lnTo>
                              <a:lnTo>
                                <a:pt x="f108" y="f62"/>
                              </a:lnTo>
                              <a:lnTo>
                                <a:pt x="f109" y="f6"/>
                              </a:lnTo>
                              <a:lnTo>
                                <a:pt x="f110" y="f6"/>
                              </a:lnTo>
                              <a:lnTo>
                                <a:pt x="f111" y="f104"/>
                              </a:lnTo>
                              <a:lnTo>
                                <a:pt x="f108" y="f104"/>
                              </a:lnTo>
                              <a:lnTo>
                                <a:pt x="f107" y="f82"/>
                              </a:lnTo>
                              <a:lnTo>
                                <a:pt x="f112" y="f104"/>
                              </a:lnTo>
                              <a:lnTo>
                                <a:pt x="f105" y="f70"/>
                              </a:lnTo>
                              <a:close/>
                              <a:moveTo>
                                <a:pt x="f113" y="f64"/>
                              </a:moveTo>
                              <a:lnTo>
                                <a:pt x="f114" y="f82"/>
                              </a:lnTo>
                              <a:lnTo>
                                <a:pt x="f115" y="f92"/>
                              </a:lnTo>
                              <a:lnTo>
                                <a:pt x="f113" y="f64"/>
                              </a:lnTo>
                              <a:close/>
                              <a:moveTo>
                                <a:pt x="f116" y="f70"/>
                              </a:moveTo>
                              <a:lnTo>
                                <a:pt x="f117" y="f70"/>
                              </a:lnTo>
                              <a:lnTo>
                                <a:pt x="f118" y="f68"/>
                              </a:lnTo>
                              <a:lnTo>
                                <a:pt x="f115" y="f104"/>
                              </a:lnTo>
                              <a:lnTo>
                                <a:pt x="f115" y="f73"/>
                              </a:lnTo>
                              <a:lnTo>
                                <a:pt x="f119" y="f89"/>
                              </a:lnTo>
                              <a:lnTo>
                                <a:pt x="f120" y="f84"/>
                              </a:lnTo>
                              <a:lnTo>
                                <a:pt x="f114" y="f96"/>
                              </a:lnTo>
                              <a:lnTo>
                                <a:pt x="f116" y="f70"/>
                              </a:lnTo>
                              <a:close/>
                              <a:moveTo>
                                <a:pt x="f121" y="f92"/>
                              </a:moveTo>
                              <a:lnTo>
                                <a:pt x="f122" y="f70"/>
                              </a:lnTo>
                              <a:lnTo>
                                <a:pt x="f123" y="f70"/>
                              </a:lnTo>
                              <a:lnTo>
                                <a:pt x="f124" y="f104"/>
                              </a:lnTo>
                              <a:lnTo>
                                <a:pt x="f125" y="f68"/>
                              </a:lnTo>
                              <a:lnTo>
                                <a:pt x="f125" y="f92"/>
                              </a:lnTo>
                              <a:lnTo>
                                <a:pt x="f124" y="f64"/>
                              </a:lnTo>
                              <a:lnTo>
                                <a:pt x="f123" y="f64"/>
                              </a:lnTo>
                              <a:lnTo>
                                <a:pt x="f3" y="f92"/>
                              </a:lnTo>
                              <a:lnTo>
                                <a:pt x="f121" y="f92"/>
                              </a:lnTo>
                              <a:close/>
                              <a:moveTo>
                                <a:pt x="f122" y="f78"/>
                              </a:moveTo>
                              <a:lnTo>
                                <a:pt x="f126" y="f92"/>
                              </a:lnTo>
                              <a:lnTo>
                                <a:pt x="f121" y="f62"/>
                              </a:lnTo>
                              <a:lnTo>
                                <a:pt x="f123" y="f87"/>
                              </a:lnTo>
                              <a:lnTo>
                                <a:pt x="f125" y="f87"/>
                              </a:lnTo>
                              <a:lnTo>
                                <a:pt x="f127" y="f64"/>
                              </a:lnTo>
                              <a:lnTo>
                                <a:pt x="f127" y="f68"/>
                              </a:lnTo>
                              <a:lnTo>
                                <a:pt x="f127" y="f104"/>
                              </a:lnTo>
                              <a:lnTo>
                                <a:pt x="f128" y="f70"/>
                              </a:lnTo>
                              <a:lnTo>
                                <a:pt x="f124" y="f76"/>
                              </a:lnTo>
                              <a:lnTo>
                                <a:pt x="f122" y="f73"/>
                              </a:lnTo>
                              <a:lnTo>
                                <a:pt x="f125" y="f60"/>
                              </a:lnTo>
                              <a:lnTo>
                                <a:pt x="f122" y="f78"/>
                              </a:lnTo>
                              <a:close/>
                              <a:moveTo>
                                <a:pt x="f129" y="f44"/>
                              </a:moveTo>
                              <a:lnTo>
                                <a:pt x="f130" y="f42"/>
                              </a:lnTo>
                              <a:lnTo>
                                <a:pt x="f131" y="f75"/>
                              </a:lnTo>
                              <a:lnTo>
                                <a:pt x="f132" y="f72"/>
                              </a:lnTo>
                              <a:lnTo>
                                <a:pt x="f130" y="f53"/>
                              </a:lnTo>
                              <a:lnTo>
                                <a:pt x="f133" y="f66"/>
                              </a:lnTo>
                              <a:lnTo>
                                <a:pt x="f130" y="f73"/>
                              </a:lnTo>
                              <a:lnTo>
                                <a:pt x="f134" y="f75"/>
                              </a:lnTo>
                              <a:lnTo>
                                <a:pt x="f135" y="f136"/>
                              </a:lnTo>
                              <a:lnTo>
                                <a:pt x="f129" y="f44"/>
                              </a:lnTo>
                              <a:close/>
                              <a:moveTo>
                                <a:pt x="f137" y="f31"/>
                              </a:moveTo>
                              <a:lnTo>
                                <a:pt x="f131" y="f138"/>
                              </a:lnTo>
                              <a:lnTo>
                                <a:pt x="f132" y="f138"/>
                              </a:lnTo>
                              <a:lnTo>
                                <a:pt x="f139" y="f140"/>
                              </a:lnTo>
                              <a:lnTo>
                                <a:pt x="f139" y="f55"/>
                              </a:lnTo>
                              <a:lnTo>
                                <a:pt x="f139" y="f26"/>
                              </a:lnTo>
                              <a:lnTo>
                                <a:pt x="f141" y="f26"/>
                              </a:lnTo>
                              <a:lnTo>
                                <a:pt x="f132" y="f26"/>
                              </a:lnTo>
                              <a:lnTo>
                                <a:pt x="f131" y="f28"/>
                              </a:lnTo>
                              <a:lnTo>
                                <a:pt x="f142" y="f140"/>
                              </a:lnTo>
                              <a:lnTo>
                                <a:pt x="f143" y="f140"/>
                              </a:lnTo>
                              <a:lnTo>
                                <a:pt x="f144" y="f55"/>
                              </a:lnTo>
                              <a:lnTo>
                                <a:pt x="f144" y="f45"/>
                              </a:lnTo>
                              <a:lnTo>
                                <a:pt x="f143" y="f49"/>
                              </a:lnTo>
                              <a:lnTo>
                                <a:pt x="f145" y="f44"/>
                              </a:lnTo>
                              <a:lnTo>
                                <a:pt x="f142" y="f136"/>
                              </a:lnTo>
                              <a:lnTo>
                                <a:pt x="f137" y="f136"/>
                              </a:lnTo>
                              <a:lnTo>
                                <a:pt x="f146" y="f44"/>
                              </a:lnTo>
                              <a:lnTo>
                                <a:pt x="f137" y="f47"/>
                              </a:lnTo>
                              <a:lnTo>
                                <a:pt x="f142" y="f49"/>
                              </a:lnTo>
                              <a:lnTo>
                                <a:pt x="f145" y="f47"/>
                              </a:lnTo>
                              <a:lnTo>
                                <a:pt x="f147" y="f26"/>
                              </a:lnTo>
                              <a:lnTo>
                                <a:pt x="f145" y="f55"/>
                              </a:lnTo>
                              <a:lnTo>
                                <a:pt x="f137" y="f26"/>
                              </a:lnTo>
                              <a:lnTo>
                                <a:pt x="f132" y="f47"/>
                              </a:lnTo>
                              <a:lnTo>
                                <a:pt x="f141" y="f47"/>
                              </a:lnTo>
                              <a:lnTo>
                                <a:pt x="f148" y="f47"/>
                              </a:lnTo>
                              <a:lnTo>
                                <a:pt x="f133" y="f26"/>
                              </a:lnTo>
                              <a:lnTo>
                                <a:pt x="f133" y="f28"/>
                              </a:lnTo>
                              <a:lnTo>
                                <a:pt x="f148" y="f138"/>
                              </a:lnTo>
                              <a:lnTo>
                                <a:pt x="f139" y="f31"/>
                              </a:lnTo>
                              <a:lnTo>
                                <a:pt x="f132" y="f30"/>
                              </a:lnTo>
                              <a:lnTo>
                                <a:pt x="f146" y="f30"/>
                              </a:lnTo>
                              <a:lnTo>
                                <a:pt x="f137" y="f31"/>
                              </a:lnTo>
                              <a:close/>
                              <a:moveTo>
                                <a:pt x="f147" y="f35"/>
                              </a:moveTo>
                              <a:lnTo>
                                <a:pt x="f87" y="f35"/>
                              </a:lnTo>
                              <a:lnTo>
                                <a:pt x="f144" y="f149"/>
                              </a:lnTo>
                              <a:lnTo>
                                <a:pt x="f147" y="f35"/>
                              </a:lnTo>
                              <a:close/>
                              <a:moveTo>
                                <a:pt x="f132" y="f32"/>
                              </a:moveTo>
                              <a:lnTo>
                                <a:pt x="f146" y="f35"/>
                              </a:lnTo>
                              <a:lnTo>
                                <a:pt x="f142" y="f35"/>
                              </a:lnTo>
                              <a:lnTo>
                                <a:pt x="f147" y="f150"/>
                              </a:lnTo>
                              <a:lnTo>
                                <a:pt x="f142" y="f151"/>
                              </a:lnTo>
                              <a:lnTo>
                                <a:pt x="f145" y="f152"/>
                              </a:lnTo>
                              <a:lnTo>
                                <a:pt x="f102" y="f35"/>
                              </a:lnTo>
                              <a:lnTo>
                                <a:pt x="f82" y="f32"/>
                              </a:lnTo>
                              <a:lnTo>
                                <a:pt x="f132" y="f32"/>
                              </a:lnTo>
                              <a:close/>
                              <a:moveTo>
                                <a:pt x="f147" y="f8"/>
                              </a:moveTo>
                              <a:lnTo>
                                <a:pt x="f6" y="f153"/>
                              </a:lnTo>
                              <a:lnTo>
                                <a:pt x="f6" y="f154"/>
                              </a:lnTo>
                              <a:lnTo>
                                <a:pt x="f144" y="f153"/>
                              </a:lnTo>
                              <a:lnTo>
                                <a:pt x="f143" y="f10"/>
                              </a:lnTo>
                              <a:lnTo>
                                <a:pt x="f145" y="f10"/>
                              </a:lnTo>
                              <a:lnTo>
                                <a:pt x="f147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4" name="Freeform 71"/>
                      <wps:cNvSpPr/>
                      <wps:spPr>
                        <a:xfrm>
                          <a:off x="219236" y="15837"/>
                          <a:ext cx="8997" cy="64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5"/>
                            <a:gd name="f7" fmla="val 10"/>
                            <a:gd name="f8" fmla="val 5"/>
                            <a:gd name="f9" fmla="+- 0 0 0"/>
                            <a:gd name="f10" fmla="*/ f3 1 15"/>
                            <a:gd name="f11" fmla="*/ f4 1 10"/>
                            <a:gd name="f12" fmla="+- f7 0 f5"/>
                            <a:gd name="f13" fmla="+- f6 0 f5"/>
                            <a:gd name="f14" fmla="*/ f9 f0 1"/>
                            <a:gd name="f15" fmla="*/ f12 1 10"/>
                            <a:gd name="f16" fmla="*/ f13 1 15"/>
                            <a:gd name="f17" fmla="*/ 0 f13 1"/>
                            <a:gd name="f18" fmla="*/ 10 f12 1"/>
                            <a:gd name="f19" fmla="*/ 5 f13 1"/>
                            <a:gd name="f20" fmla="*/ 0 f12 1"/>
                            <a:gd name="f21" fmla="*/ 15 f13 1"/>
                            <a:gd name="f22" fmla="*/ f14 1 f2"/>
                            <a:gd name="f23" fmla="*/ f17 1 15"/>
                            <a:gd name="f24" fmla="*/ f18 1 10"/>
                            <a:gd name="f25" fmla="*/ f19 1 15"/>
                            <a:gd name="f26" fmla="*/ f20 1 10"/>
                            <a:gd name="f27" fmla="*/ f21 1 15"/>
                            <a:gd name="f28" fmla="*/ 0 1 f16"/>
                            <a:gd name="f29" fmla="*/ f6 1 f16"/>
                            <a:gd name="f30" fmla="*/ 0 1 f15"/>
                            <a:gd name="f31" fmla="*/ f7 1 f15"/>
                            <a:gd name="f32" fmla="+- f22 0 f1"/>
                            <a:gd name="f33" fmla="*/ f23 1 f16"/>
                            <a:gd name="f34" fmla="*/ f24 1 f15"/>
                            <a:gd name="f35" fmla="*/ f25 1 f16"/>
                            <a:gd name="f36" fmla="*/ f26 1 f15"/>
                            <a:gd name="f37" fmla="*/ f27 1 f16"/>
                            <a:gd name="f38" fmla="*/ f28 f10 1"/>
                            <a:gd name="f39" fmla="*/ f29 f10 1"/>
                            <a:gd name="f40" fmla="*/ f31 f11 1"/>
                            <a:gd name="f41" fmla="*/ f30 f11 1"/>
                            <a:gd name="f42" fmla="*/ f33 f10 1"/>
                            <a:gd name="f43" fmla="*/ f34 f11 1"/>
                            <a:gd name="f44" fmla="*/ f35 f10 1"/>
                            <a:gd name="f45" fmla="*/ f36 f11 1"/>
                            <a:gd name="f46" fmla="*/ f37 f10 1"/>
                          </a:gdLst>
                          <a:ahLst/>
                          <a:cxnLst/>
                          <a:rect l="f38" t="f41" r="f39" b="f40"/>
                          <a:pathLst>
                            <a:path w="15" h="10">
                              <a:moveTo>
                                <a:pt x="f5" y="f7"/>
                              </a:move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5" name="Freeform 72"/>
                      <wps:cNvSpPr/>
                      <wps:spPr>
                        <a:xfrm>
                          <a:off x="31683" y="312477"/>
                          <a:ext cx="184315" cy="132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"/>
                            <a:gd name="f7" fmla="val 208"/>
                            <a:gd name="f8" fmla="val 203"/>
                            <a:gd name="f9" fmla="val 285"/>
                            <a:gd name="f10" fmla="val 275"/>
                            <a:gd name="f11" fmla="val 260"/>
                            <a:gd name="f12" fmla="val 250"/>
                            <a:gd name="f13" fmla="val 198"/>
                            <a:gd name="f14" fmla="val 240"/>
                            <a:gd name="f15" fmla="val 225"/>
                            <a:gd name="f16" fmla="val 193"/>
                            <a:gd name="f17" fmla="val 215"/>
                            <a:gd name="f18" fmla="val 188"/>
                            <a:gd name="f19" fmla="val 200"/>
                            <a:gd name="f20" fmla="val 190"/>
                            <a:gd name="f21" fmla="val 183"/>
                            <a:gd name="f22" fmla="val 178"/>
                            <a:gd name="f23" fmla="val 170"/>
                            <a:gd name="f24" fmla="val 173"/>
                            <a:gd name="f25" fmla="val 155"/>
                            <a:gd name="f26" fmla="val 169"/>
                            <a:gd name="f27" fmla="val 145"/>
                            <a:gd name="f28" fmla="val 164"/>
                            <a:gd name="f29" fmla="val 135"/>
                            <a:gd name="f30" fmla="val 154"/>
                            <a:gd name="f31" fmla="val 125"/>
                            <a:gd name="f32" fmla="val 149"/>
                            <a:gd name="f33" fmla="val 115"/>
                            <a:gd name="f34" fmla="val 144"/>
                            <a:gd name="f35" fmla="val 105"/>
                            <a:gd name="f36" fmla="val 134"/>
                            <a:gd name="f37" fmla="val 100"/>
                            <a:gd name="f38" fmla="val 129"/>
                            <a:gd name="f39" fmla="val 90"/>
                            <a:gd name="f40" fmla="val 124"/>
                            <a:gd name="f41" fmla="val 80"/>
                            <a:gd name="f42" fmla="val 114"/>
                            <a:gd name="f43" fmla="val 70"/>
                            <a:gd name="f44" fmla="val 109"/>
                            <a:gd name="f45" fmla="val 65"/>
                            <a:gd name="f46" fmla="val 99"/>
                            <a:gd name="f47" fmla="val 55"/>
                            <a:gd name="f48" fmla="val 89"/>
                            <a:gd name="f49" fmla="val 50"/>
                            <a:gd name="f50" fmla="val 84"/>
                            <a:gd name="f51" fmla="val 45"/>
                            <a:gd name="f52" fmla="val 74"/>
                            <a:gd name="f53" fmla="val 35"/>
                            <a:gd name="f54" fmla="val 64"/>
                            <a:gd name="f55" fmla="val 30"/>
                            <a:gd name="f56" fmla="val 54"/>
                            <a:gd name="f57" fmla="val 25"/>
                            <a:gd name="f58" fmla="val 49"/>
                            <a:gd name="f59" fmla="val 20"/>
                            <a:gd name="f60" fmla="val 39"/>
                            <a:gd name="f61" fmla="val 15"/>
                            <a:gd name="f62" fmla="val 29"/>
                            <a:gd name="f63" fmla="val 10"/>
                            <a:gd name="f64" fmla="val 5"/>
                            <a:gd name="f65" fmla="val 24"/>
                            <a:gd name="f66" fmla="val 34"/>
                            <a:gd name="f67" fmla="val 44"/>
                            <a:gd name="f68" fmla="val 40"/>
                            <a:gd name="f69" fmla="val 69"/>
                            <a:gd name="f70" fmla="val 79"/>
                            <a:gd name="f71" fmla="val 60"/>
                            <a:gd name="f72" fmla="val 94"/>
                            <a:gd name="f73" fmla="val 75"/>
                            <a:gd name="f74" fmla="val 104"/>
                            <a:gd name="f75" fmla="val 85"/>
                            <a:gd name="f76" fmla="val 119"/>
                            <a:gd name="f77" fmla="val 110"/>
                            <a:gd name="f78" fmla="val 120"/>
                            <a:gd name="f79" fmla="val 139"/>
                            <a:gd name="f80" fmla="val 130"/>
                            <a:gd name="f81" fmla="val 140"/>
                            <a:gd name="f82" fmla="val 150"/>
                            <a:gd name="f83" fmla="val 159"/>
                            <a:gd name="f84" fmla="val 160"/>
                            <a:gd name="f85" fmla="val 205"/>
                            <a:gd name="f86" fmla="val 265"/>
                            <a:gd name="f87" fmla="+- 0 0 0"/>
                            <a:gd name="f88" fmla="*/ f3 1 290"/>
                            <a:gd name="f89" fmla="*/ f4 1 208"/>
                            <a:gd name="f90" fmla="+- f7 0 f5"/>
                            <a:gd name="f91" fmla="+- f6 0 f5"/>
                            <a:gd name="f92" fmla="*/ f87 f0 1"/>
                            <a:gd name="f93" fmla="*/ f91 1 290"/>
                            <a:gd name="f94" fmla="*/ f90 1 208"/>
                            <a:gd name="f95" fmla="*/ 285 f91 1"/>
                            <a:gd name="f96" fmla="*/ 208 f90 1"/>
                            <a:gd name="f97" fmla="*/ 260 f91 1"/>
                            <a:gd name="f98" fmla="*/ 203 f90 1"/>
                            <a:gd name="f99" fmla="*/ 240 f91 1"/>
                            <a:gd name="f100" fmla="*/ 198 f90 1"/>
                            <a:gd name="f101" fmla="*/ 215 f91 1"/>
                            <a:gd name="f102" fmla="*/ 188 f90 1"/>
                            <a:gd name="f103" fmla="*/ 190 f91 1"/>
                            <a:gd name="f104" fmla="*/ 183 f90 1"/>
                            <a:gd name="f105" fmla="*/ 170 f91 1"/>
                            <a:gd name="f106" fmla="*/ 173 f90 1"/>
                            <a:gd name="f107" fmla="*/ 145 f91 1"/>
                            <a:gd name="f108" fmla="*/ 164 f90 1"/>
                            <a:gd name="f109" fmla="*/ 125 f91 1"/>
                            <a:gd name="f110" fmla="*/ 149 f90 1"/>
                            <a:gd name="f111" fmla="*/ 105 f91 1"/>
                            <a:gd name="f112" fmla="*/ 134 f90 1"/>
                            <a:gd name="f113" fmla="*/ 90 f91 1"/>
                            <a:gd name="f114" fmla="*/ 124 f90 1"/>
                            <a:gd name="f115" fmla="*/ 70 f91 1"/>
                            <a:gd name="f116" fmla="*/ 109 f90 1"/>
                            <a:gd name="f117" fmla="*/ 55 f91 1"/>
                            <a:gd name="f118" fmla="*/ 89 f90 1"/>
                            <a:gd name="f119" fmla="*/ 45 f91 1"/>
                            <a:gd name="f120" fmla="*/ 74 f90 1"/>
                            <a:gd name="f121" fmla="*/ 30 f91 1"/>
                            <a:gd name="f122" fmla="*/ 54 f90 1"/>
                            <a:gd name="f123" fmla="*/ 20 f91 1"/>
                            <a:gd name="f124" fmla="*/ 39 f90 1"/>
                            <a:gd name="f125" fmla="*/ 10 f91 1"/>
                            <a:gd name="f126" fmla="*/ 20 f90 1"/>
                            <a:gd name="f127" fmla="*/ 0 f91 1"/>
                            <a:gd name="f128" fmla="*/ 0 f90 1"/>
                            <a:gd name="f129" fmla="*/ 5 f90 1"/>
                            <a:gd name="f130" fmla="*/ 24 f90 1"/>
                            <a:gd name="f131" fmla="*/ 44 f90 1"/>
                            <a:gd name="f132" fmla="*/ 40 f91 1"/>
                            <a:gd name="f133" fmla="*/ 64 f90 1"/>
                            <a:gd name="f134" fmla="*/ 79 f90 1"/>
                            <a:gd name="f135" fmla="*/ 94 f90 1"/>
                            <a:gd name="f136" fmla="*/ 85 f91 1"/>
                            <a:gd name="f137" fmla="*/ 100 f91 1"/>
                            <a:gd name="f138" fmla="*/ 120 f91 1"/>
                            <a:gd name="f139" fmla="*/ 139 f90 1"/>
                            <a:gd name="f140" fmla="*/ 140 f91 1"/>
                            <a:gd name="f141" fmla="*/ 154 f90 1"/>
                            <a:gd name="f142" fmla="*/ 160 f91 1"/>
                            <a:gd name="f143" fmla="*/ 180 f91 1"/>
                            <a:gd name="f144" fmla="*/ 205 f91 1"/>
                            <a:gd name="f145" fmla="*/ 225 f91 1"/>
                            <a:gd name="f146" fmla="*/ 250 f91 1"/>
                            <a:gd name="f147" fmla="*/ 193 f90 1"/>
                            <a:gd name="f148" fmla="*/ 275 f91 1"/>
                            <a:gd name="f149" fmla="*/ f92 1 f2"/>
                            <a:gd name="f150" fmla="*/ f95 1 290"/>
                            <a:gd name="f151" fmla="*/ f96 1 208"/>
                            <a:gd name="f152" fmla="*/ f97 1 290"/>
                            <a:gd name="f153" fmla="*/ f98 1 208"/>
                            <a:gd name="f154" fmla="*/ f99 1 290"/>
                            <a:gd name="f155" fmla="*/ f100 1 208"/>
                            <a:gd name="f156" fmla="*/ f101 1 290"/>
                            <a:gd name="f157" fmla="*/ f102 1 208"/>
                            <a:gd name="f158" fmla="*/ f103 1 290"/>
                            <a:gd name="f159" fmla="*/ f104 1 208"/>
                            <a:gd name="f160" fmla="*/ f105 1 290"/>
                            <a:gd name="f161" fmla="*/ f106 1 208"/>
                            <a:gd name="f162" fmla="*/ f107 1 290"/>
                            <a:gd name="f163" fmla="*/ f108 1 208"/>
                            <a:gd name="f164" fmla="*/ f109 1 290"/>
                            <a:gd name="f165" fmla="*/ f110 1 208"/>
                            <a:gd name="f166" fmla="*/ f111 1 290"/>
                            <a:gd name="f167" fmla="*/ f112 1 208"/>
                            <a:gd name="f168" fmla="*/ f113 1 290"/>
                            <a:gd name="f169" fmla="*/ f114 1 208"/>
                            <a:gd name="f170" fmla="*/ f115 1 290"/>
                            <a:gd name="f171" fmla="*/ f116 1 208"/>
                            <a:gd name="f172" fmla="*/ f117 1 290"/>
                            <a:gd name="f173" fmla="*/ f118 1 208"/>
                            <a:gd name="f174" fmla="*/ f119 1 290"/>
                            <a:gd name="f175" fmla="*/ f120 1 208"/>
                            <a:gd name="f176" fmla="*/ f121 1 290"/>
                            <a:gd name="f177" fmla="*/ f122 1 208"/>
                            <a:gd name="f178" fmla="*/ f123 1 290"/>
                            <a:gd name="f179" fmla="*/ f124 1 208"/>
                            <a:gd name="f180" fmla="*/ f125 1 290"/>
                            <a:gd name="f181" fmla="*/ f126 1 208"/>
                            <a:gd name="f182" fmla="*/ f127 1 290"/>
                            <a:gd name="f183" fmla="*/ f128 1 208"/>
                            <a:gd name="f184" fmla="*/ f129 1 208"/>
                            <a:gd name="f185" fmla="*/ f130 1 208"/>
                            <a:gd name="f186" fmla="*/ f131 1 208"/>
                            <a:gd name="f187" fmla="*/ f132 1 290"/>
                            <a:gd name="f188" fmla="*/ f133 1 208"/>
                            <a:gd name="f189" fmla="*/ f134 1 208"/>
                            <a:gd name="f190" fmla="*/ f135 1 208"/>
                            <a:gd name="f191" fmla="*/ f136 1 290"/>
                            <a:gd name="f192" fmla="*/ f137 1 290"/>
                            <a:gd name="f193" fmla="*/ f138 1 290"/>
                            <a:gd name="f194" fmla="*/ f139 1 208"/>
                            <a:gd name="f195" fmla="*/ f140 1 290"/>
                            <a:gd name="f196" fmla="*/ f141 1 208"/>
                            <a:gd name="f197" fmla="*/ f142 1 290"/>
                            <a:gd name="f198" fmla="*/ f143 1 290"/>
                            <a:gd name="f199" fmla="*/ f144 1 290"/>
                            <a:gd name="f200" fmla="*/ f145 1 290"/>
                            <a:gd name="f201" fmla="*/ f146 1 290"/>
                            <a:gd name="f202" fmla="*/ f147 1 208"/>
                            <a:gd name="f203" fmla="*/ f148 1 290"/>
                            <a:gd name="f204" fmla="*/ 0 1 f93"/>
                            <a:gd name="f205" fmla="*/ f6 1 f93"/>
                            <a:gd name="f206" fmla="*/ 0 1 f94"/>
                            <a:gd name="f207" fmla="*/ f7 1 f94"/>
                            <a:gd name="f208" fmla="+- f149 0 f1"/>
                            <a:gd name="f209" fmla="*/ f150 1 f93"/>
                            <a:gd name="f210" fmla="*/ f151 1 f94"/>
                            <a:gd name="f211" fmla="*/ f152 1 f93"/>
                            <a:gd name="f212" fmla="*/ f153 1 f94"/>
                            <a:gd name="f213" fmla="*/ f154 1 f93"/>
                            <a:gd name="f214" fmla="*/ f155 1 f94"/>
                            <a:gd name="f215" fmla="*/ f156 1 f93"/>
                            <a:gd name="f216" fmla="*/ f157 1 f94"/>
                            <a:gd name="f217" fmla="*/ f158 1 f93"/>
                            <a:gd name="f218" fmla="*/ f159 1 f94"/>
                            <a:gd name="f219" fmla="*/ f160 1 f93"/>
                            <a:gd name="f220" fmla="*/ f161 1 f94"/>
                            <a:gd name="f221" fmla="*/ f162 1 f93"/>
                            <a:gd name="f222" fmla="*/ f163 1 f94"/>
                            <a:gd name="f223" fmla="*/ f164 1 f93"/>
                            <a:gd name="f224" fmla="*/ f165 1 f94"/>
                            <a:gd name="f225" fmla="*/ f166 1 f93"/>
                            <a:gd name="f226" fmla="*/ f167 1 f94"/>
                            <a:gd name="f227" fmla="*/ f168 1 f93"/>
                            <a:gd name="f228" fmla="*/ f169 1 f94"/>
                            <a:gd name="f229" fmla="*/ f170 1 f93"/>
                            <a:gd name="f230" fmla="*/ f171 1 f94"/>
                            <a:gd name="f231" fmla="*/ f172 1 f93"/>
                            <a:gd name="f232" fmla="*/ f173 1 f94"/>
                            <a:gd name="f233" fmla="*/ f174 1 f93"/>
                            <a:gd name="f234" fmla="*/ f175 1 f94"/>
                            <a:gd name="f235" fmla="*/ f176 1 f93"/>
                            <a:gd name="f236" fmla="*/ f177 1 f94"/>
                            <a:gd name="f237" fmla="*/ f178 1 f93"/>
                            <a:gd name="f238" fmla="*/ f179 1 f94"/>
                            <a:gd name="f239" fmla="*/ f180 1 f93"/>
                            <a:gd name="f240" fmla="*/ f181 1 f94"/>
                            <a:gd name="f241" fmla="*/ f182 1 f93"/>
                            <a:gd name="f242" fmla="*/ f183 1 f94"/>
                            <a:gd name="f243" fmla="*/ f184 1 f94"/>
                            <a:gd name="f244" fmla="*/ f185 1 f94"/>
                            <a:gd name="f245" fmla="*/ f186 1 f94"/>
                            <a:gd name="f246" fmla="*/ f187 1 f93"/>
                            <a:gd name="f247" fmla="*/ f188 1 f94"/>
                            <a:gd name="f248" fmla="*/ f189 1 f94"/>
                            <a:gd name="f249" fmla="*/ f190 1 f94"/>
                            <a:gd name="f250" fmla="*/ f191 1 f93"/>
                            <a:gd name="f251" fmla="*/ f192 1 f93"/>
                            <a:gd name="f252" fmla="*/ f193 1 f93"/>
                            <a:gd name="f253" fmla="*/ f194 1 f94"/>
                            <a:gd name="f254" fmla="*/ f195 1 f93"/>
                            <a:gd name="f255" fmla="*/ f196 1 f94"/>
                            <a:gd name="f256" fmla="*/ f197 1 f93"/>
                            <a:gd name="f257" fmla="*/ f198 1 f93"/>
                            <a:gd name="f258" fmla="*/ f199 1 f93"/>
                            <a:gd name="f259" fmla="*/ f200 1 f93"/>
                            <a:gd name="f260" fmla="*/ f201 1 f93"/>
                            <a:gd name="f261" fmla="*/ f202 1 f94"/>
                            <a:gd name="f262" fmla="*/ f203 1 f93"/>
                            <a:gd name="f263" fmla="*/ f204 f88 1"/>
                            <a:gd name="f264" fmla="*/ f205 f88 1"/>
                            <a:gd name="f265" fmla="*/ f207 f89 1"/>
                            <a:gd name="f266" fmla="*/ f206 f89 1"/>
                            <a:gd name="f267" fmla="*/ f209 f88 1"/>
                            <a:gd name="f268" fmla="*/ f210 f89 1"/>
                            <a:gd name="f269" fmla="*/ f211 f88 1"/>
                            <a:gd name="f270" fmla="*/ f212 f89 1"/>
                            <a:gd name="f271" fmla="*/ f213 f88 1"/>
                            <a:gd name="f272" fmla="*/ f214 f89 1"/>
                            <a:gd name="f273" fmla="*/ f215 f88 1"/>
                            <a:gd name="f274" fmla="*/ f216 f89 1"/>
                            <a:gd name="f275" fmla="*/ f217 f88 1"/>
                            <a:gd name="f276" fmla="*/ f218 f89 1"/>
                            <a:gd name="f277" fmla="*/ f219 f88 1"/>
                            <a:gd name="f278" fmla="*/ f220 f89 1"/>
                            <a:gd name="f279" fmla="*/ f221 f88 1"/>
                            <a:gd name="f280" fmla="*/ f222 f89 1"/>
                            <a:gd name="f281" fmla="*/ f223 f88 1"/>
                            <a:gd name="f282" fmla="*/ f224 f89 1"/>
                            <a:gd name="f283" fmla="*/ f225 f88 1"/>
                            <a:gd name="f284" fmla="*/ f226 f89 1"/>
                            <a:gd name="f285" fmla="*/ f227 f88 1"/>
                            <a:gd name="f286" fmla="*/ f228 f89 1"/>
                            <a:gd name="f287" fmla="*/ f229 f88 1"/>
                            <a:gd name="f288" fmla="*/ f230 f89 1"/>
                            <a:gd name="f289" fmla="*/ f231 f88 1"/>
                            <a:gd name="f290" fmla="*/ f232 f89 1"/>
                            <a:gd name="f291" fmla="*/ f233 f88 1"/>
                            <a:gd name="f292" fmla="*/ f234 f89 1"/>
                            <a:gd name="f293" fmla="*/ f235 f88 1"/>
                            <a:gd name="f294" fmla="*/ f236 f89 1"/>
                            <a:gd name="f295" fmla="*/ f237 f88 1"/>
                            <a:gd name="f296" fmla="*/ f238 f89 1"/>
                            <a:gd name="f297" fmla="*/ f239 f88 1"/>
                            <a:gd name="f298" fmla="*/ f240 f89 1"/>
                            <a:gd name="f299" fmla="*/ f241 f88 1"/>
                            <a:gd name="f300" fmla="*/ f242 f89 1"/>
                            <a:gd name="f301" fmla="*/ f243 f89 1"/>
                            <a:gd name="f302" fmla="*/ f244 f89 1"/>
                            <a:gd name="f303" fmla="*/ f245 f89 1"/>
                            <a:gd name="f304" fmla="*/ f246 f88 1"/>
                            <a:gd name="f305" fmla="*/ f247 f89 1"/>
                            <a:gd name="f306" fmla="*/ f248 f89 1"/>
                            <a:gd name="f307" fmla="*/ f249 f89 1"/>
                            <a:gd name="f308" fmla="*/ f250 f88 1"/>
                            <a:gd name="f309" fmla="*/ f251 f88 1"/>
                            <a:gd name="f310" fmla="*/ f252 f88 1"/>
                            <a:gd name="f311" fmla="*/ f253 f89 1"/>
                            <a:gd name="f312" fmla="*/ f254 f88 1"/>
                            <a:gd name="f313" fmla="*/ f255 f89 1"/>
                            <a:gd name="f314" fmla="*/ f256 f88 1"/>
                            <a:gd name="f315" fmla="*/ f257 f88 1"/>
                            <a:gd name="f316" fmla="*/ f258 f88 1"/>
                            <a:gd name="f317" fmla="*/ f259 f88 1"/>
                            <a:gd name="f318" fmla="*/ f260 f88 1"/>
                            <a:gd name="f319" fmla="*/ f261 f89 1"/>
                            <a:gd name="f320" fmla="*/ f262 f88 1"/>
                          </a:gdLst>
                          <a:ahLst/>
                          <a:cxnLst/>
                          <a:rect l="f263" t="f266" r="f264" b="f265"/>
                          <a:pathLst>
                            <a:path w="290" h="208">
                              <a:moveTo>
                                <a:pt x="f6" y="f8"/>
                              </a:moveTo>
                              <a:lnTo>
                                <a:pt x="f9" y="f7"/>
                              </a:lnTo>
                              <a:lnTo>
                                <a:pt x="f10" y="f8"/>
                              </a:lnTo>
                              <a:lnTo>
                                <a:pt x="f11" y="f8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20" y="f21"/>
                              </a:lnTo>
                              <a:lnTo>
                                <a:pt x="f2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58"/>
                              </a:ln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  <a:lnTo>
                                <a:pt x="f63" y="f59"/>
                              </a:lnTo>
                              <a:lnTo>
                                <a:pt x="f64" y="f63"/>
                              </a:lnTo>
                              <a:lnTo>
                                <a:pt x="f5" y="f5"/>
                              </a:lnTo>
                              <a:lnTo>
                                <a:pt x="f64" y="f5"/>
                              </a:lnTo>
                              <a:lnTo>
                                <a:pt x="f63" y="f64"/>
                              </a:lnTo>
                              <a:lnTo>
                                <a:pt x="f61" y="f61"/>
                              </a:lnTo>
                              <a:lnTo>
                                <a:pt x="f59" y="f65"/>
                              </a:lnTo>
                              <a:lnTo>
                                <a:pt x="f57" y="f66"/>
                              </a:lnTo>
                              <a:lnTo>
                                <a:pt x="f55" y="f67"/>
                              </a:lnTo>
                              <a:lnTo>
                                <a:pt x="f53" y="f56"/>
                              </a:lnTo>
                              <a:lnTo>
                                <a:pt x="f68" y="f54"/>
                              </a:lnTo>
                              <a:lnTo>
                                <a:pt x="f51" y="f69"/>
                              </a:lnTo>
                              <a:lnTo>
                                <a:pt x="f47" y="f70"/>
                              </a:lnTo>
                              <a:lnTo>
                                <a:pt x="f71" y="f48"/>
                              </a:lnTo>
                              <a:lnTo>
                                <a:pt x="f43" y="f72"/>
                              </a:lnTo>
                              <a:lnTo>
                                <a:pt x="f73" y="f74"/>
                              </a:lnTo>
                              <a:lnTo>
                                <a:pt x="f75" y="f44"/>
                              </a:lnTo>
                              <a:lnTo>
                                <a:pt x="f39" y="f76"/>
                              </a:lnTo>
                              <a:lnTo>
                                <a:pt x="f37" y="f40"/>
                              </a:lnTo>
                              <a:lnTo>
                                <a:pt x="f77" y="f36"/>
                              </a:lnTo>
                              <a:lnTo>
                                <a:pt x="f78" y="f79"/>
                              </a:lnTo>
                              <a:lnTo>
                                <a:pt x="f80" y="f34"/>
                              </a:lnTo>
                              <a:lnTo>
                                <a:pt x="f81" y="f30"/>
                              </a:lnTo>
                              <a:lnTo>
                                <a:pt x="f82" y="f83"/>
                              </a:lnTo>
                              <a:lnTo>
                                <a:pt x="f84" y="f28"/>
                              </a:lnTo>
                              <a:lnTo>
                                <a:pt x="f23" y="f26"/>
                              </a:lnTo>
                              <a:lnTo>
                                <a:pt x="f2" y="f24"/>
                              </a:lnTo>
                              <a:lnTo>
                                <a:pt x="f20" y="f22"/>
                              </a:lnTo>
                              <a:lnTo>
                                <a:pt x="f85" y="f21"/>
                              </a:lnTo>
                              <a:lnTo>
                                <a:pt x="f17" y="f21"/>
                              </a:lnTo>
                              <a:lnTo>
                                <a:pt x="f15" y="f18"/>
                              </a:lnTo>
                              <a:lnTo>
                                <a:pt x="f14" y="f16"/>
                              </a:lnTo>
                              <a:lnTo>
                                <a:pt x="f12" y="f16"/>
                              </a:lnTo>
                              <a:lnTo>
                                <a:pt x="f86" y="f13"/>
                              </a:lnTo>
                              <a:lnTo>
                                <a:pt x="f10" y="f13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6" name="Freeform 73"/>
                      <wps:cNvSpPr/>
                      <wps:spPr>
                        <a:xfrm>
                          <a:off x="47521" y="293403"/>
                          <a:ext cx="186839" cy="13535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5"/>
                            <a:gd name="f7" fmla="val 213"/>
                            <a:gd name="f8" fmla="val 208"/>
                            <a:gd name="f9" fmla="val 280"/>
                            <a:gd name="f10" fmla="val 265"/>
                            <a:gd name="f11" fmla="val 255"/>
                            <a:gd name="f12" fmla="val 240"/>
                            <a:gd name="f13" fmla="val 225"/>
                            <a:gd name="f14" fmla="val 203"/>
                            <a:gd name="f15" fmla="val 215"/>
                            <a:gd name="f16" fmla="val 200"/>
                            <a:gd name="f17" fmla="val 199"/>
                            <a:gd name="f18" fmla="val 190"/>
                            <a:gd name="f19" fmla="val 194"/>
                            <a:gd name="f20" fmla="val 189"/>
                            <a:gd name="f21" fmla="val 165"/>
                            <a:gd name="f22" fmla="val 184"/>
                            <a:gd name="f23" fmla="val 155"/>
                            <a:gd name="f24" fmla="val 179"/>
                            <a:gd name="f25" fmla="val 145"/>
                            <a:gd name="f26" fmla="val 174"/>
                            <a:gd name="f27" fmla="val 135"/>
                            <a:gd name="f28" fmla="val 169"/>
                            <a:gd name="f29" fmla="val 125"/>
                            <a:gd name="f30" fmla="val 164"/>
                            <a:gd name="f31" fmla="val 115"/>
                            <a:gd name="f32" fmla="val 154"/>
                            <a:gd name="f33" fmla="val 105"/>
                            <a:gd name="f34" fmla="val 149"/>
                            <a:gd name="f35" fmla="val 95"/>
                            <a:gd name="f36" fmla="val 139"/>
                            <a:gd name="f37" fmla="val 85"/>
                            <a:gd name="f38" fmla="val 134"/>
                            <a:gd name="f39" fmla="val 75"/>
                            <a:gd name="f40" fmla="val 124"/>
                            <a:gd name="f41" fmla="val 70"/>
                            <a:gd name="f42" fmla="val 119"/>
                            <a:gd name="f43" fmla="val 60"/>
                            <a:gd name="f44" fmla="val 109"/>
                            <a:gd name="f45" fmla="val 50"/>
                            <a:gd name="f46" fmla="val 99"/>
                            <a:gd name="f47" fmla="val 45"/>
                            <a:gd name="f48" fmla="val 89"/>
                            <a:gd name="f49" fmla="val 40"/>
                            <a:gd name="f50" fmla="val 84"/>
                            <a:gd name="f51" fmla="val 30"/>
                            <a:gd name="f52" fmla="val 74"/>
                            <a:gd name="f53" fmla="val 25"/>
                            <a:gd name="f54" fmla="val 64"/>
                            <a:gd name="f55" fmla="val 20"/>
                            <a:gd name="f56" fmla="val 54"/>
                            <a:gd name="f57" fmla="val 15"/>
                            <a:gd name="f58" fmla="val 10"/>
                            <a:gd name="f59" fmla="val 35"/>
                            <a:gd name="f60" fmla="val 5"/>
                            <a:gd name="f61" fmla="val 59"/>
                            <a:gd name="f62" fmla="val 69"/>
                            <a:gd name="f63" fmla="val 79"/>
                            <a:gd name="f64" fmla="val 55"/>
                            <a:gd name="f65" fmla="val 94"/>
                            <a:gd name="f66" fmla="val 65"/>
                            <a:gd name="f67" fmla="val 104"/>
                            <a:gd name="f68" fmla="val 114"/>
                            <a:gd name="f69" fmla="val 80"/>
                            <a:gd name="f70" fmla="val 90"/>
                            <a:gd name="f71" fmla="val 129"/>
                            <a:gd name="f72" fmla="val 144"/>
                            <a:gd name="f73" fmla="val 159"/>
                            <a:gd name="f74" fmla="val 160"/>
                            <a:gd name="f75" fmla="val 170"/>
                            <a:gd name="f76" fmla="val 205"/>
                            <a:gd name="f77" fmla="val 230"/>
                            <a:gd name="f78" fmla="+- 0 0 0"/>
                            <a:gd name="f79" fmla="*/ f3 1 295"/>
                            <a:gd name="f80" fmla="*/ f4 1 213"/>
                            <a:gd name="f81" fmla="+- f7 0 f5"/>
                            <a:gd name="f82" fmla="+- f6 0 f5"/>
                            <a:gd name="f83" fmla="*/ f78 f0 1"/>
                            <a:gd name="f84" fmla="*/ f82 1 295"/>
                            <a:gd name="f85" fmla="*/ f81 1 213"/>
                            <a:gd name="f86" fmla="*/ 295 f82 1"/>
                            <a:gd name="f87" fmla="*/ 213 f81 1"/>
                            <a:gd name="f88" fmla="*/ 265 f82 1"/>
                            <a:gd name="f89" fmla="*/ 240 f82 1"/>
                            <a:gd name="f90" fmla="*/ 208 f81 1"/>
                            <a:gd name="f91" fmla="*/ 215 f82 1"/>
                            <a:gd name="f92" fmla="*/ 203 f81 1"/>
                            <a:gd name="f93" fmla="*/ 190 f82 1"/>
                            <a:gd name="f94" fmla="*/ 194 f81 1"/>
                            <a:gd name="f95" fmla="*/ 165 f82 1"/>
                            <a:gd name="f96" fmla="*/ 184 f81 1"/>
                            <a:gd name="f97" fmla="*/ 145 f82 1"/>
                            <a:gd name="f98" fmla="*/ 174 f81 1"/>
                            <a:gd name="f99" fmla="*/ 125 f82 1"/>
                            <a:gd name="f100" fmla="*/ 164 f81 1"/>
                            <a:gd name="f101" fmla="*/ 105 f82 1"/>
                            <a:gd name="f102" fmla="*/ 149 f81 1"/>
                            <a:gd name="f103" fmla="*/ 85 f82 1"/>
                            <a:gd name="f104" fmla="*/ 134 f81 1"/>
                            <a:gd name="f105" fmla="*/ 70 f82 1"/>
                            <a:gd name="f106" fmla="*/ 119 f81 1"/>
                            <a:gd name="f107" fmla="*/ 50 f82 1"/>
                            <a:gd name="f108" fmla="*/ 99 f81 1"/>
                            <a:gd name="f109" fmla="*/ 40 f82 1"/>
                            <a:gd name="f110" fmla="*/ 84 f81 1"/>
                            <a:gd name="f111" fmla="*/ 25 f82 1"/>
                            <a:gd name="f112" fmla="*/ 64 f81 1"/>
                            <a:gd name="f113" fmla="*/ 15 f82 1"/>
                            <a:gd name="f114" fmla="*/ 45 f81 1"/>
                            <a:gd name="f115" fmla="*/ 5 f82 1"/>
                            <a:gd name="f116" fmla="*/ 25 f81 1"/>
                            <a:gd name="f117" fmla="*/ 0 f82 1"/>
                            <a:gd name="f118" fmla="*/ 0 f81 1"/>
                            <a:gd name="f119" fmla="*/ 10 f81 1"/>
                            <a:gd name="f120" fmla="*/ 30 f81 1"/>
                            <a:gd name="f121" fmla="*/ 50 f81 1"/>
                            <a:gd name="f122" fmla="*/ 35 f82 1"/>
                            <a:gd name="f123" fmla="*/ 69 f81 1"/>
                            <a:gd name="f124" fmla="*/ 89 f81 1"/>
                            <a:gd name="f125" fmla="*/ 65 f82 1"/>
                            <a:gd name="f126" fmla="*/ 104 f81 1"/>
                            <a:gd name="f127" fmla="*/ 80 f82 1"/>
                            <a:gd name="f128" fmla="*/ 95 f82 1"/>
                            <a:gd name="f129" fmla="*/ 139 f81 1"/>
                            <a:gd name="f130" fmla="*/ 115 f82 1"/>
                            <a:gd name="f131" fmla="*/ 135 f82 1"/>
                            <a:gd name="f132" fmla="*/ 160 f82 1"/>
                            <a:gd name="f133" fmla="*/ 180 f82 1"/>
                            <a:gd name="f134" fmla="*/ 205 f82 1"/>
                            <a:gd name="f135" fmla="*/ 230 f82 1"/>
                            <a:gd name="f136" fmla="*/ 199 f81 1"/>
                            <a:gd name="f137" fmla="*/ 255 f82 1"/>
                            <a:gd name="f138" fmla="*/ 280 f82 1"/>
                            <a:gd name="f139" fmla="*/ f83 1 f2"/>
                            <a:gd name="f140" fmla="*/ f86 1 295"/>
                            <a:gd name="f141" fmla="*/ f87 1 213"/>
                            <a:gd name="f142" fmla="*/ f88 1 295"/>
                            <a:gd name="f143" fmla="*/ f89 1 295"/>
                            <a:gd name="f144" fmla="*/ f90 1 213"/>
                            <a:gd name="f145" fmla="*/ f91 1 295"/>
                            <a:gd name="f146" fmla="*/ f92 1 213"/>
                            <a:gd name="f147" fmla="*/ f93 1 295"/>
                            <a:gd name="f148" fmla="*/ f94 1 213"/>
                            <a:gd name="f149" fmla="*/ f95 1 295"/>
                            <a:gd name="f150" fmla="*/ f96 1 213"/>
                            <a:gd name="f151" fmla="*/ f97 1 295"/>
                            <a:gd name="f152" fmla="*/ f98 1 213"/>
                            <a:gd name="f153" fmla="*/ f99 1 295"/>
                            <a:gd name="f154" fmla="*/ f100 1 213"/>
                            <a:gd name="f155" fmla="*/ f101 1 295"/>
                            <a:gd name="f156" fmla="*/ f102 1 213"/>
                            <a:gd name="f157" fmla="*/ f103 1 295"/>
                            <a:gd name="f158" fmla="*/ f104 1 213"/>
                            <a:gd name="f159" fmla="*/ f105 1 295"/>
                            <a:gd name="f160" fmla="*/ f106 1 213"/>
                            <a:gd name="f161" fmla="*/ f107 1 295"/>
                            <a:gd name="f162" fmla="*/ f108 1 213"/>
                            <a:gd name="f163" fmla="*/ f109 1 295"/>
                            <a:gd name="f164" fmla="*/ f110 1 213"/>
                            <a:gd name="f165" fmla="*/ f111 1 295"/>
                            <a:gd name="f166" fmla="*/ f112 1 213"/>
                            <a:gd name="f167" fmla="*/ f113 1 295"/>
                            <a:gd name="f168" fmla="*/ f114 1 213"/>
                            <a:gd name="f169" fmla="*/ f115 1 295"/>
                            <a:gd name="f170" fmla="*/ f116 1 213"/>
                            <a:gd name="f171" fmla="*/ f117 1 295"/>
                            <a:gd name="f172" fmla="*/ f118 1 213"/>
                            <a:gd name="f173" fmla="*/ f119 1 213"/>
                            <a:gd name="f174" fmla="*/ f120 1 213"/>
                            <a:gd name="f175" fmla="*/ f121 1 213"/>
                            <a:gd name="f176" fmla="*/ f122 1 295"/>
                            <a:gd name="f177" fmla="*/ f123 1 213"/>
                            <a:gd name="f178" fmla="*/ f124 1 213"/>
                            <a:gd name="f179" fmla="*/ f125 1 295"/>
                            <a:gd name="f180" fmla="*/ f126 1 213"/>
                            <a:gd name="f181" fmla="*/ f127 1 295"/>
                            <a:gd name="f182" fmla="*/ f128 1 295"/>
                            <a:gd name="f183" fmla="*/ f129 1 213"/>
                            <a:gd name="f184" fmla="*/ f130 1 295"/>
                            <a:gd name="f185" fmla="*/ f131 1 295"/>
                            <a:gd name="f186" fmla="*/ f132 1 295"/>
                            <a:gd name="f187" fmla="*/ f133 1 295"/>
                            <a:gd name="f188" fmla="*/ f134 1 295"/>
                            <a:gd name="f189" fmla="*/ f135 1 295"/>
                            <a:gd name="f190" fmla="*/ f136 1 213"/>
                            <a:gd name="f191" fmla="*/ f137 1 295"/>
                            <a:gd name="f192" fmla="*/ f138 1 295"/>
                            <a:gd name="f193" fmla="*/ 0 1 f84"/>
                            <a:gd name="f194" fmla="*/ f6 1 f84"/>
                            <a:gd name="f195" fmla="*/ 0 1 f85"/>
                            <a:gd name="f196" fmla="*/ f7 1 f85"/>
                            <a:gd name="f197" fmla="+- f139 0 f1"/>
                            <a:gd name="f198" fmla="*/ f140 1 f84"/>
                            <a:gd name="f199" fmla="*/ f141 1 f85"/>
                            <a:gd name="f200" fmla="*/ f142 1 f84"/>
                            <a:gd name="f201" fmla="*/ f143 1 f84"/>
                            <a:gd name="f202" fmla="*/ f144 1 f85"/>
                            <a:gd name="f203" fmla="*/ f145 1 f84"/>
                            <a:gd name="f204" fmla="*/ f146 1 f85"/>
                            <a:gd name="f205" fmla="*/ f147 1 f84"/>
                            <a:gd name="f206" fmla="*/ f148 1 f85"/>
                            <a:gd name="f207" fmla="*/ f149 1 f84"/>
                            <a:gd name="f208" fmla="*/ f150 1 f85"/>
                            <a:gd name="f209" fmla="*/ f151 1 f84"/>
                            <a:gd name="f210" fmla="*/ f152 1 f85"/>
                            <a:gd name="f211" fmla="*/ f153 1 f84"/>
                            <a:gd name="f212" fmla="*/ f154 1 f85"/>
                            <a:gd name="f213" fmla="*/ f155 1 f84"/>
                            <a:gd name="f214" fmla="*/ f156 1 f85"/>
                            <a:gd name="f215" fmla="*/ f157 1 f84"/>
                            <a:gd name="f216" fmla="*/ f158 1 f85"/>
                            <a:gd name="f217" fmla="*/ f159 1 f84"/>
                            <a:gd name="f218" fmla="*/ f160 1 f85"/>
                            <a:gd name="f219" fmla="*/ f161 1 f84"/>
                            <a:gd name="f220" fmla="*/ f162 1 f85"/>
                            <a:gd name="f221" fmla="*/ f163 1 f84"/>
                            <a:gd name="f222" fmla="*/ f164 1 f85"/>
                            <a:gd name="f223" fmla="*/ f165 1 f84"/>
                            <a:gd name="f224" fmla="*/ f166 1 f85"/>
                            <a:gd name="f225" fmla="*/ f167 1 f84"/>
                            <a:gd name="f226" fmla="*/ f168 1 f85"/>
                            <a:gd name="f227" fmla="*/ f169 1 f84"/>
                            <a:gd name="f228" fmla="*/ f170 1 f85"/>
                            <a:gd name="f229" fmla="*/ f171 1 f84"/>
                            <a:gd name="f230" fmla="*/ f172 1 f85"/>
                            <a:gd name="f231" fmla="*/ f173 1 f85"/>
                            <a:gd name="f232" fmla="*/ f174 1 f85"/>
                            <a:gd name="f233" fmla="*/ f175 1 f85"/>
                            <a:gd name="f234" fmla="*/ f176 1 f84"/>
                            <a:gd name="f235" fmla="*/ f177 1 f85"/>
                            <a:gd name="f236" fmla="*/ f178 1 f85"/>
                            <a:gd name="f237" fmla="*/ f179 1 f84"/>
                            <a:gd name="f238" fmla="*/ f180 1 f85"/>
                            <a:gd name="f239" fmla="*/ f181 1 f84"/>
                            <a:gd name="f240" fmla="*/ f182 1 f84"/>
                            <a:gd name="f241" fmla="*/ f183 1 f85"/>
                            <a:gd name="f242" fmla="*/ f184 1 f84"/>
                            <a:gd name="f243" fmla="*/ f185 1 f84"/>
                            <a:gd name="f244" fmla="*/ f186 1 f84"/>
                            <a:gd name="f245" fmla="*/ f187 1 f84"/>
                            <a:gd name="f246" fmla="*/ f188 1 f84"/>
                            <a:gd name="f247" fmla="*/ f189 1 f84"/>
                            <a:gd name="f248" fmla="*/ f190 1 f85"/>
                            <a:gd name="f249" fmla="*/ f191 1 f84"/>
                            <a:gd name="f250" fmla="*/ f192 1 f84"/>
                            <a:gd name="f251" fmla="*/ f193 f79 1"/>
                            <a:gd name="f252" fmla="*/ f194 f79 1"/>
                            <a:gd name="f253" fmla="*/ f196 f80 1"/>
                            <a:gd name="f254" fmla="*/ f195 f80 1"/>
                            <a:gd name="f255" fmla="*/ f198 f79 1"/>
                            <a:gd name="f256" fmla="*/ f199 f80 1"/>
                            <a:gd name="f257" fmla="*/ f200 f79 1"/>
                            <a:gd name="f258" fmla="*/ f201 f79 1"/>
                            <a:gd name="f259" fmla="*/ f202 f80 1"/>
                            <a:gd name="f260" fmla="*/ f203 f79 1"/>
                            <a:gd name="f261" fmla="*/ f204 f80 1"/>
                            <a:gd name="f262" fmla="*/ f205 f79 1"/>
                            <a:gd name="f263" fmla="*/ f206 f80 1"/>
                            <a:gd name="f264" fmla="*/ f207 f79 1"/>
                            <a:gd name="f265" fmla="*/ f208 f80 1"/>
                            <a:gd name="f266" fmla="*/ f209 f79 1"/>
                            <a:gd name="f267" fmla="*/ f210 f80 1"/>
                            <a:gd name="f268" fmla="*/ f211 f79 1"/>
                            <a:gd name="f269" fmla="*/ f212 f80 1"/>
                            <a:gd name="f270" fmla="*/ f213 f79 1"/>
                            <a:gd name="f271" fmla="*/ f214 f80 1"/>
                            <a:gd name="f272" fmla="*/ f215 f79 1"/>
                            <a:gd name="f273" fmla="*/ f216 f80 1"/>
                            <a:gd name="f274" fmla="*/ f217 f79 1"/>
                            <a:gd name="f275" fmla="*/ f218 f80 1"/>
                            <a:gd name="f276" fmla="*/ f219 f79 1"/>
                            <a:gd name="f277" fmla="*/ f220 f80 1"/>
                            <a:gd name="f278" fmla="*/ f221 f79 1"/>
                            <a:gd name="f279" fmla="*/ f222 f80 1"/>
                            <a:gd name="f280" fmla="*/ f223 f79 1"/>
                            <a:gd name="f281" fmla="*/ f224 f80 1"/>
                            <a:gd name="f282" fmla="*/ f225 f79 1"/>
                            <a:gd name="f283" fmla="*/ f226 f80 1"/>
                            <a:gd name="f284" fmla="*/ f227 f79 1"/>
                            <a:gd name="f285" fmla="*/ f228 f80 1"/>
                            <a:gd name="f286" fmla="*/ f229 f79 1"/>
                            <a:gd name="f287" fmla="*/ f230 f80 1"/>
                            <a:gd name="f288" fmla="*/ f231 f80 1"/>
                            <a:gd name="f289" fmla="*/ f232 f80 1"/>
                            <a:gd name="f290" fmla="*/ f233 f80 1"/>
                            <a:gd name="f291" fmla="*/ f234 f79 1"/>
                            <a:gd name="f292" fmla="*/ f235 f80 1"/>
                            <a:gd name="f293" fmla="*/ f236 f80 1"/>
                            <a:gd name="f294" fmla="*/ f237 f79 1"/>
                            <a:gd name="f295" fmla="*/ f238 f80 1"/>
                            <a:gd name="f296" fmla="*/ f239 f79 1"/>
                            <a:gd name="f297" fmla="*/ f240 f79 1"/>
                            <a:gd name="f298" fmla="*/ f241 f80 1"/>
                            <a:gd name="f299" fmla="*/ f242 f79 1"/>
                            <a:gd name="f300" fmla="*/ f243 f79 1"/>
                            <a:gd name="f301" fmla="*/ f244 f79 1"/>
                            <a:gd name="f302" fmla="*/ f245 f79 1"/>
                            <a:gd name="f303" fmla="*/ f246 f79 1"/>
                            <a:gd name="f304" fmla="*/ f247 f79 1"/>
                            <a:gd name="f305" fmla="*/ f248 f80 1"/>
                            <a:gd name="f306" fmla="*/ f249 f79 1"/>
                            <a:gd name="f307" fmla="*/ f250 f79 1"/>
                          </a:gdLst>
                          <a:ahLst/>
                          <a:cxnLst/>
                          <a:rect l="f251" t="f254" r="f252" b="f253"/>
                          <a:pathLst>
                            <a:path w="295" h="213"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8"/>
                              </a:lnTo>
                              <a:lnTo>
                                <a:pt x="f12" y="f8"/>
                              </a:lnTo>
                              <a:lnTo>
                                <a:pt x="f13" y="f14"/>
                              </a:lnTo>
                              <a:lnTo>
                                <a:pt x="f15" y="f14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47"/>
                              </a:lnTo>
                              <a:lnTo>
                                <a:pt x="f58" y="f59"/>
                              </a:lnTo>
                              <a:lnTo>
                                <a:pt x="f60" y="f53"/>
                              </a:lnTo>
                              <a:lnTo>
                                <a:pt x="f5" y="f57"/>
                              </a:lnTo>
                              <a:lnTo>
                                <a:pt x="f5" y="f5"/>
                              </a:lnTo>
                              <a:lnTo>
                                <a:pt x="f60" y="f5"/>
                              </a:lnTo>
                              <a:lnTo>
                                <a:pt x="f60" y="f58"/>
                              </a:lnTo>
                              <a:lnTo>
                                <a:pt x="f58" y="f55"/>
                              </a:lnTo>
                              <a:lnTo>
                                <a:pt x="f57" y="f51"/>
                              </a:lnTo>
                              <a:lnTo>
                                <a:pt x="f55" y="f49"/>
                              </a:lnTo>
                              <a:lnTo>
                                <a:pt x="f53" y="f45"/>
                              </a:lnTo>
                              <a:lnTo>
                                <a:pt x="f51" y="f61"/>
                              </a:lnTo>
                              <a:lnTo>
                                <a:pt x="f59" y="f62"/>
                              </a:lnTo>
                              <a:lnTo>
                                <a:pt x="f49" y="f63"/>
                              </a:lnTo>
                              <a:lnTo>
                                <a:pt x="f45" y="f48"/>
                              </a:lnTo>
                              <a:lnTo>
                                <a:pt x="f64" y="f65"/>
                              </a:lnTo>
                              <a:lnTo>
                                <a:pt x="f66" y="f67"/>
                              </a:lnTo>
                              <a:lnTo>
                                <a:pt x="f41" y="f68"/>
                              </a:lnTo>
                              <a:lnTo>
                                <a:pt x="f69" y="f42"/>
                              </a:lnTo>
                              <a:lnTo>
                                <a:pt x="f70" y="f71"/>
                              </a:lnTo>
                              <a:lnTo>
                                <a:pt x="f35" y="f36"/>
                              </a:lnTo>
                              <a:lnTo>
                                <a:pt x="f33" y="f72"/>
                              </a:lnTo>
                              <a:lnTo>
                                <a:pt x="f31" y="f34"/>
                              </a:lnTo>
                              <a:lnTo>
                                <a:pt x="f29" y="f73"/>
                              </a:lnTo>
                              <a:lnTo>
                                <a:pt x="f27" y="f30"/>
                              </a:lnTo>
                              <a:lnTo>
                                <a:pt x="f25" y="f28"/>
                              </a:lnTo>
                              <a:lnTo>
                                <a:pt x="f74" y="f26"/>
                              </a:lnTo>
                              <a:lnTo>
                                <a:pt x="f75" y="f24"/>
                              </a:lnTo>
                              <a:lnTo>
                                <a:pt x="f2" y="f22"/>
                              </a:lnTo>
                              <a:lnTo>
                                <a:pt x="f18" y="f20"/>
                              </a:lnTo>
                              <a:lnTo>
                                <a:pt x="f76" y="f19"/>
                              </a:lnTo>
                              <a:lnTo>
                                <a:pt x="f15" y="f17"/>
                              </a:lnTo>
                              <a:lnTo>
                                <a:pt x="f77" y="f17"/>
                              </a:lnTo>
                              <a:lnTo>
                                <a:pt x="f12" y="f14"/>
                              </a:lnTo>
                              <a:lnTo>
                                <a:pt x="f11" y="f14"/>
                              </a:lnTo>
                              <a:lnTo>
                                <a:pt x="f10" y="f8"/>
                              </a:lnTo>
                              <a:lnTo>
                                <a:pt x="f9" y="f8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7" name="Freeform 74"/>
                      <wps:cNvSpPr/>
                      <wps:spPr>
                        <a:xfrm>
                          <a:off x="69841" y="302757"/>
                          <a:ext cx="149403" cy="110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5"/>
                            <a:gd name="f7" fmla="val 174"/>
                            <a:gd name="f8" fmla="val 169"/>
                            <a:gd name="f9" fmla="val 225"/>
                            <a:gd name="f10" fmla="val 215"/>
                            <a:gd name="f11" fmla="val 205"/>
                            <a:gd name="f12" fmla="val 164"/>
                            <a:gd name="f13" fmla="val 195"/>
                            <a:gd name="f14" fmla="val 185"/>
                            <a:gd name="f15" fmla="val 159"/>
                            <a:gd name="f16" fmla="val 175"/>
                            <a:gd name="f17" fmla="val 165"/>
                            <a:gd name="f18" fmla="val 154"/>
                            <a:gd name="f19" fmla="val 155"/>
                            <a:gd name="f20" fmla="val 149"/>
                            <a:gd name="f21" fmla="val 145"/>
                            <a:gd name="f22" fmla="val 140"/>
                            <a:gd name="f23" fmla="val 144"/>
                            <a:gd name="f24" fmla="val 130"/>
                            <a:gd name="f25" fmla="val 139"/>
                            <a:gd name="f26" fmla="val 120"/>
                            <a:gd name="f27" fmla="val 134"/>
                            <a:gd name="f28" fmla="val 110"/>
                            <a:gd name="f29" fmla="val 129"/>
                            <a:gd name="f30" fmla="val 105"/>
                            <a:gd name="f31" fmla="val 124"/>
                            <a:gd name="f32" fmla="val 95"/>
                            <a:gd name="f33" fmla="val 119"/>
                            <a:gd name="f34" fmla="val 90"/>
                            <a:gd name="f35" fmla="val 114"/>
                            <a:gd name="f36" fmla="val 80"/>
                            <a:gd name="f37" fmla="val 109"/>
                            <a:gd name="f38" fmla="val 75"/>
                            <a:gd name="f39" fmla="val 99"/>
                            <a:gd name="f40" fmla="val 65"/>
                            <a:gd name="f41" fmla="val 94"/>
                            <a:gd name="f42" fmla="val 60"/>
                            <a:gd name="f43" fmla="val 89"/>
                            <a:gd name="f44" fmla="val 55"/>
                            <a:gd name="f45" fmla="val 84"/>
                            <a:gd name="f46" fmla="val 45"/>
                            <a:gd name="f47" fmla="val 74"/>
                            <a:gd name="f48" fmla="val 40"/>
                            <a:gd name="f49" fmla="val 69"/>
                            <a:gd name="f50" fmla="val 35"/>
                            <a:gd name="f51" fmla="val 59"/>
                            <a:gd name="f52" fmla="val 30"/>
                            <a:gd name="f53" fmla="val 54"/>
                            <a:gd name="f54" fmla="val 25"/>
                            <a:gd name="f55" fmla="val 49"/>
                            <a:gd name="f56" fmla="val 20"/>
                            <a:gd name="f57" fmla="val 39"/>
                            <a:gd name="f58" fmla="val 15"/>
                            <a:gd name="f59" fmla="val 10"/>
                            <a:gd name="f60" fmla="val 5"/>
                            <a:gd name="f61" fmla="val 44"/>
                            <a:gd name="f62" fmla="val 64"/>
                            <a:gd name="f63" fmla="val 50"/>
                            <a:gd name="f64" fmla="val 79"/>
                            <a:gd name="f65" fmla="val 70"/>
                            <a:gd name="f66" fmla="val 85"/>
                            <a:gd name="f67" fmla="val 104"/>
                            <a:gd name="f68" fmla="val 100"/>
                            <a:gd name="f69" fmla="val 115"/>
                            <a:gd name="f70" fmla="val 125"/>
                            <a:gd name="f71" fmla="val 150"/>
                            <a:gd name="f72" fmla="val 160"/>
                            <a:gd name="f73" fmla="+- 0 0 0"/>
                            <a:gd name="f74" fmla="*/ f3 1 235"/>
                            <a:gd name="f75" fmla="*/ f4 1 174"/>
                            <a:gd name="f76" fmla="+- f7 0 f5"/>
                            <a:gd name="f77" fmla="+- f6 0 f5"/>
                            <a:gd name="f78" fmla="*/ f73 f0 1"/>
                            <a:gd name="f79" fmla="*/ f77 1 235"/>
                            <a:gd name="f80" fmla="*/ f76 1 174"/>
                            <a:gd name="f81" fmla="*/ 235 f77 1"/>
                            <a:gd name="f82" fmla="*/ 174 f76 1"/>
                            <a:gd name="f83" fmla="*/ 215 f77 1"/>
                            <a:gd name="f84" fmla="*/ 169 f76 1"/>
                            <a:gd name="f85" fmla="*/ 195 f77 1"/>
                            <a:gd name="f86" fmla="*/ 164 f76 1"/>
                            <a:gd name="f87" fmla="*/ 175 f77 1"/>
                            <a:gd name="f88" fmla="*/ 159 f76 1"/>
                            <a:gd name="f89" fmla="*/ 155 f77 1"/>
                            <a:gd name="f90" fmla="*/ 149 f76 1"/>
                            <a:gd name="f91" fmla="*/ 140 f77 1"/>
                            <a:gd name="f92" fmla="*/ 144 f76 1"/>
                            <a:gd name="f93" fmla="*/ 120 f77 1"/>
                            <a:gd name="f94" fmla="*/ 134 f76 1"/>
                            <a:gd name="f95" fmla="*/ 105 f77 1"/>
                            <a:gd name="f96" fmla="*/ 124 f76 1"/>
                            <a:gd name="f97" fmla="*/ 90 f77 1"/>
                            <a:gd name="f98" fmla="*/ 114 f76 1"/>
                            <a:gd name="f99" fmla="*/ 75 f77 1"/>
                            <a:gd name="f100" fmla="*/ 99 f76 1"/>
                            <a:gd name="f101" fmla="*/ 60 f77 1"/>
                            <a:gd name="f102" fmla="*/ 89 f76 1"/>
                            <a:gd name="f103" fmla="*/ 45 f77 1"/>
                            <a:gd name="f104" fmla="*/ 74 f76 1"/>
                            <a:gd name="f105" fmla="*/ 35 f77 1"/>
                            <a:gd name="f106" fmla="*/ 59 f76 1"/>
                            <a:gd name="f107" fmla="*/ 25 f77 1"/>
                            <a:gd name="f108" fmla="*/ 49 f76 1"/>
                            <a:gd name="f109" fmla="*/ 15 f77 1"/>
                            <a:gd name="f110" fmla="*/ 35 f76 1"/>
                            <a:gd name="f111" fmla="*/ 5 f77 1"/>
                            <a:gd name="f112" fmla="*/ 15 f76 1"/>
                            <a:gd name="f113" fmla="*/ 0 f77 1"/>
                            <a:gd name="f114" fmla="*/ 0 f76 1"/>
                            <a:gd name="f115" fmla="*/ 10 f77 1"/>
                            <a:gd name="f116" fmla="*/ 5 f76 1"/>
                            <a:gd name="f117" fmla="*/ 25 f76 1"/>
                            <a:gd name="f118" fmla="*/ 39 f76 1"/>
                            <a:gd name="f119" fmla="*/ 64 f76 1"/>
                            <a:gd name="f120" fmla="*/ 55 f77 1"/>
                            <a:gd name="f121" fmla="*/ 79 f76 1"/>
                            <a:gd name="f122" fmla="*/ 70 f77 1"/>
                            <a:gd name="f123" fmla="*/ 85 f77 1"/>
                            <a:gd name="f124" fmla="*/ 104 f76 1"/>
                            <a:gd name="f125" fmla="*/ 100 f77 1"/>
                            <a:gd name="f126" fmla="*/ 115 f77 1"/>
                            <a:gd name="f127" fmla="*/ 130 f77 1"/>
                            <a:gd name="f128" fmla="*/ 150 f77 1"/>
                            <a:gd name="f129" fmla="*/ 165 f77 1"/>
                            <a:gd name="f130" fmla="*/ 185 f77 1"/>
                            <a:gd name="f131" fmla="*/ 154 f76 1"/>
                            <a:gd name="f132" fmla="*/ 205 f77 1"/>
                            <a:gd name="f133" fmla="*/ 225 f77 1"/>
                            <a:gd name="f134" fmla="*/ f78 1 f2"/>
                            <a:gd name="f135" fmla="*/ f81 1 235"/>
                            <a:gd name="f136" fmla="*/ f82 1 174"/>
                            <a:gd name="f137" fmla="*/ f83 1 235"/>
                            <a:gd name="f138" fmla="*/ f84 1 174"/>
                            <a:gd name="f139" fmla="*/ f85 1 235"/>
                            <a:gd name="f140" fmla="*/ f86 1 174"/>
                            <a:gd name="f141" fmla="*/ f87 1 235"/>
                            <a:gd name="f142" fmla="*/ f88 1 174"/>
                            <a:gd name="f143" fmla="*/ f89 1 235"/>
                            <a:gd name="f144" fmla="*/ f90 1 174"/>
                            <a:gd name="f145" fmla="*/ f91 1 235"/>
                            <a:gd name="f146" fmla="*/ f92 1 174"/>
                            <a:gd name="f147" fmla="*/ f93 1 235"/>
                            <a:gd name="f148" fmla="*/ f94 1 174"/>
                            <a:gd name="f149" fmla="*/ f95 1 235"/>
                            <a:gd name="f150" fmla="*/ f96 1 174"/>
                            <a:gd name="f151" fmla="*/ f97 1 235"/>
                            <a:gd name="f152" fmla="*/ f98 1 174"/>
                            <a:gd name="f153" fmla="*/ f99 1 235"/>
                            <a:gd name="f154" fmla="*/ f100 1 174"/>
                            <a:gd name="f155" fmla="*/ f101 1 235"/>
                            <a:gd name="f156" fmla="*/ f102 1 174"/>
                            <a:gd name="f157" fmla="*/ f103 1 235"/>
                            <a:gd name="f158" fmla="*/ f104 1 174"/>
                            <a:gd name="f159" fmla="*/ f105 1 235"/>
                            <a:gd name="f160" fmla="*/ f106 1 174"/>
                            <a:gd name="f161" fmla="*/ f107 1 235"/>
                            <a:gd name="f162" fmla="*/ f108 1 174"/>
                            <a:gd name="f163" fmla="*/ f109 1 235"/>
                            <a:gd name="f164" fmla="*/ f110 1 174"/>
                            <a:gd name="f165" fmla="*/ f111 1 235"/>
                            <a:gd name="f166" fmla="*/ f112 1 174"/>
                            <a:gd name="f167" fmla="*/ f113 1 235"/>
                            <a:gd name="f168" fmla="*/ f114 1 174"/>
                            <a:gd name="f169" fmla="*/ f115 1 235"/>
                            <a:gd name="f170" fmla="*/ f116 1 174"/>
                            <a:gd name="f171" fmla="*/ f117 1 174"/>
                            <a:gd name="f172" fmla="*/ f118 1 174"/>
                            <a:gd name="f173" fmla="*/ f119 1 174"/>
                            <a:gd name="f174" fmla="*/ f120 1 235"/>
                            <a:gd name="f175" fmla="*/ f121 1 174"/>
                            <a:gd name="f176" fmla="*/ f122 1 235"/>
                            <a:gd name="f177" fmla="*/ f123 1 235"/>
                            <a:gd name="f178" fmla="*/ f124 1 174"/>
                            <a:gd name="f179" fmla="*/ f125 1 235"/>
                            <a:gd name="f180" fmla="*/ f126 1 235"/>
                            <a:gd name="f181" fmla="*/ f127 1 235"/>
                            <a:gd name="f182" fmla="*/ f128 1 235"/>
                            <a:gd name="f183" fmla="*/ f129 1 235"/>
                            <a:gd name="f184" fmla="*/ f130 1 235"/>
                            <a:gd name="f185" fmla="*/ f131 1 174"/>
                            <a:gd name="f186" fmla="*/ f132 1 235"/>
                            <a:gd name="f187" fmla="*/ f133 1 235"/>
                            <a:gd name="f188" fmla="*/ 0 1 f79"/>
                            <a:gd name="f189" fmla="*/ f6 1 f79"/>
                            <a:gd name="f190" fmla="*/ 0 1 f80"/>
                            <a:gd name="f191" fmla="*/ f7 1 f80"/>
                            <a:gd name="f192" fmla="+- f134 0 f1"/>
                            <a:gd name="f193" fmla="*/ f135 1 f79"/>
                            <a:gd name="f194" fmla="*/ f136 1 f80"/>
                            <a:gd name="f195" fmla="*/ f137 1 f79"/>
                            <a:gd name="f196" fmla="*/ f138 1 f80"/>
                            <a:gd name="f197" fmla="*/ f139 1 f79"/>
                            <a:gd name="f198" fmla="*/ f140 1 f80"/>
                            <a:gd name="f199" fmla="*/ f141 1 f79"/>
                            <a:gd name="f200" fmla="*/ f142 1 f80"/>
                            <a:gd name="f201" fmla="*/ f143 1 f79"/>
                            <a:gd name="f202" fmla="*/ f144 1 f80"/>
                            <a:gd name="f203" fmla="*/ f145 1 f79"/>
                            <a:gd name="f204" fmla="*/ f146 1 f80"/>
                            <a:gd name="f205" fmla="*/ f147 1 f79"/>
                            <a:gd name="f206" fmla="*/ f148 1 f80"/>
                            <a:gd name="f207" fmla="*/ f149 1 f79"/>
                            <a:gd name="f208" fmla="*/ f150 1 f80"/>
                            <a:gd name="f209" fmla="*/ f151 1 f79"/>
                            <a:gd name="f210" fmla="*/ f152 1 f80"/>
                            <a:gd name="f211" fmla="*/ f153 1 f79"/>
                            <a:gd name="f212" fmla="*/ f154 1 f80"/>
                            <a:gd name="f213" fmla="*/ f155 1 f79"/>
                            <a:gd name="f214" fmla="*/ f156 1 f80"/>
                            <a:gd name="f215" fmla="*/ f157 1 f79"/>
                            <a:gd name="f216" fmla="*/ f158 1 f80"/>
                            <a:gd name="f217" fmla="*/ f159 1 f79"/>
                            <a:gd name="f218" fmla="*/ f160 1 f80"/>
                            <a:gd name="f219" fmla="*/ f161 1 f79"/>
                            <a:gd name="f220" fmla="*/ f162 1 f80"/>
                            <a:gd name="f221" fmla="*/ f163 1 f79"/>
                            <a:gd name="f222" fmla="*/ f164 1 f80"/>
                            <a:gd name="f223" fmla="*/ f165 1 f79"/>
                            <a:gd name="f224" fmla="*/ f166 1 f80"/>
                            <a:gd name="f225" fmla="*/ f167 1 f79"/>
                            <a:gd name="f226" fmla="*/ f168 1 f80"/>
                            <a:gd name="f227" fmla="*/ f169 1 f79"/>
                            <a:gd name="f228" fmla="*/ f170 1 f80"/>
                            <a:gd name="f229" fmla="*/ f171 1 f80"/>
                            <a:gd name="f230" fmla="*/ f172 1 f80"/>
                            <a:gd name="f231" fmla="*/ f173 1 f80"/>
                            <a:gd name="f232" fmla="*/ f174 1 f79"/>
                            <a:gd name="f233" fmla="*/ f175 1 f80"/>
                            <a:gd name="f234" fmla="*/ f176 1 f79"/>
                            <a:gd name="f235" fmla="*/ f177 1 f79"/>
                            <a:gd name="f236" fmla="*/ f178 1 f80"/>
                            <a:gd name="f237" fmla="*/ f179 1 f79"/>
                            <a:gd name="f238" fmla="*/ f180 1 f79"/>
                            <a:gd name="f239" fmla="*/ f181 1 f79"/>
                            <a:gd name="f240" fmla="*/ f182 1 f79"/>
                            <a:gd name="f241" fmla="*/ f183 1 f79"/>
                            <a:gd name="f242" fmla="*/ f184 1 f79"/>
                            <a:gd name="f243" fmla="*/ f185 1 f80"/>
                            <a:gd name="f244" fmla="*/ f186 1 f79"/>
                            <a:gd name="f245" fmla="*/ f187 1 f79"/>
                            <a:gd name="f246" fmla="*/ f188 f74 1"/>
                            <a:gd name="f247" fmla="*/ f189 f74 1"/>
                            <a:gd name="f248" fmla="*/ f191 f75 1"/>
                            <a:gd name="f249" fmla="*/ f190 f75 1"/>
                            <a:gd name="f250" fmla="*/ f193 f74 1"/>
                            <a:gd name="f251" fmla="*/ f194 f75 1"/>
                            <a:gd name="f252" fmla="*/ f195 f74 1"/>
                            <a:gd name="f253" fmla="*/ f196 f75 1"/>
                            <a:gd name="f254" fmla="*/ f197 f74 1"/>
                            <a:gd name="f255" fmla="*/ f198 f75 1"/>
                            <a:gd name="f256" fmla="*/ f199 f74 1"/>
                            <a:gd name="f257" fmla="*/ f200 f75 1"/>
                            <a:gd name="f258" fmla="*/ f201 f74 1"/>
                            <a:gd name="f259" fmla="*/ f202 f75 1"/>
                            <a:gd name="f260" fmla="*/ f203 f74 1"/>
                            <a:gd name="f261" fmla="*/ f204 f75 1"/>
                            <a:gd name="f262" fmla="*/ f205 f74 1"/>
                            <a:gd name="f263" fmla="*/ f206 f75 1"/>
                            <a:gd name="f264" fmla="*/ f207 f74 1"/>
                            <a:gd name="f265" fmla="*/ f208 f75 1"/>
                            <a:gd name="f266" fmla="*/ f209 f74 1"/>
                            <a:gd name="f267" fmla="*/ f210 f75 1"/>
                            <a:gd name="f268" fmla="*/ f211 f74 1"/>
                            <a:gd name="f269" fmla="*/ f212 f75 1"/>
                            <a:gd name="f270" fmla="*/ f213 f74 1"/>
                            <a:gd name="f271" fmla="*/ f214 f75 1"/>
                            <a:gd name="f272" fmla="*/ f215 f74 1"/>
                            <a:gd name="f273" fmla="*/ f216 f75 1"/>
                            <a:gd name="f274" fmla="*/ f217 f74 1"/>
                            <a:gd name="f275" fmla="*/ f218 f75 1"/>
                            <a:gd name="f276" fmla="*/ f219 f74 1"/>
                            <a:gd name="f277" fmla="*/ f220 f75 1"/>
                            <a:gd name="f278" fmla="*/ f221 f74 1"/>
                            <a:gd name="f279" fmla="*/ f222 f75 1"/>
                            <a:gd name="f280" fmla="*/ f223 f74 1"/>
                            <a:gd name="f281" fmla="*/ f224 f75 1"/>
                            <a:gd name="f282" fmla="*/ f225 f74 1"/>
                            <a:gd name="f283" fmla="*/ f226 f75 1"/>
                            <a:gd name="f284" fmla="*/ f227 f74 1"/>
                            <a:gd name="f285" fmla="*/ f228 f75 1"/>
                            <a:gd name="f286" fmla="*/ f229 f75 1"/>
                            <a:gd name="f287" fmla="*/ f230 f75 1"/>
                            <a:gd name="f288" fmla="*/ f231 f75 1"/>
                            <a:gd name="f289" fmla="*/ f232 f74 1"/>
                            <a:gd name="f290" fmla="*/ f233 f75 1"/>
                            <a:gd name="f291" fmla="*/ f234 f74 1"/>
                            <a:gd name="f292" fmla="*/ f235 f74 1"/>
                            <a:gd name="f293" fmla="*/ f236 f75 1"/>
                            <a:gd name="f294" fmla="*/ f237 f74 1"/>
                            <a:gd name="f295" fmla="*/ f238 f74 1"/>
                            <a:gd name="f296" fmla="*/ f239 f74 1"/>
                            <a:gd name="f297" fmla="*/ f240 f74 1"/>
                            <a:gd name="f298" fmla="*/ f241 f74 1"/>
                            <a:gd name="f299" fmla="*/ f242 f74 1"/>
                            <a:gd name="f300" fmla="*/ f243 f75 1"/>
                            <a:gd name="f301" fmla="*/ f244 f74 1"/>
                            <a:gd name="f302" fmla="*/ f245 f74 1"/>
                          </a:gdLst>
                          <a:ahLst/>
                          <a:cxnLst/>
                          <a:rect l="f246" t="f249" r="f247" b="f248"/>
                          <a:pathLst>
                            <a:path w="235" h="174"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9" y="f8"/>
                              </a:lnTo>
                              <a:lnTo>
                                <a:pt x="f10" y="f8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0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0"/>
                              </a:lnTo>
                              <a:lnTo>
                                <a:pt x="f59" y="f54"/>
                              </a:lnTo>
                              <a:lnTo>
                                <a:pt x="f60" y="f58"/>
                              </a:lnTo>
                              <a:lnTo>
                                <a:pt x="f60" y="f59"/>
                              </a:lnTo>
                              <a:lnTo>
                                <a:pt x="f5" y="f5"/>
                              </a:lnTo>
                              <a:lnTo>
                                <a:pt x="f60" y="f5"/>
                              </a:lnTo>
                              <a:lnTo>
                                <a:pt x="f59" y="f60"/>
                              </a:lnTo>
                              <a:lnTo>
                                <a:pt x="f59" y="f58"/>
                              </a:lnTo>
                              <a:lnTo>
                                <a:pt x="f58" y="f54"/>
                              </a:lnTo>
                              <a:lnTo>
                                <a:pt x="f56" y="f52"/>
                              </a:lnTo>
                              <a:lnTo>
                                <a:pt x="f54" y="f57"/>
                              </a:lnTo>
                              <a:lnTo>
                                <a:pt x="f52" y="f61"/>
                              </a:lnTo>
                              <a:lnTo>
                                <a:pt x="f50" y="f55"/>
                              </a:lnTo>
                              <a:lnTo>
                                <a:pt x="f48" y="f51"/>
                              </a:lnTo>
                              <a:lnTo>
                                <a:pt x="f46" y="f62"/>
                              </a:lnTo>
                              <a:lnTo>
                                <a:pt x="f63" y="f47"/>
                              </a:lnTo>
                              <a:lnTo>
                                <a:pt x="f44" y="f64"/>
                              </a:lnTo>
                              <a:lnTo>
                                <a:pt x="f40" y="f45"/>
                              </a:lnTo>
                              <a:lnTo>
                                <a:pt x="f65" y="f43"/>
                              </a:lnTo>
                              <a:lnTo>
                                <a:pt x="f38" y="f39"/>
                              </a:lnTo>
                              <a:lnTo>
                                <a:pt x="f66" y="f67"/>
                              </a:lnTo>
                              <a:lnTo>
                                <a:pt x="f34" y="f37"/>
                              </a:lnTo>
                              <a:lnTo>
                                <a:pt x="f68" y="f35"/>
                              </a:lnTo>
                              <a:lnTo>
                                <a:pt x="f30" y="f33"/>
                              </a:lnTo>
                              <a:lnTo>
                                <a:pt x="f69" y="f31"/>
                              </a:lnTo>
                              <a:lnTo>
                                <a:pt x="f70" y="f29"/>
                              </a:lnTo>
                              <a:lnTo>
                                <a:pt x="f24" y="f27"/>
                              </a:lnTo>
                              <a:lnTo>
                                <a:pt x="f22" y="f25"/>
                              </a:lnTo>
                              <a:lnTo>
                                <a:pt x="f71" y="f23"/>
                              </a:lnTo>
                              <a:lnTo>
                                <a:pt x="f72" y="f23"/>
                              </a:lnTo>
                              <a:lnTo>
                                <a:pt x="f17" y="f20"/>
                              </a:lnTo>
                              <a:lnTo>
                                <a:pt x="f16" y="f18"/>
                              </a:lnTo>
                              <a:lnTo>
                                <a:pt x="f14" y="f18"/>
                              </a:lnTo>
                              <a:lnTo>
                                <a:pt x="f13" y="f15"/>
                              </a:lnTo>
                              <a:lnTo>
                                <a:pt x="f11" y="f15"/>
                              </a:lnTo>
                              <a:lnTo>
                                <a:pt x="f10" y="f12"/>
                              </a:lnTo>
                              <a:lnTo>
                                <a:pt x="f9" y="f12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8" name="Freeform 75"/>
                      <wps:cNvSpPr/>
                      <wps:spPr>
                        <a:xfrm>
                          <a:off x="212762" y="425516"/>
                          <a:ext cx="22677" cy="19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"/>
                            <a:gd name="f7" fmla="val 30"/>
                            <a:gd name="f8" fmla="val 25"/>
                            <a:gd name="f9" fmla="val 5"/>
                            <a:gd name="f10" fmla="+- 0 0 0"/>
                            <a:gd name="f11" fmla="*/ f3 1 35"/>
                            <a:gd name="f12" fmla="*/ f4 1 30"/>
                            <a:gd name="f13" fmla="+- f7 0 f5"/>
                            <a:gd name="f14" fmla="+- f6 0 f5"/>
                            <a:gd name="f15" fmla="*/ f10 f0 1"/>
                            <a:gd name="f16" fmla="*/ f14 1 35"/>
                            <a:gd name="f17" fmla="*/ f13 1 30"/>
                            <a:gd name="f18" fmla="*/ 0 f14 1"/>
                            <a:gd name="f19" fmla="*/ 25 f13 1"/>
                            <a:gd name="f20" fmla="*/ 30 f14 1"/>
                            <a:gd name="f21" fmla="*/ 0 f13 1"/>
                            <a:gd name="f22" fmla="*/ 35 f14 1"/>
                            <a:gd name="f23" fmla="*/ 5 f13 1"/>
                            <a:gd name="f24" fmla="*/ 5 f14 1"/>
                            <a:gd name="f25" fmla="*/ 30 f13 1"/>
                            <a:gd name="f26" fmla="*/ f15 1 f2"/>
                            <a:gd name="f27" fmla="*/ f18 1 35"/>
                            <a:gd name="f28" fmla="*/ f19 1 30"/>
                            <a:gd name="f29" fmla="*/ f20 1 35"/>
                            <a:gd name="f30" fmla="*/ f21 1 30"/>
                            <a:gd name="f31" fmla="*/ f22 1 35"/>
                            <a:gd name="f32" fmla="*/ f23 1 30"/>
                            <a:gd name="f33" fmla="*/ f24 1 35"/>
                            <a:gd name="f34" fmla="*/ f25 1 30"/>
                            <a:gd name="f35" fmla="*/ 0 1 f16"/>
                            <a:gd name="f36" fmla="*/ f6 1 f16"/>
                            <a:gd name="f37" fmla="*/ 0 1 f17"/>
                            <a:gd name="f38" fmla="*/ f7 1 f17"/>
                            <a:gd name="f39" fmla="+- f26 0 f1"/>
                            <a:gd name="f40" fmla="*/ f27 1 f16"/>
                            <a:gd name="f41" fmla="*/ f28 1 f17"/>
                            <a:gd name="f42" fmla="*/ f29 1 f16"/>
                            <a:gd name="f43" fmla="*/ f30 1 f17"/>
                            <a:gd name="f44" fmla="*/ f31 1 f16"/>
                            <a:gd name="f45" fmla="*/ f32 1 f17"/>
                            <a:gd name="f46" fmla="*/ f33 1 f16"/>
                            <a:gd name="f47" fmla="*/ f34 1 f17"/>
                            <a:gd name="f48" fmla="*/ f35 f11 1"/>
                            <a:gd name="f49" fmla="*/ f36 f11 1"/>
                            <a:gd name="f50" fmla="*/ f38 f12 1"/>
                            <a:gd name="f51" fmla="*/ f37 f12 1"/>
                            <a:gd name="f52" fmla="*/ f40 f11 1"/>
                            <a:gd name="f53" fmla="*/ f41 f12 1"/>
                            <a:gd name="f54" fmla="*/ f42 f11 1"/>
                            <a:gd name="f55" fmla="*/ f43 f12 1"/>
                            <a:gd name="f56" fmla="*/ f44 f11 1"/>
                            <a:gd name="f57" fmla="*/ f45 f12 1"/>
                            <a:gd name="f58" fmla="*/ f46 f11 1"/>
                            <a:gd name="f59" fmla="*/ f47 f12 1"/>
                          </a:gdLst>
                          <a:ahLst/>
                          <a:cxnLst/>
                          <a:rect l="f48" t="f51" r="f49" b="f50"/>
                          <a:pathLst>
                            <a:path w="35" h="30">
                              <a:moveTo>
                                <a:pt x="f5" y="f8"/>
                              </a:moveTo>
                              <a:lnTo>
                                <a:pt x="f7" y="f5"/>
                              </a:lnTo>
                              <a:lnTo>
                                <a:pt x="f6" y="f9"/>
                              </a:lnTo>
                              <a:lnTo>
                                <a:pt x="f9" y="f7"/>
                              </a:lnTo>
                              <a:lnTo>
                                <a:pt x="f5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19" name="Freeform 76"/>
                      <wps:cNvSpPr/>
                      <wps:spPr>
                        <a:xfrm>
                          <a:off x="219236" y="410044"/>
                          <a:ext cx="16203" cy="1800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"/>
                            <a:gd name="f7" fmla="val 29"/>
                            <a:gd name="f8" fmla="val 20"/>
                            <a:gd name="f9" fmla="+- 0 0 0"/>
                            <a:gd name="f10" fmla="*/ f3 1 25"/>
                            <a:gd name="f11" fmla="*/ f4 1 29"/>
                            <a:gd name="f12" fmla="+- f7 0 f5"/>
                            <a:gd name="f13" fmla="+- f6 0 f5"/>
                            <a:gd name="f14" fmla="*/ f9 f0 1"/>
                            <a:gd name="f15" fmla="*/ f13 1 25"/>
                            <a:gd name="f16" fmla="*/ f12 1 29"/>
                            <a:gd name="f17" fmla="*/ 0 f13 1"/>
                            <a:gd name="f18" fmla="*/ 0 f12 1"/>
                            <a:gd name="f19" fmla="*/ 25 f13 1"/>
                            <a:gd name="f20" fmla="*/ 29 f12 1"/>
                            <a:gd name="f21" fmla="*/ 20 f13 1"/>
                            <a:gd name="f22" fmla="*/ f14 1 f2"/>
                            <a:gd name="f23" fmla="*/ f17 1 25"/>
                            <a:gd name="f24" fmla="*/ f18 1 29"/>
                            <a:gd name="f25" fmla="*/ f19 1 25"/>
                            <a:gd name="f26" fmla="*/ f20 1 29"/>
                            <a:gd name="f27" fmla="*/ f21 1 25"/>
                            <a:gd name="f28" fmla="*/ 0 1 f15"/>
                            <a:gd name="f29" fmla="*/ f6 1 f15"/>
                            <a:gd name="f30" fmla="*/ 0 1 f16"/>
                            <a:gd name="f31" fmla="*/ f7 1 f16"/>
                            <a:gd name="f32" fmla="+- f22 0 f1"/>
                            <a:gd name="f33" fmla="*/ f23 1 f15"/>
                            <a:gd name="f34" fmla="*/ f24 1 f16"/>
                            <a:gd name="f35" fmla="*/ f25 1 f15"/>
                            <a:gd name="f36" fmla="*/ f26 1 f16"/>
                            <a:gd name="f37" fmla="*/ f27 1 f15"/>
                            <a:gd name="f38" fmla="*/ f28 f10 1"/>
                            <a:gd name="f39" fmla="*/ f29 f10 1"/>
                            <a:gd name="f40" fmla="*/ f31 f11 1"/>
                            <a:gd name="f41" fmla="*/ f30 f11 1"/>
                            <a:gd name="f42" fmla="*/ f33 f10 1"/>
                            <a:gd name="f43" fmla="*/ f34 f11 1"/>
                            <a:gd name="f44" fmla="*/ f35 f10 1"/>
                            <a:gd name="f45" fmla="*/ f36 f11 1"/>
                            <a:gd name="f46" fmla="*/ f37 f10 1"/>
                          </a:gdLst>
                          <a:ahLst/>
                          <a:cxnLst/>
                          <a:rect l="f38" t="f41" r="f39" b="f40"/>
                          <a:pathLst>
                            <a:path w="25" h="29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0" name="Freeform 77"/>
                      <wps:cNvSpPr/>
                      <wps:spPr>
                        <a:xfrm>
                          <a:off x="193679" y="407164"/>
                          <a:ext cx="25557" cy="338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54"/>
                            <a:gd name="f8" fmla="val 20"/>
                            <a:gd name="f9" fmla="val 29"/>
                            <a:gd name="f10" fmla="val 35"/>
                            <a:gd name="f11" fmla="val 34"/>
                            <a:gd name="f12" fmla="val 15"/>
                            <a:gd name="f13" fmla="val 5"/>
                            <a:gd name="f14" fmla="val 49"/>
                            <a:gd name="f15" fmla="+- 0 0 0"/>
                            <a:gd name="f16" fmla="*/ f3 1 40"/>
                            <a:gd name="f17" fmla="*/ f4 1 54"/>
                            <a:gd name="f18" fmla="+- f7 0 f5"/>
                            <a:gd name="f19" fmla="+- f6 0 f5"/>
                            <a:gd name="f20" fmla="*/ f15 f0 1"/>
                            <a:gd name="f21" fmla="*/ f19 1 40"/>
                            <a:gd name="f22" fmla="*/ f18 1 54"/>
                            <a:gd name="f23" fmla="*/ 20 f19 1"/>
                            <a:gd name="f24" fmla="*/ 0 f18 1"/>
                            <a:gd name="f25" fmla="*/ 40 f19 1"/>
                            <a:gd name="f26" fmla="*/ 29 f18 1"/>
                            <a:gd name="f27" fmla="*/ 35 f19 1"/>
                            <a:gd name="f28" fmla="*/ 34 f18 1"/>
                            <a:gd name="f29" fmla="*/ 15 f19 1"/>
                            <a:gd name="f30" fmla="*/ 5 f19 1"/>
                            <a:gd name="f31" fmla="*/ 54 f18 1"/>
                            <a:gd name="f32" fmla="*/ 0 f19 1"/>
                            <a:gd name="f33" fmla="*/ 49 f18 1"/>
                            <a:gd name="f34" fmla="*/ f20 1 f2"/>
                            <a:gd name="f35" fmla="*/ f23 1 40"/>
                            <a:gd name="f36" fmla="*/ f24 1 54"/>
                            <a:gd name="f37" fmla="*/ f25 1 40"/>
                            <a:gd name="f38" fmla="*/ f26 1 54"/>
                            <a:gd name="f39" fmla="*/ f27 1 40"/>
                            <a:gd name="f40" fmla="*/ f28 1 54"/>
                            <a:gd name="f41" fmla="*/ f29 1 40"/>
                            <a:gd name="f42" fmla="*/ f30 1 40"/>
                            <a:gd name="f43" fmla="*/ f31 1 54"/>
                            <a:gd name="f44" fmla="*/ f32 1 40"/>
                            <a:gd name="f45" fmla="*/ f33 1 54"/>
                            <a:gd name="f46" fmla="*/ 0 1 f21"/>
                            <a:gd name="f47" fmla="*/ f6 1 f21"/>
                            <a:gd name="f48" fmla="*/ 0 1 f22"/>
                            <a:gd name="f49" fmla="*/ f7 1 f22"/>
                            <a:gd name="f50" fmla="+- f34 0 f1"/>
                            <a:gd name="f51" fmla="*/ f35 1 f21"/>
                            <a:gd name="f52" fmla="*/ f36 1 f22"/>
                            <a:gd name="f53" fmla="*/ f37 1 f21"/>
                            <a:gd name="f54" fmla="*/ f38 1 f22"/>
                            <a:gd name="f55" fmla="*/ f39 1 f21"/>
                            <a:gd name="f56" fmla="*/ f40 1 f22"/>
                            <a:gd name="f57" fmla="*/ f41 1 f21"/>
                            <a:gd name="f58" fmla="*/ f42 1 f21"/>
                            <a:gd name="f59" fmla="*/ f43 1 f22"/>
                            <a:gd name="f60" fmla="*/ f44 1 f21"/>
                            <a:gd name="f61" fmla="*/ f45 1 f22"/>
                            <a:gd name="f62" fmla="*/ f46 f16 1"/>
                            <a:gd name="f63" fmla="*/ f47 f16 1"/>
                            <a:gd name="f64" fmla="*/ f49 f17 1"/>
                            <a:gd name="f65" fmla="*/ f48 f17 1"/>
                            <a:gd name="f66" fmla="*/ f51 f16 1"/>
                            <a:gd name="f67" fmla="*/ f52 f17 1"/>
                            <a:gd name="f68" fmla="*/ f53 f16 1"/>
                            <a:gd name="f69" fmla="*/ f54 f17 1"/>
                            <a:gd name="f70" fmla="*/ f55 f16 1"/>
                            <a:gd name="f71" fmla="*/ f56 f17 1"/>
                            <a:gd name="f72" fmla="*/ f57 f16 1"/>
                            <a:gd name="f73" fmla="*/ f58 f16 1"/>
                            <a:gd name="f74" fmla="*/ f59 f17 1"/>
                            <a:gd name="f75" fmla="*/ f60 f16 1"/>
                            <a:gd name="f76" fmla="*/ f61 f17 1"/>
                          </a:gdLst>
                          <a:ahLst/>
                          <a:cxnLst/>
                          <a:rect l="f62" t="f65" r="f63" b="f64"/>
                          <a:pathLst>
                            <a:path w="40" h="54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11"/>
                              </a:lnTo>
                              <a:lnTo>
                                <a:pt x="f12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11"/>
                              </a:lnTo>
                              <a:lnTo>
                                <a:pt x="f10" y="f11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0" y="f11"/>
                              </a:lnTo>
                              <a:lnTo>
                                <a:pt x="f13" y="f7"/>
                              </a:lnTo>
                              <a:lnTo>
                                <a:pt x="f5" y="f14"/>
                              </a:lnTo>
                              <a:lnTo>
                                <a:pt x="f10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1" name="Freeform 78"/>
                      <wps:cNvSpPr/>
                      <wps:spPr>
                        <a:xfrm>
                          <a:off x="174595" y="403917"/>
                          <a:ext cx="28081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9"/>
                            <a:gd name="f8" fmla="val 25"/>
                            <a:gd name="f9" fmla="val 40"/>
                            <a:gd name="f10" fmla="val 29"/>
                            <a:gd name="f11" fmla="val 35"/>
                            <a:gd name="f12" fmla="val 34"/>
                            <a:gd name="f13" fmla="val 20"/>
                            <a:gd name="f14" fmla="val 5"/>
                            <a:gd name="f15" fmla="val 44"/>
                            <a:gd name="f16" fmla="+- 0 0 0"/>
                            <a:gd name="f17" fmla="*/ f3 1 45"/>
                            <a:gd name="f18" fmla="*/ f4 1 49"/>
                            <a:gd name="f19" fmla="+- f7 0 f5"/>
                            <a:gd name="f20" fmla="+- f6 0 f5"/>
                            <a:gd name="f21" fmla="*/ f16 f0 1"/>
                            <a:gd name="f22" fmla="*/ f20 1 45"/>
                            <a:gd name="f23" fmla="*/ f19 1 49"/>
                            <a:gd name="f24" fmla="*/ 25 f20 1"/>
                            <a:gd name="f25" fmla="*/ 0 f19 1"/>
                            <a:gd name="f26" fmla="*/ 40 f20 1"/>
                            <a:gd name="f27" fmla="*/ 29 f19 1"/>
                            <a:gd name="f28" fmla="*/ 35 f20 1"/>
                            <a:gd name="f29" fmla="*/ 34 f19 1"/>
                            <a:gd name="f30" fmla="*/ 20 f20 1"/>
                            <a:gd name="f31" fmla="*/ 45 f20 1"/>
                            <a:gd name="f32" fmla="*/ 5 f20 1"/>
                            <a:gd name="f33" fmla="*/ 49 f19 1"/>
                            <a:gd name="f34" fmla="*/ 0 f20 1"/>
                            <a:gd name="f35" fmla="*/ 44 f19 1"/>
                            <a:gd name="f36" fmla="*/ f21 1 f2"/>
                            <a:gd name="f37" fmla="*/ f24 1 45"/>
                            <a:gd name="f38" fmla="*/ f25 1 49"/>
                            <a:gd name="f39" fmla="*/ f26 1 45"/>
                            <a:gd name="f40" fmla="*/ f27 1 49"/>
                            <a:gd name="f41" fmla="*/ f28 1 45"/>
                            <a:gd name="f42" fmla="*/ f29 1 49"/>
                            <a:gd name="f43" fmla="*/ f30 1 45"/>
                            <a:gd name="f44" fmla="*/ f31 1 45"/>
                            <a:gd name="f45" fmla="*/ f32 1 45"/>
                            <a:gd name="f46" fmla="*/ f33 1 49"/>
                            <a:gd name="f47" fmla="*/ f34 1 45"/>
                            <a:gd name="f48" fmla="*/ f35 1 49"/>
                            <a:gd name="f49" fmla="*/ 0 1 f22"/>
                            <a:gd name="f50" fmla="*/ f6 1 f22"/>
                            <a:gd name="f51" fmla="*/ 0 1 f23"/>
                            <a:gd name="f52" fmla="*/ f7 1 f23"/>
                            <a:gd name="f53" fmla="+- f36 0 f1"/>
                            <a:gd name="f54" fmla="*/ f37 1 f22"/>
                            <a:gd name="f55" fmla="*/ f38 1 f23"/>
                            <a:gd name="f56" fmla="*/ f39 1 f22"/>
                            <a:gd name="f57" fmla="*/ f40 1 f23"/>
                            <a:gd name="f58" fmla="*/ f41 1 f22"/>
                            <a:gd name="f59" fmla="*/ f42 1 f23"/>
                            <a:gd name="f60" fmla="*/ f43 1 f22"/>
                            <a:gd name="f61" fmla="*/ f44 1 f22"/>
                            <a:gd name="f62" fmla="*/ f45 1 f22"/>
                            <a:gd name="f63" fmla="*/ f46 1 f23"/>
                            <a:gd name="f64" fmla="*/ f47 1 f22"/>
                            <a:gd name="f65" fmla="*/ f48 1 f23"/>
                            <a:gd name="f66" fmla="*/ f49 f17 1"/>
                            <a:gd name="f67" fmla="*/ f50 f17 1"/>
                            <a:gd name="f68" fmla="*/ f52 f18 1"/>
                            <a:gd name="f69" fmla="*/ f51 f18 1"/>
                            <a:gd name="f70" fmla="*/ f54 f17 1"/>
                            <a:gd name="f71" fmla="*/ f55 f18 1"/>
                            <a:gd name="f72" fmla="*/ f56 f17 1"/>
                            <a:gd name="f73" fmla="*/ f57 f18 1"/>
                            <a:gd name="f74" fmla="*/ f58 f17 1"/>
                            <a:gd name="f75" fmla="*/ f59 f18 1"/>
                            <a:gd name="f76" fmla="*/ f60 f17 1"/>
                            <a:gd name="f77" fmla="*/ f61 f17 1"/>
                            <a:gd name="f78" fmla="*/ f62 f17 1"/>
                            <a:gd name="f79" fmla="*/ f63 f18 1"/>
                            <a:gd name="f80" fmla="*/ f64 f17 1"/>
                            <a:gd name="f81" fmla="*/ f65 f18 1"/>
                          </a:gdLst>
                          <a:ahLst/>
                          <a:cxnLst/>
                          <a:rect l="f66" t="f69" r="f67" b="f68"/>
                          <a:pathLst>
                            <a:path w="45" h="49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6" y="f12"/>
                              </a:lnTo>
                              <a:lnTo>
                                <a:pt x="f9" y="f12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9" y="f12"/>
                              </a:lnTo>
                              <a:lnTo>
                                <a:pt x="f14" y="f7"/>
                              </a:lnTo>
                              <a:lnTo>
                                <a:pt x="f5" y="f15"/>
                              </a:lnTo>
                              <a:lnTo>
                                <a:pt x="f9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2" name="Freeform 79"/>
                      <wps:cNvSpPr/>
                      <wps:spPr>
                        <a:xfrm>
                          <a:off x="158758" y="397443"/>
                          <a:ext cx="25557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5"/>
                            <a:gd name="f9" fmla="val 35"/>
                            <a:gd name="f10" fmla="val 20"/>
                            <a:gd name="f11" fmla="val 5"/>
                            <a:gd name="f12" fmla="+- 0 0 0"/>
                            <a:gd name="f13" fmla="*/ f3 1 40"/>
                            <a:gd name="f14" fmla="*/ f4 1 49"/>
                            <a:gd name="f15" fmla="+- f7 0 f5"/>
                            <a:gd name="f16" fmla="+- f6 0 f5"/>
                            <a:gd name="f17" fmla="*/ f12 f0 1"/>
                            <a:gd name="f18" fmla="*/ f16 1 40"/>
                            <a:gd name="f19" fmla="*/ f15 1 49"/>
                            <a:gd name="f20" fmla="*/ 25 f16 1"/>
                            <a:gd name="f21" fmla="*/ 0 f15 1"/>
                            <a:gd name="f22" fmla="*/ 40 f16 1"/>
                            <a:gd name="f23" fmla="*/ 35 f15 1"/>
                            <a:gd name="f24" fmla="*/ 35 f16 1"/>
                            <a:gd name="f25" fmla="*/ 20 f16 1"/>
                            <a:gd name="f26" fmla="*/ 5 f15 1"/>
                            <a:gd name="f27" fmla="*/ 0 f16 1"/>
                            <a:gd name="f28" fmla="*/ 49 f15 1"/>
                            <a:gd name="f29" fmla="*/ f17 1 f2"/>
                            <a:gd name="f30" fmla="*/ f20 1 40"/>
                            <a:gd name="f31" fmla="*/ f21 1 49"/>
                            <a:gd name="f32" fmla="*/ f22 1 40"/>
                            <a:gd name="f33" fmla="*/ f23 1 49"/>
                            <a:gd name="f34" fmla="*/ f24 1 40"/>
                            <a:gd name="f35" fmla="*/ f25 1 40"/>
                            <a:gd name="f36" fmla="*/ f26 1 49"/>
                            <a:gd name="f37" fmla="*/ f27 1 40"/>
                            <a:gd name="f38" fmla="*/ f28 1 49"/>
                            <a:gd name="f39" fmla="*/ 0 1 f18"/>
                            <a:gd name="f40" fmla="*/ f6 1 f18"/>
                            <a:gd name="f41" fmla="*/ 0 1 f19"/>
                            <a:gd name="f42" fmla="*/ f7 1 f19"/>
                            <a:gd name="f43" fmla="+- f29 0 f1"/>
                            <a:gd name="f44" fmla="*/ f30 1 f18"/>
                            <a:gd name="f45" fmla="*/ f31 1 f19"/>
                            <a:gd name="f46" fmla="*/ f32 1 f18"/>
                            <a:gd name="f47" fmla="*/ f33 1 f19"/>
                            <a:gd name="f48" fmla="*/ f34 1 f18"/>
                            <a:gd name="f49" fmla="*/ f35 1 f18"/>
                            <a:gd name="f50" fmla="*/ f36 1 f19"/>
                            <a:gd name="f51" fmla="*/ f37 1 f18"/>
                            <a:gd name="f52" fmla="*/ f38 1 f19"/>
                            <a:gd name="f53" fmla="*/ f39 f13 1"/>
                            <a:gd name="f54" fmla="*/ f40 f13 1"/>
                            <a:gd name="f55" fmla="*/ f42 f14 1"/>
                            <a:gd name="f56" fmla="*/ f41 f14 1"/>
                            <a:gd name="f57" fmla="*/ f44 f13 1"/>
                            <a:gd name="f58" fmla="*/ f45 f14 1"/>
                            <a:gd name="f59" fmla="*/ f46 f13 1"/>
                            <a:gd name="f60" fmla="*/ f47 f14 1"/>
                            <a:gd name="f61" fmla="*/ f48 f13 1"/>
                            <a:gd name="f62" fmla="*/ f49 f13 1"/>
                            <a:gd name="f63" fmla="*/ f50 f14 1"/>
                            <a:gd name="f64" fmla="*/ f51 f13 1"/>
                            <a:gd name="f65" fmla="*/ f52 f14 1"/>
                          </a:gdLst>
                          <a:ahLst/>
                          <a:cxnLst/>
                          <a:rect l="f53" t="f56" r="f54" b="f55"/>
                          <a:pathLst>
                            <a:path w="40" h="49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9" y="f9"/>
                              </a:lnTo>
                              <a:lnTo>
                                <a:pt x="f10" y="f11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9"/>
                              </a:lnTo>
                              <a:lnTo>
                                <a:pt x="f5" y="f7"/>
                              </a:lnTo>
                              <a:lnTo>
                                <a:pt x="f9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3" name="Freeform 80"/>
                      <wps:cNvSpPr/>
                      <wps:spPr>
                        <a:xfrm>
                          <a:off x="139683" y="394197"/>
                          <a:ext cx="28081" cy="280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4"/>
                            <a:gd name="f8" fmla="val 35"/>
                            <a:gd name="f9" fmla="val 30"/>
                            <a:gd name="f10" fmla="val 40"/>
                            <a:gd name="f11" fmla="val 5"/>
                            <a:gd name="f12" fmla="+- 0 0 0"/>
                            <a:gd name="f13" fmla="*/ f3 1 45"/>
                            <a:gd name="f14" fmla="*/ f4 1 44"/>
                            <a:gd name="f15" fmla="+- f7 0 f5"/>
                            <a:gd name="f16" fmla="+- f6 0 f5"/>
                            <a:gd name="f17" fmla="*/ f12 f0 1"/>
                            <a:gd name="f18" fmla="*/ f16 1 45"/>
                            <a:gd name="f19" fmla="*/ f15 1 44"/>
                            <a:gd name="f20" fmla="*/ 35 f16 1"/>
                            <a:gd name="f21" fmla="*/ 0 f15 1"/>
                            <a:gd name="f22" fmla="*/ 45 f16 1"/>
                            <a:gd name="f23" fmla="*/ 30 f15 1"/>
                            <a:gd name="f24" fmla="*/ 40 f16 1"/>
                            <a:gd name="f25" fmla="*/ 30 f16 1"/>
                            <a:gd name="f26" fmla="*/ 35 f15 1"/>
                            <a:gd name="f27" fmla="*/ 5 f16 1"/>
                            <a:gd name="f28" fmla="*/ 44 f15 1"/>
                            <a:gd name="f29" fmla="*/ 0 f16 1"/>
                            <a:gd name="f30" fmla="*/ 40 f15 1"/>
                            <a:gd name="f31" fmla="*/ f17 1 f2"/>
                            <a:gd name="f32" fmla="*/ f20 1 45"/>
                            <a:gd name="f33" fmla="*/ f21 1 44"/>
                            <a:gd name="f34" fmla="*/ f22 1 45"/>
                            <a:gd name="f35" fmla="*/ f23 1 44"/>
                            <a:gd name="f36" fmla="*/ f24 1 45"/>
                            <a:gd name="f37" fmla="*/ f25 1 45"/>
                            <a:gd name="f38" fmla="*/ f26 1 44"/>
                            <a:gd name="f39" fmla="*/ f27 1 45"/>
                            <a:gd name="f40" fmla="*/ f28 1 44"/>
                            <a:gd name="f41" fmla="*/ f29 1 45"/>
                            <a:gd name="f42" fmla="*/ f30 1 44"/>
                            <a:gd name="f43" fmla="*/ 0 1 f18"/>
                            <a:gd name="f44" fmla="*/ f6 1 f18"/>
                            <a:gd name="f45" fmla="*/ 0 1 f19"/>
                            <a:gd name="f46" fmla="*/ f7 1 f19"/>
                            <a:gd name="f47" fmla="+- f31 0 f1"/>
                            <a:gd name="f48" fmla="*/ f32 1 f18"/>
                            <a:gd name="f49" fmla="*/ f33 1 f19"/>
                            <a:gd name="f50" fmla="*/ f34 1 f18"/>
                            <a:gd name="f51" fmla="*/ f35 1 f19"/>
                            <a:gd name="f52" fmla="*/ f36 1 f18"/>
                            <a:gd name="f53" fmla="*/ f37 1 f18"/>
                            <a:gd name="f54" fmla="*/ f38 1 f19"/>
                            <a:gd name="f55" fmla="*/ f39 1 f18"/>
                            <a:gd name="f56" fmla="*/ f40 1 f19"/>
                            <a:gd name="f57" fmla="*/ f41 1 f18"/>
                            <a:gd name="f58" fmla="*/ f42 1 f19"/>
                            <a:gd name="f59" fmla="*/ f43 f13 1"/>
                            <a:gd name="f60" fmla="*/ f44 f13 1"/>
                            <a:gd name="f61" fmla="*/ f46 f14 1"/>
                            <a:gd name="f62" fmla="*/ f45 f14 1"/>
                            <a:gd name="f63" fmla="*/ f48 f13 1"/>
                            <a:gd name="f64" fmla="*/ f49 f14 1"/>
                            <a:gd name="f65" fmla="*/ f50 f13 1"/>
                            <a:gd name="f66" fmla="*/ f51 f14 1"/>
                            <a:gd name="f67" fmla="*/ f52 f13 1"/>
                            <a:gd name="f68" fmla="*/ f53 f13 1"/>
                            <a:gd name="f69" fmla="*/ f54 f14 1"/>
                            <a:gd name="f70" fmla="*/ f55 f13 1"/>
                            <a:gd name="f71" fmla="*/ f56 f14 1"/>
                            <a:gd name="f72" fmla="*/ f57 f13 1"/>
                            <a:gd name="f73" fmla="*/ f58 f14 1"/>
                          </a:gdLst>
                          <a:ahLst/>
                          <a:cxnLst/>
                          <a:rect l="f59" t="f62" r="f60" b="f61"/>
                          <a:pathLst>
                            <a:path w="45" h="44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10" y="f9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10" y="f8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10" y="f8"/>
                              </a:lnTo>
                              <a:lnTo>
                                <a:pt x="f11" y="f7"/>
                              </a:lnTo>
                              <a:lnTo>
                                <a:pt x="f5" y="f10"/>
                              </a:lnTo>
                              <a:lnTo>
                                <a:pt x="f10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4" name="Freeform 81"/>
                      <wps:cNvSpPr/>
                      <wps:spPr>
                        <a:xfrm>
                          <a:off x="41404" y="315724"/>
                          <a:ext cx="38523" cy="219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4"/>
                            <a:gd name="f8" fmla="val 40"/>
                            <a:gd name="f9" fmla="val 29"/>
                            <a:gd name="f10" fmla="val 35"/>
                            <a:gd name="f11" fmla="val 55"/>
                            <a:gd name="f12" fmla="val 19"/>
                            <a:gd name="f13" fmla="val 15"/>
                            <a:gd name="f14" fmla="+- 0 0 0"/>
                            <a:gd name="f15" fmla="*/ f3 1 60"/>
                            <a:gd name="f16" fmla="*/ f4 1 34"/>
                            <a:gd name="f17" fmla="+- f7 0 f5"/>
                            <a:gd name="f18" fmla="+- f6 0 f5"/>
                            <a:gd name="f19" fmla="*/ f14 f0 1"/>
                            <a:gd name="f20" fmla="*/ f18 1 60"/>
                            <a:gd name="f21" fmla="*/ f17 1 34"/>
                            <a:gd name="f22" fmla="*/ 60 f18 1"/>
                            <a:gd name="f23" fmla="*/ 0 f17 1"/>
                            <a:gd name="f24" fmla="*/ 40 f18 1"/>
                            <a:gd name="f25" fmla="*/ 29 f17 1"/>
                            <a:gd name="f26" fmla="*/ 35 f18 1"/>
                            <a:gd name="f27" fmla="*/ 55 f18 1"/>
                            <a:gd name="f28" fmla="*/ 34 f17 1"/>
                            <a:gd name="f29" fmla="*/ 0 f18 1"/>
                            <a:gd name="f30" fmla="*/ 19 f17 1"/>
                            <a:gd name="f31" fmla="*/ 15 f17 1"/>
                            <a:gd name="f32" fmla="*/ f19 1 f2"/>
                            <a:gd name="f33" fmla="*/ f22 1 60"/>
                            <a:gd name="f34" fmla="*/ f23 1 34"/>
                            <a:gd name="f35" fmla="*/ f24 1 60"/>
                            <a:gd name="f36" fmla="*/ f25 1 34"/>
                            <a:gd name="f37" fmla="*/ f26 1 60"/>
                            <a:gd name="f38" fmla="*/ f27 1 60"/>
                            <a:gd name="f39" fmla="*/ f28 1 34"/>
                            <a:gd name="f40" fmla="*/ f29 1 60"/>
                            <a:gd name="f41" fmla="*/ f30 1 34"/>
                            <a:gd name="f42" fmla="*/ f31 1 34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60" h="34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5" name="Freeform 82"/>
                      <wps:cNvSpPr/>
                      <wps:spPr>
                        <a:xfrm>
                          <a:off x="47521" y="327602"/>
                          <a:ext cx="38523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5"/>
                            <a:gd name="f8" fmla="val 45"/>
                            <a:gd name="f9" fmla="val 30"/>
                            <a:gd name="f10" fmla="val 40"/>
                            <a:gd name="f11" fmla="val 55"/>
                            <a:gd name="f12" fmla="val 25"/>
                            <a:gd name="f13" fmla="val 20"/>
                            <a:gd name="f14" fmla="+- 0 0 0"/>
                            <a:gd name="f15" fmla="*/ f3 1 60"/>
                            <a:gd name="f16" fmla="*/ f4 1 35"/>
                            <a:gd name="f17" fmla="+- f7 0 f5"/>
                            <a:gd name="f18" fmla="+- f6 0 f5"/>
                            <a:gd name="f19" fmla="*/ f14 f0 1"/>
                            <a:gd name="f20" fmla="*/ f18 1 60"/>
                            <a:gd name="f21" fmla="*/ f17 1 35"/>
                            <a:gd name="f22" fmla="*/ 60 f18 1"/>
                            <a:gd name="f23" fmla="*/ 0 f17 1"/>
                            <a:gd name="f24" fmla="*/ 45 f18 1"/>
                            <a:gd name="f25" fmla="*/ 30 f17 1"/>
                            <a:gd name="f26" fmla="*/ 40 f18 1"/>
                            <a:gd name="f27" fmla="*/ 55 f18 1"/>
                            <a:gd name="f28" fmla="*/ 35 f17 1"/>
                            <a:gd name="f29" fmla="*/ 0 f18 1"/>
                            <a:gd name="f30" fmla="*/ 25 f17 1"/>
                            <a:gd name="f31" fmla="*/ 20 f17 1"/>
                            <a:gd name="f32" fmla="*/ f19 1 f2"/>
                            <a:gd name="f33" fmla="*/ f22 1 60"/>
                            <a:gd name="f34" fmla="*/ f23 1 35"/>
                            <a:gd name="f35" fmla="*/ f24 1 60"/>
                            <a:gd name="f36" fmla="*/ f25 1 35"/>
                            <a:gd name="f37" fmla="*/ f26 1 60"/>
                            <a:gd name="f38" fmla="*/ f27 1 60"/>
                            <a:gd name="f39" fmla="*/ f28 1 35"/>
                            <a:gd name="f40" fmla="*/ f29 1 60"/>
                            <a:gd name="f41" fmla="*/ f30 1 35"/>
                            <a:gd name="f42" fmla="*/ f31 1 35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60" h="35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8" y="f9"/>
                              </a:moveTo>
                              <a:lnTo>
                                <a:pt x="f8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6" name="Freeform 83"/>
                      <wps:cNvSpPr/>
                      <wps:spPr>
                        <a:xfrm>
                          <a:off x="57241" y="337322"/>
                          <a:ext cx="35277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45"/>
                            <a:gd name="f10" fmla="val 40"/>
                            <a:gd name="f11" fmla="val 50"/>
                            <a:gd name="f12" fmla="val 30"/>
                            <a:gd name="f13" fmla="val 25"/>
                            <a:gd name="f14" fmla="+- 0 0 0"/>
                            <a:gd name="f15" fmla="*/ f3 1 55"/>
                            <a:gd name="f16" fmla="*/ f4 1 35"/>
                            <a:gd name="f17" fmla="+- f7 0 f5"/>
                            <a:gd name="f18" fmla="+- f6 0 f5"/>
                            <a:gd name="f19" fmla="*/ f14 f0 1"/>
                            <a:gd name="f20" fmla="*/ f18 1 55"/>
                            <a:gd name="f21" fmla="*/ f17 1 35"/>
                            <a:gd name="f22" fmla="*/ 55 f18 1"/>
                            <a:gd name="f23" fmla="*/ 5 f17 1"/>
                            <a:gd name="f24" fmla="*/ 45 f18 1"/>
                            <a:gd name="f25" fmla="*/ 35 f17 1"/>
                            <a:gd name="f26" fmla="*/ 40 f18 1"/>
                            <a:gd name="f27" fmla="*/ 50 f18 1"/>
                            <a:gd name="f28" fmla="*/ 0 f17 1"/>
                            <a:gd name="f29" fmla="*/ 0 f18 1"/>
                            <a:gd name="f30" fmla="*/ 30 f17 1"/>
                            <a:gd name="f31" fmla="*/ 25 f17 1"/>
                            <a:gd name="f32" fmla="*/ f19 1 f2"/>
                            <a:gd name="f33" fmla="*/ f22 1 55"/>
                            <a:gd name="f34" fmla="*/ f23 1 35"/>
                            <a:gd name="f35" fmla="*/ f24 1 55"/>
                            <a:gd name="f36" fmla="*/ f25 1 35"/>
                            <a:gd name="f37" fmla="*/ f26 1 55"/>
                            <a:gd name="f38" fmla="*/ f27 1 55"/>
                            <a:gd name="f39" fmla="*/ f28 1 35"/>
                            <a:gd name="f40" fmla="*/ f29 1 55"/>
                            <a:gd name="f41" fmla="*/ f30 1 35"/>
                            <a:gd name="f42" fmla="*/ f31 1 35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0"/>
                            <a:gd name="f54" fmla="*/ f39 1 f21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5 1"/>
                            <a:gd name="f68" fmla="*/ f54 f16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55" h="35">
                              <a:moveTo>
                                <a:pt x="f6" y="f8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5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5" y="f12"/>
                              </a:lnTo>
                              <a:lnTo>
                                <a:pt x="f5" y="f13"/>
                              </a:lnTo>
                              <a:lnTo>
                                <a:pt x="f9" y="f12"/>
                              </a:lnTo>
                              <a:lnTo>
                                <a:pt x="f9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7" name="Freeform 84"/>
                      <wps:cNvSpPr/>
                      <wps:spPr>
                        <a:xfrm>
                          <a:off x="69841" y="349922"/>
                          <a:ext cx="31318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"/>
                            <a:gd name="f7" fmla="val 35"/>
                            <a:gd name="f8" fmla="val 45"/>
                            <a:gd name="f9" fmla="val 40"/>
                            <a:gd name="f10" fmla="val 30"/>
                            <a:gd name="f11" fmla="+- 0 0 0"/>
                            <a:gd name="f12" fmla="*/ f3 1 50"/>
                            <a:gd name="f13" fmla="*/ f4 1 35"/>
                            <a:gd name="f14" fmla="+- f7 0 f5"/>
                            <a:gd name="f15" fmla="+- f6 0 f5"/>
                            <a:gd name="f16" fmla="*/ f11 f0 1"/>
                            <a:gd name="f17" fmla="*/ f15 1 50"/>
                            <a:gd name="f18" fmla="*/ f14 1 35"/>
                            <a:gd name="f19" fmla="*/ 50 f15 1"/>
                            <a:gd name="f20" fmla="*/ 0 f14 1"/>
                            <a:gd name="f21" fmla="*/ 45 f15 1"/>
                            <a:gd name="f22" fmla="*/ 35 f14 1"/>
                            <a:gd name="f23" fmla="*/ 40 f15 1"/>
                            <a:gd name="f24" fmla="*/ 0 f15 1"/>
                            <a:gd name="f25" fmla="*/ 30 f14 1"/>
                            <a:gd name="f26" fmla="*/ f16 1 f2"/>
                            <a:gd name="f27" fmla="*/ f19 1 50"/>
                            <a:gd name="f28" fmla="*/ f20 1 35"/>
                            <a:gd name="f29" fmla="*/ f21 1 50"/>
                            <a:gd name="f30" fmla="*/ f22 1 35"/>
                            <a:gd name="f31" fmla="*/ f23 1 50"/>
                            <a:gd name="f32" fmla="*/ f24 1 50"/>
                            <a:gd name="f33" fmla="*/ f25 1 35"/>
                            <a:gd name="f34" fmla="*/ 0 1 f17"/>
                            <a:gd name="f35" fmla="*/ f6 1 f17"/>
                            <a:gd name="f36" fmla="*/ 0 1 f18"/>
                            <a:gd name="f37" fmla="*/ f7 1 f18"/>
                            <a:gd name="f38" fmla="+- f26 0 f1"/>
                            <a:gd name="f39" fmla="*/ f27 1 f17"/>
                            <a:gd name="f40" fmla="*/ f28 1 f18"/>
                            <a:gd name="f41" fmla="*/ f29 1 f17"/>
                            <a:gd name="f42" fmla="*/ f30 1 f18"/>
                            <a:gd name="f43" fmla="*/ f31 1 f17"/>
                            <a:gd name="f44" fmla="*/ f32 1 f17"/>
                            <a:gd name="f45" fmla="*/ f33 1 f18"/>
                            <a:gd name="f46" fmla="*/ f34 f12 1"/>
                            <a:gd name="f47" fmla="*/ f35 f12 1"/>
                            <a:gd name="f48" fmla="*/ f37 f13 1"/>
                            <a:gd name="f49" fmla="*/ f36 f13 1"/>
                            <a:gd name="f50" fmla="*/ f39 f12 1"/>
                            <a:gd name="f51" fmla="*/ f40 f13 1"/>
                            <a:gd name="f52" fmla="*/ f41 f12 1"/>
                            <a:gd name="f53" fmla="*/ f42 f13 1"/>
                            <a:gd name="f54" fmla="*/ f43 f12 1"/>
                            <a:gd name="f55" fmla="*/ f44 f12 1"/>
                            <a:gd name="f56" fmla="*/ f45 f13 1"/>
                          </a:gdLst>
                          <a:ahLst/>
                          <a:cxnLst/>
                          <a:rect l="f46" t="f49" r="f47" b="f48"/>
                          <a:pathLst>
                            <a:path w="50" h="35">
                              <a:moveTo>
                                <a:pt x="f6" y="f5"/>
                              </a:move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5" y="f7"/>
                              </a:lnTo>
                              <a:lnTo>
                                <a:pt x="f5" y="f10"/>
                              </a:lnTo>
                              <a:lnTo>
                                <a:pt x="f9" y="f10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8" name="Freeform 85"/>
                      <wps:cNvSpPr/>
                      <wps:spPr>
                        <a:xfrm>
                          <a:off x="82442" y="359276"/>
                          <a:ext cx="28081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35"/>
                            <a:gd name="f9" fmla="val 30"/>
                            <a:gd name="f10" fmla="+- 0 0 0"/>
                            <a:gd name="f11" fmla="*/ f3 1 45"/>
                            <a:gd name="f12" fmla="*/ f4 1 40"/>
                            <a:gd name="f13" fmla="+- f7 0 f5"/>
                            <a:gd name="f14" fmla="+- f6 0 f5"/>
                            <a:gd name="f15" fmla="*/ f10 f0 1"/>
                            <a:gd name="f16" fmla="*/ f14 1 45"/>
                            <a:gd name="f17" fmla="*/ f13 1 40"/>
                            <a:gd name="f18" fmla="*/ 45 f14 1"/>
                            <a:gd name="f19" fmla="*/ 0 f13 1"/>
                            <a:gd name="f20" fmla="*/ 35 f13 1"/>
                            <a:gd name="f21" fmla="*/ 40 f14 1"/>
                            <a:gd name="f22" fmla="*/ 40 f13 1"/>
                            <a:gd name="f23" fmla="*/ 0 f14 1"/>
                            <a:gd name="f24" fmla="*/ 30 f13 1"/>
                            <a:gd name="f25" fmla="*/ f15 1 f2"/>
                            <a:gd name="f26" fmla="*/ f18 1 45"/>
                            <a:gd name="f27" fmla="*/ f19 1 40"/>
                            <a:gd name="f28" fmla="*/ f20 1 40"/>
                            <a:gd name="f29" fmla="*/ f21 1 45"/>
                            <a:gd name="f30" fmla="*/ f22 1 40"/>
                            <a:gd name="f31" fmla="*/ f23 1 45"/>
                            <a:gd name="f32" fmla="*/ f24 1 40"/>
                            <a:gd name="f33" fmla="*/ 0 1 f16"/>
                            <a:gd name="f34" fmla="*/ f6 1 f16"/>
                            <a:gd name="f35" fmla="*/ 0 1 f17"/>
                            <a:gd name="f36" fmla="*/ f7 1 f17"/>
                            <a:gd name="f37" fmla="+- f25 0 f1"/>
                            <a:gd name="f38" fmla="*/ f26 1 f16"/>
                            <a:gd name="f39" fmla="*/ f27 1 f17"/>
                            <a:gd name="f40" fmla="*/ f28 1 f17"/>
                            <a:gd name="f41" fmla="*/ f29 1 f16"/>
                            <a:gd name="f42" fmla="*/ f30 1 f17"/>
                            <a:gd name="f43" fmla="*/ f31 1 f16"/>
                            <a:gd name="f44" fmla="*/ f32 1 f17"/>
                            <a:gd name="f45" fmla="*/ f33 f11 1"/>
                            <a:gd name="f46" fmla="*/ f34 f11 1"/>
                            <a:gd name="f47" fmla="*/ f36 f12 1"/>
                            <a:gd name="f48" fmla="*/ f35 f12 1"/>
                            <a:gd name="f49" fmla="*/ f38 f11 1"/>
                            <a:gd name="f50" fmla="*/ f39 f12 1"/>
                            <a:gd name="f51" fmla="*/ f40 f12 1"/>
                            <a:gd name="f52" fmla="*/ f41 f11 1"/>
                            <a:gd name="f53" fmla="*/ f42 f12 1"/>
                            <a:gd name="f54" fmla="*/ f43 f11 1"/>
                            <a:gd name="f55" fmla="*/ f44 f12 1"/>
                          </a:gdLst>
                          <a:ahLst/>
                          <a:cxnLst/>
                          <a:rect l="f45" t="f48" r="f46" b="f47"/>
                          <a:pathLst>
                            <a:path w="45" h="40">
                              <a:moveTo>
                                <a:pt x="f6" y="f5"/>
                              </a:moveTo>
                              <a:lnTo>
                                <a:pt x="f6" y="f8"/>
                              </a:lnTo>
                              <a:lnTo>
                                <a:pt x="f7" y="f8"/>
                              </a:lnTo>
                              <a:lnTo>
                                <a:pt x="f7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7" y="f7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7" y="f7"/>
                              </a:lnTo>
                              <a:lnTo>
                                <a:pt x="f5" y="f8"/>
                              </a:lnTo>
                              <a:lnTo>
                                <a:pt x="f5" y="f9"/>
                              </a:lnTo>
                              <a:lnTo>
                                <a:pt x="f7" y="f8"/>
                              </a:lnTo>
                              <a:lnTo>
                                <a:pt x="f6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29" name="Freeform 86"/>
                      <wps:cNvSpPr/>
                      <wps:spPr>
                        <a:xfrm>
                          <a:off x="95399" y="368996"/>
                          <a:ext cx="28081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35"/>
                            <a:gd name="f9" fmla="+- 0 0 0"/>
                            <a:gd name="f10" fmla="*/ f3 1 45"/>
                            <a:gd name="f11" fmla="*/ f4 1 40"/>
                            <a:gd name="f12" fmla="+- f7 0 f5"/>
                            <a:gd name="f13" fmla="+- f6 0 f5"/>
                            <a:gd name="f14" fmla="*/ f9 f0 1"/>
                            <a:gd name="f15" fmla="*/ f13 1 45"/>
                            <a:gd name="f16" fmla="*/ f12 1 40"/>
                            <a:gd name="f17" fmla="*/ 0 f13 1"/>
                            <a:gd name="f18" fmla="*/ 35 f12 1"/>
                            <a:gd name="f19" fmla="*/ 40 f13 1"/>
                            <a:gd name="f20" fmla="*/ 40 f12 1"/>
                            <a:gd name="f21" fmla="*/ 45 f13 1"/>
                            <a:gd name="f22" fmla="*/ 0 f12 1"/>
                            <a:gd name="f23" fmla="*/ f14 1 f2"/>
                            <a:gd name="f24" fmla="*/ f17 1 45"/>
                            <a:gd name="f25" fmla="*/ f18 1 40"/>
                            <a:gd name="f26" fmla="*/ f19 1 45"/>
                            <a:gd name="f27" fmla="*/ f20 1 40"/>
                            <a:gd name="f28" fmla="*/ f21 1 45"/>
                            <a:gd name="f29" fmla="*/ f22 1 40"/>
                            <a:gd name="f30" fmla="*/ 0 1 f15"/>
                            <a:gd name="f31" fmla="*/ f6 1 f15"/>
                            <a:gd name="f32" fmla="*/ 0 1 f16"/>
                            <a:gd name="f33" fmla="*/ f7 1 f16"/>
                            <a:gd name="f34" fmla="+- f23 0 f1"/>
                            <a:gd name="f35" fmla="*/ f24 1 f15"/>
                            <a:gd name="f36" fmla="*/ f25 1 f16"/>
                            <a:gd name="f37" fmla="*/ f26 1 f15"/>
                            <a:gd name="f38" fmla="*/ f27 1 f16"/>
                            <a:gd name="f39" fmla="*/ f28 1 f15"/>
                            <a:gd name="f40" fmla="*/ f29 1 f16"/>
                            <a:gd name="f41" fmla="*/ f30 f10 1"/>
                            <a:gd name="f42" fmla="*/ f31 f10 1"/>
                            <a:gd name="f43" fmla="*/ f33 f11 1"/>
                            <a:gd name="f44" fmla="*/ f32 f11 1"/>
                            <a:gd name="f45" fmla="*/ f35 f10 1"/>
                            <a:gd name="f46" fmla="*/ f36 f11 1"/>
                            <a:gd name="f47" fmla="*/ f37 f10 1"/>
                            <a:gd name="f48" fmla="*/ f38 f11 1"/>
                            <a:gd name="f49" fmla="*/ f39 f10 1"/>
                            <a:gd name="f50" fmla="*/ f40 f11 1"/>
                          </a:gdLst>
                          <a:ahLst/>
                          <a:cxnLst/>
                          <a:rect l="f41" t="f44" r="f42" b="f43"/>
                          <a:pathLst>
                            <a:path w="45" h="40">
                              <a:moveTo>
                                <a:pt x="f5" y="f8"/>
                              </a:moveTo>
                              <a:lnTo>
                                <a:pt x="f7" y="f8"/>
                              </a:lnTo>
                              <a:lnTo>
                                <a:pt x="f7" y="f7"/>
                              </a:lnTo>
                              <a:lnTo>
                                <a:pt x="f5" y="f7"/>
                              </a:lnTo>
                              <a:lnTo>
                                <a:pt x="f5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7"/>
                              </a:lnTo>
                              <a:lnTo>
                                <a:pt x="f7" y="f7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7" y="f7"/>
                              </a:moveTo>
                              <a:lnTo>
                                <a:pt x="f7" y="f8"/>
                              </a:lnTo>
                              <a:lnTo>
                                <a:pt x="f7" y="f5"/>
                              </a:lnTo>
                              <a:lnTo>
                                <a:pt x="f6" y="f5"/>
                              </a:lnTo>
                              <a:lnTo>
                                <a:pt x="f6" y="f8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0" name="Freeform 87"/>
                      <wps:cNvSpPr/>
                      <wps:spPr>
                        <a:xfrm>
                          <a:off x="123837" y="384843"/>
                          <a:ext cx="28081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50"/>
                            <a:gd name="f8" fmla="val 40"/>
                            <a:gd name="f9" fmla="val 35"/>
                            <a:gd name="f10" fmla="val 5"/>
                            <a:gd name="f11" fmla="+- 0 0 0"/>
                            <a:gd name="f12" fmla="*/ f3 1 45"/>
                            <a:gd name="f13" fmla="*/ f4 1 50"/>
                            <a:gd name="f14" fmla="+- f7 0 f5"/>
                            <a:gd name="f15" fmla="+- f6 0 f5"/>
                            <a:gd name="f16" fmla="*/ f11 f0 1"/>
                            <a:gd name="f17" fmla="*/ f15 1 45"/>
                            <a:gd name="f18" fmla="*/ f14 1 50"/>
                            <a:gd name="f19" fmla="*/ 40 f15 1"/>
                            <a:gd name="f20" fmla="*/ 0 f14 1"/>
                            <a:gd name="f21" fmla="*/ 45 f15 1"/>
                            <a:gd name="f22" fmla="*/ 35 f14 1"/>
                            <a:gd name="f23" fmla="*/ 35 f15 1"/>
                            <a:gd name="f24" fmla="*/ 5 f14 1"/>
                            <a:gd name="f25" fmla="*/ 40 f14 1"/>
                            <a:gd name="f26" fmla="*/ 0 f15 1"/>
                            <a:gd name="f27" fmla="*/ 50 f14 1"/>
                            <a:gd name="f28" fmla="*/ 45 f14 1"/>
                            <a:gd name="f29" fmla="*/ f16 1 f2"/>
                            <a:gd name="f30" fmla="*/ f19 1 45"/>
                            <a:gd name="f31" fmla="*/ f20 1 50"/>
                            <a:gd name="f32" fmla="*/ f21 1 45"/>
                            <a:gd name="f33" fmla="*/ f22 1 50"/>
                            <a:gd name="f34" fmla="*/ f23 1 45"/>
                            <a:gd name="f35" fmla="*/ f24 1 50"/>
                            <a:gd name="f36" fmla="*/ f25 1 50"/>
                            <a:gd name="f37" fmla="*/ f26 1 45"/>
                            <a:gd name="f38" fmla="*/ f27 1 50"/>
                            <a:gd name="f39" fmla="*/ f28 1 50"/>
                            <a:gd name="f40" fmla="*/ 0 1 f17"/>
                            <a:gd name="f41" fmla="*/ f6 1 f17"/>
                            <a:gd name="f42" fmla="*/ 0 1 f18"/>
                            <a:gd name="f43" fmla="*/ f7 1 f18"/>
                            <a:gd name="f44" fmla="+- f29 0 f1"/>
                            <a:gd name="f45" fmla="*/ f30 1 f17"/>
                            <a:gd name="f46" fmla="*/ f31 1 f18"/>
                            <a:gd name="f47" fmla="*/ f32 1 f17"/>
                            <a:gd name="f48" fmla="*/ f33 1 f18"/>
                            <a:gd name="f49" fmla="*/ f34 1 f17"/>
                            <a:gd name="f50" fmla="*/ f35 1 f18"/>
                            <a:gd name="f51" fmla="*/ f36 1 f18"/>
                            <a:gd name="f52" fmla="*/ f37 1 f17"/>
                            <a:gd name="f53" fmla="*/ f38 1 f18"/>
                            <a:gd name="f54" fmla="*/ f39 1 f18"/>
                            <a:gd name="f55" fmla="*/ f40 f12 1"/>
                            <a:gd name="f56" fmla="*/ f41 f12 1"/>
                            <a:gd name="f57" fmla="*/ f43 f13 1"/>
                            <a:gd name="f58" fmla="*/ f42 f13 1"/>
                            <a:gd name="f59" fmla="*/ f45 f12 1"/>
                            <a:gd name="f60" fmla="*/ f46 f13 1"/>
                            <a:gd name="f61" fmla="*/ f47 f12 1"/>
                            <a:gd name="f62" fmla="*/ f48 f13 1"/>
                            <a:gd name="f63" fmla="*/ f49 f12 1"/>
                            <a:gd name="f64" fmla="*/ f50 f13 1"/>
                            <a:gd name="f65" fmla="*/ f51 f13 1"/>
                            <a:gd name="f66" fmla="*/ f52 f12 1"/>
                            <a:gd name="f67" fmla="*/ f53 f13 1"/>
                            <a:gd name="f68" fmla="*/ f54 f13 1"/>
                          </a:gdLst>
                          <a:ahLst/>
                          <a:cxnLst/>
                          <a:rect l="f55" t="f58" r="f56" b="f57"/>
                          <a:pathLst>
                            <a:path w="45" h="50">
                              <a:moveTo>
                                <a:pt x="f8" y="f5"/>
                              </a:moveTo>
                              <a:lnTo>
                                <a:pt x="f6" y="f9"/>
                              </a:lnTo>
                              <a:lnTo>
                                <a:pt x="f8" y="f9"/>
                              </a:lnTo>
                              <a:lnTo>
                                <a:pt x="f9" y="f10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6" y="f9"/>
                              </a:lnTo>
                              <a:close/>
                              <a:moveTo>
                                <a:pt x="f6" y="f9"/>
                              </a:moveTo>
                              <a:lnTo>
                                <a:pt x="f6" y="f8"/>
                              </a:lnTo>
                              <a:lnTo>
                                <a:pt x="f5" y="f7"/>
                              </a:lnTo>
                              <a:lnTo>
                                <a:pt x="f5" y="f6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1" name="Freeform 88"/>
                      <wps:cNvSpPr/>
                      <wps:spPr>
                        <a:xfrm>
                          <a:off x="107999" y="378360"/>
                          <a:ext cx="28081" cy="280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35"/>
                            <a:gd name="f8" fmla="val 40"/>
                            <a:gd name="f9" fmla="val 5"/>
                            <a:gd name="f10" fmla="val 30"/>
                            <a:gd name="f11" fmla="+- 0 0 0"/>
                            <a:gd name="f12" fmla="*/ f3 1 45"/>
                            <a:gd name="f13" fmla="*/ f4 1 45"/>
                            <a:gd name="f14" fmla="+- f6 0 f5"/>
                            <a:gd name="f15" fmla="*/ f11 f0 1"/>
                            <a:gd name="f16" fmla="*/ f14 1 45"/>
                            <a:gd name="f17" fmla="*/ 45 f14 1"/>
                            <a:gd name="f18" fmla="*/ 0 f14 1"/>
                            <a:gd name="f19" fmla="*/ 35 f14 1"/>
                            <a:gd name="f20" fmla="*/ 40 f14 1"/>
                            <a:gd name="f21" fmla="*/ 5 f14 1"/>
                            <a:gd name="f22" fmla="*/ 30 f14 1"/>
                            <a:gd name="f23" fmla="*/ f15 1 f2"/>
                            <a:gd name="f24" fmla="*/ f17 1 45"/>
                            <a:gd name="f25" fmla="*/ f18 1 45"/>
                            <a:gd name="f26" fmla="*/ f19 1 45"/>
                            <a:gd name="f27" fmla="*/ f20 1 45"/>
                            <a:gd name="f28" fmla="*/ f21 1 45"/>
                            <a:gd name="f29" fmla="*/ f22 1 45"/>
                            <a:gd name="f30" fmla="*/ 0 1 f16"/>
                            <a:gd name="f31" fmla="*/ f6 1 f16"/>
                            <a:gd name="f32" fmla="+- f23 0 f1"/>
                            <a:gd name="f33" fmla="*/ f24 1 f16"/>
                            <a:gd name="f34" fmla="*/ f25 1 f16"/>
                            <a:gd name="f35" fmla="*/ f26 1 f16"/>
                            <a:gd name="f36" fmla="*/ f27 1 f16"/>
                            <a:gd name="f37" fmla="*/ f28 1 f16"/>
                            <a:gd name="f38" fmla="*/ f29 1 f16"/>
                            <a:gd name="f39" fmla="*/ f30 f12 1"/>
                            <a:gd name="f40" fmla="*/ f31 f12 1"/>
                            <a:gd name="f41" fmla="*/ f31 f13 1"/>
                            <a:gd name="f42" fmla="*/ f30 f13 1"/>
                            <a:gd name="f43" fmla="*/ f33 f12 1"/>
                            <a:gd name="f44" fmla="*/ f34 f13 1"/>
                            <a:gd name="f45" fmla="*/ f35 f13 1"/>
                            <a:gd name="f46" fmla="*/ f36 f12 1"/>
                            <a:gd name="f47" fmla="*/ f37 f12 1"/>
                            <a:gd name="f48" fmla="*/ f33 f13 1"/>
                            <a:gd name="f49" fmla="*/ f34 f12 1"/>
                            <a:gd name="f50" fmla="*/ f36 f13 1"/>
                            <a:gd name="f51" fmla="*/ f38 f13 1"/>
                          </a:gdLst>
                          <a:ahLst/>
                          <a:cxnLst/>
                          <a:rect l="f39" t="f42" r="f40" b="f41"/>
                          <a:pathLst>
                            <a:path w="45" h="45">
                              <a:moveTo>
                                <a:pt x="f6" y="f5"/>
                              </a:move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8" y="f5"/>
                              </a:lnTo>
                              <a:lnTo>
                                <a:pt x="f6" y="f5"/>
                              </a:lnTo>
                              <a:close/>
                              <a:moveTo>
                                <a:pt x="f6" y="f7"/>
                              </a:moveTo>
                              <a:lnTo>
                                <a:pt x="f6" y="f7"/>
                              </a:lnTo>
                              <a:close/>
                              <a:moveTo>
                                <a:pt x="f6" y="f7"/>
                              </a:moveTo>
                              <a:lnTo>
                                <a:pt x="f6" y="f7"/>
                              </a:lnTo>
                              <a:lnTo>
                                <a:pt x="f9" y="f6"/>
                              </a:lnTo>
                              <a:lnTo>
                                <a:pt x="f5" y="f8"/>
                              </a:lnTo>
                              <a:lnTo>
                                <a:pt x="f6" y="f10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2" name="Freeform 89"/>
                      <wps:cNvSpPr/>
                      <wps:spPr>
                        <a:xfrm>
                          <a:off x="31683" y="290157"/>
                          <a:ext cx="41404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5"/>
                            <a:gd name="f7" fmla="val 50"/>
                            <a:gd name="f8" fmla="val 20"/>
                            <a:gd name="f9" fmla="val 45"/>
                            <a:gd name="f10" fmla="val 40"/>
                            <a:gd name="f11" fmla="val 60"/>
                            <a:gd name="f12" fmla="val 5"/>
                            <a:gd name="f13" fmla="val 35"/>
                            <a:gd name="f14" fmla="val 30"/>
                            <a:gd name="f15" fmla="val 25"/>
                            <a:gd name="f16" fmla="+- 0 0 0"/>
                            <a:gd name="f17" fmla="*/ f3 1 65"/>
                            <a:gd name="f18" fmla="*/ f4 1 50"/>
                            <a:gd name="f19" fmla="+- f7 0 f5"/>
                            <a:gd name="f20" fmla="+- f6 0 f5"/>
                            <a:gd name="f21" fmla="*/ f16 f0 1"/>
                            <a:gd name="f22" fmla="*/ f20 1 65"/>
                            <a:gd name="f23" fmla="*/ f19 1 50"/>
                            <a:gd name="f24" fmla="*/ 65 f20 1"/>
                            <a:gd name="f25" fmla="*/ 20 f19 1"/>
                            <a:gd name="f26" fmla="*/ 45 f20 1"/>
                            <a:gd name="f27" fmla="*/ 50 f19 1"/>
                            <a:gd name="f28" fmla="*/ 40 f20 1"/>
                            <a:gd name="f29" fmla="*/ 60 f20 1"/>
                            <a:gd name="f30" fmla="*/ 5 f20 1"/>
                            <a:gd name="f31" fmla="*/ 35 f19 1"/>
                            <a:gd name="f32" fmla="*/ 30 f19 1"/>
                            <a:gd name="f33" fmla="*/ 45 f19 1"/>
                            <a:gd name="f34" fmla="*/ 0 f20 1"/>
                            <a:gd name="f35" fmla="*/ 25 f20 1"/>
                            <a:gd name="f36" fmla="*/ 5 f19 1"/>
                            <a:gd name="f37" fmla="*/ 30 f20 1"/>
                            <a:gd name="f38" fmla="*/ 0 f19 1"/>
                            <a:gd name="f39" fmla="*/ f21 1 f2"/>
                            <a:gd name="f40" fmla="*/ f24 1 65"/>
                            <a:gd name="f41" fmla="*/ f25 1 50"/>
                            <a:gd name="f42" fmla="*/ f26 1 65"/>
                            <a:gd name="f43" fmla="*/ f27 1 50"/>
                            <a:gd name="f44" fmla="*/ f28 1 65"/>
                            <a:gd name="f45" fmla="*/ f29 1 65"/>
                            <a:gd name="f46" fmla="*/ f30 1 65"/>
                            <a:gd name="f47" fmla="*/ f31 1 50"/>
                            <a:gd name="f48" fmla="*/ f32 1 50"/>
                            <a:gd name="f49" fmla="*/ f33 1 50"/>
                            <a:gd name="f50" fmla="*/ f34 1 65"/>
                            <a:gd name="f51" fmla="*/ f35 1 65"/>
                            <a:gd name="f52" fmla="*/ f36 1 50"/>
                            <a:gd name="f53" fmla="*/ f37 1 65"/>
                            <a:gd name="f54" fmla="*/ f38 1 50"/>
                            <a:gd name="f55" fmla="*/ 0 1 f22"/>
                            <a:gd name="f56" fmla="*/ f6 1 f22"/>
                            <a:gd name="f57" fmla="*/ 0 1 f23"/>
                            <a:gd name="f58" fmla="*/ f7 1 f23"/>
                            <a:gd name="f59" fmla="+- f39 0 f1"/>
                            <a:gd name="f60" fmla="*/ f40 1 f22"/>
                            <a:gd name="f61" fmla="*/ f41 1 f23"/>
                            <a:gd name="f62" fmla="*/ f42 1 f22"/>
                            <a:gd name="f63" fmla="*/ f43 1 f23"/>
                            <a:gd name="f64" fmla="*/ f44 1 f22"/>
                            <a:gd name="f65" fmla="*/ f45 1 f22"/>
                            <a:gd name="f66" fmla="*/ f46 1 f22"/>
                            <a:gd name="f67" fmla="*/ f47 1 f23"/>
                            <a:gd name="f68" fmla="*/ f48 1 f23"/>
                            <a:gd name="f69" fmla="*/ f49 1 f23"/>
                            <a:gd name="f70" fmla="*/ f50 1 f22"/>
                            <a:gd name="f71" fmla="*/ f51 1 f22"/>
                            <a:gd name="f72" fmla="*/ f52 1 f23"/>
                            <a:gd name="f73" fmla="*/ f53 1 f22"/>
                            <a:gd name="f74" fmla="*/ f54 1 f23"/>
                            <a:gd name="f75" fmla="*/ f55 f17 1"/>
                            <a:gd name="f76" fmla="*/ f56 f17 1"/>
                            <a:gd name="f77" fmla="*/ f58 f18 1"/>
                            <a:gd name="f78" fmla="*/ f57 f18 1"/>
                            <a:gd name="f79" fmla="*/ f60 f17 1"/>
                            <a:gd name="f80" fmla="*/ f61 f18 1"/>
                            <a:gd name="f81" fmla="*/ f62 f17 1"/>
                            <a:gd name="f82" fmla="*/ f63 f18 1"/>
                            <a:gd name="f83" fmla="*/ f64 f17 1"/>
                            <a:gd name="f84" fmla="*/ f65 f17 1"/>
                            <a:gd name="f85" fmla="*/ f66 f17 1"/>
                            <a:gd name="f86" fmla="*/ f67 f18 1"/>
                            <a:gd name="f87" fmla="*/ f68 f18 1"/>
                            <a:gd name="f88" fmla="*/ f69 f18 1"/>
                            <a:gd name="f89" fmla="*/ f70 f17 1"/>
                            <a:gd name="f90" fmla="*/ f71 f17 1"/>
                            <a:gd name="f91" fmla="*/ f72 f18 1"/>
                            <a:gd name="f92" fmla="*/ f73 f17 1"/>
                            <a:gd name="f93" fmla="*/ f74 f18 1"/>
                          </a:gdLst>
                          <a:ahLst/>
                          <a:cxnLst/>
                          <a:rect l="f75" t="f78" r="f76" b="f77"/>
                          <a:pathLst>
                            <a:path w="65" h="50">
                              <a:moveTo>
                                <a:pt x="f6" y="f8"/>
                              </a:moveTo>
                              <a:lnTo>
                                <a:pt x="f6" y="f8"/>
                              </a:lnTo>
                              <a:close/>
                              <a:moveTo>
                                <a:pt x="f6" y="f8"/>
                              </a:moveTo>
                              <a:lnTo>
                                <a:pt x="f6" y="f8"/>
                              </a:ln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11" y="f8"/>
                              </a:lnTo>
                              <a:lnTo>
                                <a:pt x="f6" y="f8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10" y="f7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9" y="f9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12" y="f13"/>
                              </a:moveTo>
                              <a:lnTo>
                                <a:pt x="f5" y="f13"/>
                              </a:lnTo>
                              <a:lnTo>
                                <a:pt x="f12" y="f13"/>
                              </a:lnTo>
                              <a:close/>
                              <a:moveTo>
                                <a:pt x="f12" y="f13"/>
                              </a:moveTo>
                              <a:lnTo>
                                <a:pt x="f12" y="f13"/>
                              </a:lnTo>
                              <a:lnTo>
                                <a:pt x="f15" y="f12"/>
                              </a:lnTo>
                              <a:lnTo>
                                <a:pt x="f14" y="f12"/>
                              </a:lnTo>
                              <a:lnTo>
                                <a:pt x="f12" y="f13"/>
                              </a:lnTo>
                              <a:close/>
                              <a:moveTo>
                                <a:pt x="f15" y="f12"/>
                              </a:moveTo>
                              <a:lnTo>
                                <a:pt x="f15" y="f5"/>
                              </a:lnTo>
                              <a:lnTo>
                                <a:pt x="f15" y="f12"/>
                              </a:lnTo>
                              <a:close/>
                              <a:moveTo>
                                <a:pt x="f15" y="f12"/>
                              </a:moveTo>
                              <a:lnTo>
                                <a:pt x="f15" y="f5"/>
                              </a:lnTo>
                              <a:lnTo>
                                <a:pt x="f6" y="f8"/>
                              </a:lnTo>
                              <a:lnTo>
                                <a:pt x="f11" y="f8"/>
                              </a:lnTo>
                              <a:lnTo>
                                <a:pt x="f15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3" name="Freeform 90"/>
                      <wps:cNvSpPr/>
                      <wps:spPr>
                        <a:xfrm>
                          <a:off x="254157" y="312477"/>
                          <a:ext cx="181078" cy="132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85"/>
                            <a:gd name="f7" fmla="val 208"/>
                            <a:gd name="f8" fmla="val 203"/>
                            <a:gd name="f9" fmla="val 10"/>
                            <a:gd name="f10" fmla="val 198"/>
                            <a:gd name="f11" fmla="val 25"/>
                            <a:gd name="f12" fmla="val 35"/>
                            <a:gd name="f13" fmla="val 193"/>
                            <a:gd name="f14" fmla="val 45"/>
                            <a:gd name="f15" fmla="val 60"/>
                            <a:gd name="f16" fmla="val 188"/>
                            <a:gd name="f17" fmla="val 70"/>
                            <a:gd name="f18" fmla="val 183"/>
                            <a:gd name="f19" fmla="val 85"/>
                            <a:gd name="f20" fmla="val 95"/>
                            <a:gd name="f21" fmla="val 178"/>
                            <a:gd name="f22" fmla="val 105"/>
                            <a:gd name="f23" fmla="val 173"/>
                            <a:gd name="f24" fmla="val 115"/>
                            <a:gd name="f25" fmla="val 169"/>
                            <a:gd name="f26" fmla="val 125"/>
                            <a:gd name="f27" fmla="val 164"/>
                            <a:gd name="f28" fmla="val 135"/>
                            <a:gd name="f29" fmla="val 159"/>
                            <a:gd name="f30" fmla="val 145"/>
                            <a:gd name="f31" fmla="val 154"/>
                            <a:gd name="f32" fmla="val 155"/>
                            <a:gd name="f33" fmla="val 144"/>
                            <a:gd name="f34" fmla="val 165"/>
                            <a:gd name="f35" fmla="val 139"/>
                            <a:gd name="f36" fmla="val 175"/>
                            <a:gd name="f37" fmla="val 134"/>
                            <a:gd name="f38" fmla="val 185"/>
                            <a:gd name="f39" fmla="val 124"/>
                            <a:gd name="f40" fmla="val 195"/>
                            <a:gd name="f41" fmla="val 119"/>
                            <a:gd name="f42" fmla="val 200"/>
                            <a:gd name="f43" fmla="val 109"/>
                            <a:gd name="f44" fmla="val 210"/>
                            <a:gd name="f45" fmla="val 104"/>
                            <a:gd name="f46" fmla="val 220"/>
                            <a:gd name="f47" fmla="val 94"/>
                            <a:gd name="f48" fmla="val 225"/>
                            <a:gd name="f49" fmla="val 89"/>
                            <a:gd name="f50" fmla="val 235"/>
                            <a:gd name="f51" fmla="val 79"/>
                            <a:gd name="f52" fmla="val 240"/>
                            <a:gd name="f53" fmla="val 69"/>
                            <a:gd name="f54" fmla="val 245"/>
                            <a:gd name="f55" fmla="val 64"/>
                            <a:gd name="f56" fmla="val 250"/>
                            <a:gd name="f57" fmla="val 54"/>
                            <a:gd name="f58" fmla="val 260"/>
                            <a:gd name="f59" fmla="val 44"/>
                            <a:gd name="f60" fmla="val 265"/>
                            <a:gd name="f61" fmla="val 34"/>
                            <a:gd name="f62" fmla="val 270"/>
                            <a:gd name="f63" fmla="val 24"/>
                            <a:gd name="f64" fmla="val 15"/>
                            <a:gd name="f65" fmla="val 275"/>
                            <a:gd name="f66" fmla="val 5"/>
                            <a:gd name="f67" fmla="val 280"/>
                            <a:gd name="f68" fmla="val 20"/>
                            <a:gd name="f69" fmla="val 29"/>
                            <a:gd name="f70" fmla="val 39"/>
                            <a:gd name="f71" fmla="val 49"/>
                            <a:gd name="f72" fmla="val 255"/>
                            <a:gd name="f73" fmla="val 74"/>
                            <a:gd name="f74" fmla="val 84"/>
                            <a:gd name="f75" fmla="val 230"/>
                            <a:gd name="f76" fmla="val 99"/>
                            <a:gd name="f77" fmla="val 215"/>
                            <a:gd name="f78" fmla="val 205"/>
                            <a:gd name="f79" fmla="val 114"/>
                            <a:gd name="f80" fmla="val 190"/>
                            <a:gd name="f81" fmla="val 129"/>
                            <a:gd name="f82" fmla="val 170"/>
                            <a:gd name="f83" fmla="val 160"/>
                            <a:gd name="f84" fmla="val 149"/>
                            <a:gd name="f85" fmla="val 150"/>
                            <a:gd name="f86" fmla="val 140"/>
                            <a:gd name="f87" fmla="val 130"/>
                            <a:gd name="f88" fmla="val 120"/>
                            <a:gd name="f89" fmla="val 75"/>
                            <a:gd name="f90" fmla="val 50"/>
                            <a:gd name="f91" fmla="+- 0 0 0"/>
                            <a:gd name="f92" fmla="*/ f3 1 285"/>
                            <a:gd name="f93" fmla="*/ f4 1 208"/>
                            <a:gd name="f94" fmla="+- f7 0 f5"/>
                            <a:gd name="f95" fmla="+- f6 0 f5"/>
                            <a:gd name="f96" fmla="*/ f91 f0 1"/>
                            <a:gd name="f97" fmla="*/ f95 1 285"/>
                            <a:gd name="f98" fmla="*/ f94 1 208"/>
                            <a:gd name="f99" fmla="*/ 0 f95 1"/>
                            <a:gd name="f100" fmla="*/ 203 f94 1"/>
                            <a:gd name="f101" fmla="*/ 25 f95 1"/>
                            <a:gd name="f102" fmla="*/ 198 f94 1"/>
                            <a:gd name="f103" fmla="*/ 45 f95 1"/>
                            <a:gd name="f104" fmla="*/ 193 f94 1"/>
                            <a:gd name="f105" fmla="*/ 70 f95 1"/>
                            <a:gd name="f106" fmla="*/ 183 f94 1"/>
                            <a:gd name="f107" fmla="*/ 95 f95 1"/>
                            <a:gd name="f108" fmla="*/ 178 f94 1"/>
                            <a:gd name="f109" fmla="*/ 115 f95 1"/>
                            <a:gd name="f110" fmla="*/ 169 f94 1"/>
                            <a:gd name="f111" fmla="*/ 135 f95 1"/>
                            <a:gd name="f112" fmla="*/ 159 f94 1"/>
                            <a:gd name="f113" fmla="*/ 155 f95 1"/>
                            <a:gd name="f114" fmla="*/ 144 f94 1"/>
                            <a:gd name="f115" fmla="*/ 175 f95 1"/>
                            <a:gd name="f116" fmla="*/ 134 f94 1"/>
                            <a:gd name="f117" fmla="*/ 195 f95 1"/>
                            <a:gd name="f118" fmla="*/ 119 f94 1"/>
                            <a:gd name="f119" fmla="*/ 210 f95 1"/>
                            <a:gd name="f120" fmla="*/ 104 f94 1"/>
                            <a:gd name="f121" fmla="*/ 225 f95 1"/>
                            <a:gd name="f122" fmla="*/ 89 f94 1"/>
                            <a:gd name="f123" fmla="*/ 240 f95 1"/>
                            <a:gd name="f124" fmla="*/ 69 f94 1"/>
                            <a:gd name="f125" fmla="*/ 250 f95 1"/>
                            <a:gd name="f126" fmla="*/ 54 f94 1"/>
                            <a:gd name="f127" fmla="*/ 265 f95 1"/>
                            <a:gd name="f128" fmla="*/ 34 f94 1"/>
                            <a:gd name="f129" fmla="*/ 270 f95 1"/>
                            <a:gd name="f130" fmla="*/ 15 f94 1"/>
                            <a:gd name="f131" fmla="*/ 280 f95 1"/>
                            <a:gd name="f132" fmla="*/ 0 f94 1"/>
                            <a:gd name="f133" fmla="*/ 10 f94 1"/>
                            <a:gd name="f134" fmla="*/ 29 f94 1"/>
                            <a:gd name="f135" fmla="*/ 260 f95 1"/>
                            <a:gd name="f136" fmla="*/ 49 f94 1"/>
                            <a:gd name="f137" fmla="*/ 64 f94 1"/>
                            <a:gd name="f138" fmla="*/ 235 f95 1"/>
                            <a:gd name="f139" fmla="*/ 84 f94 1"/>
                            <a:gd name="f140" fmla="*/ 220 f95 1"/>
                            <a:gd name="f141" fmla="*/ 99 f94 1"/>
                            <a:gd name="f142" fmla="*/ 205 f95 1"/>
                            <a:gd name="f143" fmla="*/ 114 f94 1"/>
                            <a:gd name="f144" fmla="*/ 190 f95 1"/>
                            <a:gd name="f145" fmla="*/ 129 f94 1"/>
                            <a:gd name="f146" fmla="*/ 170 f95 1"/>
                            <a:gd name="f147" fmla="*/ 150 f95 1"/>
                            <a:gd name="f148" fmla="*/ 154 f94 1"/>
                            <a:gd name="f149" fmla="*/ 130 f95 1"/>
                            <a:gd name="f150" fmla="*/ 105 f95 1"/>
                            <a:gd name="f151" fmla="*/ 85 f95 1"/>
                            <a:gd name="f152" fmla="*/ 188 f94 1"/>
                            <a:gd name="f153" fmla="*/ 60 f95 1"/>
                            <a:gd name="f154" fmla="*/ 35 f95 1"/>
                            <a:gd name="f155" fmla="*/ 10 f95 1"/>
                            <a:gd name="f156" fmla="*/ f96 1 f2"/>
                            <a:gd name="f157" fmla="*/ f99 1 285"/>
                            <a:gd name="f158" fmla="*/ f100 1 208"/>
                            <a:gd name="f159" fmla="*/ f101 1 285"/>
                            <a:gd name="f160" fmla="*/ f102 1 208"/>
                            <a:gd name="f161" fmla="*/ f103 1 285"/>
                            <a:gd name="f162" fmla="*/ f104 1 208"/>
                            <a:gd name="f163" fmla="*/ f105 1 285"/>
                            <a:gd name="f164" fmla="*/ f106 1 208"/>
                            <a:gd name="f165" fmla="*/ f107 1 285"/>
                            <a:gd name="f166" fmla="*/ f108 1 208"/>
                            <a:gd name="f167" fmla="*/ f109 1 285"/>
                            <a:gd name="f168" fmla="*/ f110 1 208"/>
                            <a:gd name="f169" fmla="*/ f111 1 285"/>
                            <a:gd name="f170" fmla="*/ f112 1 208"/>
                            <a:gd name="f171" fmla="*/ f113 1 285"/>
                            <a:gd name="f172" fmla="*/ f114 1 208"/>
                            <a:gd name="f173" fmla="*/ f115 1 285"/>
                            <a:gd name="f174" fmla="*/ f116 1 208"/>
                            <a:gd name="f175" fmla="*/ f117 1 285"/>
                            <a:gd name="f176" fmla="*/ f118 1 208"/>
                            <a:gd name="f177" fmla="*/ f119 1 285"/>
                            <a:gd name="f178" fmla="*/ f120 1 208"/>
                            <a:gd name="f179" fmla="*/ f121 1 285"/>
                            <a:gd name="f180" fmla="*/ f122 1 208"/>
                            <a:gd name="f181" fmla="*/ f123 1 285"/>
                            <a:gd name="f182" fmla="*/ f124 1 208"/>
                            <a:gd name="f183" fmla="*/ f125 1 285"/>
                            <a:gd name="f184" fmla="*/ f126 1 208"/>
                            <a:gd name="f185" fmla="*/ f127 1 285"/>
                            <a:gd name="f186" fmla="*/ f128 1 208"/>
                            <a:gd name="f187" fmla="*/ f129 1 285"/>
                            <a:gd name="f188" fmla="*/ f130 1 208"/>
                            <a:gd name="f189" fmla="*/ f131 1 285"/>
                            <a:gd name="f190" fmla="*/ f132 1 208"/>
                            <a:gd name="f191" fmla="*/ f133 1 208"/>
                            <a:gd name="f192" fmla="*/ f134 1 208"/>
                            <a:gd name="f193" fmla="*/ f135 1 285"/>
                            <a:gd name="f194" fmla="*/ f136 1 208"/>
                            <a:gd name="f195" fmla="*/ f137 1 208"/>
                            <a:gd name="f196" fmla="*/ f138 1 285"/>
                            <a:gd name="f197" fmla="*/ f139 1 208"/>
                            <a:gd name="f198" fmla="*/ f140 1 285"/>
                            <a:gd name="f199" fmla="*/ f141 1 208"/>
                            <a:gd name="f200" fmla="*/ f142 1 285"/>
                            <a:gd name="f201" fmla="*/ f143 1 208"/>
                            <a:gd name="f202" fmla="*/ f144 1 285"/>
                            <a:gd name="f203" fmla="*/ f145 1 208"/>
                            <a:gd name="f204" fmla="*/ f146 1 285"/>
                            <a:gd name="f205" fmla="*/ f147 1 285"/>
                            <a:gd name="f206" fmla="*/ f148 1 208"/>
                            <a:gd name="f207" fmla="*/ f149 1 285"/>
                            <a:gd name="f208" fmla="*/ f150 1 285"/>
                            <a:gd name="f209" fmla="*/ f151 1 285"/>
                            <a:gd name="f210" fmla="*/ f152 1 208"/>
                            <a:gd name="f211" fmla="*/ f153 1 285"/>
                            <a:gd name="f212" fmla="*/ f154 1 285"/>
                            <a:gd name="f213" fmla="*/ f155 1 285"/>
                            <a:gd name="f214" fmla="*/ 0 1 f97"/>
                            <a:gd name="f215" fmla="*/ f6 1 f97"/>
                            <a:gd name="f216" fmla="*/ 0 1 f98"/>
                            <a:gd name="f217" fmla="*/ f7 1 f98"/>
                            <a:gd name="f218" fmla="+- f156 0 f1"/>
                            <a:gd name="f219" fmla="*/ f157 1 f97"/>
                            <a:gd name="f220" fmla="*/ f158 1 f98"/>
                            <a:gd name="f221" fmla="*/ f159 1 f97"/>
                            <a:gd name="f222" fmla="*/ f160 1 f98"/>
                            <a:gd name="f223" fmla="*/ f161 1 f97"/>
                            <a:gd name="f224" fmla="*/ f162 1 f98"/>
                            <a:gd name="f225" fmla="*/ f163 1 f97"/>
                            <a:gd name="f226" fmla="*/ f164 1 f98"/>
                            <a:gd name="f227" fmla="*/ f165 1 f97"/>
                            <a:gd name="f228" fmla="*/ f166 1 f98"/>
                            <a:gd name="f229" fmla="*/ f167 1 f97"/>
                            <a:gd name="f230" fmla="*/ f168 1 f98"/>
                            <a:gd name="f231" fmla="*/ f169 1 f97"/>
                            <a:gd name="f232" fmla="*/ f170 1 f98"/>
                            <a:gd name="f233" fmla="*/ f171 1 f97"/>
                            <a:gd name="f234" fmla="*/ f172 1 f98"/>
                            <a:gd name="f235" fmla="*/ f173 1 f97"/>
                            <a:gd name="f236" fmla="*/ f174 1 f98"/>
                            <a:gd name="f237" fmla="*/ f175 1 f97"/>
                            <a:gd name="f238" fmla="*/ f176 1 f98"/>
                            <a:gd name="f239" fmla="*/ f177 1 f97"/>
                            <a:gd name="f240" fmla="*/ f178 1 f98"/>
                            <a:gd name="f241" fmla="*/ f179 1 f97"/>
                            <a:gd name="f242" fmla="*/ f180 1 f98"/>
                            <a:gd name="f243" fmla="*/ f181 1 f97"/>
                            <a:gd name="f244" fmla="*/ f182 1 f98"/>
                            <a:gd name="f245" fmla="*/ f183 1 f97"/>
                            <a:gd name="f246" fmla="*/ f184 1 f98"/>
                            <a:gd name="f247" fmla="*/ f185 1 f97"/>
                            <a:gd name="f248" fmla="*/ f186 1 f98"/>
                            <a:gd name="f249" fmla="*/ f187 1 f97"/>
                            <a:gd name="f250" fmla="*/ f188 1 f98"/>
                            <a:gd name="f251" fmla="*/ f189 1 f97"/>
                            <a:gd name="f252" fmla="*/ f190 1 f98"/>
                            <a:gd name="f253" fmla="*/ f191 1 f98"/>
                            <a:gd name="f254" fmla="*/ f192 1 f98"/>
                            <a:gd name="f255" fmla="*/ f193 1 f97"/>
                            <a:gd name="f256" fmla="*/ f194 1 f98"/>
                            <a:gd name="f257" fmla="*/ f195 1 f98"/>
                            <a:gd name="f258" fmla="*/ f196 1 f97"/>
                            <a:gd name="f259" fmla="*/ f197 1 f98"/>
                            <a:gd name="f260" fmla="*/ f198 1 f97"/>
                            <a:gd name="f261" fmla="*/ f199 1 f98"/>
                            <a:gd name="f262" fmla="*/ f200 1 f97"/>
                            <a:gd name="f263" fmla="*/ f201 1 f98"/>
                            <a:gd name="f264" fmla="*/ f202 1 f97"/>
                            <a:gd name="f265" fmla="*/ f203 1 f98"/>
                            <a:gd name="f266" fmla="*/ f204 1 f97"/>
                            <a:gd name="f267" fmla="*/ f205 1 f97"/>
                            <a:gd name="f268" fmla="*/ f206 1 f98"/>
                            <a:gd name="f269" fmla="*/ f207 1 f97"/>
                            <a:gd name="f270" fmla="*/ f208 1 f97"/>
                            <a:gd name="f271" fmla="*/ f209 1 f97"/>
                            <a:gd name="f272" fmla="*/ f210 1 f98"/>
                            <a:gd name="f273" fmla="*/ f211 1 f97"/>
                            <a:gd name="f274" fmla="*/ f212 1 f97"/>
                            <a:gd name="f275" fmla="*/ f213 1 f97"/>
                            <a:gd name="f276" fmla="*/ f214 f92 1"/>
                            <a:gd name="f277" fmla="*/ f215 f92 1"/>
                            <a:gd name="f278" fmla="*/ f217 f93 1"/>
                            <a:gd name="f279" fmla="*/ f216 f93 1"/>
                            <a:gd name="f280" fmla="*/ f219 f92 1"/>
                            <a:gd name="f281" fmla="*/ f220 f93 1"/>
                            <a:gd name="f282" fmla="*/ f221 f92 1"/>
                            <a:gd name="f283" fmla="*/ f222 f93 1"/>
                            <a:gd name="f284" fmla="*/ f223 f92 1"/>
                            <a:gd name="f285" fmla="*/ f224 f93 1"/>
                            <a:gd name="f286" fmla="*/ f225 f92 1"/>
                            <a:gd name="f287" fmla="*/ f226 f93 1"/>
                            <a:gd name="f288" fmla="*/ f227 f92 1"/>
                            <a:gd name="f289" fmla="*/ f228 f93 1"/>
                            <a:gd name="f290" fmla="*/ f229 f92 1"/>
                            <a:gd name="f291" fmla="*/ f230 f93 1"/>
                            <a:gd name="f292" fmla="*/ f231 f92 1"/>
                            <a:gd name="f293" fmla="*/ f232 f93 1"/>
                            <a:gd name="f294" fmla="*/ f233 f92 1"/>
                            <a:gd name="f295" fmla="*/ f234 f93 1"/>
                            <a:gd name="f296" fmla="*/ f235 f92 1"/>
                            <a:gd name="f297" fmla="*/ f236 f93 1"/>
                            <a:gd name="f298" fmla="*/ f237 f92 1"/>
                            <a:gd name="f299" fmla="*/ f238 f93 1"/>
                            <a:gd name="f300" fmla="*/ f239 f92 1"/>
                            <a:gd name="f301" fmla="*/ f240 f93 1"/>
                            <a:gd name="f302" fmla="*/ f241 f92 1"/>
                            <a:gd name="f303" fmla="*/ f242 f93 1"/>
                            <a:gd name="f304" fmla="*/ f243 f92 1"/>
                            <a:gd name="f305" fmla="*/ f244 f93 1"/>
                            <a:gd name="f306" fmla="*/ f245 f92 1"/>
                            <a:gd name="f307" fmla="*/ f246 f93 1"/>
                            <a:gd name="f308" fmla="*/ f247 f92 1"/>
                            <a:gd name="f309" fmla="*/ f248 f93 1"/>
                            <a:gd name="f310" fmla="*/ f249 f92 1"/>
                            <a:gd name="f311" fmla="*/ f250 f93 1"/>
                            <a:gd name="f312" fmla="*/ f251 f92 1"/>
                            <a:gd name="f313" fmla="*/ f252 f93 1"/>
                            <a:gd name="f314" fmla="*/ f253 f93 1"/>
                            <a:gd name="f315" fmla="*/ f254 f93 1"/>
                            <a:gd name="f316" fmla="*/ f255 f92 1"/>
                            <a:gd name="f317" fmla="*/ f256 f93 1"/>
                            <a:gd name="f318" fmla="*/ f257 f93 1"/>
                            <a:gd name="f319" fmla="*/ f258 f92 1"/>
                            <a:gd name="f320" fmla="*/ f259 f93 1"/>
                            <a:gd name="f321" fmla="*/ f260 f92 1"/>
                            <a:gd name="f322" fmla="*/ f261 f93 1"/>
                            <a:gd name="f323" fmla="*/ f262 f92 1"/>
                            <a:gd name="f324" fmla="*/ f263 f93 1"/>
                            <a:gd name="f325" fmla="*/ f264 f92 1"/>
                            <a:gd name="f326" fmla="*/ f265 f93 1"/>
                            <a:gd name="f327" fmla="*/ f266 f92 1"/>
                            <a:gd name="f328" fmla="*/ f267 f92 1"/>
                            <a:gd name="f329" fmla="*/ f268 f93 1"/>
                            <a:gd name="f330" fmla="*/ f269 f92 1"/>
                            <a:gd name="f331" fmla="*/ f270 f92 1"/>
                            <a:gd name="f332" fmla="*/ f271 f92 1"/>
                            <a:gd name="f333" fmla="*/ f272 f93 1"/>
                            <a:gd name="f334" fmla="*/ f273 f92 1"/>
                            <a:gd name="f335" fmla="*/ f274 f92 1"/>
                            <a:gd name="f336" fmla="*/ f275 f92 1"/>
                          </a:gdLst>
                          <a:ahLst/>
                          <a:cxnLst/>
                          <a:rect l="f276" t="f279" r="f277" b="f278"/>
                          <a:pathLst>
                            <a:path w="285" h="208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18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2" y="f64"/>
                              </a:lnTo>
                              <a:lnTo>
                                <a:pt x="f65" y="f66"/>
                              </a:lnTo>
                              <a:lnTo>
                                <a:pt x="f67" y="f5"/>
                              </a:lnTo>
                              <a:lnTo>
                                <a:pt x="f6" y="f5"/>
                              </a:lnTo>
                              <a:lnTo>
                                <a:pt x="f67" y="f9"/>
                              </a:lnTo>
                              <a:lnTo>
                                <a:pt x="f65" y="f68"/>
                              </a:lnTo>
                              <a:lnTo>
                                <a:pt x="f62" y="f69"/>
                              </a:lnTo>
                              <a:lnTo>
                                <a:pt x="f60" y="f70"/>
                              </a:lnTo>
                              <a:lnTo>
                                <a:pt x="f58" y="f71"/>
                              </a:lnTo>
                              <a:lnTo>
                                <a:pt x="f72" y="f57"/>
                              </a:lnTo>
                              <a:lnTo>
                                <a:pt x="f56" y="f55"/>
                              </a:lnTo>
                              <a:lnTo>
                                <a:pt x="f54" y="f73"/>
                              </a:lnTo>
                              <a:lnTo>
                                <a:pt x="f50" y="f74"/>
                              </a:lnTo>
                              <a:lnTo>
                                <a:pt x="f75" y="f49"/>
                              </a:lnTo>
                              <a:lnTo>
                                <a:pt x="f46" y="f76"/>
                              </a:lnTo>
                              <a:lnTo>
                                <a:pt x="f77" y="f43"/>
                              </a:lnTo>
                              <a:lnTo>
                                <a:pt x="f78" y="f79"/>
                              </a:lnTo>
                              <a:lnTo>
                                <a:pt x="f40" y="f39"/>
                              </a:lnTo>
                              <a:lnTo>
                                <a:pt x="f80" y="f81"/>
                              </a:lnTo>
                              <a:lnTo>
                                <a:pt x="f2" y="f37"/>
                              </a:lnTo>
                              <a:lnTo>
                                <a:pt x="f82" y="f33"/>
                              </a:lnTo>
                              <a:lnTo>
                                <a:pt x="f83" y="f84"/>
                              </a:lnTo>
                              <a:lnTo>
                                <a:pt x="f85" y="f31"/>
                              </a:lnTo>
                              <a:lnTo>
                                <a:pt x="f86" y="f27"/>
                              </a:lnTo>
                              <a:lnTo>
                                <a:pt x="f87" y="f25"/>
                              </a:lnTo>
                              <a:lnTo>
                                <a:pt x="f88" y="f23"/>
                              </a:lnTo>
                              <a:lnTo>
                                <a:pt x="f22" y="f21"/>
                              </a:lnTo>
                              <a:lnTo>
                                <a:pt x="f20" y="f18"/>
                              </a:lnTo>
                              <a:lnTo>
                                <a:pt x="f19" y="f16"/>
                              </a:lnTo>
                              <a:lnTo>
                                <a:pt x="f89" y="f16"/>
                              </a:lnTo>
                              <a:lnTo>
                                <a:pt x="f15" y="f13"/>
                              </a:lnTo>
                              <a:lnTo>
                                <a:pt x="f90" y="f10"/>
                              </a:lnTo>
                              <a:lnTo>
                                <a:pt x="f12" y="f10"/>
                              </a:lnTo>
                              <a:lnTo>
                                <a:pt x="f11" y="f8"/>
                              </a:lnTo>
                              <a:lnTo>
                                <a:pt x="f9" y="f8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4" name="Freeform 91"/>
                      <wps:cNvSpPr/>
                      <wps:spPr>
                        <a:xfrm>
                          <a:off x="235083" y="293403"/>
                          <a:ext cx="184315" cy="13535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"/>
                            <a:gd name="f7" fmla="val 213"/>
                            <a:gd name="f8" fmla="val 208"/>
                            <a:gd name="f9" fmla="val 10"/>
                            <a:gd name="f10" fmla="val 25"/>
                            <a:gd name="f11" fmla="val 35"/>
                            <a:gd name="f12" fmla="val 203"/>
                            <a:gd name="f13" fmla="val 50"/>
                            <a:gd name="f14" fmla="val 65"/>
                            <a:gd name="f15" fmla="val 199"/>
                            <a:gd name="f16" fmla="val 75"/>
                            <a:gd name="f17" fmla="val 85"/>
                            <a:gd name="f18" fmla="val 194"/>
                            <a:gd name="f19" fmla="val 100"/>
                            <a:gd name="f20" fmla="val 189"/>
                            <a:gd name="f21" fmla="val 110"/>
                            <a:gd name="f22" fmla="val 184"/>
                            <a:gd name="f23" fmla="val 120"/>
                            <a:gd name="f24" fmla="val 179"/>
                            <a:gd name="f25" fmla="val 135"/>
                            <a:gd name="f26" fmla="val 174"/>
                            <a:gd name="f27" fmla="val 145"/>
                            <a:gd name="f28" fmla="val 169"/>
                            <a:gd name="f29" fmla="val 155"/>
                            <a:gd name="f30" fmla="val 164"/>
                            <a:gd name="f31" fmla="val 165"/>
                            <a:gd name="f32" fmla="val 159"/>
                            <a:gd name="f33" fmla="val 175"/>
                            <a:gd name="f34" fmla="val 149"/>
                            <a:gd name="f35" fmla="val 185"/>
                            <a:gd name="f36" fmla="val 144"/>
                            <a:gd name="f37" fmla="val 195"/>
                            <a:gd name="f38" fmla="val 139"/>
                            <a:gd name="f39" fmla="val 205"/>
                            <a:gd name="f40" fmla="val 129"/>
                            <a:gd name="f41" fmla="val 210"/>
                            <a:gd name="f42" fmla="val 119"/>
                            <a:gd name="f43" fmla="val 220"/>
                            <a:gd name="f44" fmla="val 114"/>
                            <a:gd name="f45" fmla="val 230"/>
                            <a:gd name="f46" fmla="val 104"/>
                            <a:gd name="f47" fmla="val 235"/>
                            <a:gd name="f48" fmla="val 94"/>
                            <a:gd name="f49" fmla="val 245"/>
                            <a:gd name="f50" fmla="val 89"/>
                            <a:gd name="f51" fmla="val 250"/>
                            <a:gd name="f52" fmla="val 79"/>
                            <a:gd name="f53" fmla="val 255"/>
                            <a:gd name="f54" fmla="val 69"/>
                            <a:gd name="f55" fmla="val 260"/>
                            <a:gd name="f56" fmla="val 59"/>
                            <a:gd name="f57" fmla="val 265"/>
                            <a:gd name="f58" fmla="val 270"/>
                            <a:gd name="f59" fmla="val 40"/>
                            <a:gd name="f60" fmla="val 275"/>
                            <a:gd name="f61" fmla="val 30"/>
                            <a:gd name="f62" fmla="val 280"/>
                            <a:gd name="f63" fmla="val 20"/>
                            <a:gd name="f64" fmla="val 285"/>
                            <a:gd name="f65" fmla="val 15"/>
                            <a:gd name="f66" fmla="val 45"/>
                            <a:gd name="f67" fmla="val 54"/>
                            <a:gd name="f68" fmla="val 64"/>
                            <a:gd name="f69" fmla="val 74"/>
                            <a:gd name="f70" fmla="val 84"/>
                            <a:gd name="f71" fmla="val 240"/>
                            <a:gd name="f72" fmla="val 99"/>
                            <a:gd name="f73" fmla="val 109"/>
                            <a:gd name="f74" fmla="val 225"/>
                            <a:gd name="f75" fmla="val 215"/>
                            <a:gd name="f76" fmla="val 124"/>
                            <a:gd name="f77" fmla="val 134"/>
                            <a:gd name="f78" fmla="val 190"/>
                            <a:gd name="f79" fmla="val 154"/>
                            <a:gd name="f80" fmla="val 170"/>
                            <a:gd name="f81" fmla="val 160"/>
                            <a:gd name="f82" fmla="val 125"/>
                            <a:gd name="f83" fmla="val 115"/>
                            <a:gd name="f84" fmla="val 90"/>
                            <a:gd name="f85" fmla="+- 0 0 0"/>
                            <a:gd name="f86" fmla="*/ f3 1 290"/>
                            <a:gd name="f87" fmla="*/ f4 1 213"/>
                            <a:gd name="f88" fmla="+- f7 0 f5"/>
                            <a:gd name="f89" fmla="+- f6 0 f5"/>
                            <a:gd name="f90" fmla="*/ f85 f0 1"/>
                            <a:gd name="f91" fmla="*/ f89 1 290"/>
                            <a:gd name="f92" fmla="*/ f88 1 213"/>
                            <a:gd name="f93" fmla="*/ 0 f89 1"/>
                            <a:gd name="f94" fmla="*/ 208 f88 1"/>
                            <a:gd name="f95" fmla="*/ 25 f89 1"/>
                            <a:gd name="f96" fmla="*/ 50 f89 1"/>
                            <a:gd name="f97" fmla="*/ 203 f88 1"/>
                            <a:gd name="f98" fmla="*/ 75 f89 1"/>
                            <a:gd name="f99" fmla="*/ 199 f88 1"/>
                            <a:gd name="f100" fmla="*/ 100 f89 1"/>
                            <a:gd name="f101" fmla="*/ 189 f88 1"/>
                            <a:gd name="f102" fmla="*/ 120 f89 1"/>
                            <a:gd name="f103" fmla="*/ 179 f88 1"/>
                            <a:gd name="f104" fmla="*/ 145 f89 1"/>
                            <a:gd name="f105" fmla="*/ 169 f88 1"/>
                            <a:gd name="f106" fmla="*/ 165 f89 1"/>
                            <a:gd name="f107" fmla="*/ 159 f88 1"/>
                            <a:gd name="f108" fmla="*/ 185 f89 1"/>
                            <a:gd name="f109" fmla="*/ 144 f88 1"/>
                            <a:gd name="f110" fmla="*/ 205 f89 1"/>
                            <a:gd name="f111" fmla="*/ 129 f88 1"/>
                            <a:gd name="f112" fmla="*/ 220 f89 1"/>
                            <a:gd name="f113" fmla="*/ 114 f88 1"/>
                            <a:gd name="f114" fmla="*/ 235 f89 1"/>
                            <a:gd name="f115" fmla="*/ 94 f88 1"/>
                            <a:gd name="f116" fmla="*/ 250 f89 1"/>
                            <a:gd name="f117" fmla="*/ 79 f88 1"/>
                            <a:gd name="f118" fmla="*/ 260 f89 1"/>
                            <a:gd name="f119" fmla="*/ 59 f88 1"/>
                            <a:gd name="f120" fmla="*/ 270 f89 1"/>
                            <a:gd name="f121" fmla="*/ 40 f88 1"/>
                            <a:gd name="f122" fmla="*/ 280 f89 1"/>
                            <a:gd name="f123" fmla="*/ 20 f88 1"/>
                            <a:gd name="f124" fmla="*/ 285 f89 1"/>
                            <a:gd name="f125" fmla="*/ 0 f88 1"/>
                            <a:gd name="f126" fmla="*/ 290 f89 1"/>
                            <a:gd name="f127" fmla="*/ 15 f88 1"/>
                            <a:gd name="f128" fmla="*/ 35 f88 1"/>
                            <a:gd name="f129" fmla="*/ 54 f88 1"/>
                            <a:gd name="f130" fmla="*/ 74 f88 1"/>
                            <a:gd name="f131" fmla="*/ 245 f89 1"/>
                            <a:gd name="f132" fmla="*/ 89 f88 1"/>
                            <a:gd name="f133" fmla="*/ 230 f89 1"/>
                            <a:gd name="f134" fmla="*/ 109 f88 1"/>
                            <a:gd name="f135" fmla="*/ 215 f89 1"/>
                            <a:gd name="f136" fmla="*/ 124 f88 1"/>
                            <a:gd name="f137" fmla="*/ 195 f89 1"/>
                            <a:gd name="f138" fmla="*/ 139 f88 1"/>
                            <a:gd name="f139" fmla="*/ 180 f89 1"/>
                            <a:gd name="f140" fmla="*/ 154 f88 1"/>
                            <a:gd name="f141" fmla="*/ 160 f89 1"/>
                            <a:gd name="f142" fmla="*/ 135 f89 1"/>
                            <a:gd name="f143" fmla="*/ 115 f89 1"/>
                            <a:gd name="f144" fmla="*/ 90 f89 1"/>
                            <a:gd name="f145" fmla="*/ 65 f89 1"/>
                            <a:gd name="f146" fmla="*/ 40 f89 1"/>
                            <a:gd name="f147" fmla="*/ 10 f89 1"/>
                            <a:gd name="f148" fmla="*/ 213 f88 1"/>
                            <a:gd name="f149" fmla="*/ f90 1 f2"/>
                            <a:gd name="f150" fmla="*/ f93 1 290"/>
                            <a:gd name="f151" fmla="*/ f94 1 213"/>
                            <a:gd name="f152" fmla="*/ f95 1 290"/>
                            <a:gd name="f153" fmla="*/ f96 1 290"/>
                            <a:gd name="f154" fmla="*/ f97 1 213"/>
                            <a:gd name="f155" fmla="*/ f98 1 290"/>
                            <a:gd name="f156" fmla="*/ f99 1 213"/>
                            <a:gd name="f157" fmla="*/ f100 1 290"/>
                            <a:gd name="f158" fmla="*/ f101 1 213"/>
                            <a:gd name="f159" fmla="*/ f102 1 290"/>
                            <a:gd name="f160" fmla="*/ f103 1 213"/>
                            <a:gd name="f161" fmla="*/ f104 1 290"/>
                            <a:gd name="f162" fmla="*/ f105 1 213"/>
                            <a:gd name="f163" fmla="*/ f106 1 290"/>
                            <a:gd name="f164" fmla="*/ f107 1 213"/>
                            <a:gd name="f165" fmla="*/ f108 1 290"/>
                            <a:gd name="f166" fmla="*/ f109 1 213"/>
                            <a:gd name="f167" fmla="*/ f110 1 290"/>
                            <a:gd name="f168" fmla="*/ f111 1 213"/>
                            <a:gd name="f169" fmla="*/ f112 1 290"/>
                            <a:gd name="f170" fmla="*/ f113 1 213"/>
                            <a:gd name="f171" fmla="*/ f114 1 290"/>
                            <a:gd name="f172" fmla="*/ f115 1 213"/>
                            <a:gd name="f173" fmla="*/ f116 1 290"/>
                            <a:gd name="f174" fmla="*/ f117 1 213"/>
                            <a:gd name="f175" fmla="*/ f118 1 290"/>
                            <a:gd name="f176" fmla="*/ f119 1 213"/>
                            <a:gd name="f177" fmla="*/ f120 1 290"/>
                            <a:gd name="f178" fmla="*/ f121 1 213"/>
                            <a:gd name="f179" fmla="*/ f122 1 290"/>
                            <a:gd name="f180" fmla="*/ f123 1 213"/>
                            <a:gd name="f181" fmla="*/ f124 1 290"/>
                            <a:gd name="f182" fmla="*/ f125 1 213"/>
                            <a:gd name="f183" fmla="*/ f126 1 290"/>
                            <a:gd name="f184" fmla="*/ f127 1 213"/>
                            <a:gd name="f185" fmla="*/ f128 1 213"/>
                            <a:gd name="f186" fmla="*/ f129 1 213"/>
                            <a:gd name="f187" fmla="*/ f130 1 213"/>
                            <a:gd name="f188" fmla="*/ f131 1 290"/>
                            <a:gd name="f189" fmla="*/ f132 1 213"/>
                            <a:gd name="f190" fmla="*/ f133 1 290"/>
                            <a:gd name="f191" fmla="*/ f134 1 213"/>
                            <a:gd name="f192" fmla="*/ f135 1 290"/>
                            <a:gd name="f193" fmla="*/ f136 1 213"/>
                            <a:gd name="f194" fmla="*/ f137 1 290"/>
                            <a:gd name="f195" fmla="*/ f138 1 213"/>
                            <a:gd name="f196" fmla="*/ f139 1 290"/>
                            <a:gd name="f197" fmla="*/ f140 1 213"/>
                            <a:gd name="f198" fmla="*/ f141 1 290"/>
                            <a:gd name="f199" fmla="*/ f142 1 290"/>
                            <a:gd name="f200" fmla="*/ f143 1 290"/>
                            <a:gd name="f201" fmla="*/ f144 1 290"/>
                            <a:gd name="f202" fmla="*/ f145 1 290"/>
                            <a:gd name="f203" fmla="*/ f146 1 290"/>
                            <a:gd name="f204" fmla="*/ f147 1 290"/>
                            <a:gd name="f205" fmla="*/ f148 1 213"/>
                            <a:gd name="f206" fmla="*/ 0 1 f91"/>
                            <a:gd name="f207" fmla="*/ f6 1 f91"/>
                            <a:gd name="f208" fmla="*/ 0 1 f92"/>
                            <a:gd name="f209" fmla="*/ f7 1 f92"/>
                            <a:gd name="f210" fmla="+- f149 0 f1"/>
                            <a:gd name="f211" fmla="*/ f150 1 f91"/>
                            <a:gd name="f212" fmla="*/ f151 1 f92"/>
                            <a:gd name="f213" fmla="*/ f152 1 f91"/>
                            <a:gd name="f214" fmla="*/ f153 1 f91"/>
                            <a:gd name="f215" fmla="*/ f154 1 f92"/>
                            <a:gd name="f216" fmla="*/ f155 1 f91"/>
                            <a:gd name="f217" fmla="*/ f156 1 f92"/>
                            <a:gd name="f218" fmla="*/ f157 1 f91"/>
                            <a:gd name="f219" fmla="*/ f158 1 f92"/>
                            <a:gd name="f220" fmla="*/ f159 1 f91"/>
                            <a:gd name="f221" fmla="*/ f160 1 f92"/>
                            <a:gd name="f222" fmla="*/ f161 1 f91"/>
                            <a:gd name="f223" fmla="*/ f162 1 f92"/>
                            <a:gd name="f224" fmla="*/ f163 1 f91"/>
                            <a:gd name="f225" fmla="*/ f164 1 f92"/>
                            <a:gd name="f226" fmla="*/ f165 1 f91"/>
                            <a:gd name="f227" fmla="*/ f166 1 f92"/>
                            <a:gd name="f228" fmla="*/ f167 1 f91"/>
                            <a:gd name="f229" fmla="*/ f168 1 f92"/>
                            <a:gd name="f230" fmla="*/ f169 1 f91"/>
                            <a:gd name="f231" fmla="*/ f170 1 f92"/>
                            <a:gd name="f232" fmla="*/ f171 1 f91"/>
                            <a:gd name="f233" fmla="*/ f172 1 f92"/>
                            <a:gd name="f234" fmla="*/ f173 1 f91"/>
                            <a:gd name="f235" fmla="*/ f174 1 f92"/>
                            <a:gd name="f236" fmla="*/ f175 1 f91"/>
                            <a:gd name="f237" fmla="*/ f176 1 f92"/>
                            <a:gd name="f238" fmla="*/ f177 1 f91"/>
                            <a:gd name="f239" fmla="*/ f178 1 f92"/>
                            <a:gd name="f240" fmla="*/ f179 1 f91"/>
                            <a:gd name="f241" fmla="*/ f180 1 f92"/>
                            <a:gd name="f242" fmla="*/ f181 1 f91"/>
                            <a:gd name="f243" fmla="*/ f182 1 f92"/>
                            <a:gd name="f244" fmla="*/ f183 1 f91"/>
                            <a:gd name="f245" fmla="*/ f184 1 f92"/>
                            <a:gd name="f246" fmla="*/ f185 1 f92"/>
                            <a:gd name="f247" fmla="*/ f186 1 f92"/>
                            <a:gd name="f248" fmla="*/ f187 1 f92"/>
                            <a:gd name="f249" fmla="*/ f188 1 f91"/>
                            <a:gd name="f250" fmla="*/ f189 1 f92"/>
                            <a:gd name="f251" fmla="*/ f190 1 f91"/>
                            <a:gd name="f252" fmla="*/ f191 1 f92"/>
                            <a:gd name="f253" fmla="*/ f192 1 f91"/>
                            <a:gd name="f254" fmla="*/ f193 1 f92"/>
                            <a:gd name="f255" fmla="*/ f194 1 f91"/>
                            <a:gd name="f256" fmla="*/ f195 1 f92"/>
                            <a:gd name="f257" fmla="*/ f196 1 f91"/>
                            <a:gd name="f258" fmla="*/ f197 1 f92"/>
                            <a:gd name="f259" fmla="*/ f198 1 f91"/>
                            <a:gd name="f260" fmla="*/ f199 1 f91"/>
                            <a:gd name="f261" fmla="*/ f200 1 f91"/>
                            <a:gd name="f262" fmla="*/ f201 1 f91"/>
                            <a:gd name="f263" fmla="*/ f202 1 f91"/>
                            <a:gd name="f264" fmla="*/ f203 1 f91"/>
                            <a:gd name="f265" fmla="*/ f204 1 f91"/>
                            <a:gd name="f266" fmla="*/ f205 1 f92"/>
                            <a:gd name="f267" fmla="*/ f206 f86 1"/>
                            <a:gd name="f268" fmla="*/ f207 f86 1"/>
                            <a:gd name="f269" fmla="*/ f209 f87 1"/>
                            <a:gd name="f270" fmla="*/ f208 f87 1"/>
                            <a:gd name="f271" fmla="*/ f211 f86 1"/>
                            <a:gd name="f272" fmla="*/ f212 f87 1"/>
                            <a:gd name="f273" fmla="*/ f213 f86 1"/>
                            <a:gd name="f274" fmla="*/ f214 f86 1"/>
                            <a:gd name="f275" fmla="*/ f215 f87 1"/>
                            <a:gd name="f276" fmla="*/ f216 f86 1"/>
                            <a:gd name="f277" fmla="*/ f217 f87 1"/>
                            <a:gd name="f278" fmla="*/ f218 f86 1"/>
                            <a:gd name="f279" fmla="*/ f219 f87 1"/>
                            <a:gd name="f280" fmla="*/ f220 f86 1"/>
                            <a:gd name="f281" fmla="*/ f221 f87 1"/>
                            <a:gd name="f282" fmla="*/ f222 f86 1"/>
                            <a:gd name="f283" fmla="*/ f223 f87 1"/>
                            <a:gd name="f284" fmla="*/ f224 f86 1"/>
                            <a:gd name="f285" fmla="*/ f225 f87 1"/>
                            <a:gd name="f286" fmla="*/ f226 f86 1"/>
                            <a:gd name="f287" fmla="*/ f227 f87 1"/>
                            <a:gd name="f288" fmla="*/ f228 f86 1"/>
                            <a:gd name="f289" fmla="*/ f229 f87 1"/>
                            <a:gd name="f290" fmla="*/ f230 f86 1"/>
                            <a:gd name="f291" fmla="*/ f231 f87 1"/>
                            <a:gd name="f292" fmla="*/ f232 f86 1"/>
                            <a:gd name="f293" fmla="*/ f233 f87 1"/>
                            <a:gd name="f294" fmla="*/ f234 f86 1"/>
                            <a:gd name="f295" fmla="*/ f235 f87 1"/>
                            <a:gd name="f296" fmla="*/ f236 f86 1"/>
                            <a:gd name="f297" fmla="*/ f237 f87 1"/>
                            <a:gd name="f298" fmla="*/ f238 f86 1"/>
                            <a:gd name="f299" fmla="*/ f239 f87 1"/>
                            <a:gd name="f300" fmla="*/ f240 f86 1"/>
                            <a:gd name="f301" fmla="*/ f241 f87 1"/>
                            <a:gd name="f302" fmla="*/ f242 f86 1"/>
                            <a:gd name="f303" fmla="*/ f243 f87 1"/>
                            <a:gd name="f304" fmla="*/ f244 f86 1"/>
                            <a:gd name="f305" fmla="*/ f245 f87 1"/>
                            <a:gd name="f306" fmla="*/ f246 f87 1"/>
                            <a:gd name="f307" fmla="*/ f247 f87 1"/>
                            <a:gd name="f308" fmla="*/ f248 f87 1"/>
                            <a:gd name="f309" fmla="*/ f249 f86 1"/>
                            <a:gd name="f310" fmla="*/ f250 f87 1"/>
                            <a:gd name="f311" fmla="*/ f251 f86 1"/>
                            <a:gd name="f312" fmla="*/ f252 f87 1"/>
                            <a:gd name="f313" fmla="*/ f253 f86 1"/>
                            <a:gd name="f314" fmla="*/ f254 f87 1"/>
                            <a:gd name="f315" fmla="*/ f255 f86 1"/>
                            <a:gd name="f316" fmla="*/ f256 f87 1"/>
                            <a:gd name="f317" fmla="*/ f257 f86 1"/>
                            <a:gd name="f318" fmla="*/ f258 f87 1"/>
                            <a:gd name="f319" fmla="*/ f259 f86 1"/>
                            <a:gd name="f320" fmla="*/ f260 f86 1"/>
                            <a:gd name="f321" fmla="*/ f261 f86 1"/>
                            <a:gd name="f322" fmla="*/ f262 f86 1"/>
                            <a:gd name="f323" fmla="*/ f263 f86 1"/>
                            <a:gd name="f324" fmla="*/ f264 f86 1"/>
                            <a:gd name="f325" fmla="*/ f265 f86 1"/>
                            <a:gd name="f326" fmla="*/ f266 f87 1"/>
                          </a:gdLst>
                          <a:ahLst/>
                          <a:cxnLst/>
                          <a:rect l="f267" t="f270" r="f268" b="f269"/>
                          <a:pathLst>
                            <a:path w="290" h="213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8"/>
                              </a:lnTo>
                              <a:lnTo>
                                <a:pt x="f10" y="f8"/>
                              </a:lnTo>
                              <a:lnTo>
                                <a:pt x="f11" y="f12"/>
                              </a:lnTo>
                              <a:lnTo>
                                <a:pt x="f13" y="f12"/>
                              </a:lnTo>
                              <a:lnTo>
                                <a:pt x="f14" y="f15"/>
                              </a:lnTo>
                              <a:lnTo>
                                <a:pt x="f16" y="f15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45" y="f46"/>
                              </a:lnTo>
                              <a:lnTo>
                                <a:pt x="f47" y="f48"/>
                              </a:lnTo>
                              <a:lnTo>
                                <a:pt x="f49" y="f50"/>
                              </a:lnTo>
                              <a:lnTo>
                                <a:pt x="f51" y="f52"/>
                              </a:lnTo>
                              <a:lnTo>
                                <a:pt x="f53" y="f54"/>
                              </a:lnTo>
                              <a:lnTo>
                                <a:pt x="f55" y="f56"/>
                              </a:lnTo>
                              <a:lnTo>
                                <a:pt x="f57" y="f13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4" y="f9"/>
                              </a:lnTo>
                              <a:lnTo>
                                <a:pt x="f64" y="f5"/>
                              </a:lnTo>
                              <a:lnTo>
                                <a:pt x="f6" y="f5"/>
                              </a:lnTo>
                              <a:lnTo>
                                <a:pt x="f6" y="f65"/>
                              </a:lnTo>
                              <a:lnTo>
                                <a:pt x="f64" y="f10"/>
                              </a:lnTo>
                              <a:lnTo>
                                <a:pt x="f62" y="f11"/>
                              </a:lnTo>
                              <a:lnTo>
                                <a:pt x="f60" y="f66"/>
                              </a:lnTo>
                              <a:lnTo>
                                <a:pt x="f58" y="f67"/>
                              </a:lnTo>
                              <a:lnTo>
                                <a:pt x="f57" y="f68"/>
                              </a:lnTo>
                              <a:lnTo>
                                <a:pt x="f55" y="f69"/>
                              </a:lnTo>
                              <a:lnTo>
                                <a:pt x="f53" y="f70"/>
                              </a:lnTo>
                              <a:lnTo>
                                <a:pt x="f49" y="f50"/>
                              </a:lnTo>
                              <a:lnTo>
                                <a:pt x="f71" y="f72"/>
                              </a:lnTo>
                              <a:lnTo>
                                <a:pt x="f45" y="f73"/>
                              </a:lnTo>
                              <a:lnTo>
                                <a:pt x="f74" y="f42"/>
                              </a:lnTo>
                              <a:lnTo>
                                <a:pt x="f75" y="f76"/>
                              </a:lnTo>
                              <a:lnTo>
                                <a:pt x="f39" y="f77"/>
                              </a:lnTo>
                              <a:lnTo>
                                <a:pt x="f37" y="f38"/>
                              </a:lnTo>
                              <a:lnTo>
                                <a:pt x="f78" y="f34"/>
                              </a:lnTo>
                              <a:lnTo>
                                <a:pt x="f2" y="f79"/>
                              </a:lnTo>
                              <a:lnTo>
                                <a:pt x="f80" y="f32"/>
                              </a:lnTo>
                              <a:lnTo>
                                <a:pt x="f81" y="f28"/>
                              </a:lnTo>
                              <a:lnTo>
                                <a:pt x="f27" y="f26"/>
                              </a:lnTo>
                              <a:lnTo>
                                <a:pt x="f25" y="f24"/>
                              </a:lnTo>
                              <a:lnTo>
                                <a:pt x="f82" y="f22"/>
                              </a:lnTo>
                              <a:lnTo>
                                <a:pt x="f83" y="f20"/>
                              </a:lnTo>
                              <a:lnTo>
                                <a:pt x="f19" y="f18"/>
                              </a:lnTo>
                              <a:lnTo>
                                <a:pt x="f84" y="f15"/>
                              </a:lnTo>
                              <a:lnTo>
                                <a:pt x="f16" y="f12"/>
                              </a:lnTo>
                              <a:lnTo>
                                <a:pt x="f14" y="f12"/>
                              </a:lnTo>
                              <a:lnTo>
                                <a:pt x="f13" y="f8"/>
                              </a:lnTo>
                              <a:lnTo>
                                <a:pt x="f59" y="f8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5" name="Freeform 92"/>
                      <wps:cNvSpPr/>
                      <wps:spPr>
                        <a:xfrm>
                          <a:off x="247683" y="302757"/>
                          <a:ext cx="149403" cy="110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5"/>
                            <a:gd name="f7" fmla="val 174"/>
                            <a:gd name="f8" fmla="val 169"/>
                            <a:gd name="f9" fmla="val 10"/>
                            <a:gd name="f10" fmla="val 164"/>
                            <a:gd name="f11" fmla="val 20"/>
                            <a:gd name="f12" fmla="val 30"/>
                            <a:gd name="f13" fmla="val 159"/>
                            <a:gd name="f14" fmla="val 40"/>
                            <a:gd name="f15" fmla="val 50"/>
                            <a:gd name="f16" fmla="val 154"/>
                            <a:gd name="f17" fmla="val 60"/>
                            <a:gd name="f18" fmla="val 70"/>
                            <a:gd name="f19" fmla="val 149"/>
                            <a:gd name="f20" fmla="val 80"/>
                            <a:gd name="f21" fmla="val 144"/>
                            <a:gd name="f22" fmla="val 90"/>
                            <a:gd name="f23" fmla="val 95"/>
                            <a:gd name="f24" fmla="val 139"/>
                            <a:gd name="f25" fmla="val 105"/>
                            <a:gd name="f26" fmla="val 134"/>
                            <a:gd name="f27" fmla="val 115"/>
                            <a:gd name="f28" fmla="val 129"/>
                            <a:gd name="f29" fmla="val 120"/>
                            <a:gd name="f30" fmla="val 124"/>
                            <a:gd name="f31" fmla="val 130"/>
                            <a:gd name="f32" fmla="val 119"/>
                            <a:gd name="f33" fmla="val 140"/>
                            <a:gd name="f34" fmla="val 114"/>
                            <a:gd name="f35" fmla="val 145"/>
                            <a:gd name="f36" fmla="val 109"/>
                            <a:gd name="f37" fmla="val 155"/>
                            <a:gd name="f38" fmla="val 104"/>
                            <a:gd name="f39" fmla="val 160"/>
                            <a:gd name="f40" fmla="val 99"/>
                            <a:gd name="f41" fmla="val 165"/>
                            <a:gd name="f42" fmla="val 89"/>
                            <a:gd name="f43" fmla="val 175"/>
                            <a:gd name="f44" fmla="val 84"/>
                            <a:gd name="f45" fmla="val 79"/>
                            <a:gd name="f46" fmla="val 185"/>
                            <a:gd name="f47" fmla="val 74"/>
                            <a:gd name="f48" fmla="val 190"/>
                            <a:gd name="f49" fmla="val 64"/>
                            <a:gd name="f50" fmla="val 195"/>
                            <a:gd name="f51" fmla="val 59"/>
                            <a:gd name="f52" fmla="val 205"/>
                            <a:gd name="f53" fmla="val 49"/>
                            <a:gd name="f54" fmla="val 210"/>
                            <a:gd name="f55" fmla="val 44"/>
                            <a:gd name="f56" fmla="val 39"/>
                            <a:gd name="f57" fmla="val 215"/>
                            <a:gd name="f58" fmla="val 220"/>
                            <a:gd name="f59" fmla="val 25"/>
                            <a:gd name="f60" fmla="val 225"/>
                            <a:gd name="f61" fmla="val 15"/>
                            <a:gd name="f62" fmla="val 230"/>
                            <a:gd name="f63" fmla="val 5"/>
                            <a:gd name="f64" fmla="val 35"/>
                            <a:gd name="f65" fmla="val 54"/>
                            <a:gd name="f66" fmla="val 200"/>
                            <a:gd name="f67" fmla="val 69"/>
                            <a:gd name="f68" fmla="val 170"/>
                            <a:gd name="f69" fmla="val 94"/>
                            <a:gd name="f70" fmla="val 150"/>
                            <a:gd name="f71" fmla="val 135"/>
                            <a:gd name="f72" fmla="val 125"/>
                            <a:gd name="f73" fmla="val 110"/>
                            <a:gd name="f74" fmla="val 100"/>
                            <a:gd name="f75" fmla="+- 0 0 0"/>
                            <a:gd name="f76" fmla="*/ f3 1 235"/>
                            <a:gd name="f77" fmla="*/ f4 1 174"/>
                            <a:gd name="f78" fmla="+- f7 0 f5"/>
                            <a:gd name="f79" fmla="+- f6 0 f5"/>
                            <a:gd name="f80" fmla="*/ f75 f0 1"/>
                            <a:gd name="f81" fmla="*/ f79 1 235"/>
                            <a:gd name="f82" fmla="*/ f78 1 174"/>
                            <a:gd name="f83" fmla="*/ 0 f79 1"/>
                            <a:gd name="f84" fmla="*/ 169 f78 1"/>
                            <a:gd name="f85" fmla="*/ 20 f79 1"/>
                            <a:gd name="f86" fmla="*/ 164 f78 1"/>
                            <a:gd name="f87" fmla="*/ 40 f79 1"/>
                            <a:gd name="f88" fmla="*/ 159 f78 1"/>
                            <a:gd name="f89" fmla="*/ 60 f79 1"/>
                            <a:gd name="f90" fmla="*/ 154 f78 1"/>
                            <a:gd name="f91" fmla="*/ 80 f79 1"/>
                            <a:gd name="f92" fmla="*/ 144 f78 1"/>
                            <a:gd name="f93" fmla="*/ 95 f79 1"/>
                            <a:gd name="f94" fmla="*/ 139 f78 1"/>
                            <a:gd name="f95" fmla="*/ 115 f79 1"/>
                            <a:gd name="f96" fmla="*/ 129 f78 1"/>
                            <a:gd name="f97" fmla="*/ 130 f79 1"/>
                            <a:gd name="f98" fmla="*/ 119 f78 1"/>
                            <a:gd name="f99" fmla="*/ 145 f79 1"/>
                            <a:gd name="f100" fmla="*/ 109 f78 1"/>
                            <a:gd name="f101" fmla="*/ 160 f79 1"/>
                            <a:gd name="f102" fmla="*/ 99 f78 1"/>
                            <a:gd name="f103" fmla="*/ 175 f79 1"/>
                            <a:gd name="f104" fmla="*/ 84 f78 1"/>
                            <a:gd name="f105" fmla="*/ 185 f79 1"/>
                            <a:gd name="f106" fmla="*/ 74 f78 1"/>
                            <a:gd name="f107" fmla="*/ 195 f79 1"/>
                            <a:gd name="f108" fmla="*/ 59 f78 1"/>
                            <a:gd name="f109" fmla="*/ 210 f79 1"/>
                            <a:gd name="f110" fmla="*/ 44 f78 1"/>
                            <a:gd name="f111" fmla="*/ 215 f79 1"/>
                            <a:gd name="f112" fmla="*/ 30 f78 1"/>
                            <a:gd name="f113" fmla="*/ 225 f79 1"/>
                            <a:gd name="f114" fmla="*/ 15 f78 1"/>
                            <a:gd name="f115" fmla="*/ 230 f79 1"/>
                            <a:gd name="f116" fmla="*/ 0 f78 1"/>
                            <a:gd name="f117" fmla="*/ 235 f79 1"/>
                            <a:gd name="f118" fmla="*/ 10 f78 1"/>
                            <a:gd name="f119" fmla="*/ 25 f78 1"/>
                            <a:gd name="f120" fmla="*/ 39 f78 1"/>
                            <a:gd name="f121" fmla="*/ 205 f79 1"/>
                            <a:gd name="f122" fmla="*/ 54 f78 1"/>
                            <a:gd name="f123" fmla="*/ 69 f78 1"/>
                            <a:gd name="f124" fmla="*/ 170 f79 1"/>
                            <a:gd name="f125" fmla="*/ 94 f78 1"/>
                            <a:gd name="f126" fmla="*/ 155 f79 1"/>
                            <a:gd name="f127" fmla="*/ 140 f79 1"/>
                            <a:gd name="f128" fmla="*/ 125 f79 1"/>
                            <a:gd name="f129" fmla="*/ 110 f79 1"/>
                            <a:gd name="f130" fmla="*/ 90 f79 1"/>
                            <a:gd name="f131" fmla="*/ 149 f78 1"/>
                            <a:gd name="f132" fmla="*/ 70 f79 1"/>
                            <a:gd name="f133" fmla="*/ 50 f79 1"/>
                            <a:gd name="f134" fmla="*/ 30 f79 1"/>
                            <a:gd name="f135" fmla="*/ 10 f79 1"/>
                            <a:gd name="f136" fmla="*/ f80 1 f2"/>
                            <a:gd name="f137" fmla="*/ f83 1 235"/>
                            <a:gd name="f138" fmla="*/ f84 1 174"/>
                            <a:gd name="f139" fmla="*/ f85 1 235"/>
                            <a:gd name="f140" fmla="*/ f86 1 174"/>
                            <a:gd name="f141" fmla="*/ f87 1 235"/>
                            <a:gd name="f142" fmla="*/ f88 1 174"/>
                            <a:gd name="f143" fmla="*/ f89 1 235"/>
                            <a:gd name="f144" fmla="*/ f90 1 174"/>
                            <a:gd name="f145" fmla="*/ f91 1 235"/>
                            <a:gd name="f146" fmla="*/ f92 1 174"/>
                            <a:gd name="f147" fmla="*/ f93 1 235"/>
                            <a:gd name="f148" fmla="*/ f94 1 174"/>
                            <a:gd name="f149" fmla="*/ f95 1 235"/>
                            <a:gd name="f150" fmla="*/ f96 1 174"/>
                            <a:gd name="f151" fmla="*/ f97 1 235"/>
                            <a:gd name="f152" fmla="*/ f98 1 174"/>
                            <a:gd name="f153" fmla="*/ f99 1 235"/>
                            <a:gd name="f154" fmla="*/ f100 1 174"/>
                            <a:gd name="f155" fmla="*/ f101 1 235"/>
                            <a:gd name="f156" fmla="*/ f102 1 174"/>
                            <a:gd name="f157" fmla="*/ f103 1 235"/>
                            <a:gd name="f158" fmla="*/ f104 1 174"/>
                            <a:gd name="f159" fmla="*/ f105 1 235"/>
                            <a:gd name="f160" fmla="*/ f106 1 174"/>
                            <a:gd name="f161" fmla="*/ f107 1 235"/>
                            <a:gd name="f162" fmla="*/ f108 1 174"/>
                            <a:gd name="f163" fmla="*/ f109 1 235"/>
                            <a:gd name="f164" fmla="*/ f110 1 174"/>
                            <a:gd name="f165" fmla="*/ f111 1 235"/>
                            <a:gd name="f166" fmla="*/ f112 1 174"/>
                            <a:gd name="f167" fmla="*/ f113 1 235"/>
                            <a:gd name="f168" fmla="*/ f114 1 174"/>
                            <a:gd name="f169" fmla="*/ f115 1 235"/>
                            <a:gd name="f170" fmla="*/ f116 1 174"/>
                            <a:gd name="f171" fmla="*/ f117 1 235"/>
                            <a:gd name="f172" fmla="*/ f118 1 174"/>
                            <a:gd name="f173" fmla="*/ f119 1 174"/>
                            <a:gd name="f174" fmla="*/ f120 1 174"/>
                            <a:gd name="f175" fmla="*/ f121 1 235"/>
                            <a:gd name="f176" fmla="*/ f122 1 174"/>
                            <a:gd name="f177" fmla="*/ f123 1 174"/>
                            <a:gd name="f178" fmla="*/ f124 1 235"/>
                            <a:gd name="f179" fmla="*/ f125 1 174"/>
                            <a:gd name="f180" fmla="*/ f126 1 235"/>
                            <a:gd name="f181" fmla="*/ f127 1 235"/>
                            <a:gd name="f182" fmla="*/ f128 1 235"/>
                            <a:gd name="f183" fmla="*/ f129 1 235"/>
                            <a:gd name="f184" fmla="*/ f130 1 235"/>
                            <a:gd name="f185" fmla="*/ f131 1 174"/>
                            <a:gd name="f186" fmla="*/ f132 1 235"/>
                            <a:gd name="f187" fmla="*/ f133 1 235"/>
                            <a:gd name="f188" fmla="*/ f134 1 235"/>
                            <a:gd name="f189" fmla="*/ f135 1 235"/>
                            <a:gd name="f190" fmla="*/ 0 1 f81"/>
                            <a:gd name="f191" fmla="*/ f6 1 f81"/>
                            <a:gd name="f192" fmla="*/ 0 1 f82"/>
                            <a:gd name="f193" fmla="*/ f7 1 f82"/>
                            <a:gd name="f194" fmla="+- f136 0 f1"/>
                            <a:gd name="f195" fmla="*/ f137 1 f81"/>
                            <a:gd name="f196" fmla="*/ f138 1 f82"/>
                            <a:gd name="f197" fmla="*/ f139 1 f81"/>
                            <a:gd name="f198" fmla="*/ f140 1 f82"/>
                            <a:gd name="f199" fmla="*/ f141 1 f81"/>
                            <a:gd name="f200" fmla="*/ f142 1 f82"/>
                            <a:gd name="f201" fmla="*/ f143 1 f81"/>
                            <a:gd name="f202" fmla="*/ f144 1 f82"/>
                            <a:gd name="f203" fmla="*/ f145 1 f81"/>
                            <a:gd name="f204" fmla="*/ f146 1 f82"/>
                            <a:gd name="f205" fmla="*/ f147 1 f81"/>
                            <a:gd name="f206" fmla="*/ f148 1 f82"/>
                            <a:gd name="f207" fmla="*/ f149 1 f81"/>
                            <a:gd name="f208" fmla="*/ f150 1 f82"/>
                            <a:gd name="f209" fmla="*/ f151 1 f81"/>
                            <a:gd name="f210" fmla="*/ f152 1 f82"/>
                            <a:gd name="f211" fmla="*/ f153 1 f81"/>
                            <a:gd name="f212" fmla="*/ f154 1 f82"/>
                            <a:gd name="f213" fmla="*/ f155 1 f81"/>
                            <a:gd name="f214" fmla="*/ f156 1 f82"/>
                            <a:gd name="f215" fmla="*/ f157 1 f81"/>
                            <a:gd name="f216" fmla="*/ f158 1 f82"/>
                            <a:gd name="f217" fmla="*/ f159 1 f81"/>
                            <a:gd name="f218" fmla="*/ f160 1 f82"/>
                            <a:gd name="f219" fmla="*/ f161 1 f81"/>
                            <a:gd name="f220" fmla="*/ f162 1 f82"/>
                            <a:gd name="f221" fmla="*/ f163 1 f81"/>
                            <a:gd name="f222" fmla="*/ f164 1 f82"/>
                            <a:gd name="f223" fmla="*/ f165 1 f81"/>
                            <a:gd name="f224" fmla="*/ f166 1 f82"/>
                            <a:gd name="f225" fmla="*/ f167 1 f81"/>
                            <a:gd name="f226" fmla="*/ f168 1 f82"/>
                            <a:gd name="f227" fmla="*/ f169 1 f81"/>
                            <a:gd name="f228" fmla="*/ f170 1 f82"/>
                            <a:gd name="f229" fmla="*/ f171 1 f81"/>
                            <a:gd name="f230" fmla="*/ f172 1 f82"/>
                            <a:gd name="f231" fmla="*/ f173 1 f82"/>
                            <a:gd name="f232" fmla="*/ f174 1 f82"/>
                            <a:gd name="f233" fmla="*/ f175 1 f81"/>
                            <a:gd name="f234" fmla="*/ f176 1 f82"/>
                            <a:gd name="f235" fmla="*/ f177 1 f82"/>
                            <a:gd name="f236" fmla="*/ f178 1 f81"/>
                            <a:gd name="f237" fmla="*/ f179 1 f82"/>
                            <a:gd name="f238" fmla="*/ f180 1 f81"/>
                            <a:gd name="f239" fmla="*/ f181 1 f81"/>
                            <a:gd name="f240" fmla="*/ f182 1 f81"/>
                            <a:gd name="f241" fmla="*/ f183 1 f81"/>
                            <a:gd name="f242" fmla="*/ f184 1 f81"/>
                            <a:gd name="f243" fmla="*/ f185 1 f82"/>
                            <a:gd name="f244" fmla="*/ f186 1 f81"/>
                            <a:gd name="f245" fmla="*/ f187 1 f81"/>
                            <a:gd name="f246" fmla="*/ f188 1 f81"/>
                            <a:gd name="f247" fmla="*/ f189 1 f81"/>
                            <a:gd name="f248" fmla="*/ f190 f76 1"/>
                            <a:gd name="f249" fmla="*/ f191 f76 1"/>
                            <a:gd name="f250" fmla="*/ f193 f77 1"/>
                            <a:gd name="f251" fmla="*/ f192 f77 1"/>
                            <a:gd name="f252" fmla="*/ f195 f76 1"/>
                            <a:gd name="f253" fmla="*/ f196 f77 1"/>
                            <a:gd name="f254" fmla="*/ f197 f76 1"/>
                            <a:gd name="f255" fmla="*/ f198 f77 1"/>
                            <a:gd name="f256" fmla="*/ f199 f76 1"/>
                            <a:gd name="f257" fmla="*/ f200 f77 1"/>
                            <a:gd name="f258" fmla="*/ f201 f76 1"/>
                            <a:gd name="f259" fmla="*/ f202 f77 1"/>
                            <a:gd name="f260" fmla="*/ f203 f76 1"/>
                            <a:gd name="f261" fmla="*/ f204 f77 1"/>
                            <a:gd name="f262" fmla="*/ f205 f76 1"/>
                            <a:gd name="f263" fmla="*/ f206 f77 1"/>
                            <a:gd name="f264" fmla="*/ f207 f76 1"/>
                            <a:gd name="f265" fmla="*/ f208 f77 1"/>
                            <a:gd name="f266" fmla="*/ f209 f76 1"/>
                            <a:gd name="f267" fmla="*/ f210 f77 1"/>
                            <a:gd name="f268" fmla="*/ f211 f76 1"/>
                            <a:gd name="f269" fmla="*/ f212 f77 1"/>
                            <a:gd name="f270" fmla="*/ f213 f76 1"/>
                            <a:gd name="f271" fmla="*/ f214 f77 1"/>
                            <a:gd name="f272" fmla="*/ f215 f76 1"/>
                            <a:gd name="f273" fmla="*/ f216 f77 1"/>
                            <a:gd name="f274" fmla="*/ f217 f76 1"/>
                            <a:gd name="f275" fmla="*/ f218 f77 1"/>
                            <a:gd name="f276" fmla="*/ f219 f76 1"/>
                            <a:gd name="f277" fmla="*/ f220 f77 1"/>
                            <a:gd name="f278" fmla="*/ f221 f76 1"/>
                            <a:gd name="f279" fmla="*/ f222 f77 1"/>
                            <a:gd name="f280" fmla="*/ f223 f76 1"/>
                            <a:gd name="f281" fmla="*/ f224 f77 1"/>
                            <a:gd name="f282" fmla="*/ f225 f76 1"/>
                            <a:gd name="f283" fmla="*/ f226 f77 1"/>
                            <a:gd name="f284" fmla="*/ f227 f76 1"/>
                            <a:gd name="f285" fmla="*/ f228 f77 1"/>
                            <a:gd name="f286" fmla="*/ f229 f76 1"/>
                            <a:gd name="f287" fmla="*/ f230 f77 1"/>
                            <a:gd name="f288" fmla="*/ f231 f77 1"/>
                            <a:gd name="f289" fmla="*/ f232 f77 1"/>
                            <a:gd name="f290" fmla="*/ f233 f76 1"/>
                            <a:gd name="f291" fmla="*/ f234 f77 1"/>
                            <a:gd name="f292" fmla="*/ f235 f77 1"/>
                            <a:gd name="f293" fmla="*/ f236 f76 1"/>
                            <a:gd name="f294" fmla="*/ f237 f77 1"/>
                            <a:gd name="f295" fmla="*/ f238 f76 1"/>
                            <a:gd name="f296" fmla="*/ f239 f76 1"/>
                            <a:gd name="f297" fmla="*/ f240 f76 1"/>
                            <a:gd name="f298" fmla="*/ f241 f76 1"/>
                            <a:gd name="f299" fmla="*/ f242 f76 1"/>
                            <a:gd name="f300" fmla="*/ f243 f77 1"/>
                            <a:gd name="f301" fmla="*/ f244 f76 1"/>
                            <a:gd name="f302" fmla="*/ f245 f76 1"/>
                            <a:gd name="f303" fmla="*/ f246 f76 1"/>
                            <a:gd name="f304" fmla="*/ f247 f76 1"/>
                          </a:gdLst>
                          <a:ahLst/>
                          <a:cxnLst/>
                          <a:rect l="f248" t="f251" r="f249" b="f250"/>
                          <a:pathLst>
                            <a:path w="235" h="174">
                              <a:moveTo>
                                <a:pt x="f5" y="f7"/>
                              </a:moveTo>
                              <a:lnTo>
                                <a:pt x="f5" y="f8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12" y="f13"/>
                              </a:lnTo>
                              <a:lnTo>
                                <a:pt x="f14" y="f13"/>
                              </a:lnTo>
                              <a:lnTo>
                                <a:pt x="f15" y="f16"/>
                              </a:lnTo>
                              <a:lnTo>
                                <a:pt x="f17" y="f16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1"/>
                              </a:lnTo>
                              <a:lnTo>
                                <a:pt x="f23" y="f24"/>
                              </a:lnTo>
                              <a:lnTo>
                                <a:pt x="f25" y="f26"/>
                              </a:ln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40"/>
                              </a:lnTo>
                              <a:lnTo>
                                <a:pt x="f41" y="f42"/>
                              </a:lnTo>
                              <a:lnTo>
                                <a:pt x="f43" y="f44"/>
                              </a:lnTo>
                              <a:lnTo>
                                <a:pt x="f2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4" y="f56"/>
                              </a:lnTo>
                              <a:lnTo>
                                <a:pt x="f57" y="f12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2" y="f5"/>
                              </a:lnTo>
                              <a:lnTo>
                                <a:pt x="f6" y="f5"/>
                              </a:lnTo>
                              <a:lnTo>
                                <a:pt x="f6" y="f9"/>
                              </a:lnTo>
                              <a:lnTo>
                                <a:pt x="f62" y="f61"/>
                              </a:lnTo>
                              <a:lnTo>
                                <a:pt x="f60" y="f59"/>
                              </a:lnTo>
                              <a:lnTo>
                                <a:pt x="f58" y="f64"/>
                              </a:lnTo>
                              <a:lnTo>
                                <a:pt x="f57" y="f56"/>
                              </a:lnTo>
                              <a:lnTo>
                                <a:pt x="f54" y="f53"/>
                              </a:lnTo>
                              <a:lnTo>
                                <a:pt x="f52" y="f65"/>
                              </a:lnTo>
                              <a:lnTo>
                                <a:pt x="f66" y="f51"/>
                              </a:lnTo>
                              <a:lnTo>
                                <a:pt x="f50" y="f67"/>
                              </a:lnTo>
                              <a:lnTo>
                                <a:pt x="f48" y="f47"/>
                              </a:lnTo>
                              <a:lnTo>
                                <a:pt x="f46" y="f44"/>
                              </a:lnTo>
                              <a:lnTo>
                                <a:pt x="f43" y="f42"/>
                              </a:lnTo>
                              <a:lnTo>
                                <a:pt x="f68" y="f69"/>
                              </a:lnTo>
                              <a:lnTo>
                                <a:pt x="f41" y="f40"/>
                              </a:lnTo>
                              <a:lnTo>
                                <a:pt x="f37" y="f36"/>
                              </a:lnTo>
                              <a:lnTo>
                                <a:pt x="f70" y="f34"/>
                              </a:lnTo>
                              <a:lnTo>
                                <a:pt x="f33" y="f32"/>
                              </a:lnTo>
                              <a:lnTo>
                                <a:pt x="f71" y="f30"/>
                              </a:lnTo>
                              <a:lnTo>
                                <a:pt x="f72" y="f28"/>
                              </a:lnTo>
                              <a:lnTo>
                                <a:pt x="f27" y="f26"/>
                              </a:lnTo>
                              <a:lnTo>
                                <a:pt x="f73" y="f24"/>
                              </a:lnTo>
                              <a:lnTo>
                                <a:pt x="f74" y="f21"/>
                              </a:lnTo>
                              <a:lnTo>
                                <a:pt x="f22" y="f19"/>
                              </a:lnTo>
                              <a:lnTo>
                                <a:pt x="f20" y="f19"/>
                              </a:lnTo>
                              <a:lnTo>
                                <a:pt x="f18" y="f16"/>
                              </a:lnTo>
                              <a:lnTo>
                                <a:pt x="f17" y="f13"/>
                              </a:lnTo>
                              <a:lnTo>
                                <a:pt x="f15" y="f13"/>
                              </a:lnTo>
                              <a:lnTo>
                                <a:pt x="f14" y="f10"/>
                              </a:lnTo>
                              <a:lnTo>
                                <a:pt x="f12" y="f10"/>
                              </a:lnTo>
                              <a:lnTo>
                                <a:pt x="f11" y="f8"/>
                              </a:lnTo>
                              <a:lnTo>
                                <a:pt x="f9" y="f8"/>
                              </a:lnTo>
                              <a:lnTo>
                                <a:pt x="f5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6" name="Freeform 93"/>
                      <wps:cNvSpPr/>
                      <wps:spPr>
                        <a:xfrm>
                          <a:off x="231836" y="425516"/>
                          <a:ext cx="22677" cy="194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"/>
                            <a:gd name="f7" fmla="val 30"/>
                            <a:gd name="f8" fmla="val 5"/>
                            <a:gd name="f9" fmla="val 25"/>
                            <a:gd name="f10" fmla="+- 0 0 0"/>
                            <a:gd name="f11" fmla="*/ f3 1 35"/>
                            <a:gd name="f12" fmla="*/ f4 1 30"/>
                            <a:gd name="f13" fmla="+- f7 0 f5"/>
                            <a:gd name="f14" fmla="+- f6 0 f5"/>
                            <a:gd name="f15" fmla="*/ f10 f0 1"/>
                            <a:gd name="f16" fmla="*/ f14 1 35"/>
                            <a:gd name="f17" fmla="*/ f13 1 30"/>
                            <a:gd name="f18" fmla="*/ 35 f14 1"/>
                            <a:gd name="f19" fmla="*/ 30 f13 1"/>
                            <a:gd name="f20" fmla="*/ 0 f14 1"/>
                            <a:gd name="f21" fmla="*/ 5 f13 1"/>
                            <a:gd name="f22" fmla="*/ 5 f14 1"/>
                            <a:gd name="f23" fmla="*/ 0 f13 1"/>
                            <a:gd name="f24" fmla="*/ 25 f13 1"/>
                            <a:gd name="f25" fmla="*/ f15 1 f2"/>
                            <a:gd name="f26" fmla="*/ f18 1 35"/>
                            <a:gd name="f27" fmla="*/ f19 1 30"/>
                            <a:gd name="f28" fmla="*/ f20 1 35"/>
                            <a:gd name="f29" fmla="*/ f21 1 30"/>
                            <a:gd name="f30" fmla="*/ f22 1 35"/>
                            <a:gd name="f31" fmla="*/ f23 1 30"/>
                            <a:gd name="f32" fmla="*/ f24 1 30"/>
                            <a:gd name="f33" fmla="*/ 0 1 f16"/>
                            <a:gd name="f34" fmla="*/ f6 1 f16"/>
                            <a:gd name="f35" fmla="*/ 0 1 f17"/>
                            <a:gd name="f36" fmla="*/ f7 1 f17"/>
                            <a:gd name="f37" fmla="+- f25 0 f1"/>
                            <a:gd name="f38" fmla="*/ f26 1 f16"/>
                            <a:gd name="f39" fmla="*/ f27 1 f17"/>
                            <a:gd name="f40" fmla="*/ f28 1 f16"/>
                            <a:gd name="f41" fmla="*/ f29 1 f17"/>
                            <a:gd name="f42" fmla="*/ f30 1 f16"/>
                            <a:gd name="f43" fmla="*/ f31 1 f17"/>
                            <a:gd name="f44" fmla="*/ f32 1 f17"/>
                            <a:gd name="f45" fmla="*/ f33 f11 1"/>
                            <a:gd name="f46" fmla="*/ f34 f11 1"/>
                            <a:gd name="f47" fmla="*/ f36 f12 1"/>
                            <a:gd name="f48" fmla="*/ f35 f12 1"/>
                            <a:gd name="f49" fmla="*/ f38 f11 1"/>
                            <a:gd name="f50" fmla="*/ f39 f12 1"/>
                            <a:gd name="f51" fmla="*/ f40 f11 1"/>
                            <a:gd name="f52" fmla="*/ f41 f12 1"/>
                            <a:gd name="f53" fmla="*/ f42 f11 1"/>
                            <a:gd name="f54" fmla="*/ f43 f12 1"/>
                            <a:gd name="f55" fmla="*/ f44 f12 1"/>
                          </a:gdLst>
                          <a:ahLst/>
                          <a:cxnLst/>
                          <a:rect l="f45" t="f48" r="f46" b="f47"/>
                          <a:pathLst>
                            <a:path w="35" h="30">
                              <a:moveTo>
                                <a:pt x="f6" y="f7"/>
                              </a:moveTo>
                              <a:lnTo>
                                <a:pt x="f5" y="f8"/>
                              </a:ln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7" name="Freeform 94"/>
                      <wps:cNvSpPr/>
                      <wps:spPr>
                        <a:xfrm>
                          <a:off x="231836" y="410044"/>
                          <a:ext cx="19440" cy="1800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0"/>
                            <a:gd name="f7" fmla="val 29"/>
                            <a:gd name="f8" fmla="val 5"/>
                            <a:gd name="f9" fmla="val 25"/>
                            <a:gd name="f10" fmla="+- 0 0 0"/>
                            <a:gd name="f11" fmla="*/ f3 1 30"/>
                            <a:gd name="f12" fmla="*/ f4 1 29"/>
                            <a:gd name="f13" fmla="+- f7 0 f5"/>
                            <a:gd name="f14" fmla="+- f6 0 f5"/>
                            <a:gd name="f15" fmla="*/ f10 f0 1"/>
                            <a:gd name="f16" fmla="*/ f14 1 30"/>
                            <a:gd name="f17" fmla="*/ f13 1 29"/>
                            <a:gd name="f18" fmla="*/ 30 f14 1"/>
                            <a:gd name="f19" fmla="*/ 0 f13 1"/>
                            <a:gd name="f20" fmla="*/ 5 f14 1"/>
                            <a:gd name="f21" fmla="*/ 29 f13 1"/>
                            <a:gd name="f22" fmla="*/ 0 f14 1"/>
                            <a:gd name="f23" fmla="*/ 25 f14 1"/>
                            <a:gd name="f24" fmla="*/ f15 1 f2"/>
                            <a:gd name="f25" fmla="*/ f18 1 30"/>
                            <a:gd name="f26" fmla="*/ f19 1 29"/>
                            <a:gd name="f27" fmla="*/ f20 1 30"/>
                            <a:gd name="f28" fmla="*/ f21 1 29"/>
                            <a:gd name="f29" fmla="*/ f22 1 30"/>
                            <a:gd name="f30" fmla="*/ f23 1 30"/>
                            <a:gd name="f31" fmla="*/ 0 1 f16"/>
                            <a:gd name="f32" fmla="*/ f6 1 f16"/>
                            <a:gd name="f33" fmla="*/ 0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8 1 f17"/>
                            <a:gd name="f40" fmla="*/ f29 1 f16"/>
                            <a:gd name="f41" fmla="*/ f30 1 f16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2 1"/>
                            <a:gd name="f50" fmla="*/ f40 f11 1"/>
                            <a:gd name="f51" fmla="*/ f41 f11 1"/>
                          </a:gdLst>
                          <a:ahLst/>
                          <a:cxnLst/>
                          <a:rect l="f42" t="f45" r="f43" b="f44"/>
                          <a:pathLst>
                            <a:path w="30" h="29">
                              <a:moveTo>
                                <a:pt x="f6" y="f5"/>
                              </a:moveTo>
                              <a:lnTo>
                                <a:pt x="f8" y="f7"/>
                              </a:lnTo>
                              <a:lnTo>
                                <a:pt x="f5" y="f7"/>
                              </a:lnTo>
                              <a:lnTo>
                                <a:pt x="f9" y="f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8" name="Freeform 95"/>
                      <wps:cNvSpPr/>
                      <wps:spPr>
                        <a:xfrm>
                          <a:off x="247683" y="407164"/>
                          <a:ext cx="25557" cy="3384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54"/>
                            <a:gd name="f8" fmla="val 25"/>
                            <a:gd name="f9" fmla="val 10"/>
                            <a:gd name="f10" fmla="val 34"/>
                            <a:gd name="f11" fmla="val 5"/>
                            <a:gd name="f12" fmla="val 29"/>
                            <a:gd name="f13" fmla="val 49"/>
                            <a:gd name="f14" fmla="+- 0 0 0"/>
                            <a:gd name="f15" fmla="*/ f3 1 40"/>
                            <a:gd name="f16" fmla="*/ f4 1 54"/>
                            <a:gd name="f17" fmla="+- f7 0 f5"/>
                            <a:gd name="f18" fmla="+- f6 0 f5"/>
                            <a:gd name="f19" fmla="*/ f14 f0 1"/>
                            <a:gd name="f20" fmla="*/ f18 1 40"/>
                            <a:gd name="f21" fmla="*/ f17 1 54"/>
                            <a:gd name="f22" fmla="*/ 25 f18 1"/>
                            <a:gd name="f23" fmla="*/ 0 f17 1"/>
                            <a:gd name="f24" fmla="*/ 10 f18 1"/>
                            <a:gd name="f25" fmla="*/ 34 f17 1"/>
                            <a:gd name="f26" fmla="*/ 5 f18 1"/>
                            <a:gd name="f27" fmla="*/ 29 f17 1"/>
                            <a:gd name="f28" fmla="*/ 0 f18 1"/>
                            <a:gd name="f29" fmla="*/ 40 f18 1"/>
                            <a:gd name="f30" fmla="*/ 49 f17 1"/>
                            <a:gd name="f31" fmla="*/ 54 f17 1"/>
                            <a:gd name="f32" fmla="*/ f19 1 f2"/>
                            <a:gd name="f33" fmla="*/ f22 1 40"/>
                            <a:gd name="f34" fmla="*/ f23 1 54"/>
                            <a:gd name="f35" fmla="*/ f24 1 40"/>
                            <a:gd name="f36" fmla="*/ f25 1 54"/>
                            <a:gd name="f37" fmla="*/ f26 1 40"/>
                            <a:gd name="f38" fmla="*/ f27 1 54"/>
                            <a:gd name="f39" fmla="*/ f28 1 40"/>
                            <a:gd name="f40" fmla="*/ f29 1 40"/>
                            <a:gd name="f41" fmla="*/ f30 1 54"/>
                            <a:gd name="f42" fmla="*/ f31 1 54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1"/>
                            <a:gd name="f54" fmla="*/ f39 1 f20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6 1"/>
                            <a:gd name="f68" fmla="*/ f54 f15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40" h="54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1" y="f10"/>
                              </a:moveTo>
                              <a:lnTo>
                                <a:pt x="f5" y="f10"/>
                              </a:lnTo>
                              <a:lnTo>
                                <a:pt x="f11" y="f12"/>
                              </a:lnTo>
                              <a:lnTo>
                                <a:pt x="f11" y="f10"/>
                              </a:lnTo>
                              <a:close/>
                              <a:moveTo>
                                <a:pt x="f11" y="f12"/>
                              </a:moveTo>
                              <a:lnTo>
                                <a:pt x="f11" y="f12"/>
                              </a:lnTo>
                              <a:lnTo>
                                <a:pt x="f6" y="f13"/>
                              </a:lnTo>
                              <a:lnTo>
                                <a:pt x="f6" y="f7"/>
                              </a:lnTo>
                              <a:lnTo>
                                <a:pt x="f11" y="f10"/>
                              </a:lnTo>
                              <a:lnTo>
                                <a:pt x="f11" y="f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39" name="Freeform 96"/>
                      <wps:cNvSpPr/>
                      <wps:spPr>
                        <a:xfrm>
                          <a:off x="266757" y="403917"/>
                          <a:ext cx="25557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0"/>
                            <a:gd name="f9" fmla="val 5"/>
                            <a:gd name="f10" fmla="val 34"/>
                            <a:gd name="f11" fmla="val 29"/>
                            <a:gd name="f12" fmla="val 15"/>
                            <a:gd name="f13" fmla="val 44"/>
                            <a:gd name="f14" fmla="+- 0 0 0"/>
                            <a:gd name="f15" fmla="*/ f3 1 40"/>
                            <a:gd name="f16" fmla="*/ f4 1 49"/>
                            <a:gd name="f17" fmla="+- f7 0 f5"/>
                            <a:gd name="f18" fmla="+- f6 0 f5"/>
                            <a:gd name="f19" fmla="*/ f14 f0 1"/>
                            <a:gd name="f20" fmla="*/ f18 1 40"/>
                            <a:gd name="f21" fmla="*/ f17 1 49"/>
                            <a:gd name="f22" fmla="*/ 20 f18 1"/>
                            <a:gd name="f23" fmla="*/ 0 f17 1"/>
                            <a:gd name="f24" fmla="*/ 5 f18 1"/>
                            <a:gd name="f25" fmla="*/ 34 f17 1"/>
                            <a:gd name="f26" fmla="*/ 0 f18 1"/>
                            <a:gd name="f27" fmla="*/ 29 f17 1"/>
                            <a:gd name="f28" fmla="*/ 15 f18 1"/>
                            <a:gd name="f29" fmla="*/ 40 f18 1"/>
                            <a:gd name="f30" fmla="*/ 44 f17 1"/>
                            <a:gd name="f31" fmla="*/ 49 f17 1"/>
                            <a:gd name="f32" fmla="*/ f19 1 f2"/>
                            <a:gd name="f33" fmla="*/ f22 1 40"/>
                            <a:gd name="f34" fmla="*/ f23 1 49"/>
                            <a:gd name="f35" fmla="*/ f24 1 40"/>
                            <a:gd name="f36" fmla="*/ f25 1 49"/>
                            <a:gd name="f37" fmla="*/ f26 1 40"/>
                            <a:gd name="f38" fmla="*/ f27 1 49"/>
                            <a:gd name="f39" fmla="*/ f28 1 40"/>
                            <a:gd name="f40" fmla="*/ f29 1 40"/>
                            <a:gd name="f41" fmla="*/ f30 1 49"/>
                            <a:gd name="f42" fmla="*/ f31 1 49"/>
                            <a:gd name="f43" fmla="*/ 0 1 f20"/>
                            <a:gd name="f44" fmla="*/ f6 1 f20"/>
                            <a:gd name="f45" fmla="*/ 0 1 f21"/>
                            <a:gd name="f46" fmla="*/ f7 1 f21"/>
                            <a:gd name="f47" fmla="+- f32 0 f1"/>
                            <a:gd name="f48" fmla="*/ f33 1 f20"/>
                            <a:gd name="f49" fmla="*/ f34 1 f21"/>
                            <a:gd name="f50" fmla="*/ f35 1 f20"/>
                            <a:gd name="f51" fmla="*/ f36 1 f21"/>
                            <a:gd name="f52" fmla="*/ f37 1 f20"/>
                            <a:gd name="f53" fmla="*/ f38 1 f21"/>
                            <a:gd name="f54" fmla="*/ f39 1 f20"/>
                            <a:gd name="f55" fmla="*/ f40 1 f20"/>
                            <a:gd name="f56" fmla="*/ f41 1 f21"/>
                            <a:gd name="f57" fmla="*/ f42 1 f21"/>
                            <a:gd name="f58" fmla="*/ f43 f15 1"/>
                            <a:gd name="f59" fmla="*/ f44 f15 1"/>
                            <a:gd name="f60" fmla="*/ f46 f16 1"/>
                            <a:gd name="f61" fmla="*/ f45 f16 1"/>
                            <a:gd name="f62" fmla="*/ f48 f15 1"/>
                            <a:gd name="f63" fmla="*/ f49 f16 1"/>
                            <a:gd name="f64" fmla="*/ f50 f15 1"/>
                            <a:gd name="f65" fmla="*/ f51 f16 1"/>
                            <a:gd name="f66" fmla="*/ f52 f15 1"/>
                            <a:gd name="f67" fmla="*/ f53 f16 1"/>
                            <a:gd name="f68" fmla="*/ f54 f15 1"/>
                            <a:gd name="f69" fmla="*/ f55 f15 1"/>
                            <a:gd name="f70" fmla="*/ f56 f16 1"/>
                            <a:gd name="f71" fmla="*/ f57 f16 1"/>
                          </a:gdLst>
                          <a:ahLst/>
                          <a:cxnLst/>
                          <a:rect l="f58" t="f61" r="f59" b="f60"/>
                          <a:pathLst>
                            <a:path w="40" h="49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5" y="f11"/>
                              </a:lnTo>
                              <a:lnTo>
                                <a:pt x="f12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lnTo>
                                <a:pt x="f5" y="f10"/>
                              </a:lnTo>
                              <a:close/>
                              <a:moveTo>
                                <a:pt x="f5" y="f11"/>
                              </a:moveTo>
                              <a:lnTo>
                                <a:pt x="f9" y="f11"/>
                              </a:lnTo>
                              <a:lnTo>
                                <a:pt x="f6" y="f13"/>
                              </a:lnTo>
                              <a:lnTo>
                                <a:pt x="f6" y="f7"/>
                              </a:lnTo>
                              <a:lnTo>
                                <a:pt x="f5" y="f10"/>
                              </a:lnTo>
                              <a:lnTo>
                                <a:pt x="f5" y="f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0" name="Freeform 97"/>
                      <wps:cNvSpPr/>
                      <wps:spPr>
                        <a:xfrm>
                          <a:off x="282604" y="397443"/>
                          <a:ext cx="25557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0"/>
                            <a:gd name="f7" fmla="val 49"/>
                            <a:gd name="f8" fmla="val 20"/>
                            <a:gd name="f9" fmla="val 5"/>
                            <a:gd name="f10" fmla="val 35"/>
                            <a:gd name="f11" fmla="val 15"/>
                            <a:gd name="f12" fmla="+- 0 0 0"/>
                            <a:gd name="f13" fmla="*/ f3 1 40"/>
                            <a:gd name="f14" fmla="*/ f4 1 49"/>
                            <a:gd name="f15" fmla="+- f7 0 f5"/>
                            <a:gd name="f16" fmla="+- f6 0 f5"/>
                            <a:gd name="f17" fmla="*/ f12 f0 1"/>
                            <a:gd name="f18" fmla="*/ f16 1 40"/>
                            <a:gd name="f19" fmla="*/ f15 1 49"/>
                            <a:gd name="f20" fmla="*/ 20 f16 1"/>
                            <a:gd name="f21" fmla="*/ 5 f15 1"/>
                            <a:gd name="f22" fmla="*/ 5 f16 1"/>
                            <a:gd name="f23" fmla="*/ 35 f15 1"/>
                            <a:gd name="f24" fmla="*/ 0 f16 1"/>
                            <a:gd name="f25" fmla="*/ 15 f16 1"/>
                            <a:gd name="f26" fmla="*/ 0 f15 1"/>
                            <a:gd name="f27" fmla="*/ 40 f16 1"/>
                            <a:gd name="f28" fmla="*/ 49 f15 1"/>
                            <a:gd name="f29" fmla="*/ f17 1 f2"/>
                            <a:gd name="f30" fmla="*/ f20 1 40"/>
                            <a:gd name="f31" fmla="*/ f21 1 49"/>
                            <a:gd name="f32" fmla="*/ f22 1 40"/>
                            <a:gd name="f33" fmla="*/ f23 1 49"/>
                            <a:gd name="f34" fmla="*/ f24 1 40"/>
                            <a:gd name="f35" fmla="*/ f25 1 40"/>
                            <a:gd name="f36" fmla="*/ f26 1 49"/>
                            <a:gd name="f37" fmla="*/ f27 1 40"/>
                            <a:gd name="f38" fmla="*/ f28 1 49"/>
                            <a:gd name="f39" fmla="*/ 0 1 f18"/>
                            <a:gd name="f40" fmla="*/ f6 1 f18"/>
                            <a:gd name="f41" fmla="*/ 0 1 f19"/>
                            <a:gd name="f42" fmla="*/ f7 1 f19"/>
                            <a:gd name="f43" fmla="+- f29 0 f1"/>
                            <a:gd name="f44" fmla="*/ f30 1 f18"/>
                            <a:gd name="f45" fmla="*/ f31 1 f19"/>
                            <a:gd name="f46" fmla="*/ f32 1 f18"/>
                            <a:gd name="f47" fmla="*/ f33 1 f19"/>
                            <a:gd name="f48" fmla="*/ f34 1 f18"/>
                            <a:gd name="f49" fmla="*/ f35 1 f18"/>
                            <a:gd name="f50" fmla="*/ f36 1 f19"/>
                            <a:gd name="f51" fmla="*/ f37 1 f18"/>
                            <a:gd name="f52" fmla="*/ f38 1 f19"/>
                            <a:gd name="f53" fmla="*/ f39 f13 1"/>
                            <a:gd name="f54" fmla="*/ f40 f13 1"/>
                            <a:gd name="f55" fmla="*/ f42 f14 1"/>
                            <a:gd name="f56" fmla="*/ f41 f14 1"/>
                            <a:gd name="f57" fmla="*/ f44 f13 1"/>
                            <a:gd name="f58" fmla="*/ f45 f14 1"/>
                            <a:gd name="f59" fmla="*/ f46 f13 1"/>
                            <a:gd name="f60" fmla="*/ f47 f14 1"/>
                            <a:gd name="f61" fmla="*/ f48 f13 1"/>
                            <a:gd name="f62" fmla="*/ f49 f13 1"/>
                            <a:gd name="f63" fmla="*/ f50 f14 1"/>
                            <a:gd name="f64" fmla="*/ f51 f13 1"/>
                            <a:gd name="f65" fmla="*/ f52 f14 1"/>
                          </a:gdLst>
                          <a:ahLst/>
                          <a:cxnLst/>
                          <a:rect l="f53" t="f56" r="f54" b="f55"/>
                          <a:pathLst>
                            <a:path w="40" h="49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0"/>
                              </a:moveTo>
                              <a:lnTo>
                                <a:pt x="f5" y="f10"/>
                              </a:lnTo>
                              <a:lnTo>
                                <a:pt x="f9" y="f10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7"/>
                              </a:ln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1" name="Freeform 98"/>
                      <wps:cNvSpPr/>
                      <wps:spPr>
                        <a:xfrm>
                          <a:off x="298441" y="391317"/>
                          <a:ext cx="28081" cy="305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9"/>
                            <a:gd name="f8" fmla="val 15"/>
                            <a:gd name="f9" fmla="val 5"/>
                            <a:gd name="f10" fmla="val 35"/>
                            <a:gd name="f11" fmla="val 10"/>
                            <a:gd name="f12" fmla="val 40"/>
                            <a:gd name="f13" fmla="+- 0 0 0"/>
                            <a:gd name="f14" fmla="*/ f3 1 45"/>
                            <a:gd name="f15" fmla="*/ f4 1 49"/>
                            <a:gd name="f16" fmla="+- f7 0 f5"/>
                            <a:gd name="f17" fmla="+- f6 0 f5"/>
                            <a:gd name="f18" fmla="*/ f13 f0 1"/>
                            <a:gd name="f19" fmla="*/ f17 1 45"/>
                            <a:gd name="f20" fmla="*/ f16 1 49"/>
                            <a:gd name="f21" fmla="*/ 15 f17 1"/>
                            <a:gd name="f22" fmla="*/ 5 f16 1"/>
                            <a:gd name="f23" fmla="*/ 5 f17 1"/>
                            <a:gd name="f24" fmla="*/ 35 f16 1"/>
                            <a:gd name="f25" fmla="*/ 0 f17 1"/>
                            <a:gd name="f26" fmla="*/ 10 f17 1"/>
                            <a:gd name="f27" fmla="*/ 0 f16 1"/>
                            <a:gd name="f28" fmla="*/ 40 f16 1"/>
                            <a:gd name="f29" fmla="*/ 45 f17 1"/>
                            <a:gd name="f30" fmla="*/ 45 f16 1"/>
                            <a:gd name="f31" fmla="*/ 49 f16 1"/>
                            <a:gd name="f32" fmla="*/ f18 1 f2"/>
                            <a:gd name="f33" fmla="*/ f21 1 45"/>
                            <a:gd name="f34" fmla="*/ f22 1 49"/>
                            <a:gd name="f35" fmla="*/ f23 1 45"/>
                            <a:gd name="f36" fmla="*/ f24 1 49"/>
                            <a:gd name="f37" fmla="*/ f25 1 45"/>
                            <a:gd name="f38" fmla="*/ f26 1 45"/>
                            <a:gd name="f39" fmla="*/ f27 1 49"/>
                            <a:gd name="f40" fmla="*/ f28 1 49"/>
                            <a:gd name="f41" fmla="*/ f29 1 45"/>
                            <a:gd name="f42" fmla="*/ f30 1 49"/>
                            <a:gd name="f43" fmla="*/ f31 1 49"/>
                            <a:gd name="f44" fmla="*/ 0 1 f19"/>
                            <a:gd name="f45" fmla="*/ f6 1 f19"/>
                            <a:gd name="f46" fmla="*/ 0 1 f20"/>
                            <a:gd name="f47" fmla="*/ f7 1 f20"/>
                            <a:gd name="f48" fmla="+- f32 0 f1"/>
                            <a:gd name="f49" fmla="*/ f33 1 f19"/>
                            <a:gd name="f50" fmla="*/ f34 1 f20"/>
                            <a:gd name="f51" fmla="*/ f35 1 f19"/>
                            <a:gd name="f52" fmla="*/ f36 1 f20"/>
                            <a:gd name="f53" fmla="*/ f37 1 f19"/>
                            <a:gd name="f54" fmla="*/ f38 1 f19"/>
                            <a:gd name="f55" fmla="*/ f39 1 f20"/>
                            <a:gd name="f56" fmla="*/ f40 1 f20"/>
                            <a:gd name="f57" fmla="*/ f41 1 f19"/>
                            <a:gd name="f58" fmla="*/ f42 1 f20"/>
                            <a:gd name="f59" fmla="*/ f43 1 f20"/>
                            <a:gd name="f60" fmla="*/ f44 f14 1"/>
                            <a:gd name="f61" fmla="*/ f45 f14 1"/>
                            <a:gd name="f62" fmla="*/ f47 f15 1"/>
                            <a:gd name="f63" fmla="*/ f46 f15 1"/>
                            <a:gd name="f64" fmla="*/ f49 f14 1"/>
                            <a:gd name="f65" fmla="*/ f50 f15 1"/>
                            <a:gd name="f66" fmla="*/ f51 f14 1"/>
                            <a:gd name="f67" fmla="*/ f52 f15 1"/>
                            <a:gd name="f68" fmla="*/ f53 f14 1"/>
                            <a:gd name="f69" fmla="*/ f54 f14 1"/>
                            <a:gd name="f70" fmla="*/ f55 f15 1"/>
                            <a:gd name="f71" fmla="*/ f56 f15 1"/>
                            <a:gd name="f72" fmla="*/ f57 f14 1"/>
                            <a:gd name="f73" fmla="*/ f58 f15 1"/>
                            <a:gd name="f74" fmla="*/ f59 f15 1"/>
                          </a:gdLst>
                          <a:ahLst/>
                          <a:cxnLst/>
                          <a:rect l="f60" t="f63" r="f61" b="f62"/>
                          <a:pathLst>
                            <a:path w="45" h="49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2"/>
                              </a:moveTo>
                              <a:lnTo>
                                <a:pt x="f5" y="f12"/>
                              </a:lnTo>
                              <a:lnTo>
                                <a:pt x="f5" y="f10"/>
                              </a:lnTo>
                              <a:lnTo>
                                <a:pt x="f9" y="f12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6"/>
                              </a:lnTo>
                              <a:lnTo>
                                <a:pt x="f6" y="f7"/>
                              </a:lnTo>
                              <a:lnTo>
                                <a:pt x="f9" y="f12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2" name="Freeform 99"/>
                      <wps:cNvSpPr/>
                      <wps:spPr>
                        <a:xfrm>
                          <a:off x="390604" y="315724"/>
                          <a:ext cx="38523" cy="219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4"/>
                            <a:gd name="f8" fmla="val 20"/>
                            <a:gd name="f9" fmla="val 29"/>
                            <a:gd name="f10" fmla="val 15"/>
                            <a:gd name="f11" fmla="val 55"/>
                            <a:gd name="f12" fmla="val 19"/>
                            <a:gd name="f13" fmla="+- 0 0 0"/>
                            <a:gd name="f14" fmla="*/ f3 1 60"/>
                            <a:gd name="f15" fmla="*/ f4 1 34"/>
                            <a:gd name="f16" fmla="+- f7 0 f5"/>
                            <a:gd name="f17" fmla="+- f6 0 f5"/>
                            <a:gd name="f18" fmla="*/ f13 f0 1"/>
                            <a:gd name="f19" fmla="*/ f17 1 60"/>
                            <a:gd name="f20" fmla="*/ f16 1 34"/>
                            <a:gd name="f21" fmla="*/ 0 f17 1"/>
                            <a:gd name="f22" fmla="*/ 0 f16 1"/>
                            <a:gd name="f23" fmla="*/ 20 f17 1"/>
                            <a:gd name="f24" fmla="*/ 29 f16 1"/>
                            <a:gd name="f25" fmla="*/ 15 f17 1"/>
                            <a:gd name="f26" fmla="*/ 34 f16 1"/>
                            <a:gd name="f27" fmla="*/ 55 f17 1"/>
                            <a:gd name="f28" fmla="*/ 15 f16 1"/>
                            <a:gd name="f29" fmla="*/ 60 f17 1"/>
                            <a:gd name="f30" fmla="*/ 19 f16 1"/>
                            <a:gd name="f31" fmla="*/ f18 1 f2"/>
                            <a:gd name="f32" fmla="*/ f21 1 60"/>
                            <a:gd name="f33" fmla="*/ f22 1 34"/>
                            <a:gd name="f34" fmla="*/ f23 1 60"/>
                            <a:gd name="f35" fmla="*/ f24 1 34"/>
                            <a:gd name="f36" fmla="*/ f25 1 60"/>
                            <a:gd name="f37" fmla="*/ f26 1 34"/>
                            <a:gd name="f38" fmla="*/ f27 1 60"/>
                            <a:gd name="f39" fmla="*/ f28 1 34"/>
                            <a:gd name="f40" fmla="*/ f29 1 60"/>
                            <a:gd name="f41" fmla="*/ f30 1 34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20"/>
                            <a:gd name="f53" fmla="*/ f38 1 f19"/>
                            <a:gd name="f54" fmla="*/ f39 1 f20"/>
                            <a:gd name="f55" fmla="*/ f40 1 f19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5 1"/>
                            <a:gd name="f67" fmla="*/ f53 f14 1"/>
                            <a:gd name="f68" fmla="*/ f54 f15 1"/>
                            <a:gd name="f69" fmla="*/ f55 f14 1"/>
                            <a:gd name="f70" fmla="*/ f56 f15 1"/>
                          </a:gdLst>
                          <a:ahLst/>
                          <a:cxnLst/>
                          <a:rect l="f57" t="f60" r="f58" b="f59"/>
                          <a:pathLst>
                            <a:path w="60" h="34">
                              <a:moveTo>
                                <a:pt x="f5" y="f5"/>
                              </a:move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5" y="f5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7"/>
                              </a:lnTo>
                              <a:lnTo>
                                <a:pt x="f10" y="f9"/>
                              </a:lnTo>
                              <a:lnTo>
                                <a:pt x="f10" y="f7"/>
                              </a:lnTo>
                              <a:close/>
                              <a:moveTo>
                                <a:pt x="f10" y="f9"/>
                              </a:moveTo>
                              <a:lnTo>
                                <a:pt x="f10" y="f9"/>
                              </a:lnTo>
                              <a:lnTo>
                                <a:pt x="f11" y="f10"/>
                              </a:lnTo>
                              <a:lnTo>
                                <a:pt x="f6" y="f12"/>
                              </a:lnTo>
                              <a:lnTo>
                                <a:pt x="f10" y="f7"/>
                              </a:lnTo>
                              <a:lnTo>
                                <a:pt x="f10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3" name="Freeform 100"/>
                      <wps:cNvSpPr/>
                      <wps:spPr>
                        <a:xfrm>
                          <a:off x="380884" y="327602"/>
                          <a:ext cx="38523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0"/>
                            <a:gd name="f7" fmla="val 35"/>
                            <a:gd name="f8" fmla="val 5"/>
                            <a:gd name="f9" fmla="val 20"/>
                            <a:gd name="f10" fmla="val 30"/>
                            <a:gd name="f11" fmla="val 15"/>
                            <a:gd name="f12" fmla="val 25"/>
                            <a:gd name="f13" fmla="+- 0 0 0"/>
                            <a:gd name="f14" fmla="*/ f3 1 60"/>
                            <a:gd name="f15" fmla="*/ f4 1 35"/>
                            <a:gd name="f16" fmla="+- f7 0 f5"/>
                            <a:gd name="f17" fmla="+- f6 0 f5"/>
                            <a:gd name="f18" fmla="*/ f13 f0 1"/>
                            <a:gd name="f19" fmla="*/ f17 1 60"/>
                            <a:gd name="f20" fmla="*/ f16 1 35"/>
                            <a:gd name="f21" fmla="*/ 5 f17 1"/>
                            <a:gd name="f22" fmla="*/ 0 f16 1"/>
                            <a:gd name="f23" fmla="*/ 20 f17 1"/>
                            <a:gd name="f24" fmla="*/ 30 f16 1"/>
                            <a:gd name="f25" fmla="*/ 15 f17 1"/>
                            <a:gd name="f26" fmla="*/ 0 f17 1"/>
                            <a:gd name="f27" fmla="*/ 35 f16 1"/>
                            <a:gd name="f28" fmla="*/ 60 f17 1"/>
                            <a:gd name="f29" fmla="*/ 20 f16 1"/>
                            <a:gd name="f30" fmla="*/ 25 f16 1"/>
                            <a:gd name="f31" fmla="*/ f18 1 f2"/>
                            <a:gd name="f32" fmla="*/ f21 1 60"/>
                            <a:gd name="f33" fmla="*/ f22 1 35"/>
                            <a:gd name="f34" fmla="*/ f23 1 60"/>
                            <a:gd name="f35" fmla="*/ f24 1 35"/>
                            <a:gd name="f36" fmla="*/ f25 1 60"/>
                            <a:gd name="f37" fmla="*/ f26 1 60"/>
                            <a:gd name="f38" fmla="*/ f27 1 35"/>
                            <a:gd name="f39" fmla="*/ f28 1 60"/>
                            <a:gd name="f40" fmla="*/ f29 1 35"/>
                            <a:gd name="f41" fmla="*/ f30 1 35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19"/>
                            <a:gd name="f53" fmla="*/ f38 1 f20"/>
                            <a:gd name="f54" fmla="*/ f39 1 f19"/>
                            <a:gd name="f55" fmla="*/ f40 1 f20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4 1"/>
                            <a:gd name="f67" fmla="*/ f53 f15 1"/>
                            <a:gd name="f68" fmla="*/ f54 f14 1"/>
                            <a:gd name="f69" fmla="*/ f55 f15 1"/>
                            <a:gd name="f70" fmla="*/ f56 f15 1"/>
                          </a:gdLst>
                          <a:ahLst/>
                          <a:cxnLst/>
                          <a:rect l="f57" t="f60" r="f58" b="f59"/>
                          <a:pathLst>
                            <a:path w="60" h="35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11" y="f7"/>
                              </a:lnTo>
                              <a:lnTo>
                                <a:pt x="f11" y="f10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11" y="f10"/>
                              </a:moveTo>
                              <a:lnTo>
                                <a:pt x="f11" y="f10"/>
                              </a:lnTo>
                              <a:lnTo>
                                <a:pt x="f6" y="f9"/>
                              </a:lnTo>
                              <a:lnTo>
                                <a:pt x="f6" y="f12"/>
                              </a:lnTo>
                              <a:lnTo>
                                <a:pt x="f9" y="f7"/>
                              </a:lnTo>
                              <a:lnTo>
                                <a:pt x="f11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4" name="Freeform 101"/>
                      <wps:cNvSpPr/>
                      <wps:spPr>
                        <a:xfrm>
                          <a:off x="374757" y="337322"/>
                          <a:ext cx="35277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15"/>
                            <a:gd name="f10" fmla="val 10"/>
                            <a:gd name="f11" fmla="val 30"/>
                            <a:gd name="f12" fmla="val 25"/>
                            <a:gd name="f13" fmla="+- 0 0 0"/>
                            <a:gd name="f14" fmla="*/ f3 1 55"/>
                            <a:gd name="f15" fmla="*/ f4 1 35"/>
                            <a:gd name="f16" fmla="+- f7 0 f5"/>
                            <a:gd name="f17" fmla="+- f6 0 f5"/>
                            <a:gd name="f18" fmla="*/ f13 f0 1"/>
                            <a:gd name="f19" fmla="*/ f17 1 55"/>
                            <a:gd name="f20" fmla="*/ f16 1 35"/>
                            <a:gd name="f21" fmla="*/ 5 f17 1"/>
                            <a:gd name="f22" fmla="*/ 0 f16 1"/>
                            <a:gd name="f23" fmla="*/ 15 f17 1"/>
                            <a:gd name="f24" fmla="*/ 35 f16 1"/>
                            <a:gd name="f25" fmla="*/ 10 f17 1"/>
                            <a:gd name="f26" fmla="*/ 0 f17 1"/>
                            <a:gd name="f27" fmla="*/ 5 f16 1"/>
                            <a:gd name="f28" fmla="*/ 30 f16 1"/>
                            <a:gd name="f29" fmla="*/ 55 f17 1"/>
                            <a:gd name="f30" fmla="*/ 25 f16 1"/>
                            <a:gd name="f31" fmla="*/ f18 1 f2"/>
                            <a:gd name="f32" fmla="*/ f21 1 55"/>
                            <a:gd name="f33" fmla="*/ f22 1 35"/>
                            <a:gd name="f34" fmla="*/ f23 1 55"/>
                            <a:gd name="f35" fmla="*/ f24 1 35"/>
                            <a:gd name="f36" fmla="*/ f25 1 55"/>
                            <a:gd name="f37" fmla="*/ f26 1 55"/>
                            <a:gd name="f38" fmla="*/ f27 1 35"/>
                            <a:gd name="f39" fmla="*/ f28 1 35"/>
                            <a:gd name="f40" fmla="*/ f29 1 55"/>
                            <a:gd name="f41" fmla="*/ f30 1 35"/>
                            <a:gd name="f42" fmla="*/ 0 1 f19"/>
                            <a:gd name="f43" fmla="*/ f6 1 f19"/>
                            <a:gd name="f44" fmla="*/ 0 1 f20"/>
                            <a:gd name="f45" fmla="*/ f7 1 f20"/>
                            <a:gd name="f46" fmla="+- f31 0 f1"/>
                            <a:gd name="f47" fmla="*/ f32 1 f19"/>
                            <a:gd name="f48" fmla="*/ f33 1 f20"/>
                            <a:gd name="f49" fmla="*/ f34 1 f19"/>
                            <a:gd name="f50" fmla="*/ f35 1 f20"/>
                            <a:gd name="f51" fmla="*/ f36 1 f19"/>
                            <a:gd name="f52" fmla="*/ f37 1 f19"/>
                            <a:gd name="f53" fmla="*/ f38 1 f20"/>
                            <a:gd name="f54" fmla="*/ f39 1 f20"/>
                            <a:gd name="f55" fmla="*/ f40 1 f19"/>
                            <a:gd name="f56" fmla="*/ f41 1 f20"/>
                            <a:gd name="f57" fmla="*/ f42 f14 1"/>
                            <a:gd name="f58" fmla="*/ f43 f14 1"/>
                            <a:gd name="f59" fmla="*/ f45 f15 1"/>
                            <a:gd name="f60" fmla="*/ f44 f15 1"/>
                            <a:gd name="f61" fmla="*/ f47 f14 1"/>
                            <a:gd name="f62" fmla="*/ f48 f15 1"/>
                            <a:gd name="f63" fmla="*/ f49 f14 1"/>
                            <a:gd name="f64" fmla="*/ f50 f15 1"/>
                            <a:gd name="f65" fmla="*/ f51 f14 1"/>
                            <a:gd name="f66" fmla="*/ f52 f14 1"/>
                            <a:gd name="f67" fmla="*/ f53 f15 1"/>
                            <a:gd name="f68" fmla="*/ f54 f15 1"/>
                            <a:gd name="f69" fmla="*/ f55 f14 1"/>
                            <a:gd name="f70" fmla="*/ f56 f15 1"/>
                          </a:gdLst>
                          <a:ahLst/>
                          <a:cxnLst/>
                          <a:rect l="f57" t="f60" r="f58" b="f59"/>
                          <a:pathLst>
                            <a:path w="55" h="35">
                              <a:moveTo>
                                <a:pt x="f8" y="f5"/>
                              </a:moveTo>
                              <a:lnTo>
                                <a:pt x="f9" y="f7"/>
                              </a:lnTo>
                              <a:lnTo>
                                <a:pt x="f10" y="f7"/>
                              </a:lnTo>
                              <a:lnTo>
                                <a:pt x="f5" y="f8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7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10" y="f11"/>
                              </a:lnTo>
                              <a:lnTo>
                                <a:pt x="f6" y="f12"/>
                              </a:lnTo>
                              <a:lnTo>
                                <a:pt x="f6" y="f11"/>
                              </a:lnTo>
                              <a:lnTo>
                                <a:pt x="f1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5" name="Freeform 102"/>
                      <wps:cNvSpPr/>
                      <wps:spPr>
                        <a:xfrm>
                          <a:off x="365037" y="349922"/>
                          <a:ext cx="35277" cy="2267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5"/>
                            <a:gd name="f7" fmla="val 35"/>
                            <a:gd name="f8" fmla="val 5"/>
                            <a:gd name="f9" fmla="val 10"/>
                            <a:gd name="f10" fmla="val 30"/>
                            <a:gd name="f11" fmla="val 50"/>
                            <a:gd name="f12" fmla="+- 0 0 0"/>
                            <a:gd name="f13" fmla="*/ f3 1 55"/>
                            <a:gd name="f14" fmla="*/ f4 1 35"/>
                            <a:gd name="f15" fmla="+- f7 0 f5"/>
                            <a:gd name="f16" fmla="+- f6 0 f5"/>
                            <a:gd name="f17" fmla="*/ f12 f0 1"/>
                            <a:gd name="f18" fmla="*/ f16 1 55"/>
                            <a:gd name="f19" fmla="*/ f15 1 35"/>
                            <a:gd name="f20" fmla="*/ 5 f16 1"/>
                            <a:gd name="f21" fmla="*/ 0 f15 1"/>
                            <a:gd name="f22" fmla="*/ 10 f16 1"/>
                            <a:gd name="f23" fmla="*/ 35 f15 1"/>
                            <a:gd name="f24" fmla="*/ 0 f16 1"/>
                            <a:gd name="f25" fmla="*/ 30 f15 1"/>
                            <a:gd name="f26" fmla="*/ 50 f16 1"/>
                            <a:gd name="f27" fmla="*/ 55 f16 1"/>
                            <a:gd name="f28" fmla="*/ f17 1 f2"/>
                            <a:gd name="f29" fmla="*/ f20 1 55"/>
                            <a:gd name="f30" fmla="*/ f21 1 35"/>
                            <a:gd name="f31" fmla="*/ f22 1 55"/>
                            <a:gd name="f32" fmla="*/ f23 1 35"/>
                            <a:gd name="f33" fmla="*/ f24 1 55"/>
                            <a:gd name="f34" fmla="*/ f25 1 35"/>
                            <a:gd name="f35" fmla="*/ f26 1 55"/>
                            <a:gd name="f36" fmla="*/ f27 1 55"/>
                            <a:gd name="f37" fmla="*/ 0 1 f18"/>
                            <a:gd name="f38" fmla="*/ f6 1 f18"/>
                            <a:gd name="f39" fmla="*/ 0 1 f19"/>
                            <a:gd name="f40" fmla="*/ f7 1 f19"/>
                            <a:gd name="f41" fmla="+- f28 0 f1"/>
                            <a:gd name="f42" fmla="*/ f29 1 f18"/>
                            <a:gd name="f43" fmla="*/ f30 1 f19"/>
                            <a:gd name="f44" fmla="*/ f31 1 f18"/>
                            <a:gd name="f45" fmla="*/ f32 1 f19"/>
                            <a:gd name="f46" fmla="*/ f33 1 f18"/>
                            <a:gd name="f47" fmla="*/ f34 1 f19"/>
                            <a:gd name="f48" fmla="*/ f35 1 f18"/>
                            <a:gd name="f49" fmla="*/ f36 1 f18"/>
                            <a:gd name="f50" fmla="*/ f37 f13 1"/>
                            <a:gd name="f51" fmla="*/ f38 f13 1"/>
                            <a:gd name="f52" fmla="*/ f40 f14 1"/>
                            <a:gd name="f53" fmla="*/ f39 f14 1"/>
                            <a:gd name="f54" fmla="*/ f42 f13 1"/>
                            <a:gd name="f55" fmla="*/ f43 f14 1"/>
                            <a:gd name="f56" fmla="*/ f44 f13 1"/>
                            <a:gd name="f57" fmla="*/ f45 f14 1"/>
                            <a:gd name="f58" fmla="*/ f46 f13 1"/>
                            <a:gd name="f59" fmla="*/ f47 f14 1"/>
                            <a:gd name="f60" fmla="*/ f48 f13 1"/>
                            <a:gd name="f61" fmla="*/ f49 f13 1"/>
                          </a:gdLst>
                          <a:ahLst/>
                          <a:cxnLst/>
                          <a:rect l="f50" t="f53" r="f51" b="f52"/>
                          <a:pathLst>
                            <a:path w="55" h="35">
                              <a:moveTo>
                                <a:pt x="f8" y="f5"/>
                              </a:move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9" y="f7"/>
                              </a:move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9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6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6" name="Freeform 103"/>
                      <wps:cNvSpPr/>
                      <wps:spPr>
                        <a:xfrm>
                          <a:off x="355683" y="359276"/>
                          <a:ext cx="31318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0"/>
                            <a:gd name="f7" fmla="val 40"/>
                            <a:gd name="f8" fmla="val 5"/>
                            <a:gd name="f9" fmla="val 10"/>
                            <a:gd name="f10" fmla="val 35"/>
                            <a:gd name="f11" fmla="val 30"/>
                            <a:gd name="f12" fmla="+- 0 0 0"/>
                            <a:gd name="f13" fmla="*/ f3 1 50"/>
                            <a:gd name="f14" fmla="*/ f4 1 40"/>
                            <a:gd name="f15" fmla="+- f7 0 f5"/>
                            <a:gd name="f16" fmla="+- f6 0 f5"/>
                            <a:gd name="f17" fmla="*/ f12 f0 1"/>
                            <a:gd name="f18" fmla="*/ f16 1 50"/>
                            <a:gd name="f19" fmla="*/ f15 1 40"/>
                            <a:gd name="f20" fmla="*/ 5 f16 1"/>
                            <a:gd name="f21" fmla="*/ 0 f15 1"/>
                            <a:gd name="f22" fmla="*/ 10 f16 1"/>
                            <a:gd name="f23" fmla="*/ 35 f15 1"/>
                            <a:gd name="f24" fmla="*/ 0 f16 1"/>
                            <a:gd name="f25" fmla="*/ 40 f15 1"/>
                            <a:gd name="f26" fmla="*/ 50 f16 1"/>
                            <a:gd name="f27" fmla="*/ 30 f15 1"/>
                            <a:gd name="f28" fmla="*/ f17 1 f2"/>
                            <a:gd name="f29" fmla="*/ f20 1 50"/>
                            <a:gd name="f30" fmla="*/ f21 1 40"/>
                            <a:gd name="f31" fmla="*/ f22 1 50"/>
                            <a:gd name="f32" fmla="*/ f23 1 40"/>
                            <a:gd name="f33" fmla="*/ f24 1 50"/>
                            <a:gd name="f34" fmla="*/ f25 1 40"/>
                            <a:gd name="f35" fmla="*/ f26 1 50"/>
                            <a:gd name="f36" fmla="*/ f27 1 40"/>
                            <a:gd name="f37" fmla="*/ 0 1 f18"/>
                            <a:gd name="f38" fmla="*/ f6 1 f18"/>
                            <a:gd name="f39" fmla="*/ 0 1 f19"/>
                            <a:gd name="f40" fmla="*/ f7 1 f19"/>
                            <a:gd name="f41" fmla="+- f28 0 f1"/>
                            <a:gd name="f42" fmla="*/ f29 1 f18"/>
                            <a:gd name="f43" fmla="*/ f30 1 f19"/>
                            <a:gd name="f44" fmla="*/ f31 1 f18"/>
                            <a:gd name="f45" fmla="*/ f32 1 f19"/>
                            <a:gd name="f46" fmla="*/ f33 1 f18"/>
                            <a:gd name="f47" fmla="*/ f34 1 f19"/>
                            <a:gd name="f48" fmla="*/ f35 1 f18"/>
                            <a:gd name="f49" fmla="*/ f36 1 f19"/>
                            <a:gd name="f50" fmla="*/ f37 f13 1"/>
                            <a:gd name="f51" fmla="*/ f38 f13 1"/>
                            <a:gd name="f52" fmla="*/ f40 f14 1"/>
                            <a:gd name="f53" fmla="*/ f39 f14 1"/>
                            <a:gd name="f54" fmla="*/ f42 f13 1"/>
                            <a:gd name="f55" fmla="*/ f43 f14 1"/>
                            <a:gd name="f56" fmla="*/ f44 f13 1"/>
                            <a:gd name="f57" fmla="*/ f45 f14 1"/>
                            <a:gd name="f58" fmla="*/ f46 f13 1"/>
                            <a:gd name="f59" fmla="*/ f47 f14 1"/>
                            <a:gd name="f60" fmla="*/ f48 f13 1"/>
                            <a:gd name="f61" fmla="*/ f49 f14 1"/>
                          </a:gdLst>
                          <a:ahLst/>
                          <a:cxnLst/>
                          <a:rect l="f50" t="f53" r="f51" b="f52"/>
                          <a:pathLst>
                            <a:path w="50" h="40">
                              <a:moveTo>
                                <a:pt x="f8" y="f5"/>
                              </a:moveTo>
                              <a:lnTo>
                                <a:pt x="f9" y="f10"/>
                              </a:lnTo>
                              <a:lnTo>
                                <a:pt x="f8" y="f10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7"/>
                              </a:lnTo>
                              <a:lnTo>
                                <a:pt x="f8" y="f10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10"/>
                              </a:moveTo>
                              <a:lnTo>
                                <a:pt x="f8" y="f10"/>
                              </a:lnTo>
                              <a:lnTo>
                                <a:pt x="f6" y="f11"/>
                              </a:lnTo>
                              <a:lnTo>
                                <a:pt x="f6" y="f10"/>
                              </a:lnTo>
                              <a:lnTo>
                                <a:pt x="f8" y="f7"/>
                              </a:lnTo>
                              <a:lnTo>
                                <a:pt x="f8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7" name="Freeform 104"/>
                      <wps:cNvSpPr/>
                      <wps:spPr>
                        <a:xfrm>
                          <a:off x="343082" y="368996"/>
                          <a:ext cx="28081" cy="25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40"/>
                            <a:gd name="f8" fmla="val 5"/>
                            <a:gd name="f9" fmla="val 35"/>
                            <a:gd name="f10" fmla="+- 0 0 0"/>
                            <a:gd name="f11" fmla="*/ f3 1 45"/>
                            <a:gd name="f12" fmla="*/ f4 1 40"/>
                            <a:gd name="f13" fmla="+- f7 0 f5"/>
                            <a:gd name="f14" fmla="+- f6 0 f5"/>
                            <a:gd name="f15" fmla="*/ f10 f0 1"/>
                            <a:gd name="f16" fmla="*/ f14 1 45"/>
                            <a:gd name="f17" fmla="*/ f13 1 40"/>
                            <a:gd name="f18" fmla="*/ 45 f14 1"/>
                            <a:gd name="f19" fmla="*/ 40 f13 1"/>
                            <a:gd name="f20" fmla="*/ 5 f14 1"/>
                            <a:gd name="f21" fmla="*/ 35 f13 1"/>
                            <a:gd name="f22" fmla="*/ 0 f14 1"/>
                            <a:gd name="f23" fmla="*/ 0 f13 1"/>
                            <a:gd name="f24" fmla="*/ f15 1 f2"/>
                            <a:gd name="f25" fmla="*/ f18 1 45"/>
                            <a:gd name="f26" fmla="*/ f19 1 40"/>
                            <a:gd name="f27" fmla="*/ f20 1 45"/>
                            <a:gd name="f28" fmla="*/ f21 1 40"/>
                            <a:gd name="f29" fmla="*/ f22 1 45"/>
                            <a:gd name="f30" fmla="*/ f23 1 40"/>
                            <a:gd name="f31" fmla="*/ 0 1 f16"/>
                            <a:gd name="f32" fmla="*/ f6 1 f16"/>
                            <a:gd name="f33" fmla="*/ 0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8 1 f17"/>
                            <a:gd name="f40" fmla="*/ f29 1 f16"/>
                            <a:gd name="f41" fmla="*/ f30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2 1"/>
                            <a:gd name="f50" fmla="*/ f40 f11 1"/>
                            <a:gd name="f51" fmla="*/ f41 f12 1"/>
                          </a:gdLst>
                          <a:ahLst/>
                          <a:cxnLst/>
                          <a:rect l="f42" t="f45" r="f43" b="f44"/>
                          <a:pathLst>
                            <a:path w="45" h="40">
                              <a:moveTo>
                                <a:pt x="f6" y="f7"/>
                              </a:move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lnTo>
                                <a:pt x="f6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5" y="f7"/>
                              </a:lnTo>
                              <a:lnTo>
                                <a:pt x="f5" y="f9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5" y="f9"/>
                              </a:lnTo>
                              <a:lnTo>
                                <a:pt x="f5" y="f5"/>
                              </a:lnTo>
                              <a:lnTo>
                                <a:pt x="f8" y="f5"/>
                              </a:ln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8" name="Freeform 105"/>
                      <wps:cNvSpPr/>
                      <wps:spPr>
                        <a:xfrm>
                          <a:off x="314279" y="384843"/>
                          <a:ext cx="28081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50"/>
                            <a:gd name="f8" fmla="val 15"/>
                            <a:gd name="f9" fmla="val 5"/>
                            <a:gd name="f10" fmla="val 35"/>
                            <a:gd name="f11" fmla="val 10"/>
                            <a:gd name="f12" fmla="val 40"/>
                            <a:gd name="f13" fmla="+- 0 0 0"/>
                            <a:gd name="f14" fmla="*/ f3 1 45"/>
                            <a:gd name="f15" fmla="*/ f4 1 50"/>
                            <a:gd name="f16" fmla="+- f7 0 f5"/>
                            <a:gd name="f17" fmla="+- f6 0 f5"/>
                            <a:gd name="f18" fmla="*/ f13 f0 1"/>
                            <a:gd name="f19" fmla="*/ f17 1 45"/>
                            <a:gd name="f20" fmla="*/ f16 1 50"/>
                            <a:gd name="f21" fmla="*/ 15 f17 1"/>
                            <a:gd name="f22" fmla="*/ 5 f16 1"/>
                            <a:gd name="f23" fmla="*/ 5 f17 1"/>
                            <a:gd name="f24" fmla="*/ 35 f16 1"/>
                            <a:gd name="f25" fmla="*/ 0 f17 1"/>
                            <a:gd name="f26" fmla="*/ 10 f17 1"/>
                            <a:gd name="f27" fmla="*/ 0 f16 1"/>
                            <a:gd name="f28" fmla="*/ 40 f16 1"/>
                            <a:gd name="f29" fmla="*/ 45 f17 1"/>
                            <a:gd name="f30" fmla="*/ 45 f16 1"/>
                            <a:gd name="f31" fmla="*/ 50 f16 1"/>
                            <a:gd name="f32" fmla="*/ f18 1 f2"/>
                            <a:gd name="f33" fmla="*/ f21 1 45"/>
                            <a:gd name="f34" fmla="*/ f22 1 50"/>
                            <a:gd name="f35" fmla="*/ f23 1 45"/>
                            <a:gd name="f36" fmla="*/ f24 1 50"/>
                            <a:gd name="f37" fmla="*/ f25 1 45"/>
                            <a:gd name="f38" fmla="*/ f26 1 45"/>
                            <a:gd name="f39" fmla="*/ f27 1 50"/>
                            <a:gd name="f40" fmla="*/ f28 1 50"/>
                            <a:gd name="f41" fmla="*/ f29 1 45"/>
                            <a:gd name="f42" fmla="*/ f30 1 50"/>
                            <a:gd name="f43" fmla="*/ f31 1 50"/>
                            <a:gd name="f44" fmla="*/ 0 1 f19"/>
                            <a:gd name="f45" fmla="*/ f6 1 f19"/>
                            <a:gd name="f46" fmla="*/ 0 1 f20"/>
                            <a:gd name="f47" fmla="*/ f7 1 f20"/>
                            <a:gd name="f48" fmla="+- f32 0 f1"/>
                            <a:gd name="f49" fmla="*/ f33 1 f19"/>
                            <a:gd name="f50" fmla="*/ f34 1 f20"/>
                            <a:gd name="f51" fmla="*/ f35 1 f19"/>
                            <a:gd name="f52" fmla="*/ f36 1 f20"/>
                            <a:gd name="f53" fmla="*/ f37 1 f19"/>
                            <a:gd name="f54" fmla="*/ f38 1 f19"/>
                            <a:gd name="f55" fmla="*/ f39 1 f20"/>
                            <a:gd name="f56" fmla="*/ f40 1 f20"/>
                            <a:gd name="f57" fmla="*/ f41 1 f19"/>
                            <a:gd name="f58" fmla="*/ f42 1 f20"/>
                            <a:gd name="f59" fmla="*/ f43 1 f20"/>
                            <a:gd name="f60" fmla="*/ f44 f14 1"/>
                            <a:gd name="f61" fmla="*/ f45 f14 1"/>
                            <a:gd name="f62" fmla="*/ f47 f15 1"/>
                            <a:gd name="f63" fmla="*/ f46 f15 1"/>
                            <a:gd name="f64" fmla="*/ f49 f14 1"/>
                            <a:gd name="f65" fmla="*/ f50 f15 1"/>
                            <a:gd name="f66" fmla="*/ f51 f14 1"/>
                            <a:gd name="f67" fmla="*/ f52 f15 1"/>
                            <a:gd name="f68" fmla="*/ f53 f14 1"/>
                            <a:gd name="f69" fmla="*/ f54 f14 1"/>
                            <a:gd name="f70" fmla="*/ f55 f15 1"/>
                            <a:gd name="f71" fmla="*/ f56 f15 1"/>
                            <a:gd name="f72" fmla="*/ f57 f14 1"/>
                            <a:gd name="f73" fmla="*/ f58 f15 1"/>
                            <a:gd name="f74" fmla="*/ f59 f15 1"/>
                          </a:gdLst>
                          <a:ahLst/>
                          <a:cxnLst/>
                          <a:rect l="f60" t="f63" r="f61" b="f62"/>
                          <a:pathLst>
                            <a:path w="45" h="50">
                              <a:moveTo>
                                <a:pt x="f8" y="f9"/>
                              </a:moveTo>
                              <a:lnTo>
                                <a:pt x="f9" y="f10"/>
                              </a:ln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8" y="f9"/>
                              </a:lnTo>
                              <a:close/>
                              <a:moveTo>
                                <a:pt x="f9" y="f12"/>
                              </a:moveTo>
                              <a:lnTo>
                                <a:pt x="f5" y="f12"/>
                              </a:lnTo>
                              <a:lnTo>
                                <a:pt x="f5" y="f10"/>
                              </a:lnTo>
                              <a:lnTo>
                                <a:pt x="f9" y="f12"/>
                              </a:lnTo>
                              <a:close/>
                              <a:moveTo>
                                <a:pt x="f5" y="f10"/>
                              </a:moveTo>
                              <a:lnTo>
                                <a:pt x="f9" y="f10"/>
                              </a:lnTo>
                              <a:lnTo>
                                <a:pt x="f6" y="f6"/>
                              </a:lnTo>
                              <a:lnTo>
                                <a:pt x="f6" y="f7"/>
                              </a:lnTo>
                              <a:lnTo>
                                <a:pt x="f9" y="f12"/>
                              </a:lnTo>
                              <a:lnTo>
                                <a:pt x="f5" y="f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49" name="Freeform 106"/>
                      <wps:cNvSpPr/>
                      <wps:spPr>
                        <a:xfrm>
                          <a:off x="330116" y="378360"/>
                          <a:ext cx="28081" cy="280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"/>
                            <a:gd name="f7" fmla="val 10"/>
                            <a:gd name="f8" fmla="val 5"/>
                            <a:gd name="f9" fmla="val 35"/>
                            <a:gd name="f10" fmla="val 30"/>
                            <a:gd name="f11" fmla="val 40"/>
                            <a:gd name="f12" fmla="+- 0 0 0"/>
                            <a:gd name="f13" fmla="*/ f3 1 45"/>
                            <a:gd name="f14" fmla="*/ f4 1 45"/>
                            <a:gd name="f15" fmla="+- f6 0 f5"/>
                            <a:gd name="f16" fmla="*/ f12 f0 1"/>
                            <a:gd name="f17" fmla="*/ f15 1 45"/>
                            <a:gd name="f18" fmla="*/ 10 f15 1"/>
                            <a:gd name="f19" fmla="*/ 0 f15 1"/>
                            <a:gd name="f20" fmla="*/ 5 f15 1"/>
                            <a:gd name="f21" fmla="*/ 35 f15 1"/>
                            <a:gd name="f22" fmla="*/ 30 f15 1"/>
                            <a:gd name="f23" fmla="*/ 45 f15 1"/>
                            <a:gd name="f24" fmla="*/ 40 f15 1"/>
                            <a:gd name="f25" fmla="*/ f16 1 f2"/>
                            <a:gd name="f26" fmla="*/ f18 1 45"/>
                            <a:gd name="f27" fmla="*/ f19 1 45"/>
                            <a:gd name="f28" fmla="*/ f20 1 45"/>
                            <a:gd name="f29" fmla="*/ f21 1 45"/>
                            <a:gd name="f30" fmla="*/ f22 1 45"/>
                            <a:gd name="f31" fmla="*/ f23 1 45"/>
                            <a:gd name="f32" fmla="*/ f24 1 45"/>
                            <a:gd name="f33" fmla="*/ 0 1 f17"/>
                            <a:gd name="f34" fmla="*/ f6 1 f17"/>
                            <a:gd name="f35" fmla="+- f25 0 f1"/>
                            <a:gd name="f36" fmla="*/ f26 1 f17"/>
                            <a:gd name="f37" fmla="*/ f27 1 f17"/>
                            <a:gd name="f38" fmla="*/ f28 1 f17"/>
                            <a:gd name="f39" fmla="*/ f29 1 f17"/>
                            <a:gd name="f40" fmla="*/ f30 1 f17"/>
                            <a:gd name="f41" fmla="*/ f31 1 f17"/>
                            <a:gd name="f42" fmla="*/ f32 1 f17"/>
                            <a:gd name="f43" fmla="*/ f33 f13 1"/>
                            <a:gd name="f44" fmla="*/ f34 f13 1"/>
                            <a:gd name="f45" fmla="*/ f34 f14 1"/>
                            <a:gd name="f46" fmla="*/ f33 f14 1"/>
                            <a:gd name="f47" fmla="*/ f36 f13 1"/>
                            <a:gd name="f48" fmla="*/ f37 f14 1"/>
                            <a:gd name="f49" fmla="*/ f38 f13 1"/>
                            <a:gd name="f50" fmla="*/ f39 f14 1"/>
                            <a:gd name="f51" fmla="*/ f37 f13 1"/>
                            <a:gd name="f52" fmla="*/ f40 f14 1"/>
                            <a:gd name="f53" fmla="*/ f41 f13 1"/>
                            <a:gd name="f54" fmla="*/ f42 f14 1"/>
                            <a:gd name="f55" fmla="*/ f41 f14 1"/>
                          </a:gdLst>
                          <a:ahLst/>
                          <a:cxnLst/>
                          <a:rect l="f43" t="f46" r="f44" b="f45"/>
                          <a:pathLst>
                            <a:path w="45" h="45">
                              <a:moveTo>
                                <a:pt x="f7" y="f5"/>
                              </a:moveTo>
                              <a:lnTo>
                                <a:pt x="f8" y="f9"/>
                              </a:lnTo>
                              <a:lnTo>
                                <a:pt x="f5" y="f9"/>
                              </a:lnTo>
                              <a:lnTo>
                                <a:pt x="f8" y="f5"/>
                              </a:lnTo>
                              <a:lnTo>
                                <a:pt x="f7" y="f5"/>
                              </a:lnTo>
                              <a:close/>
                              <a:moveTo>
                                <a:pt x="f5" y="f9"/>
                              </a:moveTo>
                              <a:lnTo>
                                <a:pt x="f5" y="f9"/>
                              </a:lnTo>
                              <a:close/>
                              <a:moveTo>
                                <a:pt x="f5" y="f9"/>
                              </a:moveTo>
                              <a:lnTo>
                                <a:pt x="f8" y="f10"/>
                              </a:lnTo>
                              <a:lnTo>
                                <a:pt x="f6" y="f11"/>
                              </a:lnTo>
                              <a:lnTo>
                                <a:pt x="f6" y="f6"/>
                              </a:lnTo>
                              <a:lnTo>
                                <a:pt x="f5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  <wps:wsp>
                      <wps:cNvPr id="50" name="Freeform 107"/>
                      <wps:cNvSpPr/>
                      <wps:spPr>
                        <a:xfrm>
                          <a:off x="393841" y="290157"/>
                          <a:ext cx="41404" cy="3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5"/>
                            <a:gd name="f7" fmla="val 50"/>
                            <a:gd name="f8" fmla="val 20"/>
                            <a:gd name="f9" fmla="val 5"/>
                            <a:gd name="f10" fmla="val 25"/>
                            <a:gd name="f11" fmla="val 45"/>
                            <a:gd name="f12" fmla="val 60"/>
                            <a:gd name="f13" fmla="val 30"/>
                            <a:gd name="f14" fmla="val 35"/>
                            <a:gd name="f15" fmla="val 40"/>
                            <a:gd name="f16" fmla="+- 0 0 0"/>
                            <a:gd name="f17" fmla="*/ f3 1 65"/>
                            <a:gd name="f18" fmla="*/ f4 1 50"/>
                            <a:gd name="f19" fmla="+- f7 0 f5"/>
                            <a:gd name="f20" fmla="+- f6 0 f5"/>
                            <a:gd name="f21" fmla="*/ f16 f0 1"/>
                            <a:gd name="f22" fmla="*/ f20 1 65"/>
                            <a:gd name="f23" fmla="*/ f19 1 50"/>
                            <a:gd name="f24" fmla="*/ 0 f20 1"/>
                            <a:gd name="f25" fmla="*/ 20 f19 1"/>
                            <a:gd name="f26" fmla="*/ 5 f20 1"/>
                            <a:gd name="f27" fmla="*/ 25 f20 1"/>
                            <a:gd name="f28" fmla="*/ 50 f19 1"/>
                            <a:gd name="f29" fmla="*/ 20 f20 1"/>
                            <a:gd name="f30" fmla="*/ 45 f19 1"/>
                            <a:gd name="f31" fmla="*/ 60 f20 1"/>
                            <a:gd name="f32" fmla="*/ 30 f19 1"/>
                            <a:gd name="f33" fmla="*/ 35 f19 1"/>
                            <a:gd name="f34" fmla="*/ 65 f20 1"/>
                            <a:gd name="f35" fmla="*/ 40 f20 1"/>
                            <a:gd name="f36" fmla="*/ 5 f19 1"/>
                            <a:gd name="f37" fmla="*/ 0 f19 1"/>
                            <a:gd name="f38" fmla="*/ f21 1 f2"/>
                            <a:gd name="f39" fmla="*/ f24 1 65"/>
                            <a:gd name="f40" fmla="*/ f25 1 50"/>
                            <a:gd name="f41" fmla="*/ f26 1 65"/>
                            <a:gd name="f42" fmla="*/ f27 1 65"/>
                            <a:gd name="f43" fmla="*/ f28 1 50"/>
                            <a:gd name="f44" fmla="*/ f29 1 65"/>
                            <a:gd name="f45" fmla="*/ f30 1 50"/>
                            <a:gd name="f46" fmla="*/ f31 1 65"/>
                            <a:gd name="f47" fmla="*/ f32 1 50"/>
                            <a:gd name="f48" fmla="*/ f33 1 50"/>
                            <a:gd name="f49" fmla="*/ f34 1 65"/>
                            <a:gd name="f50" fmla="*/ f35 1 65"/>
                            <a:gd name="f51" fmla="*/ f36 1 50"/>
                            <a:gd name="f52" fmla="*/ f37 1 50"/>
                            <a:gd name="f53" fmla="*/ 0 1 f22"/>
                            <a:gd name="f54" fmla="*/ f6 1 f22"/>
                            <a:gd name="f55" fmla="*/ 0 1 f23"/>
                            <a:gd name="f56" fmla="*/ f7 1 f23"/>
                            <a:gd name="f57" fmla="+- f38 0 f1"/>
                            <a:gd name="f58" fmla="*/ f39 1 f22"/>
                            <a:gd name="f59" fmla="*/ f40 1 f23"/>
                            <a:gd name="f60" fmla="*/ f41 1 f22"/>
                            <a:gd name="f61" fmla="*/ f42 1 f22"/>
                            <a:gd name="f62" fmla="*/ f43 1 f23"/>
                            <a:gd name="f63" fmla="*/ f44 1 f22"/>
                            <a:gd name="f64" fmla="*/ f45 1 f23"/>
                            <a:gd name="f65" fmla="*/ f46 1 f22"/>
                            <a:gd name="f66" fmla="*/ f47 1 f23"/>
                            <a:gd name="f67" fmla="*/ f48 1 f23"/>
                            <a:gd name="f68" fmla="*/ f49 1 f22"/>
                            <a:gd name="f69" fmla="*/ f50 1 f22"/>
                            <a:gd name="f70" fmla="*/ f51 1 f23"/>
                            <a:gd name="f71" fmla="*/ f52 1 f23"/>
                            <a:gd name="f72" fmla="*/ f53 f17 1"/>
                            <a:gd name="f73" fmla="*/ f54 f17 1"/>
                            <a:gd name="f74" fmla="*/ f56 f18 1"/>
                            <a:gd name="f75" fmla="*/ f55 f18 1"/>
                            <a:gd name="f76" fmla="*/ f58 f17 1"/>
                            <a:gd name="f77" fmla="*/ f59 f18 1"/>
                            <a:gd name="f78" fmla="*/ f60 f17 1"/>
                            <a:gd name="f79" fmla="*/ f61 f17 1"/>
                            <a:gd name="f80" fmla="*/ f62 f18 1"/>
                            <a:gd name="f81" fmla="*/ f63 f17 1"/>
                            <a:gd name="f82" fmla="*/ f64 f18 1"/>
                            <a:gd name="f83" fmla="*/ f65 f17 1"/>
                            <a:gd name="f84" fmla="*/ f66 f18 1"/>
                            <a:gd name="f85" fmla="*/ f67 f18 1"/>
                            <a:gd name="f86" fmla="*/ f68 f17 1"/>
                            <a:gd name="f87" fmla="*/ f69 f17 1"/>
                            <a:gd name="f88" fmla="*/ f70 f18 1"/>
                            <a:gd name="f89" fmla="*/ f71 f18 1"/>
                          </a:gdLst>
                          <a:ahLst/>
                          <a:cxnLst/>
                          <a:rect l="f72" t="f75" r="f73" b="f74"/>
                          <a:pathLst>
                            <a:path w="65" h="50">
                              <a:moveTo>
                                <a:pt x="f5" y="f8"/>
                              </a:moveTo>
                              <a:lnTo>
                                <a:pt x="f5" y="f8"/>
                              </a:lnTo>
                              <a:close/>
                              <a:moveTo>
                                <a:pt x="f5" y="f8"/>
                              </a:moveTo>
                              <a:lnTo>
                                <a:pt x="f9" y="f8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lnTo>
                                <a:pt x="f5" y="f8"/>
                              </a:lnTo>
                              <a:close/>
                              <a:moveTo>
                                <a:pt x="f10" y="f7"/>
                              </a:moveTo>
                              <a:lnTo>
                                <a:pt x="f8" y="f7"/>
                              </a:lnTo>
                              <a:lnTo>
                                <a:pt x="f10" y="f7"/>
                              </a:lnTo>
                              <a:close/>
                              <a:moveTo>
                                <a:pt x="f8" y="f7"/>
                              </a:moveTo>
                              <a:lnTo>
                                <a:pt x="f8" y="f11"/>
                              </a:lnTo>
                              <a:lnTo>
                                <a:pt x="f12" y="f13"/>
                              </a:lnTo>
                              <a:lnTo>
                                <a:pt x="f12" y="f14"/>
                              </a:lnTo>
                              <a:lnTo>
                                <a:pt x="f10" y="f7"/>
                              </a:lnTo>
                              <a:lnTo>
                                <a:pt x="f8" y="f7"/>
                              </a:lnTo>
                              <a:close/>
                              <a:moveTo>
                                <a:pt x="f6" y="f14"/>
                              </a:moveTo>
                              <a:lnTo>
                                <a:pt x="f6" y="f14"/>
                              </a:lnTo>
                              <a:lnTo>
                                <a:pt x="f12" y="f14"/>
                              </a:lnTo>
                              <a:lnTo>
                                <a:pt x="f6" y="f14"/>
                              </a:lnTo>
                              <a:close/>
                              <a:moveTo>
                                <a:pt x="f12" y="f14"/>
                              </a:moveTo>
                              <a:lnTo>
                                <a:pt x="f12" y="f14"/>
                              </a:lnTo>
                              <a:lnTo>
                                <a:pt x="f15" y="f9"/>
                              </a:lnTo>
                              <a:lnTo>
                                <a:pt x="f6" y="f14"/>
                              </a:lnTo>
                              <a:lnTo>
                                <a:pt x="f12" y="f14"/>
                              </a:lnTo>
                              <a:close/>
                              <a:moveTo>
                                <a:pt x="f15" y="f5"/>
                              </a:moveTo>
                              <a:lnTo>
                                <a:pt x="f15" y="f5"/>
                              </a:lnTo>
                              <a:lnTo>
                                <a:pt x="f15" y="f9"/>
                              </a:lnTo>
                              <a:lnTo>
                                <a:pt x="f15" y="f5"/>
                              </a:lnTo>
                              <a:close/>
                              <a:moveTo>
                                <a:pt x="f15" y="f9"/>
                              </a:moveTo>
                              <a:lnTo>
                                <a:pt x="f15" y="f9"/>
                              </a:lnTo>
                              <a:lnTo>
                                <a:pt x="f9" y="f8"/>
                              </a:lnTo>
                              <a:lnTo>
                                <a:pt x="f5" y="f8"/>
                              </a:lnTo>
                              <a:lnTo>
                                <a:pt x="f15" y="f5"/>
                              </a:lnTo>
                              <a:lnTo>
                                <a:pt x="f15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09D1" w:rsidRDefault="00DE393F" w:rsidP="00DA09D1"/>
                        </w:txbxContent>
                      </wps:txbx>
                      <wps:bodyPr vert="horz" wrap="square" lIns="0" tIns="0" rIns="0" bIns="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Kanwa 59" o:spid="_x0000_s1030" style="position:absolute;margin-left:0;margin-top:-11.5pt;width:36.7pt;height:36.7pt;z-index:-251654144;mso-position-horizontal:left;mso-position-horizontal-relative:margin;mso-position-vertical-relative:text" coordsize="466197,46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">
              <v:shape id="Freeform 61" o:spid="_x0000_s1031" style="position:absolute;width:466197;height:466197;visibility:visible;mso-wrap-style:square;v-text-anchor:top" coordsize="735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" adj="-11796480,,5400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stroke joinstyle="miter"/>
                <v:formulas/>
                <v:path arrowok="t" o:connecttype="custom" textboxrect="0,0,735,7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2" o:spid="_x0000_s1032" style="position:absolute;width:466197;height:466197;visibility:visible;mso-wrap-style:square;v-text-anchor:top" coordsize="735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" adj="-11796480,,5400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ed="f" stroked="f">
                <v:stroke joinstyle="miter"/>
                <v:formulas/>
                <v:path arrowok="t" o:connecttype="custom" textboxrect="0,0,735,7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3" o:spid="_x0000_s1033" style="position:absolute;left:3236;top:6483;width:460802;height:453597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stroke joinstyle="miter"/>
                <v:formulas/>
                <v:path arrowok="t" o:connecttype="custom" textboxrect="0,0,725,71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4" o:spid="_x0000_s1034" style="position:absolute;width:460802;height:453597;visibility:visible;mso-wrap-style:square;v-text-anchor:top" coordsize="725,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stroke joinstyle="miter"/>
                <v:formulas/>
                <v:path arrowok="t" o:connecttype="custom" textboxrect="0,0,725,71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5" o:spid="_x0000_s1035" style="position:absolute;left:69841;top:69119;width:329760;height:328681;visibility:visible;mso-wrap-style:square;v-text-anchor:top" coordsize="520,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" adj="-11796480,,5400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stroke joinstyle="miter"/>
                <v:formulas/>
                <v:path arrowok="t" o:connecttype="custom" textboxrect="0,0,520,517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6" o:spid="_x0000_s1036" style="position:absolute;left:69841;top:69119;width:329760;height:328681;visibility:visible;mso-wrap-style:square;v-text-anchor:top" coordsize="520,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" adj="-11796480,,5400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stroke joinstyle="miter"/>
                <v:formulas/>
                <v:path arrowok="t" o:connecttype="custom" textboxrect="0,0,520,517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7" o:spid="_x0000_s1037" style="position:absolute;left:76315;top:75602;width:317882;height:315724;visibility:visible;mso-wrap-style:square;v-text-anchor:top" coordsize="500,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" adj="-11796480,,5400" path="m250,r,l300,5r45,15l390,45r35,30l455,109r25,45l495,199r5,50l495,298r-15,50l455,388r-30,39l390,457r-45,20l300,492r-50,5l200,492,150,477,110,457,70,427,40,388,15,348,5,298,,249,5,199,15,154,40,109,70,75,110,45,150,20,200,5,250,xe" stroked="f">
                <v:stroke joinstyle="miter"/>
                <v:formulas/>
                <v:path arrowok="t" o:connecttype="custom" textboxrect="0,0,500,497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8" o:spid="_x0000_s1038" style="position:absolute;left:76315;top:75602;width:317882;height:315724;visibility:visible;mso-wrap-style:square;v-text-anchor:top" coordsize="500,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" adj="-11796480,,5400" path="m250,r,l300,5r45,15l390,45r35,30l455,109r25,45l495,199r5,50l495,298r-15,50l455,388r-30,39l390,457r-45,20l300,492r-50,5l200,492,150,477,110,457,70,427,40,388,15,348,5,298,,249,5,199,15,154,40,109,70,75,110,45,150,20,200,5,250,e" filled="f" stroked="f">
                <v:stroke joinstyle="miter"/>
                <v:formulas/>
                <v:path arrowok="t" o:connecttype="custom" textboxrect="0,0,500,497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69" o:spid="_x0000_s1039" style="position:absolute;left:111236;top:138961;width:235083;height:173516;visibility:visible;mso-wrap-style:square;v-text-anchor:top" coordsize="370,2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" adj="-11796480,,5400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stroke joinstyle="miter"/>
                <v:formulas/>
                <v:path arrowok="t" o:connecttype="custom" textboxrect="0,0,370,273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0" o:spid="_x0000_s1040" style="position:absolute;left:22320;top:22320;width:422635;height:195123;visibility:visible;mso-wrap-style:square;v-text-anchor:top" coordsize="665,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" adj="-11796480,,5400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stroke joinstyle="miter"/>
                <v:formulas/>
                <v:path arrowok="t" o:connecttype="custom" textboxrect="0,0,665,308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1" o:spid="_x0000_s1041" style="position:absolute;left:219236;top:15837;width:8997;height:6483;visibility:visible;mso-wrap-style:square;v-text-anchor:top" coordsize="1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" adj="-11796480,,5400" path="m,10l5,,15,,5,10,,10xe" fillcolor="#005747" stroked="f">
                <v:stroke joinstyle="miter"/>
                <v:formulas/>
                <v:path arrowok="t" o:connecttype="custom" textboxrect="0,0,15,1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2" o:spid="_x0000_s1042" style="position:absolute;left:31683;top:312477;width:184315;height:132478;visibility:visible;mso-wrap-style:square;v-text-anchor:top" coordsize="290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" adj="-11796480,,5400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stroke joinstyle="miter"/>
                <v:formulas/>
                <v:path arrowok="t" o:connecttype="custom" textboxrect="0,0,290,208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3" o:spid="_x0000_s1043" style="position:absolute;left:47521;top:293403;width:186839;height:135358;visibility:visible;mso-wrap-style:square;v-text-anchor:top" coordsize="295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" adj="-11796480,,5400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stroke joinstyle="miter"/>
                <v:formulas/>
                <v:path arrowok="t" o:connecttype="custom" textboxrect="0,0,295,213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4" o:spid="_x0000_s1044" style="position:absolute;left:69841;top:302757;width:149403;height:110880;visibility:visible;mso-wrap-style:square;v-text-anchor:top" coordsize="235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" adj="-11796480,,5400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stroke joinstyle="miter"/>
                <v:formulas/>
                <v:path arrowok="t" o:connecttype="custom" textboxrect="0,0,235,17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5" o:spid="_x0000_s1045" style="position:absolute;left:212762;top:425516;width:22677;height:19440;visibility:visible;mso-wrap-style:square;v-text-anchor:top" coordsize="3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" adj="-11796480,,5400" path="m,25l30,r5,5l5,30,,25xe" fillcolor="#005747" stroked="f">
                <v:stroke joinstyle="miter"/>
                <v:formulas/>
                <v:path arrowok="t" o:connecttype="custom" textboxrect="0,0,35,3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6" o:spid="_x0000_s1046" style="position:absolute;left:219236;top:410044;width:16203;height:18004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" adj="-11796480,,5400" path="m,l25,29r-5,l,xe" fillcolor="#005747" stroked="f">
                <v:stroke joinstyle="miter"/>
                <v:formulas/>
                <v:path arrowok="t" o:connecttype="custom" textboxrect="0,0,25,2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7" o:spid="_x0000_s1047" style="position:absolute;left:193679;top:407164;width:25557;height:33841;visibility:visible;mso-wrap-style:square;v-text-anchor:top" coordsize="40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" adj="-11796480,,5400" path="m20,l40,29r-5,5l15,r5,xm40,29r,5l35,34r5,-5xm40,29r-5,5l5,54,,49,35,29r5,xe" fillcolor="#005747" stroked="f">
                <v:stroke joinstyle="miter"/>
                <v:formulas/>
                <v:path arrowok="t" o:connecttype="custom" textboxrect="0,0,40,5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8" o:spid="_x0000_s1048" style="position:absolute;left:174595;top:403917;width:28081;height:30595;visibility:visible;mso-wrap-style:square;v-text-anchor:top" coordsize="4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" adj="-11796480,,5400" path="m25,l40,29r-5,5l20,r5,xm40,29r5,5l40,34r,-5xm40,29r,5l5,49,,44,40,29xe" fillcolor="#005747" stroked="f">
                <v:stroke joinstyle="miter"/>
                <v:formulas/>
                <v:path arrowok="t" o:connecttype="custom" textboxrect="0,0,45,4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79" o:spid="_x0000_s1049" style="position:absolute;left:158758;top:397443;width:25557;height:30595;visibility:visible;mso-wrap-style:square;v-text-anchor:top" coordsize="4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" adj="-11796480,,5400" path="m25,l40,35r-5,l20,5,25,xm40,35r,xm40,35r,l,49,35,35r5,xe" fillcolor="#005747" stroked="f">
                <v:stroke joinstyle="miter"/>
                <v:formulas/>
                <v:path arrowok="t" o:connecttype="custom" textboxrect="0,0,40,4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0" o:spid="_x0000_s1050" style="position:absolute;left:139683;top:394197;width:28081;height:28081;visibility:visible;mso-wrap-style:square;v-text-anchor:top" coordsize="45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" adj="-11796480,,5400" path="m35,l45,30r-5,l30,r5,xm45,30r,5l40,35r5,-5xm45,30r-5,5l5,44,,40,40,30r5,xe" fillcolor="#005747" stroked="f">
                <v:stroke joinstyle="miter"/>
                <v:formulas/>
                <v:path arrowok="t" o:connecttype="custom" textboxrect="0,0,45,4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1" o:spid="_x0000_s1051" style="position:absolute;left:41404;top:315724;width:38523;height:21963;visibility:visible;mso-wrap-style:square;v-text-anchor:top" coordsize="6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" adj="-11796480,,5400" path="m60,l40,29r-5,l55,r5,xm40,29r,5l40,29xm40,29r,5l,19,,15,40,29xe" fillcolor="#005747" stroked="f">
                <v:stroke joinstyle="miter"/>
                <v:formulas/>
                <v:path arrowok="t" o:connecttype="custom" textboxrect="0,0,60,3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2" o:spid="_x0000_s1052" style="position:absolute;left:47521;top:327602;width:38523;height:22677;visibility:visible;mso-wrap-style:square;v-text-anchor:top" coordsize="6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" adj="-11796480,,5400" path="m60,l45,30r-5,l55,r5,xm45,30r,5l45,30xm45,30r,5l,25,,20,45,30xe" fillcolor="#005747" stroked="f">
                <v:stroke joinstyle="miter"/>
                <v:formulas/>
                <v:path arrowok="t" o:connecttype="custom" textboxrect="0,0,60,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3" o:spid="_x0000_s1053" style="position:absolute;left:57241;top:337322;width:35277;height:22677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" adj="-11796480,,5400" path="m55,5l45,35r-5,l50,r5,5xm45,35r,xm45,35r,l,30,,25r45,5l45,35xe" fillcolor="#005747" stroked="f">
                <v:stroke joinstyle="miter"/>
                <v:formulas/>
                <v:path arrowok="t" o:connecttype="custom" textboxrect="0,0,55,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4" o:spid="_x0000_s1054" style="position:absolute;left:69841;top:349922;width:31318;height:22677;visibility:visible;mso-wrap-style:square;v-text-anchor:top" coordsize="5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" adj="-11796480,,5400" path="m50,l45,35r-5,l45,r5,xm45,35r,l40,35r5,xm45,35r-5,l,35,,30r40,l45,35xe" fillcolor="#005747" stroked="f">
                <v:stroke joinstyle="miter"/>
                <v:formulas/>
                <v:path arrowok="t" o:connecttype="custom" textboxrect="0,0,50,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5" o:spid="_x0000_s1055" style="position:absolute;left:82442;top:359276;width:28081;height:25557;visibility:visible;mso-wrap-style:square;v-text-anchor:top" coordsize="4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" adj="-11796480,,5400" path="m45,r,35l40,35,40,r5,xm45,35r,5l40,40r5,-5xm45,35r-5,5l,35,,30r40,5l45,35xe" fillcolor="#005747" stroked="f">
                <v:stroke joinstyle="miter"/>
                <v:formulas/>
                <v:path arrowok="t" o:connecttype="custom" textboxrect="0,0,45,4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6" o:spid="_x0000_s1056" style="position:absolute;left:95399;top:368996;width:28081;height:25557;visibility:visible;mso-wrap-style:square;v-text-anchor:top" coordsize="4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" adj="-11796480,,5400" path="m,35r40,l40,40,,40,,35xm45,35r,5l40,40r5,-5xm40,40r,-5l40,r5,l45,35r-5,5xe" fillcolor="#005747" stroked="f">
                <v:stroke joinstyle="miter"/>
                <v:formulas/>
                <v:path arrowok="t" o:connecttype="custom" textboxrect="0,0,45,4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7" o:spid="_x0000_s1057" style="position:absolute;left:123837;top:384843;width:28081;height:31318;visibility:visible;mso-wrap-style:square;v-text-anchor:top" coordsize="4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" adj="-11796480,,5400" path="m40,r5,35l40,35,35,5,40,xm45,35r,5l45,35xm45,35r,5l,50,,45,40,35r5,xe" fillcolor="#005747" stroked="f">
                <v:stroke joinstyle="miter"/>
                <v:formulas/>
                <v:path arrowok="t" o:connecttype="custom" textboxrect="0,0,45,5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8" o:spid="_x0000_s1058" style="position:absolute;left:107999;top:378360;width:28081;height:28081;visibility:visible;mso-wrap-style:square;v-text-anchor:top" coordsize="45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" adj="-11796480,,5400" path="m45,r,35l40,35,40,r5,xm45,35r,xm45,35r,l5,45,,40,45,30r,5xe" fillcolor="#005747" stroked="f">
                <v:stroke joinstyle="miter"/>
                <v:formulas/>
                <v:path arrowok="t" o:connecttype="custom" textboxrect="0,0,45,4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89" o:spid="_x0000_s1059" style="position:absolute;left:31683;top:290157;width:41404;height:31318;visibility:visible;mso-wrap-style:square;v-text-anchor:top" coordsize="6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" adj="-11796480,,5400" path="m65,20r,xm65,20r,l45,50r-5,l60,20r5,xm45,50r,l40,50r5,xm45,50r-5,l5,35r,-5l45,45r,5xm5,35l,35r5,xm5,35r,l25,5r5,l5,35xm25,5l25,r,5xm25,5l25,,65,20r-5,l25,5xe" fillcolor="#005747" stroked="f">
                <v:stroke joinstyle="miter"/>
                <v:formulas/>
                <v:path arrowok="t" o:connecttype="custom" textboxrect="0,0,65,5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0" o:spid="_x0000_s1060" style="position:absolute;left:254157;top:312477;width:181078;height:132478;visibility:visible;mso-wrap-style:square;v-text-anchor:top" coordsize="285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" adj="-11796480,,5400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stroke joinstyle="miter"/>
                <v:formulas/>
                <v:path arrowok="t" o:connecttype="custom" textboxrect="0,0,285,208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1" o:spid="_x0000_s1061" style="position:absolute;left:235083;top:293403;width:184315;height:135358;visibility:visible;mso-wrap-style:square;v-text-anchor:top" coordsize="290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" adj="-11796480,,5400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stroke joinstyle="miter"/>
                <v:formulas/>
                <v:path arrowok="t" o:connecttype="custom" textboxrect="0,0,290,213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2" o:spid="_x0000_s1062" style="position:absolute;left:247683;top:302757;width:149403;height:110880;visibility:visible;mso-wrap-style:square;v-text-anchor:top" coordsize="235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" adj="-11796480,,5400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stroke joinstyle="miter"/>
                <v:formulas/>
                <v:path arrowok="t" o:connecttype="custom" textboxrect="0,0,235,17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3" o:spid="_x0000_s1063" style="position:absolute;left:231836;top:425516;width:22677;height:19440;visibility:visible;mso-wrap-style:square;v-text-anchor:top" coordsize="3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" adj="-11796480,,5400" path="m35,30l,5,5,,35,25r,5xe" fillcolor="#005747" stroked="f">
                <v:stroke joinstyle="miter"/>
                <v:formulas/>
                <v:path arrowok="t" o:connecttype="custom" textboxrect="0,0,35,3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4" o:spid="_x0000_s1064" style="position:absolute;left:231836;top:410044;width:19440;height:18004;visibility:visible;mso-wrap-style:square;v-text-anchor:top" coordsize="30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" adj="-11796480,,5400" path="m30,l5,29,,29,25,r5,xe" fillcolor="#005747" stroked="f">
                <v:stroke joinstyle="miter"/>
                <v:formulas/>
                <v:path arrowok="t" o:connecttype="custom" textboxrect="0,0,30,2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5" o:spid="_x0000_s1065" style="position:absolute;left:247683;top:407164;width:25557;height:33841;visibility:visible;mso-wrap-style:square;v-text-anchor:top" coordsize="40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" adj="-11796480,,5400" path="m25,l10,34,5,29,25,xm5,34l,34,5,29r,5xm5,29r,l40,49r,5l5,34r,-5xe" fillcolor="#005747" stroked="f">
                <v:stroke joinstyle="miter"/>
                <v:formulas/>
                <v:path arrowok="t" o:connecttype="custom" textboxrect="0,0,40,5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6" o:spid="_x0000_s1066" style="position:absolute;left:266757;top:403917;width:25557;height:30595;visibility:visible;mso-wrap-style:square;v-text-anchor:top" coordsize="4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" adj="-11796480,,5400" path="m20,l5,34,,29,15,r5,xm,34r,l,29r,5xm,29r5,l40,44r,5l,34,,29xe" fillcolor="#005747" stroked="f">
                <v:stroke joinstyle="miter"/>
                <v:formulas/>
                <v:path arrowok="t" o:connecttype="custom" textboxrect="0,0,40,4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7" o:spid="_x0000_s1067" style="position:absolute;left:282604;top:397443;width:25557;height:30595;visibility:visible;mso-wrap-style:square;v-text-anchor:top" coordsize="4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" adj="-11796480,,5400" path="m20,5l5,35,,35,15,r5,5xm5,35l,35r5,xm,35r5,l40,49,5,35,,35xe" fillcolor="#005747" stroked="f">
                <v:stroke joinstyle="miter"/>
                <v:formulas/>
                <v:path arrowok="t" o:connecttype="custom" textboxrect="0,0,40,4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8" o:spid="_x0000_s1068" style="position:absolute;left:298441;top:391317;width:28081;height:30595;visibility:visible;mso-wrap-style:square;v-text-anchor:top" coordsize="4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" adj="-11796480,,5400" path="m15,5l5,35,,35,10,r5,5xm5,40l,40,,35r5,5xm,35r5,l45,45r,4l5,40,,35xe" fillcolor="#005747" stroked="f">
                <v:stroke joinstyle="miter"/>
                <v:formulas/>
                <v:path arrowok="t" o:connecttype="custom" textboxrect="0,0,45,49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99" o:spid="_x0000_s1069" style="position:absolute;left:390604;top:315724;width:38523;height:21963;visibility:visible;mso-wrap-style:square;v-text-anchor:top" coordsize="6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" adj="-11796480,,5400" path="m,l20,29r-5,l,xm15,34r,l15,29r,5xm15,29r,l55,15r5,4l15,34r,-5xe" fillcolor="#005747" stroked="f">
                <v:stroke joinstyle="miter"/>
                <v:formulas/>
                <v:path arrowok="t" o:connecttype="custom" textboxrect="0,0,60,34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0" o:spid="_x0000_s1070" style="position:absolute;left:380884;top:327602;width:38523;height:22677;visibility:visible;mso-wrap-style:square;v-text-anchor:top" coordsize="6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" adj="-11796480,,5400" path="m5,l20,30r-5,l,,5,xm20,35r-5,l15,30r5,5xm15,30r,l60,20r,5l20,35,15,30xe" fillcolor="#005747" stroked="f">
                <v:stroke joinstyle="miter"/>
                <v:formulas/>
                <v:path arrowok="t" o:connecttype="custom" textboxrect="0,0,60,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1" o:spid="_x0000_s1071" style="position:absolute;left:374757;top:337322;width:35277;height:22677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" adj="-11796480,,5400" path="m5,l15,35r-5,l,5,5,xm10,35r,xm10,35r,-5l55,25r,5l10,35xe" fillcolor="#005747" stroked="f">
                <v:stroke joinstyle="miter"/>
                <v:formulas/>
                <v:path arrowok="t" o:connecttype="custom" textboxrect="0,0,55,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2" o:spid="_x0000_s1072" style="position:absolute;left:365037;top:349922;width:35277;height:22677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" adj="-11796480,,5400" path="m5,r5,35l5,35,,,5,xm10,35r,l5,35r5,xm5,35r5,-5l50,30r5,5l10,35r-5,xe" fillcolor="#005747" stroked="f">
                <v:stroke joinstyle="miter"/>
                <v:formulas/>
                <v:path arrowok="t" o:connecttype="custom" textboxrect="0,0,55,3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3" o:spid="_x0000_s1073" style="position:absolute;left:355683;top:359276;width:31318;height:25557;visibility:visible;mso-wrap-style:square;v-text-anchor:top" coordsize="50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" adj="-11796480,,5400" path="m5,r5,35l5,35,,,5,xm5,40r,l5,35r,5xm5,35r,l50,30r,5l5,40r,-5xe" fillcolor="#005747" stroked="f">
                <v:stroke joinstyle="miter"/>
                <v:formulas/>
                <v:path arrowok="t" o:connecttype="custom" textboxrect="0,0,50,4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4" o:spid="_x0000_s1074" style="position:absolute;left:343082;top:368996;width:28081;height:25557;visibility:visible;mso-wrap-style:square;v-text-anchor:top" coordsize="4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" adj="-11796480,,5400" path="m45,40l5,40r,-5l45,35r,5xm5,40l,40,,35r5,5xm5,40l,35,,,5,r,35l5,40xe" fillcolor="#005747" stroked="f">
                <v:stroke joinstyle="miter"/>
                <v:formulas/>
                <v:path arrowok="t" o:connecttype="custom" textboxrect="0,0,45,4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5" o:spid="_x0000_s1075" style="position:absolute;left:314279;top:384843;width:28081;height:31318;visibility:visible;mso-wrap-style:square;v-text-anchor:top" coordsize="4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" adj="-11796480,,5400" path="m15,5l5,35,,35,10,r5,5xm5,40l,40,,35r5,5xm,35r5,l45,45r,5l5,40,,35xe" fillcolor="#005747" stroked="f">
                <v:stroke joinstyle="miter"/>
                <v:formulas/>
                <v:path arrowok="t" o:connecttype="custom" textboxrect="0,0,45,50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6" o:spid="_x0000_s1076" style="position:absolute;left:330116;top:378360;width:28081;height:28081;visibility:visible;mso-wrap-style:square;v-text-anchor:top" coordsize="45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" adj="-11796480,,5400" path="m10,l5,35,,35,5,r5,xm,35r,xm,35l5,30,45,40r,5l,35xe" fillcolor="#005747" stroked="f">
                <v:stroke joinstyle="miter"/>
                <v:formulas/>
                <v:path arrowok="t" o:connecttype="custom" textboxrect="0,0,45,45"/>
                <v:textbox inset="0,0,0,0">
                  <w:txbxContent>
                    <w:p w:rsidR="00DA09D1" w:rsidRDefault="003B3492" w:rsidP="00DA09D1"/>
                  </w:txbxContent>
                </v:textbox>
              </v:shape>
              <v:shape id="Freeform 107" o:spid="_x0000_s1077" style="position:absolute;left:393841;top:290157;width:41404;height:31318;visibility:visible;mso-wrap-style:square;v-text-anchor:top" coordsize="6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" adj="-11796480,,5400" path="m,20r,xm,20r5,l25,50r-5,l,20xm25,50r-5,l25,50xm20,50r,-5l60,30r,5l25,50r-5,xm65,35r,l60,35r5,xm60,35r,l40,5,65,35r-5,xm40,r,l40,5,40,xm40,5r,l5,20,,20,40,r,5xe" fillcolor="#005747" stroked="f">
                <v:stroke joinstyle="miter"/>
                <v:formulas/>
                <v:path arrowok="t" o:connecttype="custom" textboxrect="0,0,65,50"/>
                <v:textbox inset="0,0,0,0">
                  <w:txbxContent>
                    <w:p w:rsidR="00DA09D1" w:rsidRDefault="003B3492" w:rsidP="00DA09D1"/>
                  </w:txbxContent>
                </v:textbox>
              </v:shape>
              <w10:wrap anchorx="margin"/>
            </v:group>
          </w:pict>
        </mc:Fallback>
      </mc:AlternateContent>
    </w:r>
  </w:p>
  <w:p w:rsidR="00B878E0" w:rsidRPr="00DA09D1" w:rsidRDefault="00B47869" w:rsidP="00DA09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5866130" cy="0"/>
              <wp:effectExtent l="0" t="0" r="20320" b="19050"/>
              <wp:wrapSquare wrapText="bothSides"/>
              <wp:docPr id="52" name="Kanw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130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5846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Kanwa 56" o:spid="_x0000_s2153" type="#_x0000_t32" style="height:0;margin-left:0;margin-top:14.55pt;mso-position-horizontal:left;mso-position-horizontal-relative:margin;mso-wrap-distance-bottom:0;mso-wrap-distance-left:9pt;mso-wrap-distance-right:9pt;mso-wrap-distance-top:0;mso-wrap-style:square;position:absolute;visibility:visible;width:461.9pt;z-index:251661312" strokecolor="#005846" strokeweight="0.51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36B"/>
    <w:multiLevelType w:val="hybridMultilevel"/>
    <w:tmpl w:val="9080E25E"/>
    <w:lvl w:ilvl="0" w:tplc="B56ECFCE">
      <w:start w:val="1"/>
      <w:numFmt w:val="decimal"/>
      <w:lvlText w:val="%1."/>
      <w:lvlJc w:val="left"/>
      <w:pPr>
        <w:ind w:left="117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99946ADA">
      <w:numFmt w:val="bullet"/>
      <w:lvlText w:val="•"/>
      <w:lvlJc w:val="left"/>
      <w:pPr>
        <w:ind w:left="1106" w:hanging="253"/>
      </w:pPr>
      <w:rPr>
        <w:rFonts w:hint="default"/>
        <w:lang w:val="pl-PL" w:eastAsia="pl-PL" w:bidi="pl-PL"/>
      </w:rPr>
    </w:lvl>
    <w:lvl w:ilvl="2" w:tplc="B1BE61E2">
      <w:numFmt w:val="bullet"/>
      <w:lvlText w:val="•"/>
      <w:lvlJc w:val="left"/>
      <w:pPr>
        <w:ind w:left="2093" w:hanging="253"/>
      </w:pPr>
      <w:rPr>
        <w:rFonts w:hint="default"/>
        <w:lang w:val="pl-PL" w:eastAsia="pl-PL" w:bidi="pl-PL"/>
      </w:rPr>
    </w:lvl>
    <w:lvl w:ilvl="3" w:tplc="9C5C11CC">
      <w:numFmt w:val="bullet"/>
      <w:lvlText w:val="•"/>
      <w:lvlJc w:val="left"/>
      <w:pPr>
        <w:ind w:left="3079" w:hanging="253"/>
      </w:pPr>
      <w:rPr>
        <w:rFonts w:hint="default"/>
        <w:lang w:val="pl-PL" w:eastAsia="pl-PL" w:bidi="pl-PL"/>
      </w:rPr>
    </w:lvl>
    <w:lvl w:ilvl="4" w:tplc="110074FA">
      <w:numFmt w:val="bullet"/>
      <w:lvlText w:val="•"/>
      <w:lvlJc w:val="left"/>
      <w:pPr>
        <w:ind w:left="4066" w:hanging="253"/>
      </w:pPr>
      <w:rPr>
        <w:rFonts w:hint="default"/>
        <w:lang w:val="pl-PL" w:eastAsia="pl-PL" w:bidi="pl-PL"/>
      </w:rPr>
    </w:lvl>
    <w:lvl w:ilvl="5" w:tplc="083065F6">
      <w:numFmt w:val="bullet"/>
      <w:lvlText w:val="•"/>
      <w:lvlJc w:val="left"/>
      <w:pPr>
        <w:ind w:left="5053" w:hanging="253"/>
      </w:pPr>
      <w:rPr>
        <w:rFonts w:hint="default"/>
        <w:lang w:val="pl-PL" w:eastAsia="pl-PL" w:bidi="pl-PL"/>
      </w:rPr>
    </w:lvl>
    <w:lvl w:ilvl="6" w:tplc="1472D8F0">
      <w:numFmt w:val="bullet"/>
      <w:lvlText w:val="•"/>
      <w:lvlJc w:val="left"/>
      <w:pPr>
        <w:ind w:left="6039" w:hanging="253"/>
      </w:pPr>
      <w:rPr>
        <w:rFonts w:hint="default"/>
        <w:lang w:val="pl-PL" w:eastAsia="pl-PL" w:bidi="pl-PL"/>
      </w:rPr>
    </w:lvl>
    <w:lvl w:ilvl="7" w:tplc="0AB6655A">
      <w:numFmt w:val="bullet"/>
      <w:lvlText w:val="•"/>
      <w:lvlJc w:val="left"/>
      <w:pPr>
        <w:ind w:left="7026" w:hanging="253"/>
      </w:pPr>
      <w:rPr>
        <w:rFonts w:hint="default"/>
        <w:lang w:val="pl-PL" w:eastAsia="pl-PL" w:bidi="pl-PL"/>
      </w:rPr>
    </w:lvl>
    <w:lvl w:ilvl="8" w:tplc="C4FED96C">
      <w:numFmt w:val="bullet"/>
      <w:lvlText w:val="•"/>
      <w:lvlJc w:val="left"/>
      <w:pPr>
        <w:ind w:left="8013" w:hanging="253"/>
      </w:pPr>
      <w:rPr>
        <w:rFonts w:hint="default"/>
        <w:lang w:val="pl-PL" w:eastAsia="pl-PL" w:bidi="pl-PL"/>
      </w:rPr>
    </w:lvl>
  </w:abstractNum>
  <w:abstractNum w:abstractNumId="1" w15:restartNumberingAfterBreak="0">
    <w:nsid w:val="09C87CFD"/>
    <w:multiLevelType w:val="hybridMultilevel"/>
    <w:tmpl w:val="83F4ACFC"/>
    <w:lvl w:ilvl="0" w:tplc="0415000F">
      <w:start w:val="1"/>
      <w:numFmt w:val="decimal"/>
      <w:lvlText w:val="%1."/>
      <w:lvlJc w:val="left"/>
      <w:pPr>
        <w:ind w:left="417" w:hanging="300"/>
      </w:pPr>
      <w:rPr>
        <w:rFonts w:hint="default"/>
        <w:spacing w:val="-2"/>
        <w:w w:val="100"/>
        <w:sz w:val="24"/>
        <w:szCs w:val="24"/>
        <w:lang w:val="pl-PL" w:eastAsia="pl-PL" w:bidi="pl-PL"/>
      </w:rPr>
    </w:lvl>
    <w:lvl w:ilvl="1" w:tplc="39AAA1A8">
      <w:numFmt w:val="bullet"/>
      <w:lvlText w:val="•"/>
      <w:lvlJc w:val="left"/>
      <w:pPr>
        <w:ind w:left="1376" w:hanging="300"/>
      </w:pPr>
      <w:rPr>
        <w:rFonts w:hint="default"/>
        <w:lang w:val="pl-PL" w:eastAsia="pl-PL" w:bidi="pl-PL"/>
      </w:rPr>
    </w:lvl>
    <w:lvl w:ilvl="2" w:tplc="2036422A">
      <w:numFmt w:val="bullet"/>
      <w:lvlText w:val="•"/>
      <w:lvlJc w:val="left"/>
      <w:pPr>
        <w:ind w:left="2333" w:hanging="300"/>
      </w:pPr>
      <w:rPr>
        <w:rFonts w:hint="default"/>
        <w:lang w:val="pl-PL" w:eastAsia="pl-PL" w:bidi="pl-PL"/>
      </w:rPr>
    </w:lvl>
    <w:lvl w:ilvl="3" w:tplc="BC884282">
      <w:numFmt w:val="bullet"/>
      <w:lvlText w:val="•"/>
      <w:lvlJc w:val="left"/>
      <w:pPr>
        <w:ind w:left="3289" w:hanging="300"/>
      </w:pPr>
      <w:rPr>
        <w:rFonts w:hint="default"/>
        <w:lang w:val="pl-PL" w:eastAsia="pl-PL" w:bidi="pl-PL"/>
      </w:rPr>
    </w:lvl>
    <w:lvl w:ilvl="4" w:tplc="E2C66678">
      <w:numFmt w:val="bullet"/>
      <w:lvlText w:val="•"/>
      <w:lvlJc w:val="left"/>
      <w:pPr>
        <w:ind w:left="4246" w:hanging="300"/>
      </w:pPr>
      <w:rPr>
        <w:rFonts w:hint="default"/>
        <w:lang w:val="pl-PL" w:eastAsia="pl-PL" w:bidi="pl-PL"/>
      </w:rPr>
    </w:lvl>
    <w:lvl w:ilvl="5" w:tplc="928687BE">
      <w:numFmt w:val="bullet"/>
      <w:lvlText w:val="•"/>
      <w:lvlJc w:val="left"/>
      <w:pPr>
        <w:ind w:left="5203" w:hanging="300"/>
      </w:pPr>
      <w:rPr>
        <w:rFonts w:hint="default"/>
        <w:lang w:val="pl-PL" w:eastAsia="pl-PL" w:bidi="pl-PL"/>
      </w:rPr>
    </w:lvl>
    <w:lvl w:ilvl="6" w:tplc="2A7090DE">
      <w:numFmt w:val="bullet"/>
      <w:lvlText w:val="•"/>
      <w:lvlJc w:val="left"/>
      <w:pPr>
        <w:ind w:left="6159" w:hanging="300"/>
      </w:pPr>
      <w:rPr>
        <w:rFonts w:hint="default"/>
        <w:lang w:val="pl-PL" w:eastAsia="pl-PL" w:bidi="pl-PL"/>
      </w:rPr>
    </w:lvl>
    <w:lvl w:ilvl="7" w:tplc="FCD2A684">
      <w:numFmt w:val="bullet"/>
      <w:lvlText w:val="•"/>
      <w:lvlJc w:val="left"/>
      <w:pPr>
        <w:ind w:left="7116" w:hanging="300"/>
      </w:pPr>
      <w:rPr>
        <w:rFonts w:hint="default"/>
        <w:lang w:val="pl-PL" w:eastAsia="pl-PL" w:bidi="pl-PL"/>
      </w:rPr>
    </w:lvl>
    <w:lvl w:ilvl="8" w:tplc="87A06B08">
      <w:numFmt w:val="bullet"/>
      <w:lvlText w:val="•"/>
      <w:lvlJc w:val="left"/>
      <w:pPr>
        <w:ind w:left="8073" w:hanging="300"/>
      </w:pPr>
      <w:rPr>
        <w:rFonts w:hint="default"/>
        <w:lang w:val="pl-PL" w:eastAsia="pl-PL" w:bidi="pl-PL"/>
      </w:rPr>
    </w:lvl>
  </w:abstractNum>
  <w:abstractNum w:abstractNumId="2" w15:restartNumberingAfterBreak="0">
    <w:nsid w:val="0A185FCD"/>
    <w:multiLevelType w:val="hybridMultilevel"/>
    <w:tmpl w:val="27D0C5D4"/>
    <w:lvl w:ilvl="0" w:tplc="D20A473E">
      <w:numFmt w:val="bullet"/>
      <w:lvlText w:val="-"/>
      <w:lvlJc w:val="left"/>
      <w:pPr>
        <w:ind w:left="52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9620B1BA">
      <w:numFmt w:val="bullet"/>
      <w:lvlText w:val="•"/>
      <w:lvlJc w:val="left"/>
      <w:pPr>
        <w:ind w:left="1466" w:hanging="361"/>
      </w:pPr>
      <w:rPr>
        <w:rFonts w:hint="default"/>
        <w:lang w:val="pl-PL" w:eastAsia="pl-PL" w:bidi="pl-PL"/>
      </w:rPr>
    </w:lvl>
    <w:lvl w:ilvl="2" w:tplc="9DDEF000">
      <w:numFmt w:val="bullet"/>
      <w:lvlText w:val="•"/>
      <w:lvlJc w:val="left"/>
      <w:pPr>
        <w:ind w:left="2413" w:hanging="361"/>
      </w:pPr>
      <w:rPr>
        <w:rFonts w:hint="default"/>
        <w:lang w:val="pl-PL" w:eastAsia="pl-PL" w:bidi="pl-PL"/>
      </w:rPr>
    </w:lvl>
    <w:lvl w:ilvl="3" w:tplc="D44603BC">
      <w:numFmt w:val="bullet"/>
      <w:lvlText w:val="•"/>
      <w:lvlJc w:val="left"/>
      <w:pPr>
        <w:ind w:left="3359" w:hanging="361"/>
      </w:pPr>
      <w:rPr>
        <w:rFonts w:hint="default"/>
        <w:lang w:val="pl-PL" w:eastAsia="pl-PL" w:bidi="pl-PL"/>
      </w:rPr>
    </w:lvl>
    <w:lvl w:ilvl="4" w:tplc="B5D2B412">
      <w:numFmt w:val="bullet"/>
      <w:lvlText w:val="•"/>
      <w:lvlJc w:val="left"/>
      <w:pPr>
        <w:ind w:left="4306" w:hanging="361"/>
      </w:pPr>
      <w:rPr>
        <w:rFonts w:hint="default"/>
        <w:lang w:val="pl-PL" w:eastAsia="pl-PL" w:bidi="pl-PL"/>
      </w:rPr>
    </w:lvl>
    <w:lvl w:ilvl="5" w:tplc="8D78A5BA">
      <w:numFmt w:val="bullet"/>
      <w:lvlText w:val="•"/>
      <w:lvlJc w:val="left"/>
      <w:pPr>
        <w:ind w:left="5253" w:hanging="361"/>
      </w:pPr>
      <w:rPr>
        <w:rFonts w:hint="default"/>
        <w:lang w:val="pl-PL" w:eastAsia="pl-PL" w:bidi="pl-PL"/>
      </w:rPr>
    </w:lvl>
    <w:lvl w:ilvl="6" w:tplc="5186FF60">
      <w:numFmt w:val="bullet"/>
      <w:lvlText w:val="•"/>
      <w:lvlJc w:val="left"/>
      <w:pPr>
        <w:ind w:left="6199" w:hanging="361"/>
      </w:pPr>
      <w:rPr>
        <w:rFonts w:hint="default"/>
        <w:lang w:val="pl-PL" w:eastAsia="pl-PL" w:bidi="pl-PL"/>
      </w:rPr>
    </w:lvl>
    <w:lvl w:ilvl="7" w:tplc="D4B84260">
      <w:numFmt w:val="bullet"/>
      <w:lvlText w:val="•"/>
      <w:lvlJc w:val="left"/>
      <w:pPr>
        <w:ind w:left="7146" w:hanging="361"/>
      </w:pPr>
      <w:rPr>
        <w:rFonts w:hint="default"/>
        <w:lang w:val="pl-PL" w:eastAsia="pl-PL" w:bidi="pl-PL"/>
      </w:rPr>
    </w:lvl>
    <w:lvl w:ilvl="8" w:tplc="BC2C7A04">
      <w:numFmt w:val="bullet"/>
      <w:lvlText w:val="•"/>
      <w:lvlJc w:val="left"/>
      <w:pPr>
        <w:ind w:left="8093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0F0D082C"/>
    <w:multiLevelType w:val="hybridMultilevel"/>
    <w:tmpl w:val="82627E84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15EA69EF"/>
    <w:multiLevelType w:val="hybridMultilevel"/>
    <w:tmpl w:val="932C6EEC"/>
    <w:lvl w:ilvl="0" w:tplc="184EB89C">
      <w:start w:val="1"/>
      <w:numFmt w:val="decimal"/>
      <w:lvlText w:val="%1."/>
      <w:lvlJc w:val="left"/>
      <w:pPr>
        <w:ind w:left="720" w:hanging="360"/>
      </w:pPr>
    </w:lvl>
    <w:lvl w:ilvl="1" w:tplc="CD5C00C0" w:tentative="1">
      <w:start w:val="1"/>
      <w:numFmt w:val="lowerLetter"/>
      <w:lvlText w:val="%2."/>
      <w:lvlJc w:val="left"/>
      <w:pPr>
        <w:ind w:left="1440" w:hanging="360"/>
      </w:pPr>
    </w:lvl>
    <w:lvl w:ilvl="2" w:tplc="1C4E51EA" w:tentative="1">
      <w:start w:val="1"/>
      <w:numFmt w:val="lowerRoman"/>
      <w:lvlText w:val="%3."/>
      <w:lvlJc w:val="right"/>
      <w:pPr>
        <w:ind w:left="2160" w:hanging="180"/>
      </w:pPr>
    </w:lvl>
    <w:lvl w:ilvl="3" w:tplc="E5FEFA8A" w:tentative="1">
      <w:start w:val="1"/>
      <w:numFmt w:val="decimal"/>
      <w:lvlText w:val="%4."/>
      <w:lvlJc w:val="left"/>
      <w:pPr>
        <w:ind w:left="2880" w:hanging="360"/>
      </w:pPr>
    </w:lvl>
    <w:lvl w:ilvl="4" w:tplc="268073FC" w:tentative="1">
      <w:start w:val="1"/>
      <w:numFmt w:val="lowerLetter"/>
      <w:lvlText w:val="%5."/>
      <w:lvlJc w:val="left"/>
      <w:pPr>
        <w:ind w:left="3600" w:hanging="360"/>
      </w:pPr>
    </w:lvl>
    <w:lvl w:ilvl="5" w:tplc="EDE03FA6" w:tentative="1">
      <w:start w:val="1"/>
      <w:numFmt w:val="lowerRoman"/>
      <w:lvlText w:val="%6."/>
      <w:lvlJc w:val="right"/>
      <w:pPr>
        <w:ind w:left="4320" w:hanging="180"/>
      </w:pPr>
    </w:lvl>
    <w:lvl w:ilvl="6" w:tplc="378C49E6" w:tentative="1">
      <w:start w:val="1"/>
      <w:numFmt w:val="decimal"/>
      <w:lvlText w:val="%7."/>
      <w:lvlJc w:val="left"/>
      <w:pPr>
        <w:ind w:left="5040" w:hanging="360"/>
      </w:pPr>
    </w:lvl>
    <w:lvl w:ilvl="7" w:tplc="88C6998C" w:tentative="1">
      <w:start w:val="1"/>
      <w:numFmt w:val="lowerLetter"/>
      <w:lvlText w:val="%8."/>
      <w:lvlJc w:val="left"/>
      <w:pPr>
        <w:ind w:left="5760" w:hanging="360"/>
      </w:pPr>
    </w:lvl>
    <w:lvl w:ilvl="8" w:tplc="F9F25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040D"/>
    <w:multiLevelType w:val="hybridMultilevel"/>
    <w:tmpl w:val="1F4E7726"/>
    <w:lvl w:ilvl="0" w:tplc="16D2BE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7A4F45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2C60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DC86A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3ACAC8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6AE823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092553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B4C87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C9CF0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94207C"/>
    <w:multiLevelType w:val="hybridMultilevel"/>
    <w:tmpl w:val="B6740DC8"/>
    <w:lvl w:ilvl="0" w:tplc="A9965F1A">
      <w:start w:val="1"/>
      <w:numFmt w:val="decimal"/>
      <w:lvlText w:val="%1."/>
      <w:lvlJc w:val="left"/>
      <w:pPr>
        <w:ind w:left="720" w:hanging="360"/>
      </w:pPr>
    </w:lvl>
    <w:lvl w:ilvl="1" w:tplc="04AECAC2" w:tentative="1">
      <w:start w:val="1"/>
      <w:numFmt w:val="lowerLetter"/>
      <w:lvlText w:val="%2."/>
      <w:lvlJc w:val="left"/>
      <w:pPr>
        <w:ind w:left="1440" w:hanging="360"/>
      </w:pPr>
    </w:lvl>
    <w:lvl w:ilvl="2" w:tplc="30B86B5E" w:tentative="1">
      <w:start w:val="1"/>
      <w:numFmt w:val="lowerRoman"/>
      <w:lvlText w:val="%3."/>
      <w:lvlJc w:val="right"/>
      <w:pPr>
        <w:ind w:left="2160" w:hanging="180"/>
      </w:pPr>
    </w:lvl>
    <w:lvl w:ilvl="3" w:tplc="931CFB96" w:tentative="1">
      <w:start w:val="1"/>
      <w:numFmt w:val="decimal"/>
      <w:lvlText w:val="%4."/>
      <w:lvlJc w:val="left"/>
      <w:pPr>
        <w:ind w:left="2880" w:hanging="360"/>
      </w:pPr>
    </w:lvl>
    <w:lvl w:ilvl="4" w:tplc="3E489A62" w:tentative="1">
      <w:start w:val="1"/>
      <w:numFmt w:val="lowerLetter"/>
      <w:lvlText w:val="%5."/>
      <w:lvlJc w:val="left"/>
      <w:pPr>
        <w:ind w:left="3600" w:hanging="360"/>
      </w:pPr>
    </w:lvl>
    <w:lvl w:ilvl="5" w:tplc="18B2ACEE" w:tentative="1">
      <w:start w:val="1"/>
      <w:numFmt w:val="lowerRoman"/>
      <w:lvlText w:val="%6."/>
      <w:lvlJc w:val="right"/>
      <w:pPr>
        <w:ind w:left="4320" w:hanging="180"/>
      </w:pPr>
    </w:lvl>
    <w:lvl w:ilvl="6" w:tplc="D17C0834" w:tentative="1">
      <w:start w:val="1"/>
      <w:numFmt w:val="decimal"/>
      <w:lvlText w:val="%7."/>
      <w:lvlJc w:val="left"/>
      <w:pPr>
        <w:ind w:left="5040" w:hanging="360"/>
      </w:pPr>
    </w:lvl>
    <w:lvl w:ilvl="7" w:tplc="F7A40BA4" w:tentative="1">
      <w:start w:val="1"/>
      <w:numFmt w:val="lowerLetter"/>
      <w:lvlText w:val="%8."/>
      <w:lvlJc w:val="left"/>
      <w:pPr>
        <w:ind w:left="5760" w:hanging="360"/>
      </w:pPr>
    </w:lvl>
    <w:lvl w:ilvl="8" w:tplc="FF306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EDA"/>
    <w:multiLevelType w:val="hybridMultilevel"/>
    <w:tmpl w:val="6ADC06B0"/>
    <w:lvl w:ilvl="0" w:tplc="DAC8A4A8">
      <w:start w:val="1"/>
      <w:numFmt w:val="lowerLetter"/>
      <w:lvlText w:val="%1)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70F4D66E">
      <w:numFmt w:val="bullet"/>
      <w:lvlText w:val="•"/>
      <w:lvlJc w:val="left"/>
      <w:pPr>
        <w:ind w:left="1430" w:hanging="361"/>
      </w:pPr>
      <w:rPr>
        <w:rFonts w:hint="default"/>
        <w:lang w:val="pl-PL" w:eastAsia="pl-PL" w:bidi="pl-PL"/>
      </w:rPr>
    </w:lvl>
    <w:lvl w:ilvl="2" w:tplc="E44E114C">
      <w:numFmt w:val="bullet"/>
      <w:lvlText w:val="•"/>
      <w:lvlJc w:val="left"/>
      <w:pPr>
        <w:ind w:left="2381" w:hanging="361"/>
      </w:pPr>
      <w:rPr>
        <w:rFonts w:hint="default"/>
        <w:lang w:val="pl-PL" w:eastAsia="pl-PL" w:bidi="pl-PL"/>
      </w:rPr>
    </w:lvl>
    <w:lvl w:ilvl="3" w:tplc="05FE3034">
      <w:numFmt w:val="bullet"/>
      <w:lvlText w:val="•"/>
      <w:lvlJc w:val="left"/>
      <w:pPr>
        <w:ind w:left="3331" w:hanging="361"/>
      </w:pPr>
      <w:rPr>
        <w:rFonts w:hint="default"/>
        <w:lang w:val="pl-PL" w:eastAsia="pl-PL" w:bidi="pl-PL"/>
      </w:rPr>
    </w:lvl>
    <w:lvl w:ilvl="4" w:tplc="A9EE91CE">
      <w:numFmt w:val="bullet"/>
      <w:lvlText w:val="•"/>
      <w:lvlJc w:val="left"/>
      <w:pPr>
        <w:ind w:left="4282" w:hanging="361"/>
      </w:pPr>
      <w:rPr>
        <w:rFonts w:hint="default"/>
        <w:lang w:val="pl-PL" w:eastAsia="pl-PL" w:bidi="pl-PL"/>
      </w:rPr>
    </w:lvl>
    <w:lvl w:ilvl="5" w:tplc="09927052">
      <w:numFmt w:val="bullet"/>
      <w:lvlText w:val="•"/>
      <w:lvlJc w:val="left"/>
      <w:pPr>
        <w:ind w:left="5233" w:hanging="361"/>
      </w:pPr>
      <w:rPr>
        <w:rFonts w:hint="default"/>
        <w:lang w:val="pl-PL" w:eastAsia="pl-PL" w:bidi="pl-PL"/>
      </w:rPr>
    </w:lvl>
    <w:lvl w:ilvl="6" w:tplc="99F8406C">
      <w:numFmt w:val="bullet"/>
      <w:lvlText w:val="•"/>
      <w:lvlJc w:val="left"/>
      <w:pPr>
        <w:ind w:left="6183" w:hanging="361"/>
      </w:pPr>
      <w:rPr>
        <w:rFonts w:hint="default"/>
        <w:lang w:val="pl-PL" w:eastAsia="pl-PL" w:bidi="pl-PL"/>
      </w:rPr>
    </w:lvl>
    <w:lvl w:ilvl="7" w:tplc="F09ACB6C">
      <w:numFmt w:val="bullet"/>
      <w:lvlText w:val="•"/>
      <w:lvlJc w:val="left"/>
      <w:pPr>
        <w:ind w:left="7134" w:hanging="361"/>
      </w:pPr>
      <w:rPr>
        <w:rFonts w:hint="default"/>
        <w:lang w:val="pl-PL" w:eastAsia="pl-PL" w:bidi="pl-PL"/>
      </w:rPr>
    </w:lvl>
    <w:lvl w:ilvl="8" w:tplc="6ACA2886">
      <w:numFmt w:val="bullet"/>
      <w:lvlText w:val="•"/>
      <w:lvlJc w:val="left"/>
      <w:pPr>
        <w:ind w:left="8085" w:hanging="361"/>
      </w:pPr>
      <w:rPr>
        <w:rFonts w:hint="default"/>
        <w:lang w:val="pl-PL" w:eastAsia="pl-PL" w:bidi="pl-PL"/>
      </w:rPr>
    </w:lvl>
  </w:abstractNum>
  <w:abstractNum w:abstractNumId="8" w15:restartNumberingAfterBreak="0">
    <w:nsid w:val="3A336CDB"/>
    <w:multiLevelType w:val="hybridMultilevel"/>
    <w:tmpl w:val="8B663164"/>
    <w:lvl w:ilvl="0" w:tplc="EC4246BC">
      <w:start w:val="1"/>
      <w:numFmt w:val="lowerLetter"/>
      <w:lvlText w:val="%1)"/>
      <w:lvlJc w:val="left"/>
      <w:pPr>
        <w:ind w:left="1287" w:hanging="360"/>
      </w:pPr>
    </w:lvl>
    <w:lvl w:ilvl="1" w:tplc="E91093CE" w:tentative="1">
      <w:start w:val="1"/>
      <w:numFmt w:val="lowerLetter"/>
      <w:lvlText w:val="%2."/>
      <w:lvlJc w:val="left"/>
      <w:pPr>
        <w:ind w:left="2007" w:hanging="360"/>
      </w:pPr>
    </w:lvl>
    <w:lvl w:ilvl="2" w:tplc="B7D86274" w:tentative="1">
      <w:start w:val="1"/>
      <w:numFmt w:val="lowerRoman"/>
      <w:lvlText w:val="%3."/>
      <w:lvlJc w:val="right"/>
      <w:pPr>
        <w:ind w:left="2727" w:hanging="180"/>
      </w:pPr>
    </w:lvl>
    <w:lvl w:ilvl="3" w:tplc="973692C0" w:tentative="1">
      <w:start w:val="1"/>
      <w:numFmt w:val="decimal"/>
      <w:lvlText w:val="%4."/>
      <w:lvlJc w:val="left"/>
      <w:pPr>
        <w:ind w:left="3447" w:hanging="360"/>
      </w:pPr>
    </w:lvl>
    <w:lvl w:ilvl="4" w:tplc="3CA29946" w:tentative="1">
      <w:start w:val="1"/>
      <w:numFmt w:val="lowerLetter"/>
      <w:lvlText w:val="%5."/>
      <w:lvlJc w:val="left"/>
      <w:pPr>
        <w:ind w:left="4167" w:hanging="360"/>
      </w:pPr>
    </w:lvl>
    <w:lvl w:ilvl="5" w:tplc="9EF82CA6" w:tentative="1">
      <w:start w:val="1"/>
      <w:numFmt w:val="lowerRoman"/>
      <w:lvlText w:val="%6."/>
      <w:lvlJc w:val="right"/>
      <w:pPr>
        <w:ind w:left="4887" w:hanging="180"/>
      </w:pPr>
    </w:lvl>
    <w:lvl w:ilvl="6" w:tplc="43F4778C" w:tentative="1">
      <w:start w:val="1"/>
      <w:numFmt w:val="decimal"/>
      <w:lvlText w:val="%7."/>
      <w:lvlJc w:val="left"/>
      <w:pPr>
        <w:ind w:left="5607" w:hanging="360"/>
      </w:pPr>
    </w:lvl>
    <w:lvl w:ilvl="7" w:tplc="ABA8CDFC" w:tentative="1">
      <w:start w:val="1"/>
      <w:numFmt w:val="lowerLetter"/>
      <w:lvlText w:val="%8."/>
      <w:lvlJc w:val="left"/>
      <w:pPr>
        <w:ind w:left="6327" w:hanging="360"/>
      </w:pPr>
    </w:lvl>
    <w:lvl w:ilvl="8" w:tplc="C8501E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44F7B"/>
    <w:multiLevelType w:val="hybridMultilevel"/>
    <w:tmpl w:val="F28A2654"/>
    <w:lvl w:ilvl="0" w:tplc="C0202F0E">
      <w:start w:val="1"/>
      <w:numFmt w:val="lowerLetter"/>
      <w:lvlText w:val="%1)"/>
      <w:lvlJc w:val="left"/>
      <w:pPr>
        <w:ind w:left="1287" w:hanging="360"/>
      </w:pPr>
    </w:lvl>
    <w:lvl w:ilvl="1" w:tplc="86A877DA">
      <w:start w:val="1"/>
      <w:numFmt w:val="lowerLetter"/>
      <w:lvlText w:val="%2."/>
      <w:lvlJc w:val="left"/>
      <w:pPr>
        <w:ind w:left="2007" w:hanging="360"/>
      </w:pPr>
    </w:lvl>
    <w:lvl w:ilvl="2" w:tplc="4AC861BE" w:tentative="1">
      <w:start w:val="1"/>
      <w:numFmt w:val="lowerRoman"/>
      <w:lvlText w:val="%3."/>
      <w:lvlJc w:val="right"/>
      <w:pPr>
        <w:ind w:left="2727" w:hanging="180"/>
      </w:pPr>
    </w:lvl>
    <w:lvl w:ilvl="3" w:tplc="41F6E184" w:tentative="1">
      <w:start w:val="1"/>
      <w:numFmt w:val="decimal"/>
      <w:lvlText w:val="%4."/>
      <w:lvlJc w:val="left"/>
      <w:pPr>
        <w:ind w:left="3447" w:hanging="360"/>
      </w:pPr>
    </w:lvl>
    <w:lvl w:ilvl="4" w:tplc="4138914A" w:tentative="1">
      <w:start w:val="1"/>
      <w:numFmt w:val="lowerLetter"/>
      <w:lvlText w:val="%5."/>
      <w:lvlJc w:val="left"/>
      <w:pPr>
        <w:ind w:left="4167" w:hanging="360"/>
      </w:pPr>
    </w:lvl>
    <w:lvl w:ilvl="5" w:tplc="260E50FE" w:tentative="1">
      <w:start w:val="1"/>
      <w:numFmt w:val="lowerRoman"/>
      <w:lvlText w:val="%6."/>
      <w:lvlJc w:val="right"/>
      <w:pPr>
        <w:ind w:left="4887" w:hanging="180"/>
      </w:pPr>
    </w:lvl>
    <w:lvl w:ilvl="6" w:tplc="8E98E1D0" w:tentative="1">
      <w:start w:val="1"/>
      <w:numFmt w:val="decimal"/>
      <w:lvlText w:val="%7."/>
      <w:lvlJc w:val="left"/>
      <w:pPr>
        <w:ind w:left="5607" w:hanging="360"/>
      </w:pPr>
    </w:lvl>
    <w:lvl w:ilvl="7" w:tplc="684A7EFA" w:tentative="1">
      <w:start w:val="1"/>
      <w:numFmt w:val="lowerLetter"/>
      <w:lvlText w:val="%8."/>
      <w:lvlJc w:val="left"/>
      <w:pPr>
        <w:ind w:left="6327" w:hanging="360"/>
      </w:pPr>
    </w:lvl>
    <w:lvl w:ilvl="8" w:tplc="9EF816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4C31FC"/>
    <w:multiLevelType w:val="hybridMultilevel"/>
    <w:tmpl w:val="BC0EFD6E"/>
    <w:lvl w:ilvl="0" w:tplc="08A28BD6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15C48786">
      <w:numFmt w:val="bullet"/>
      <w:lvlText w:val="•"/>
      <w:lvlJc w:val="left"/>
      <w:pPr>
        <w:ind w:left="1430" w:hanging="361"/>
      </w:pPr>
      <w:rPr>
        <w:rFonts w:hint="default"/>
        <w:lang w:val="pl-PL" w:eastAsia="pl-PL" w:bidi="pl-PL"/>
      </w:rPr>
    </w:lvl>
    <w:lvl w:ilvl="2" w:tplc="9B4ADD54">
      <w:numFmt w:val="bullet"/>
      <w:lvlText w:val="•"/>
      <w:lvlJc w:val="left"/>
      <w:pPr>
        <w:ind w:left="2381" w:hanging="361"/>
      </w:pPr>
      <w:rPr>
        <w:rFonts w:hint="default"/>
        <w:lang w:val="pl-PL" w:eastAsia="pl-PL" w:bidi="pl-PL"/>
      </w:rPr>
    </w:lvl>
    <w:lvl w:ilvl="3" w:tplc="A2949B3A">
      <w:numFmt w:val="bullet"/>
      <w:lvlText w:val="•"/>
      <w:lvlJc w:val="left"/>
      <w:pPr>
        <w:ind w:left="3331" w:hanging="361"/>
      </w:pPr>
      <w:rPr>
        <w:rFonts w:hint="default"/>
        <w:lang w:val="pl-PL" w:eastAsia="pl-PL" w:bidi="pl-PL"/>
      </w:rPr>
    </w:lvl>
    <w:lvl w:ilvl="4" w:tplc="83409CBA">
      <w:numFmt w:val="bullet"/>
      <w:lvlText w:val="•"/>
      <w:lvlJc w:val="left"/>
      <w:pPr>
        <w:ind w:left="4282" w:hanging="361"/>
      </w:pPr>
      <w:rPr>
        <w:rFonts w:hint="default"/>
        <w:lang w:val="pl-PL" w:eastAsia="pl-PL" w:bidi="pl-PL"/>
      </w:rPr>
    </w:lvl>
    <w:lvl w:ilvl="5" w:tplc="FF0641BC">
      <w:numFmt w:val="bullet"/>
      <w:lvlText w:val="•"/>
      <w:lvlJc w:val="left"/>
      <w:pPr>
        <w:ind w:left="5233" w:hanging="361"/>
      </w:pPr>
      <w:rPr>
        <w:rFonts w:hint="default"/>
        <w:lang w:val="pl-PL" w:eastAsia="pl-PL" w:bidi="pl-PL"/>
      </w:rPr>
    </w:lvl>
    <w:lvl w:ilvl="6" w:tplc="17569366">
      <w:numFmt w:val="bullet"/>
      <w:lvlText w:val="•"/>
      <w:lvlJc w:val="left"/>
      <w:pPr>
        <w:ind w:left="6183" w:hanging="361"/>
      </w:pPr>
      <w:rPr>
        <w:rFonts w:hint="default"/>
        <w:lang w:val="pl-PL" w:eastAsia="pl-PL" w:bidi="pl-PL"/>
      </w:rPr>
    </w:lvl>
    <w:lvl w:ilvl="7" w:tplc="3028B72E">
      <w:numFmt w:val="bullet"/>
      <w:lvlText w:val="•"/>
      <w:lvlJc w:val="left"/>
      <w:pPr>
        <w:ind w:left="7134" w:hanging="361"/>
      </w:pPr>
      <w:rPr>
        <w:rFonts w:hint="default"/>
        <w:lang w:val="pl-PL" w:eastAsia="pl-PL" w:bidi="pl-PL"/>
      </w:rPr>
    </w:lvl>
    <w:lvl w:ilvl="8" w:tplc="D48EF9A0">
      <w:numFmt w:val="bullet"/>
      <w:lvlText w:val="•"/>
      <w:lvlJc w:val="left"/>
      <w:pPr>
        <w:ind w:left="8085" w:hanging="361"/>
      </w:pPr>
      <w:rPr>
        <w:rFonts w:hint="default"/>
        <w:lang w:val="pl-PL" w:eastAsia="pl-PL" w:bidi="pl-PL"/>
      </w:rPr>
    </w:lvl>
  </w:abstractNum>
  <w:abstractNum w:abstractNumId="11" w15:restartNumberingAfterBreak="0">
    <w:nsid w:val="43375DC1"/>
    <w:multiLevelType w:val="hybridMultilevel"/>
    <w:tmpl w:val="D8D02B84"/>
    <w:lvl w:ilvl="0" w:tplc="E5F68EE4">
      <w:start w:val="1"/>
      <w:numFmt w:val="decimal"/>
      <w:lvlText w:val="%1."/>
      <w:lvlJc w:val="left"/>
      <w:pPr>
        <w:ind w:left="11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CA8A7D8">
      <w:numFmt w:val="bullet"/>
      <w:lvlText w:val="•"/>
      <w:lvlJc w:val="left"/>
      <w:pPr>
        <w:ind w:left="1106" w:hanging="270"/>
      </w:pPr>
      <w:rPr>
        <w:rFonts w:hint="default"/>
        <w:lang w:val="pl-PL" w:eastAsia="pl-PL" w:bidi="pl-PL"/>
      </w:rPr>
    </w:lvl>
    <w:lvl w:ilvl="2" w:tplc="7D824128">
      <w:numFmt w:val="bullet"/>
      <w:lvlText w:val="•"/>
      <w:lvlJc w:val="left"/>
      <w:pPr>
        <w:ind w:left="2093" w:hanging="270"/>
      </w:pPr>
      <w:rPr>
        <w:rFonts w:hint="default"/>
        <w:lang w:val="pl-PL" w:eastAsia="pl-PL" w:bidi="pl-PL"/>
      </w:rPr>
    </w:lvl>
    <w:lvl w:ilvl="3" w:tplc="E8861B0A">
      <w:numFmt w:val="bullet"/>
      <w:lvlText w:val="•"/>
      <w:lvlJc w:val="left"/>
      <w:pPr>
        <w:ind w:left="3079" w:hanging="270"/>
      </w:pPr>
      <w:rPr>
        <w:rFonts w:hint="default"/>
        <w:lang w:val="pl-PL" w:eastAsia="pl-PL" w:bidi="pl-PL"/>
      </w:rPr>
    </w:lvl>
    <w:lvl w:ilvl="4" w:tplc="A1FCE96A">
      <w:numFmt w:val="bullet"/>
      <w:lvlText w:val="•"/>
      <w:lvlJc w:val="left"/>
      <w:pPr>
        <w:ind w:left="4066" w:hanging="270"/>
      </w:pPr>
      <w:rPr>
        <w:rFonts w:hint="default"/>
        <w:lang w:val="pl-PL" w:eastAsia="pl-PL" w:bidi="pl-PL"/>
      </w:rPr>
    </w:lvl>
    <w:lvl w:ilvl="5" w:tplc="295E5334">
      <w:numFmt w:val="bullet"/>
      <w:lvlText w:val="•"/>
      <w:lvlJc w:val="left"/>
      <w:pPr>
        <w:ind w:left="5053" w:hanging="270"/>
      </w:pPr>
      <w:rPr>
        <w:rFonts w:hint="default"/>
        <w:lang w:val="pl-PL" w:eastAsia="pl-PL" w:bidi="pl-PL"/>
      </w:rPr>
    </w:lvl>
    <w:lvl w:ilvl="6" w:tplc="4A340308">
      <w:numFmt w:val="bullet"/>
      <w:lvlText w:val="•"/>
      <w:lvlJc w:val="left"/>
      <w:pPr>
        <w:ind w:left="6039" w:hanging="270"/>
      </w:pPr>
      <w:rPr>
        <w:rFonts w:hint="default"/>
        <w:lang w:val="pl-PL" w:eastAsia="pl-PL" w:bidi="pl-PL"/>
      </w:rPr>
    </w:lvl>
    <w:lvl w:ilvl="7" w:tplc="8A426838">
      <w:numFmt w:val="bullet"/>
      <w:lvlText w:val="•"/>
      <w:lvlJc w:val="left"/>
      <w:pPr>
        <w:ind w:left="7026" w:hanging="270"/>
      </w:pPr>
      <w:rPr>
        <w:rFonts w:hint="default"/>
        <w:lang w:val="pl-PL" w:eastAsia="pl-PL" w:bidi="pl-PL"/>
      </w:rPr>
    </w:lvl>
    <w:lvl w:ilvl="8" w:tplc="C17E799A">
      <w:numFmt w:val="bullet"/>
      <w:lvlText w:val="•"/>
      <w:lvlJc w:val="left"/>
      <w:pPr>
        <w:ind w:left="8013" w:hanging="270"/>
      </w:pPr>
      <w:rPr>
        <w:rFonts w:hint="default"/>
        <w:lang w:val="pl-PL" w:eastAsia="pl-PL" w:bidi="pl-PL"/>
      </w:rPr>
    </w:lvl>
  </w:abstractNum>
  <w:abstractNum w:abstractNumId="12" w15:restartNumberingAfterBreak="0">
    <w:nsid w:val="438E654F"/>
    <w:multiLevelType w:val="hybridMultilevel"/>
    <w:tmpl w:val="C464BD2A"/>
    <w:lvl w:ilvl="0" w:tplc="0415000F">
      <w:start w:val="1"/>
      <w:numFmt w:val="decimal"/>
      <w:lvlText w:val="%1."/>
      <w:lvlJc w:val="left"/>
      <w:pPr>
        <w:ind w:left="117" w:hanging="339"/>
      </w:pPr>
      <w:rPr>
        <w:rFonts w:hint="default"/>
        <w:spacing w:val="-22"/>
        <w:w w:val="100"/>
        <w:sz w:val="24"/>
        <w:szCs w:val="24"/>
        <w:lang w:val="pl-PL" w:eastAsia="pl-PL" w:bidi="pl-PL"/>
      </w:rPr>
    </w:lvl>
    <w:lvl w:ilvl="1" w:tplc="2048BA50">
      <w:numFmt w:val="bullet"/>
      <w:lvlText w:val="•"/>
      <w:lvlJc w:val="left"/>
      <w:pPr>
        <w:ind w:left="1106" w:hanging="339"/>
      </w:pPr>
      <w:rPr>
        <w:rFonts w:hint="default"/>
        <w:lang w:val="pl-PL" w:eastAsia="pl-PL" w:bidi="pl-PL"/>
      </w:rPr>
    </w:lvl>
    <w:lvl w:ilvl="2" w:tplc="207A73E8">
      <w:numFmt w:val="bullet"/>
      <w:lvlText w:val="•"/>
      <w:lvlJc w:val="left"/>
      <w:pPr>
        <w:ind w:left="2093" w:hanging="339"/>
      </w:pPr>
      <w:rPr>
        <w:rFonts w:hint="default"/>
        <w:lang w:val="pl-PL" w:eastAsia="pl-PL" w:bidi="pl-PL"/>
      </w:rPr>
    </w:lvl>
    <w:lvl w:ilvl="3" w:tplc="F1D4E2CE">
      <w:numFmt w:val="bullet"/>
      <w:lvlText w:val="•"/>
      <w:lvlJc w:val="left"/>
      <w:pPr>
        <w:ind w:left="3079" w:hanging="339"/>
      </w:pPr>
      <w:rPr>
        <w:rFonts w:hint="default"/>
        <w:lang w:val="pl-PL" w:eastAsia="pl-PL" w:bidi="pl-PL"/>
      </w:rPr>
    </w:lvl>
    <w:lvl w:ilvl="4" w:tplc="B914D5EA">
      <w:numFmt w:val="bullet"/>
      <w:lvlText w:val="•"/>
      <w:lvlJc w:val="left"/>
      <w:pPr>
        <w:ind w:left="4066" w:hanging="339"/>
      </w:pPr>
      <w:rPr>
        <w:rFonts w:hint="default"/>
        <w:lang w:val="pl-PL" w:eastAsia="pl-PL" w:bidi="pl-PL"/>
      </w:rPr>
    </w:lvl>
    <w:lvl w:ilvl="5" w:tplc="ECBC7FA2">
      <w:numFmt w:val="bullet"/>
      <w:lvlText w:val="•"/>
      <w:lvlJc w:val="left"/>
      <w:pPr>
        <w:ind w:left="5053" w:hanging="339"/>
      </w:pPr>
      <w:rPr>
        <w:rFonts w:hint="default"/>
        <w:lang w:val="pl-PL" w:eastAsia="pl-PL" w:bidi="pl-PL"/>
      </w:rPr>
    </w:lvl>
    <w:lvl w:ilvl="6" w:tplc="F8C0A3E8">
      <w:numFmt w:val="bullet"/>
      <w:lvlText w:val="•"/>
      <w:lvlJc w:val="left"/>
      <w:pPr>
        <w:ind w:left="6039" w:hanging="339"/>
      </w:pPr>
      <w:rPr>
        <w:rFonts w:hint="default"/>
        <w:lang w:val="pl-PL" w:eastAsia="pl-PL" w:bidi="pl-PL"/>
      </w:rPr>
    </w:lvl>
    <w:lvl w:ilvl="7" w:tplc="8E2A65E2">
      <w:numFmt w:val="bullet"/>
      <w:lvlText w:val="•"/>
      <w:lvlJc w:val="left"/>
      <w:pPr>
        <w:ind w:left="7026" w:hanging="339"/>
      </w:pPr>
      <w:rPr>
        <w:rFonts w:hint="default"/>
        <w:lang w:val="pl-PL" w:eastAsia="pl-PL" w:bidi="pl-PL"/>
      </w:rPr>
    </w:lvl>
    <w:lvl w:ilvl="8" w:tplc="0C3E0F52">
      <w:numFmt w:val="bullet"/>
      <w:lvlText w:val="•"/>
      <w:lvlJc w:val="left"/>
      <w:pPr>
        <w:ind w:left="8013" w:hanging="339"/>
      </w:pPr>
      <w:rPr>
        <w:rFonts w:hint="default"/>
        <w:lang w:val="pl-PL" w:eastAsia="pl-PL" w:bidi="pl-PL"/>
      </w:rPr>
    </w:lvl>
  </w:abstractNum>
  <w:abstractNum w:abstractNumId="13" w15:restartNumberingAfterBreak="0">
    <w:nsid w:val="43933126"/>
    <w:multiLevelType w:val="hybridMultilevel"/>
    <w:tmpl w:val="9C423114"/>
    <w:lvl w:ilvl="0" w:tplc="23DAD20A">
      <w:start w:val="3"/>
      <w:numFmt w:val="decimal"/>
      <w:lvlText w:val="%1."/>
      <w:lvlJc w:val="left"/>
      <w:pPr>
        <w:ind w:left="117" w:hanging="2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48740E8A">
      <w:numFmt w:val="bullet"/>
      <w:lvlText w:val="•"/>
      <w:lvlJc w:val="left"/>
      <w:pPr>
        <w:ind w:left="1106" w:hanging="279"/>
      </w:pPr>
      <w:rPr>
        <w:rFonts w:hint="default"/>
        <w:lang w:val="pl-PL" w:eastAsia="pl-PL" w:bidi="pl-PL"/>
      </w:rPr>
    </w:lvl>
    <w:lvl w:ilvl="2" w:tplc="104228C8">
      <w:numFmt w:val="bullet"/>
      <w:lvlText w:val="•"/>
      <w:lvlJc w:val="left"/>
      <w:pPr>
        <w:ind w:left="2093" w:hanging="279"/>
      </w:pPr>
      <w:rPr>
        <w:rFonts w:hint="default"/>
        <w:lang w:val="pl-PL" w:eastAsia="pl-PL" w:bidi="pl-PL"/>
      </w:rPr>
    </w:lvl>
    <w:lvl w:ilvl="3" w:tplc="D340E810">
      <w:numFmt w:val="bullet"/>
      <w:lvlText w:val="•"/>
      <w:lvlJc w:val="left"/>
      <w:pPr>
        <w:ind w:left="3079" w:hanging="279"/>
      </w:pPr>
      <w:rPr>
        <w:rFonts w:hint="default"/>
        <w:lang w:val="pl-PL" w:eastAsia="pl-PL" w:bidi="pl-PL"/>
      </w:rPr>
    </w:lvl>
    <w:lvl w:ilvl="4" w:tplc="6E60D482">
      <w:numFmt w:val="bullet"/>
      <w:lvlText w:val="•"/>
      <w:lvlJc w:val="left"/>
      <w:pPr>
        <w:ind w:left="4066" w:hanging="279"/>
      </w:pPr>
      <w:rPr>
        <w:rFonts w:hint="default"/>
        <w:lang w:val="pl-PL" w:eastAsia="pl-PL" w:bidi="pl-PL"/>
      </w:rPr>
    </w:lvl>
    <w:lvl w:ilvl="5" w:tplc="272C1B1C">
      <w:numFmt w:val="bullet"/>
      <w:lvlText w:val="•"/>
      <w:lvlJc w:val="left"/>
      <w:pPr>
        <w:ind w:left="5053" w:hanging="279"/>
      </w:pPr>
      <w:rPr>
        <w:rFonts w:hint="default"/>
        <w:lang w:val="pl-PL" w:eastAsia="pl-PL" w:bidi="pl-PL"/>
      </w:rPr>
    </w:lvl>
    <w:lvl w:ilvl="6" w:tplc="856CE7D4">
      <w:numFmt w:val="bullet"/>
      <w:lvlText w:val="•"/>
      <w:lvlJc w:val="left"/>
      <w:pPr>
        <w:ind w:left="6039" w:hanging="279"/>
      </w:pPr>
      <w:rPr>
        <w:rFonts w:hint="default"/>
        <w:lang w:val="pl-PL" w:eastAsia="pl-PL" w:bidi="pl-PL"/>
      </w:rPr>
    </w:lvl>
    <w:lvl w:ilvl="7" w:tplc="58AC4966">
      <w:numFmt w:val="bullet"/>
      <w:lvlText w:val="•"/>
      <w:lvlJc w:val="left"/>
      <w:pPr>
        <w:ind w:left="7026" w:hanging="279"/>
      </w:pPr>
      <w:rPr>
        <w:rFonts w:hint="default"/>
        <w:lang w:val="pl-PL" w:eastAsia="pl-PL" w:bidi="pl-PL"/>
      </w:rPr>
    </w:lvl>
    <w:lvl w:ilvl="8" w:tplc="1BFCFC2A">
      <w:numFmt w:val="bullet"/>
      <w:lvlText w:val="•"/>
      <w:lvlJc w:val="left"/>
      <w:pPr>
        <w:ind w:left="8013" w:hanging="279"/>
      </w:pPr>
      <w:rPr>
        <w:rFonts w:hint="default"/>
        <w:lang w:val="pl-PL" w:eastAsia="pl-PL" w:bidi="pl-PL"/>
      </w:rPr>
    </w:lvl>
  </w:abstractNum>
  <w:abstractNum w:abstractNumId="14" w15:restartNumberingAfterBreak="0">
    <w:nsid w:val="441D51A2"/>
    <w:multiLevelType w:val="hybridMultilevel"/>
    <w:tmpl w:val="1310950E"/>
    <w:lvl w:ilvl="0" w:tplc="0415000F">
      <w:start w:val="1"/>
      <w:numFmt w:val="decimal"/>
      <w:lvlText w:val="%1."/>
      <w:lvlJc w:val="left"/>
      <w:pPr>
        <w:ind w:left="478" w:hanging="361"/>
      </w:pPr>
      <w:rPr>
        <w:rFonts w:hint="default"/>
        <w:spacing w:val="-28"/>
        <w:w w:val="99"/>
        <w:sz w:val="24"/>
        <w:szCs w:val="24"/>
        <w:lang w:val="pl-PL" w:eastAsia="pl-PL" w:bidi="pl-PL"/>
      </w:rPr>
    </w:lvl>
    <w:lvl w:ilvl="1" w:tplc="15C48786">
      <w:numFmt w:val="bullet"/>
      <w:lvlText w:val="•"/>
      <w:lvlJc w:val="left"/>
      <w:pPr>
        <w:ind w:left="1430" w:hanging="361"/>
      </w:pPr>
      <w:rPr>
        <w:rFonts w:hint="default"/>
        <w:lang w:val="pl-PL" w:eastAsia="pl-PL" w:bidi="pl-PL"/>
      </w:rPr>
    </w:lvl>
    <w:lvl w:ilvl="2" w:tplc="9B4ADD54">
      <w:numFmt w:val="bullet"/>
      <w:lvlText w:val="•"/>
      <w:lvlJc w:val="left"/>
      <w:pPr>
        <w:ind w:left="2381" w:hanging="361"/>
      </w:pPr>
      <w:rPr>
        <w:rFonts w:hint="default"/>
        <w:lang w:val="pl-PL" w:eastAsia="pl-PL" w:bidi="pl-PL"/>
      </w:rPr>
    </w:lvl>
    <w:lvl w:ilvl="3" w:tplc="A2949B3A">
      <w:numFmt w:val="bullet"/>
      <w:lvlText w:val="•"/>
      <w:lvlJc w:val="left"/>
      <w:pPr>
        <w:ind w:left="3331" w:hanging="361"/>
      </w:pPr>
      <w:rPr>
        <w:rFonts w:hint="default"/>
        <w:lang w:val="pl-PL" w:eastAsia="pl-PL" w:bidi="pl-PL"/>
      </w:rPr>
    </w:lvl>
    <w:lvl w:ilvl="4" w:tplc="83409CBA">
      <w:numFmt w:val="bullet"/>
      <w:lvlText w:val="•"/>
      <w:lvlJc w:val="left"/>
      <w:pPr>
        <w:ind w:left="4282" w:hanging="361"/>
      </w:pPr>
      <w:rPr>
        <w:rFonts w:hint="default"/>
        <w:lang w:val="pl-PL" w:eastAsia="pl-PL" w:bidi="pl-PL"/>
      </w:rPr>
    </w:lvl>
    <w:lvl w:ilvl="5" w:tplc="FF0641BC">
      <w:numFmt w:val="bullet"/>
      <w:lvlText w:val="•"/>
      <w:lvlJc w:val="left"/>
      <w:pPr>
        <w:ind w:left="5233" w:hanging="361"/>
      </w:pPr>
      <w:rPr>
        <w:rFonts w:hint="default"/>
        <w:lang w:val="pl-PL" w:eastAsia="pl-PL" w:bidi="pl-PL"/>
      </w:rPr>
    </w:lvl>
    <w:lvl w:ilvl="6" w:tplc="17569366">
      <w:numFmt w:val="bullet"/>
      <w:lvlText w:val="•"/>
      <w:lvlJc w:val="left"/>
      <w:pPr>
        <w:ind w:left="6183" w:hanging="361"/>
      </w:pPr>
      <w:rPr>
        <w:rFonts w:hint="default"/>
        <w:lang w:val="pl-PL" w:eastAsia="pl-PL" w:bidi="pl-PL"/>
      </w:rPr>
    </w:lvl>
    <w:lvl w:ilvl="7" w:tplc="3028B72E">
      <w:numFmt w:val="bullet"/>
      <w:lvlText w:val="•"/>
      <w:lvlJc w:val="left"/>
      <w:pPr>
        <w:ind w:left="7134" w:hanging="361"/>
      </w:pPr>
      <w:rPr>
        <w:rFonts w:hint="default"/>
        <w:lang w:val="pl-PL" w:eastAsia="pl-PL" w:bidi="pl-PL"/>
      </w:rPr>
    </w:lvl>
    <w:lvl w:ilvl="8" w:tplc="D48EF9A0">
      <w:numFmt w:val="bullet"/>
      <w:lvlText w:val="•"/>
      <w:lvlJc w:val="left"/>
      <w:pPr>
        <w:ind w:left="8085" w:hanging="361"/>
      </w:pPr>
      <w:rPr>
        <w:rFonts w:hint="default"/>
        <w:lang w:val="pl-PL" w:eastAsia="pl-PL" w:bidi="pl-PL"/>
      </w:rPr>
    </w:lvl>
  </w:abstractNum>
  <w:abstractNum w:abstractNumId="15" w15:restartNumberingAfterBreak="0">
    <w:nsid w:val="44540426"/>
    <w:multiLevelType w:val="hybridMultilevel"/>
    <w:tmpl w:val="35FEBF80"/>
    <w:lvl w:ilvl="0" w:tplc="4320A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823D0"/>
    <w:multiLevelType w:val="hybridMultilevel"/>
    <w:tmpl w:val="2B0234E8"/>
    <w:lvl w:ilvl="0" w:tplc="0415000F">
      <w:start w:val="1"/>
      <w:numFmt w:val="decimal"/>
      <w:lvlText w:val="%1."/>
      <w:lvlJc w:val="left"/>
      <w:pPr>
        <w:ind w:left="117" w:hanging="270"/>
      </w:pPr>
      <w:rPr>
        <w:rFonts w:hint="default"/>
        <w:w w:val="100"/>
        <w:sz w:val="24"/>
        <w:szCs w:val="24"/>
        <w:lang w:val="pl-PL" w:eastAsia="pl-PL" w:bidi="pl-PL"/>
      </w:rPr>
    </w:lvl>
    <w:lvl w:ilvl="1" w:tplc="2CA8A7D8">
      <w:numFmt w:val="bullet"/>
      <w:lvlText w:val="•"/>
      <w:lvlJc w:val="left"/>
      <w:pPr>
        <w:ind w:left="1106" w:hanging="270"/>
      </w:pPr>
      <w:rPr>
        <w:rFonts w:hint="default"/>
        <w:lang w:val="pl-PL" w:eastAsia="pl-PL" w:bidi="pl-PL"/>
      </w:rPr>
    </w:lvl>
    <w:lvl w:ilvl="2" w:tplc="7D824128">
      <w:numFmt w:val="bullet"/>
      <w:lvlText w:val="•"/>
      <w:lvlJc w:val="left"/>
      <w:pPr>
        <w:ind w:left="2093" w:hanging="270"/>
      </w:pPr>
      <w:rPr>
        <w:rFonts w:hint="default"/>
        <w:lang w:val="pl-PL" w:eastAsia="pl-PL" w:bidi="pl-PL"/>
      </w:rPr>
    </w:lvl>
    <w:lvl w:ilvl="3" w:tplc="E8861B0A">
      <w:numFmt w:val="bullet"/>
      <w:lvlText w:val="•"/>
      <w:lvlJc w:val="left"/>
      <w:pPr>
        <w:ind w:left="3079" w:hanging="270"/>
      </w:pPr>
      <w:rPr>
        <w:rFonts w:hint="default"/>
        <w:lang w:val="pl-PL" w:eastAsia="pl-PL" w:bidi="pl-PL"/>
      </w:rPr>
    </w:lvl>
    <w:lvl w:ilvl="4" w:tplc="A1FCE96A">
      <w:numFmt w:val="bullet"/>
      <w:lvlText w:val="•"/>
      <w:lvlJc w:val="left"/>
      <w:pPr>
        <w:ind w:left="4066" w:hanging="270"/>
      </w:pPr>
      <w:rPr>
        <w:rFonts w:hint="default"/>
        <w:lang w:val="pl-PL" w:eastAsia="pl-PL" w:bidi="pl-PL"/>
      </w:rPr>
    </w:lvl>
    <w:lvl w:ilvl="5" w:tplc="295E5334">
      <w:numFmt w:val="bullet"/>
      <w:lvlText w:val="•"/>
      <w:lvlJc w:val="left"/>
      <w:pPr>
        <w:ind w:left="5053" w:hanging="270"/>
      </w:pPr>
      <w:rPr>
        <w:rFonts w:hint="default"/>
        <w:lang w:val="pl-PL" w:eastAsia="pl-PL" w:bidi="pl-PL"/>
      </w:rPr>
    </w:lvl>
    <w:lvl w:ilvl="6" w:tplc="4A340308">
      <w:numFmt w:val="bullet"/>
      <w:lvlText w:val="•"/>
      <w:lvlJc w:val="left"/>
      <w:pPr>
        <w:ind w:left="6039" w:hanging="270"/>
      </w:pPr>
      <w:rPr>
        <w:rFonts w:hint="default"/>
        <w:lang w:val="pl-PL" w:eastAsia="pl-PL" w:bidi="pl-PL"/>
      </w:rPr>
    </w:lvl>
    <w:lvl w:ilvl="7" w:tplc="8A426838">
      <w:numFmt w:val="bullet"/>
      <w:lvlText w:val="•"/>
      <w:lvlJc w:val="left"/>
      <w:pPr>
        <w:ind w:left="7026" w:hanging="270"/>
      </w:pPr>
      <w:rPr>
        <w:rFonts w:hint="default"/>
        <w:lang w:val="pl-PL" w:eastAsia="pl-PL" w:bidi="pl-PL"/>
      </w:rPr>
    </w:lvl>
    <w:lvl w:ilvl="8" w:tplc="C17E799A">
      <w:numFmt w:val="bullet"/>
      <w:lvlText w:val="•"/>
      <w:lvlJc w:val="left"/>
      <w:pPr>
        <w:ind w:left="8013" w:hanging="270"/>
      </w:pPr>
      <w:rPr>
        <w:rFonts w:hint="default"/>
        <w:lang w:val="pl-PL" w:eastAsia="pl-PL" w:bidi="pl-PL"/>
      </w:rPr>
    </w:lvl>
  </w:abstractNum>
  <w:abstractNum w:abstractNumId="17" w15:restartNumberingAfterBreak="0">
    <w:nsid w:val="4B763164"/>
    <w:multiLevelType w:val="hybridMultilevel"/>
    <w:tmpl w:val="094E5B42"/>
    <w:lvl w:ilvl="0" w:tplc="4E92C95A">
      <w:start w:val="1"/>
      <w:numFmt w:val="decimal"/>
      <w:lvlText w:val="%1."/>
      <w:lvlJc w:val="left"/>
      <w:pPr>
        <w:ind w:left="117" w:hanging="3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2048BA50">
      <w:numFmt w:val="bullet"/>
      <w:lvlText w:val="•"/>
      <w:lvlJc w:val="left"/>
      <w:pPr>
        <w:ind w:left="1106" w:hanging="339"/>
      </w:pPr>
      <w:rPr>
        <w:rFonts w:hint="default"/>
        <w:lang w:val="pl-PL" w:eastAsia="pl-PL" w:bidi="pl-PL"/>
      </w:rPr>
    </w:lvl>
    <w:lvl w:ilvl="2" w:tplc="207A73E8">
      <w:numFmt w:val="bullet"/>
      <w:lvlText w:val="•"/>
      <w:lvlJc w:val="left"/>
      <w:pPr>
        <w:ind w:left="2093" w:hanging="339"/>
      </w:pPr>
      <w:rPr>
        <w:rFonts w:hint="default"/>
        <w:lang w:val="pl-PL" w:eastAsia="pl-PL" w:bidi="pl-PL"/>
      </w:rPr>
    </w:lvl>
    <w:lvl w:ilvl="3" w:tplc="F1D4E2CE">
      <w:numFmt w:val="bullet"/>
      <w:lvlText w:val="•"/>
      <w:lvlJc w:val="left"/>
      <w:pPr>
        <w:ind w:left="3079" w:hanging="339"/>
      </w:pPr>
      <w:rPr>
        <w:rFonts w:hint="default"/>
        <w:lang w:val="pl-PL" w:eastAsia="pl-PL" w:bidi="pl-PL"/>
      </w:rPr>
    </w:lvl>
    <w:lvl w:ilvl="4" w:tplc="B914D5EA">
      <w:numFmt w:val="bullet"/>
      <w:lvlText w:val="•"/>
      <w:lvlJc w:val="left"/>
      <w:pPr>
        <w:ind w:left="4066" w:hanging="339"/>
      </w:pPr>
      <w:rPr>
        <w:rFonts w:hint="default"/>
        <w:lang w:val="pl-PL" w:eastAsia="pl-PL" w:bidi="pl-PL"/>
      </w:rPr>
    </w:lvl>
    <w:lvl w:ilvl="5" w:tplc="ECBC7FA2">
      <w:numFmt w:val="bullet"/>
      <w:lvlText w:val="•"/>
      <w:lvlJc w:val="left"/>
      <w:pPr>
        <w:ind w:left="5053" w:hanging="339"/>
      </w:pPr>
      <w:rPr>
        <w:rFonts w:hint="default"/>
        <w:lang w:val="pl-PL" w:eastAsia="pl-PL" w:bidi="pl-PL"/>
      </w:rPr>
    </w:lvl>
    <w:lvl w:ilvl="6" w:tplc="F8C0A3E8">
      <w:numFmt w:val="bullet"/>
      <w:lvlText w:val="•"/>
      <w:lvlJc w:val="left"/>
      <w:pPr>
        <w:ind w:left="6039" w:hanging="339"/>
      </w:pPr>
      <w:rPr>
        <w:rFonts w:hint="default"/>
        <w:lang w:val="pl-PL" w:eastAsia="pl-PL" w:bidi="pl-PL"/>
      </w:rPr>
    </w:lvl>
    <w:lvl w:ilvl="7" w:tplc="8E2A65E2">
      <w:numFmt w:val="bullet"/>
      <w:lvlText w:val="•"/>
      <w:lvlJc w:val="left"/>
      <w:pPr>
        <w:ind w:left="7026" w:hanging="339"/>
      </w:pPr>
      <w:rPr>
        <w:rFonts w:hint="default"/>
        <w:lang w:val="pl-PL" w:eastAsia="pl-PL" w:bidi="pl-PL"/>
      </w:rPr>
    </w:lvl>
    <w:lvl w:ilvl="8" w:tplc="0C3E0F52">
      <w:numFmt w:val="bullet"/>
      <w:lvlText w:val="•"/>
      <w:lvlJc w:val="left"/>
      <w:pPr>
        <w:ind w:left="8013" w:hanging="339"/>
      </w:pPr>
      <w:rPr>
        <w:rFonts w:hint="default"/>
        <w:lang w:val="pl-PL" w:eastAsia="pl-PL" w:bidi="pl-PL"/>
      </w:rPr>
    </w:lvl>
  </w:abstractNum>
  <w:abstractNum w:abstractNumId="18" w15:restartNumberingAfterBreak="0">
    <w:nsid w:val="4D2D6E6D"/>
    <w:multiLevelType w:val="hybridMultilevel"/>
    <w:tmpl w:val="55F872D2"/>
    <w:lvl w:ilvl="0" w:tplc="7346B79A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A3CF998">
      <w:numFmt w:val="bullet"/>
      <w:lvlText w:val="•"/>
      <w:lvlJc w:val="left"/>
      <w:pPr>
        <w:ind w:left="1484" w:hanging="428"/>
      </w:pPr>
      <w:rPr>
        <w:rFonts w:hint="default"/>
        <w:lang w:val="pl-PL" w:eastAsia="pl-PL" w:bidi="pl-PL"/>
      </w:rPr>
    </w:lvl>
    <w:lvl w:ilvl="2" w:tplc="ED382750">
      <w:numFmt w:val="bullet"/>
      <w:lvlText w:val="•"/>
      <w:lvlJc w:val="left"/>
      <w:pPr>
        <w:ind w:left="2429" w:hanging="428"/>
      </w:pPr>
      <w:rPr>
        <w:rFonts w:hint="default"/>
        <w:lang w:val="pl-PL" w:eastAsia="pl-PL" w:bidi="pl-PL"/>
      </w:rPr>
    </w:lvl>
    <w:lvl w:ilvl="3" w:tplc="7144BC70">
      <w:numFmt w:val="bullet"/>
      <w:lvlText w:val="•"/>
      <w:lvlJc w:val="left"/>
      <w:pPr>
        <w:ind w:left="3373" w:hanging="428"/>
      </w:pPr>
      <w:rPr>
        <w:rFonts w:hint="default"/>
        <w:lang w:val="pl-PL" w:eastAsia="pl-PL" w:bidi="pl-PL"/>
      </w:rPr>
    </w:lvl>
    <w:lvl w:ilvl="4" w:tplc="B7BEAD2E">
      <w:numFmt w:val="bullet"/>
      <w:lvlText w:val="•"/>
      <w:lvlJc w:val="left"/>
      <w:pPr>
        <w:ind w:left="4318" w:hanging="428"/>
      </w:pPr>
      <w:rPr>
        <w:rFonts w:hint="default"/>
        <w:lang w:val="pl-PL" w:eastAsia="pl-PL" w:bidi="pl-PL"/>
      </w:rPr>
    </w:lvl>
    <w:lvl w:ilvl="5" w:tplc="4EA462AA">
      <w:numFmt w:val="bullet"/>
      <w:lvlText w:val="•"/>
      <w:lvlJc w:val="left"/>
      <w:pPr>
        <w:ind w:left="5263" w:hanging="428"/>
      </w:pPr>
      <w:rPr>
        <w:rFonts w:hint="default"/>
        <w:lang w:val="pl-PL" w:eastAsia="pl-PL" w:bidi="pl-PL"/>
      </w:rPr>
    </w:lvl>
    <w:lvl w:ilvl="6" w:tplc="7E5C2EDA">
      <w:numFmt w:val="bullet"/>
      <w:lvlText w:val="•"/>
      <w:lvlJc w:val="left"/>
      <w:pPr>
        <w:ind w:left="6207" w:hanging="428"/>
      </w:pPr>
      <w:rPr>
        <w:rFonts w:hint="default"/>
        <w:lang w:val="pl-PL" w:eastAsia="pl-PL" w:bidi="pl-PL"/>
      </w:rPr>
    </w:lvl>
    <w:lvl w:ilvl="7" w:tplc="AEAEF982">
      <w:numFmt w:val="bullet"/>
      <w:lvlText w:val="•"/>
      <w:lvlJc w:val="left"/>
      <w:pPr>
        <w:ind w:left="7152" w:hanging="428"/>
      </w:pPr>
      <w:rPr>
        <w:rFonts w:hint="default"/>
        <w:lang w:val="pl-PL" w:eastAsia="pl-PL" w:bidi="pl-PL"/>
      </w:rPr>
    </w:lvl>
    <w:lvl w:ilvl="8" w:tplc="9654919E">
      <w:numFmt w:val="bullet"/>
      <w:lvlText w:val="•"/>
      <w:lvlJc w:val="left"/>
      <w:pPr>
        <w:ind w:left="8097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4DF92209"/>
    <w:multiLevelType w:val="hybridMultilevel"/>
    <w:tmpl w:val="E99A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1C98"/>
    <w:multiLevelType w:val="hybridMultilevel"/>
    <w:tmpl w:val="1340BF36"/>
    <w:lvl w:ilvl="0" w:tplc="9ABEE0A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4F9A0C73"/>
    <w:multiLevelType w:val="hybridMultilevel"/>
    <w:tmpl w:val="B92A28D4"/>
    <w:lvl w:ilvl="0" w:tplc="C62644E0">
      <w:start w:val="1"/>
      <w:numFmt w:val="decimal"/>
      <w:lvlText w:val="%1.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AE467D4">
      <w:numFmt w:val="bullet"/>
      <w:lvlText w:val="•"/>
      <w:lvlJc w:val="left"/>
      <w:pPr>
        <w:ind w:left="1106" w:hanging="250"/>
      </w:pPr>
      <w:rPr>
        <w:rFonts w:hint="default"/>
        <w:lang w:val="pl-PL" w:eastAsia="pl-PL" w:bidi="pl-PL"/>
      </w:rPr>
    </w:lvl>
    <w:lvl w:ilvl="2" w:tplc="928C6E64">
      <w:numFmt w:val="bullet"/>
      <w:lvlText w:val="•"/>
      <w:lvlJc w:val="left"/>
      <w:pPr>
        <w:ind w:left="2093" w:hanging="250"/>
      </w:pPr>
      <w:rPr>
        <w:rFonts w:hint="default"/>
        <w:lang w:val="pl-PL" w:eastAsia="pl-PL" w:bidi="pl-PL"/>
      </w:rPr>
    </w:lvl>
    <w:lvl w:ilvl="3" w:tplc="72E2AB24">
      <w:numFmt w:val="bullet"/>
      <w:lvlText w:val="•"/>
      <w:lvlJc w:val="left"/>
      <w:pPr>
        <w:ind w:left="3079" w:hanging="250"/>
      </w:pPr>
      <w:rPr>
        <w:rFonts w:hint="default"/>
        <w:lang w:val="pl-PL" w:eastAsia="pl-PL" w:bidi="pl-PL"/>
      </w:rPr>
    </w:lvl>
    <w:lvl w:ilvl="4" w:tplc="FCA62DD6">
      <w:numFmt w:val="bullet"/>
      <w:lvlText w:val="•"/>
      <w:lvlJc w:val="left"/>
      <w:pPr>
        <w:ind w:left="4066" w:hanging="250"/>
      </w:pPr>
      <w:rPr>
        <w:rFonts w:hint="default"/>
        <w:lang w:val="pl-PL" w:eastAsia="pl-PL" w:bidi="pl-PL"/>
      </w:rPr>
    </w:lvl>
    <w:lvl w:ilvl="5" w:tplc="C3FC38E6">
      <w:numFmt w:val="bullet"/>
      <w:lvlText w:val="•"/>
      <w:lvlJc w:val="left"/>
      <w:pPr>
        <w:ind w:left="5053" w:hanging="250"/>
      </w:pPr>
      <w:rPr>
        <w:rFonts w:hint="default"/>
        <w:lang w:val="pl-PL" w:eastAsia="pl-PL" w:bidi="pl-PL"/>
      </w:rPr>
    </w:lvl>
    <w:lvl w:ilvl="6" w:tplc="1820EAE2">
      <w:numFmt w:val="bullet"/>
      <w:lvlText w:val="•"/>
      <w:lvlJc w:val="left"/>
      <w:pPr>
        <w:ind w:left="6039" w:hanging="250"/>
      </w:pPr>
      <w:rPr>
        <w:rFonts w:hint="default"/>
        <w:lang w:val="pl-PL" w:eastAsia="pl-PL" w:bidi="pl-PL"/>
      </w:rPr>
    </w:lvl>
    <w:lvl w:ilvl="7" w:tplc="8996BCEA">
      <w:numFmt w:val="bullet"/>
      <w:lvlText w:val="•"/>
      <w:lvlJc w:val="left"/>
      <w:pPr>
        <w:ind w:left="7026" w:hanging="250"/>
      </w:pPr>
      <w:rPr>
        <w:rFonts w:hint="default"/>
        <w:lang w:val="pl-PL" w:eastAsia="pl-PL" w:bidi="pl-PL"/>
      </w:rPr>
    </w:lvl>
    <w:lvl w:ilvl="8" w:tplc="CF3E0BC2">
      <w:numFmt w:val="bullet"/>
      <w:lvlText w:val="•"/>
      <w:lvlJc w:val="left"/>
      <w:pPr>
        <w:ind w:left="8013" w:hanging="250"/>
      </w:pPr>
      <w:rPr>
        <w:rFonts w:hint="default"/>
        <w:lang w:val="pl-PL" w:eastAsia="pl-PL" w:bidi="pl-PL"/>
      </w:rPr>
    </w:lvl>
  </w:abstractNum>
  <w:abstractNum w:abstractNumId="22" w15:restartNumberingAfterBreak="0">
    <w:nsid w:val="51252F18"/>
    <w:multiLevelType w:val="hybridMultilevel"/>
    <w:tmpl w:val="DEF2A814"/>
    <w:lvl w:ilvl="0" w:tplc="0415000F">
      <w:start w:val="1"/>
      <w:numFmt w:val="decimal"/>
      <w:lvlText w:val="%1."/>
      <w:lvlJc w:val="left"/>
      <w:pPr>
        <w:ind w:left="117" w:hanging="253"/>
      </w:pPr>
      <w:rPr>
        <w:rFonts w:hint="default"/>
        <w:w w:val="100"/>
        <w:sz w:val="24"/>
        <w:szCs w:val="24"/>
        <w:lang w:val="pl-PL" w:eastAsia="pl-PL" w:bidi="pl-PL"/>
      </w:rPr>
    </w:lvl>
    <w:lvl w:ilvl="1" w:tplc="99946ADA">
      <w:numFmt w:val="bullet"/>
      <w:lvlText w:val="•"/>
      <w:lvlJc w:val="left"/>
      <w:pPr>
        <w:ind w:left="1106" w:hanging="253"/>
      </w:pPr>
      <w:rPr>
        <w:rFonts w:hint="default"/>
        <w:lang w:val="pl-PL" w:eastAsia="pl-PL" w:bidi="pl-PL"/>
      </w:rPr>
    </w:lvl>
    <w:lvl w:ilvl="2" w:tplc="B1BE61E2">
      <w:numFmt w:val="bullet"/>
      <w:lvlText w:val="•"/>
      <w:lvlJc w:val="left"/>
      <w:pPr>
        <w:ind w:left="2093" w:hanging="253"/>
      </w:pPr>
      <w:rPr>
        <w:rFonts w:hint="default"/>
        <w:lang w:val="pl-PL" w:eastAsia="pl-PL" w:bidi="pl-PL"/>
      </w:rPr>
    </w:lvl>
    <w:lvl w:ilvl="3" w:tplc="9C5C11CC">
      <w:numFmt w:val="bullet"/>
      <w:lvlText w:val="•"/>
      <w:lvlJc w:val="left"/>
      <w:pPr>
        <w:ind w:left="3079" w:hanging="253"/>
      </w:pPr>
      <w:rPr>
        <w:rFonts w:hint="default"/>
        <w:lang w:val="pl-PL" w:eastAsia="pl-PL" w:bidi="pl-PL"/>
      </w:rPr>
    </w:lvl>
    <w:lvl w:ilvl="4" w:tplc="110074FA">
      <w:numFmt w:val="bullet"/>
      <w:lvlText w:val="•"/>
      <w:lvlJc w:val="left"/>
      <w:pPr>
        <w:ind w:left="4066" w:hanging="253"/>
      </w:pPr>
      <w:rPr>
        <w:rFonts w:hint="default"/>
        <w:lang w:val="pl-PL" w:eastAsia="pl-PL" w:bidi="pl-PL"/>
      </w:rPr>
    </w:lvl>
    <w:lvl w:ilvl="5" w:tplc="083065F6">
      <w:numFmt w:val="bullet"/>
      <w:lvlText w:val="•"/>
      <w:lvlJc w:val="left"/>
      <w:pPr>
        <w:ind w:left="5053" w:hanging="253"/>
      </w:pPr>
      <w:rPr>
        <w:rFonts w:hint="default"/>
        <w:lang w:val="pl-PL" w:eastAsia="pl-PL" w:bidi="pl-PL"/>
      </w:rPr>
    </w:lvl>
    <w:lvl w:ilvl="6" w:tplc="1472D8F0">
      <w:numFmt w:val="bullet"/>
      <w:lvlText w:val="•"/>
      <w:lvlJc w:val="left"/>
      <w:pPr>
        <w:ind w:left="6039" w:hanging="253"/>
      </w:pPr>
      <w:rPr>
        <w:rFonts w:hint="default"/>
        <w:lang w:val="pl-PL" w:eastAsia="pl-PL" w:bidi="pl-PL"/>
      </w:rPr>
    </w:lvl>
    <w:lvl w:ilvl="7" w:tplc="0AB6655A">
      <w:numFmt w:val="bullet"/>
      <w:lvlText w:val="•"/>
      <w:lvlJc w:val="left"/>
      <w:pPr>
        <w:ind w:left="7026" w:hanging="253"/>
      </w:pPr>
      <w:rPr>
        <w:rFonts w:hint="default"/>
        <w:lang w:val="pl-PL" w:eastAsia="pl-PL" w:bidi="pl-PL"/>
      </w:rPr>
    </w:lvl>
    <w:lvl w:ilvl="8" w:tplc="C4FED96C">
      <w:numFmt w:val="bullet"/>
      <w:lvlText w:val="•"/>
      <w:lvlJc w:val="left"/>
      <w:pPr>
        <w:ind w:left="8013" w:hanging="253"/>
      </w:pPr>
      <w:rPr>
        <w:rFonts w:hint="default"/>
        <w:lang w:val="pl-PL" w:eastAsia="pl-PL" w:bidi="pl-PL"/>
      </w:rPr>
    </w:lvl>
  </w:abstractNum>
  <w:abstractNum w:abstractNumId="23" w15:restartNumberingAfterBreak="0">
    <w:nsid w:val="539A7ECE"/>
    <w:multiLevelType w:val="hybridMultilevel"/>
    <w:tmpl w:val="E40E7094"/>
    <w:lvl w:ilvl="0" w:tplc="737A6BFC">
      <w:start w:val="1"/>
      <w:numFmt w:val="decimal"/>
      <w:lvlText w:val="%1."/>
      <w:lvlJc w:val="left"/>
      <w:pPr>
        <w:ind w:left="417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39AAA1A8">
      <w:numFmt w:val="bullet"/>
      <w:lvlText w:val="•"/>
      <w:lvlJc w:val="left"/>
      <w:pPr>
        <w:ind w:left="1376" w:hanging="300"/>
      </w:pPr>
      <w:rPr>
        <w:rFonts w:hint="default"/>
        <w:lang w:val="pl-PL" w:eastAsia="pl-PL" w:bidi="pl-PL"/>
      </w:rPr>
    </w:lvl>
    <w:lvl w:ilvl="2" w:tplc="2036422A">
      <w:numFmt w:val="bullet"/>
      <w:lvlText w:val="•"/>
      <w:lvlJc w:val="left"/>
      <w:pPr>
        <w:ind w:left="2333" w:hanging="300"/>
      </w:pPr>
      <w:rPr>
        <w:rFonts w:hint="default"/>
        <w:lang w:val="pl-PL" w:eastAsia="pl-PL" w:bidi="pl-PL"/>
      </w:rPr>
    </w:lvl>
    <w:lvl w:ilvl="3" w:tplc="BC884282">
      <w:numFmt w:val="bullet"/>
      <w:lvlText w:val="•"/>
      <w:lvlJc w:val="left"/>
      <w:pPr>
        <w:ind w:left="3289" w:hanging="300"/>
      </w:pPr>
      <w:rPr>
        <w:rFonts w:hint="default"/>
        <w:lang w:val="pl-PL" w:eastAsia="pl-PL" w:bidi="pl-PL"/>
      </w:rPr>
    </w:lvl>
    <w:lvl w:ilvl="4" w:tplc="E2C66678">
      <w:numFmt w:val="bullet"/>
      <w:lvlText w:val="•"/>
      <w:lvlJc w:val="left"/>
      <w:pPr>
        <w:ind w:left="4246" w:hanging="300"/>
      </w:pPr>
      <w:rPr>
        <w:rFonts w:hint="default"/>
        <w:lang w:val="pl-PL" w:eastAsia="pl-PL" w:bidi="pl-PL"/>
      </w:rPr>
    </w:lvl>
    <w:lvl w:ilvl="5" w:tplc="928687BE">
      <w:numFmt w:val="bullet"/>
      <w:lvlText w:val="•"/>
      <w:lvlJc w:val="left"/>
      <w:pPr>
        <w:ind w:left="5203" w:hanging="300"/>
      </w:pPr>
      <w:rPr>
        <w:rFonts w:hint="default"/>
        <w:lang w:val="pl-PL" w:eastAsia="pl-PL" w:bidi="pl-PL"/>
      </w:rPr>
    </w:lvl>
    <w:lvl w:ilvl="6" w:tplc="2A7090DE">
      <w:numFmt w:val="bullet"/>
      <w:lvlText w:val="•"/>
      <w:lvlJc w:val="left"/>
      <w:pPr>
        <w:ind w:left="6159" w:hanging="300"/>
      </w:pPr>
      <w:rPr>
        <w:rFonts w:hint="default"/>
        <w:lang w:val="pl-PL" w:eastAsia="pl-PL" w:bidi="pl-PL"/>
      </w:rPr>
    </w:lvl>
    <w:lvl w:ilvl="7" w:tplc="FCD2A684">
      <w:numFmt w:val="bullet"/>
      <w:lvlText w:val="•"/>
      <w:lvlJc w:val="left"/>
      <w:pPr>
        <w:ind w:left="7116" w:hanging="300"/>
      </w:pPr>
      <w:rPr>
        <w:rFonts w:hint="default"/>
        <w:lang w:val="pl-PL" w:eastAsia="pl-PL" w:bidi="pl-PL"/>
      </w:rPr>
    </w:lvl>
    <w:lvl w:ilvl="8" w:tplc="87A06B08">
      <w:numFmt w:val="bullet"/>
      <w:lvlText w:val="•"/>
      <w:lvlJc w:val="left"/>
      <w:pPr>
        <w:ind w:left="8073" w:hanging="300"/>
      </w:pPr>
      <w:rPr>
        <w:rFonts w:hint="default"/>
        <w:lang w:val="pl-PL" w:eastAsia="pl-PL" w:bidi="pl-PL"/>
      </w:rPr>
    </w:lvl>
  </w:abstractNum>
  <w:abstractNum w:abstractNumId="24" w15:restartNumberingAfterBreak="0">
    <w:nsid w:val="54102215"/>
    <w:multiLevelType w:val="hybridMultilevel"/>
    <w:tmpl w:val="966ACEF4"/>
    <w:lvl w:ilvl="0" w:tplc="1122A552">
      <w:start w:val="1"/>
      <w:numFmt w:val="lowerLetter"/>
      <w:lvlText w:val="%1)"/>
      <w:lvlJc w:val="left"/>
      <w:pPr>
        <w:ind w:left="1287" w:hanging="360"/>
      </w:pPr>
    </w:lvl>
    <w:lvl w:ilvl="1" w:tplc="D92E523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16A001C" w:tentative="1">
      <w:start w:val="1"/>
      <w:numFmt w:val="lowerRoman"/>
      <w:lvlText w:val="%3."/>
      <w:lvlJc w:val="right"/>
      <w:pPr>
        <w:ind w:left="2727" w:hanging="180"/>
      </w:pPr>
    </w:lvl>
    <w:lvl w:ilvl="3" w:tplc="78F4CCB4" w:tentative="1">
      <w:start w:val="1"/>
      <w:numFmt w:val="decimal"/>
      <w:lvlText w:val="%4."/>
      <w:lvlJc w:val="left"/>
      <w:pPr>
        <w:ind w:left="3447" w:hanging="360"/>
      </w:pPr>
    </w:lvl>
    <w:lvl w:ilvl="4" w:tplc="A2E23666" w:tentative="1">
      <w:start w:val="1"/>
      <w:numFmt w:val="lowerLetter"/>
      <w:lvlText w:val="%5."/>
      <w:lvlJc w:val="left"/>
      <w:pPr>
        <w:ind w:left="4167" w:hanging="360"/>
      </w:pPr>
    </w:lvl>
    <w:lvl w:ilvl="5" w:tplc="6A441556" w:tentative="1">
      <w:start w:val="1"/>
      <w:numFmt w:val="lowerRoman"/>
      <w:lvlText w:val="%6."/>
      <w:lvlJc w:val="right"/>
      <w:pPr>
        <w:ind w:left="4887" w:hanging="180"/>
      </w:pPr>
    </w:lvl>
    <w:lvl w:ilvl="6" w:tplc="F6BC3018" w:tentative="1">
      <w:start w:val="1"/>
      <w:numFmt w:val="decimal"/>
      <w:lvlText w:val="%7."/>
      <w:lvlJc w:val="left"/>
      <w:pPr>
        <w:ind w:left="5607" w:hanging="360"/>
      </w:pPr>
    </w:lvl>
    <w:lvl w:ilvl="7" w:tplc="712C2BB0" w:tentative="1">
      <w:start w:val="1"/>
      <w:numFmt w:val="lowerLetter"/>
      <w:lvlText w:val="%8."/>
      <w:lvlJc w:val="left"/>
      <w:pPr>
        <w:ind w:left="6327" w:hanging="360"/>
      </w:pPr>
    </w:lvl>
    <w:lvl w:ilvl="8" w:tplc="6F545F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DD64D4"/>
    <w:multiLevelType w:val="hybridMultilevel"/>
    <w:tmpl w:val="ED84A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03C"/>
    <w:multiLevelType w:val="hybridMultilevel"/>
    <w:tmpl w:val="F4C8527A"/>
    <w:lvl w:ilvl="0" w:tplc="77D46430">
      <w:start w:val="1"/>
      <w:numFmt w:val="decimal"/>
      <w:lvlText w:val="%1."/>
      <w:lvlJc w:val="left"/>
      <w:pPr>
        <w:ind w:left="117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410A17C">
      <w:numFmt w:val="bullet"/>
      <w:lvlText w:val="•"/>
      <w:lvlJc w:val="left"/>
      <w:pPr>
        <w:ind w:left="1106" w:hanging="265"/>
      </w:pPr>
      <w:rPr>
        <w:rFonts w:hint="default"/>
        <w:lang w:val="pl-PL" w:eastAsia="pl-PL" w:bidi="pl-PL"/>
      </w:rPr>
    </w:lvl>
    <w:lvl w:ilvl="2" w:tplc="9BE87B1A">
      <w:numFmt w:val="bullet"/>
      <w:lvlText w:val="•"/>
      <w:lvlJc w:val="left"/>
      <w:pPr>
        <w:ind w:left="2093" w:hanging="265"/>
      </w:pPr>
      <w:rPr>
        <w:rFonts w:hint="default"/>
        <w:lang w:val="pl-PL" w:eastAsia="pl-PL" w:bidi="pl-PL"/>
      </w:rPr>
    </w:lvl>
    <w:lvl w:ilvl="3" w:tplc="1ED2E960">
      <w:numFmt w:val="bullet"/>
      <w:lvlText w:val="•"/>
      <w:lvlJc w:val="left"/>
      <w:pPr>
        <w:ind w:left="3079" w:hanging="265"/>
      </w:pPr>
      <w:rPr>
        <w:rFonts w:hint="default"/>
        <w:lang w:val="pl-PL" w:eastAsia="pl-PL" w:bidi="pl-PL"/>
      </w:rPr>
    </w:lvl>
    <w:lvl w:ilvl="4" w:tplc="9566D192">
      <w:numFmt w:val="bullet"/>
      <w:lvlText w:val="•"/>
      <w:lvlJc w:val="left"/>
      <w:pPr>
        <w:ind w:left="4066" w:hanging="265"/>
      </w:pPr>
      <w:rPr>
        <w:rFonts w:hint="default"/>
        <w:lang w:val="pl-PL" w:eastAsia="pl-PL" w:bidi="pl-PL"/>
      </w:rPr>
    </w:lvl>
    <w:lvl w:ilvl="5" w:tplc="59988D66">
      <w:numFmt w:val="bullet"/>
      <w:lvlText w:val="•"/>
      <w:lvlJc w:val="left"/>
      <w:pPr>
        <w:ind w:left="5053" w:hanging="265"/>
      </w:pPr>
      <w:rPr>
        <w:rFonts w:hint="default"/>
        <w:lang w:val="pl-PL" w:eastAsia="pl-PL" w:bidi="pl-PL"/>
      </w:rPr>
    </w:lvl>
    <w:lvl w:ilvl="6" w:tplc="02BA060C">
      <w:numFmt w:val="bullet"/>
      <w:lvlText w:val="•"/>
      <w:lvlJc w:val="left"/>
      <w:pPr>
        <w:ind w:left="6039" w:hanging="265"/>
      </w:pPr>
      <w:rPr>
        <w:rFonts w:hint="default"/>
        <w:lang w:val="pl-PL" w:eastAsia="pl-PL" w:bidi="pl-PL"/>
      </w:rPr>
    </w:lvl>
    <w:lvl w:ilvl="7" w:tplc="3B269F66">
      <w:numFmt w:val="bullet"/>
      <w:lvlText w:val="•"/>
      <w:lvlJc w:val="left"/>
      <w:pPr>
        <w:ind w:left="7026" w:hanging="265"/>
      </w:pPr>
      <w:rPr>
        <w:rFonts w:hint="default"/>
        <w:lang w:val="pl-PL" w:eastAsia="pl-PL" w:bidi="pl-PL"/>
      </w:rPr>
    </w:lvl>
    <w:lvl w:ilvl="8" w:tplc="8E2226DE">
      <w:numFmt w:val="bullet"/>
      <w:lvlText w:val="•"/>
      <w:lvlJc w:val="left"/>
      <w:pPr>
        <w:ind w:left="8013" w:hanging="265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4"/>
  </w:num>
  <w:num w:numId="5">
    <w:abstractNumId w:val="4"/>
  </w:num>
  <w:num w:numId="6">
    <w:abstractNumId w:val="6"/>
  </w:num>
  <w:num w:numId="7">
    <w:abstractNumId w:val="18"/>
  </w:num>
  <w:num w:numId="8">
    <w:abstractNumId w:val="26"/>
  </w:num>
  <w:num w:numId="9">
    <w:abstractNumId w:val="2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23"/>
  </w:num>
  <w:num w:numId="16">
    <w:abstractNumId w:val="13"/>
  </w:num>
  <w:num w:numId="17">
    <w:abstractNumId w:val="17"/>
  </w:num>
  <w:num w:numId="18">
    <w:abstractNumId w:val="12"/>
  </w:num>
  <w:num w:numId="19">
    <w:abstractNumId w:val="25"/>
  </w:num>
  <w:num w:numId="20">
    <w:abstractNumId w:val="1"/>
  </w:num>
  <w:num w:numId="21">
    <w:abstractNumId w:val="16"/>
  </w:num>
  <w:num w:numId="22">
    <w:abstractNumId w:val="22"/>
  </w:num>
  <w:num w:numId="23">
    <w:abstractNumId w:val="19"/>
  </w:num>
  <w:num w:numId="24">
    <w:abstractNumId w:val="15"/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5D"/>
    <w:rsid w:val="00386D5D"/>
    <w:rsid w:val="003B3492"/>
    <w:rsid w:val="00513FAB"/>
    <w:rsid w:val="00524806"/>
    <w:rsid w:val="00634C45"/>
    <w:rsid w:val="00901E4C"/>
    <w:rsid w:val="00B04A8E"/>
    <w:rsid w:val="00B47869"/>
    <w:rsid w:val="00C0080B"/>
    <w:rsid w:val="00D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536C3"/>
  <w15:docId w15:val="{0CFABB6D-728C-4B30-AC65-43DE2F8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1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Naglowek">
    <w:name w:val="LP_Naglowek"/>
    <w:rsid w:val="00DA09D1"/>
    <w:pPr>
      <w:suppressAutoHyphens/>
      <w:autoSpaceDN w:val="0"/>
      <w:textAlignment w:val="baseline"/>
    </w:pPr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rsid w:val="00DA09D1"/>
    <w:pPr>
      <w:suppressAutoHyphens/>
      <w:autoSpaceDN w:val="0"/>
      <w:textAlignment w:val="baseline"/>
    </w:pPr>
    <w:rPr>
      <w:rFonts w:ascii="Arial" w:hAnsi="Arial"/>
      <w:sz w:val="16"/>
      <w:szCs w:val="16"/>
    </w:rPr>
  </w:style>
  <w:style w:type="paragraph" w:customStyle="1" w:styleId="LPStopkaStrona">
    <w:name w:val="LP_Stopka_Strona"/>
    <w:rsid w:val="00DA09D1"/>
    <w:pPr>
      <w:suppressAutoHyphens/>
      <w:autoSpaceDN w:val="0"/>
      <w:textAlignment w:val="baseline"/>
    </w:pPr>
    <w:rPr>
      <w:rFonts w:ascii="Arial" w:hAnsi="Arial"/>
      <w:b/>
      <w:color w:val="00502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4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8197-ADB3-4D65-89A3-1F7FCF2F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96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Ewelina Nowak</cp:lastModifiedBy>
  <cp:revision>9</cp:revision>
  <cp:lastPrinted>2013-03-29T10:01:00Z</cp:lastPrinted>
  <dcterms:created xsi:type="dcterms:W3CDTF">2020-09-02T09:32:00Z</dcterms:created>
  <dcterms:modified xsi:type="dcterms:W3CDTF">2022-07-29T09:59:00Z</dcterms:modified>
  <cp:contentStatus>draft</cp:contentStatus>
</cp:coreProperties>
</file>